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E8A7" w14:textId="77777777" w:rsidR="00621BC8" w:rsidRPr="00470A93" w:rsidRDefault="00621BC8" w:rsidP="00621BC8">
      <w:pPr>
        <w:rPr>
          <w:lang w:val="nn-NO"/>
        </w:rPr>
      </w:pPr>
    </w:p>
    <w:p w14:paraId="7A28F601" w14:textId="77777777" w:rsidR="00621BC8" w:rsidRPr="00470A93" w:rsidRDefault="00621BC8" w:rsidP="00621BC8">
      <w:pPr>
        <w:rPr>
          <w:lang w:val="nn-NO"/>
        </w:rPr>
      </w:pPr>
    </w:p>
    <w:p w14:paraId="10726C11" w14:textId="77777777" w:rsidR="00621BC8" w:rsidRPr="00470A93" w:rsidRDefault="00621BC8" w:rsidP="00621BC8">
      <w:pPr>
        <w:rPr>
          <w:lang w:val="nn-NO"/>
        </w:rPr>
      </w:pPr>
    </w:p>
    <w:p w14:paraId="10A88AA4" w14:textId="2DFBB1FB" w:rsidR="00621BC8" w:rsidRPr="00520769" w:rsidRDefault="00621BC8" w:rsidP="00621BC8">
      <w:pPr>
        <w:overflowPunct/>
        <w:spacing w:after="0" w:line="240" w:lineRule="auto"/>
        <w:textAlignment w:val="auto"/>
        <w:rPr>
          <w:rFonts w:asciiTheme="minorHAnsi" w:hAnsiTheme="minorHAnsi" w:cs="Arial"/>
          <w:color w:val="004357" w:themeColor="text2"/>
          <w:sz w:val="12"/>
          <w:szCs w:val="12"/>
          <w:lang w:val="nn-NO"/>
        </w:rPr>
      </w:pPr>
      <w:r w:rsidRPr="00520769">
        <w:rPr>
          <w:rFonts w:asciiTheme="minorHAnsi" w:hAnsiTheme="minorHAnsi" w:cs="Arial"/>
          <w:color w:val="004357" w:themeColor="text2"/>
          <w:sz w:val="50"/>
          <w:szCs w:val="50"/>
          <w:lang w:val="nn-NO"/>
        </w:rPr>
        <w:t xml:space="preserve">Tittel, på maks tre linjer, </w:t>
      </w:r>
      <w:r w:rsidR="00EE4DA1" w:rsidRPr="00520769">
        <w:rPr>
          <w:rFonts w:asciiTheme="minorHAnsi" w:hAnsiTheme="minorHAnsi" w:cs="Arial"/>
          <w:color w:val="004357" w:themeColor="text2"/>
          <w:sz w:val="50"/>
          <w:szCs w:val="50"/>
          <w:lang w:val="nn-NO"/>
        </w:rPr>
        <w:t>om</w:t>
      </w:r>
      <w:r w:rsidRPr="00520769">
        <w:rPr>
          <w:rFonts w:asciiTheme="minorHAnsi" w:hAnsiTheme="minorHAnsi" w:cs="Arial"/>
          <w:color w:val="004357" w:themeColor="text2"/>
          <w:sz w:val="50"/>
          <w:szCs w:val="50"/>
          <w:lang w:val="nn-NO"/>
        </w:rPr>
        <w:t xml:space="preserve"> illustrasjonen skal ha</w:t>
      </w:r>
      <w:r w:rsidR="00EE4DA1" w:rsidRPr="00520769">
        <w:rPr>
          <w:rFonts w:asciiTheme="minorHAnsi" w:hAnsiTheme="minorHAnsi" w:cs="Arial"/>
          <w:color w:val="004357" w:themeColor="text2"/>
          <w:sz w:val="50"/>
          <w:szCs w:val="50"/>
          <w:lang w:val="nn-NO"/>
        </w:rPr>
        <w:t>m</w:t>
      </w:r>
      <w:r w:rsidRPr="00520769">
        <w:rPr>
          <w:rFonts w:asciiTheme="minorHAnsi" w:hAnsiTheme="minorHAnsi" w:cs="Arial"/>
          <w:color w:val="004357" w:themeColor="text2"/>
          <w:sz w:val="50"/>
          <w:szCs w:val="50"/>
          <w:lang w:val="nn-NO"/>
        </w:rPr>
        <w:t>ne på «rett plass»(bruk evt linjeskift)</w:t>
      </w:r>
    </w:p>
    <w:p w14:paraId="2CDB6D7A" w14:textId="77777777" w:rsidR="002C7C22" w:rsidRPr="00470A93" w:rsidRDefault="002C7C22" w:rsidP="00621BC8">
      <w:pPr>
        <w:rPr>
          <w:rFonts w:ascii="Arial" w:hAnsi="Arial" w:cs="Arial"/>
          <w:color w:val="004357"/>
          <w:sz w:val="12"/>
          <w:szCs w:val="12"/>
          <w:lang w:val="nn-NO"/>
        </w:rPr>
      </w:pPr>
    </w:p>
    <w:p w14:paraId="7903A820" w14:textId="1014BFBF" w:rsidR="00621BC8" w:rsidRPr="00470A93" w:rsidRDefault="00621BC8" w:rsidP="00621BC8">
      <w:pPr>
        <w:rPr>
          <w:rFonts w:ascii="Arial" w:hAnsi="Arial" w:cs="Arial"/>
          <w:color w:val="004357"/>
          <w:szCs w:val="24"/>
          <w:lang w:val="nn-NO"/>
        </w:rPr>
      </w:pPr>
      <w:r w:rsidRPr="00470A93">
        <w:rPr>
          <w:rFonts w:ascii="Arial" w:hAnsi="Arial" w:cs="Arial"/>
          <w:color w:val="004357"/>
          <w:szCs w:val="24"/>
          <w:lang w:val="nn-NO"/>
        </w:rPr>
        <w:t>Av Forfatt</w:t>
      </w:r>
      <w:r w:rsidR="00EE4DA1" w:rsidRPr="00470A93">
        <w:rPr>
          <w:rFonts w:ascii="Arial" w:hAnsi="Arial" w:cs="Arial"/>
          <w:color w:val="004357"/>
          <w:szCs w:val="24"/>
          <w:lang w:val="nn-NO"/>
        </w:rPr>
        <w:t>a</w:t>
      </w:r>
      <w:r w:rsidRPr="00470A93">
        <w:rPr>
          <w:rFonts w:ascii="Arial" w:hAnsi="Arial" w:cs="Arial"/>
          <w:color w:val="004357"/>
          <w:szCs w:val="24"/>
          <w:lang w:val="nn-NO"/>
        </w:rPr>
        <w:t>r Na</w:t>
      </w:r>
      <w:r w:rsidR="00EE4DA1" w:rsidRPr="00470A93">
        <w:rPr>
          <w:rFonts w:ascii="Arial" w:hAnsi="Arial" w:cs="Arial"/>
          <w:color w:val="004357"/>
          <w:szCs w:val="24"/>
          <w:lang w:val="nn-NO"/>
        </w:rPr>
        <w:t>m</w:t>
      </w:r>
      <w:r w:rsidRPr="00470A93">
        <w:rPr>
          <w:rFonts w:ascii="Arial" w:hAnsi="Arial" w:cs="Arial"/>
          <w:color w:val="004357"/>
          <w:szCs w:val="24"/>
          <w:lang w:val="nn-NO"/>
        </w:rPr>
        <w:t>n, Forfatt</w:t>
      </w:r>
      <w:r w:rsidR="00EE4DA1" w:rsidRPr="00470A93">
        <w:rPr>
          <w:rFonts w:ascii="Arial" w:hAnsi="Arial" w:cs="Arial"/>
          <w:color w:val="004357"/>
          <w:szCs w:val="24"/>
          <w:lang w:val="nn-NO"/>
        </w:rPr>
        <w:t>a</w:t>
      </w:r>
      <w:r w:rsidRPr="00470A93">
        <w:rPr>
          <w:rFonts w:ascii="Arial" w:hAnsi="Arial" w:cs="Arial"/>
          <w:color w:val="004357"/>
          <w:szCs w:val="24"/>
          <w:lang w:val="nn-NO"/>
        </w:rPr>
        <w:t>rtil Na</w:t>
      </w:r>
      <w:r w:rsidR="00EE4DA1" w:rsidRPr="00470A93">
        <w:rPr>
          <w:rFonts w:ascii="Arial" w:hAnsi="Arial" w:cs="Arial"/>
          <w:color w:val="004357"/>
          <w:szCs w:val="24"/>
          <w:lang w:val="nn-NO"/>
        </w:rPr>
        <w:t>m</w:t>
      </w:r>
      <w:r w:rsidRPr="00470A93">
        <w:rPr>
          <w:rFonts w:ascii="Arial" w:hAnsi="Arial" w:cs="Arial"/>
          <w:color w:val="004357"/>
          <w:szCs w:val="24"/>
          <w:lang w:val="nn-NO"/>
        </w:rPr>
        <w:t>n, En</w:t>
      </w:r>
      <w:r w:rsidR="00EE4DA1" w:rsidRPr="00470A93">
        <w:rPr>
          <w:rFonts w:ascii="Arial" w:hAnsi="Arial" w:cs="Arial"/>
          <w:color w:val="004357"/>
          <w:szCs w:val="24"/>
          <w:lang w:val="nn-NO"/>
        </w:rPr>
        <w:t>noein</w:t>
      </w:r>
      <w:r w:rsidRPr="00470A93">
        <w:rPr>
          <w:rFonts w:ascii="Arial" w:hAnsi="Arial" w:cs="Arial"/>
          <w:color w:val="004357"/>
          <w:szCs w:val="24"/>
          <w:lang w:val="nn-NO"/>
        </w:rPr>
        <w:t>forfatt</w:t>
      </w:r>
      <w:r w:rsidR="00EE4DA1" w:rsidRPr="00470A93">
        <w:rPr>
          <w:rFonts w:ascii="Arial" w:hAnsi="Arial" w:cs="Arial"/>
          <w:color w:val="004357"/>
          <w:szCs w:val="24"/>
          <w:lang w:val="nn-NO"/>
        </w:rPr>
        <w:t>ar Nam</w:t>
      </w:r>
      <w:r w:rsidRPr="00470A93">
        <w:rPr>
          <w:rFonts w:ascii="Arial" w:hAnsi="Arial" w:cs="Arial"/>
          <w:color w:val="004357"/>
          <w:szCs w:val="24"/>
          <w:lang w:val="nn-NO"/>
        </w:rPr>
        <w:t xml:space="preserve">nesen, ei linje helst </w:t>
      </w:r>
    </w:p>
    <w:p w14:paraId="1C55C66B" w14:textId="77777777" w:rsidR="00D726A8" w:rsidRPr="00470A93" w:rsidRDefault="00D726A8">
      <w:pPr>
        <w:spacing w:after="160"/>
        <w:rPr>
          <w:rFonts w:eastAsia="Cambria" w:cstheme="majorHAnsi"/>
          <w:sz w:val="22"/>
          <w:szCs w:val="22"/>
          <w:lang w:val="nn-NO"/>
        </w:rPr>
      </w:pPr>
    </w:p>
    <w:p w14:paraId="21A9B4D7" w14:textId="77777777" w:rsidR="00D726A8" w:rsidRPr="00470A93" w:rsidRDefault="00D726A8">
      <w:pPr>
        <w:spacing w:after="160"/>
        <w:rPr>
          <w:rFonts w:eastAsia="Cambria" w:cstheme="majorHAnsi"/>
          <w:sz w:val="22"/>
          <w:szCs w:val="22"/>
          <w:lang w:val="nn-NO"/>
        </w:rPr>
      </w:pPr>
    </w:p>
    <w:p w14:paraId="068B57E7" w14:textId="77777777" w:rsidR="00D726A8" w:rsidRPr="00470A93" w:rsidRDefault="00D726A8">
      <w:pPr>
        <w:spacing w:after="160"/>
        <w:rPr>
          <w:rFonts w:eastAsia="Cambria" w:cstheme="majorHAnsi"/>
          <w:sz w:val="22"/>
          <w:szCs w:val="22"/>
          <w:lang w:val="nn-NO"/>
        </w:rPr>
      </w:pPr>
    </w:p>
    <w:p w14:paraId="2AB7EA72" w14:textId="77777777" w:rsidR="00D726A8" w:rsidRPr="00470A93" w:rsidRDefault="00D726A8">
      <w:pPr>
        <w:spacing w:after="160"/>
        <w:rPr>
          <w:rFonts w:eastAsia="Cambria" w:cstheme="majorHAnsi"/>
          <w:sz w:val="22"/>
          <w:szCs w:val="22"/>
          <w:lang w:val="nn-NO"/>
        </w:rPr>
      </w:pPr>
    </w:p>
    <w:p w14:paraId="6CA9F3B9" w14:textId="77777777" w:rsidR="00D726A8" w:rsidRPr="00470A93" w:rsidRDefault="00D726A8" w:rsidP="00565E18">
      <w:pPr>
        <w:rPr>
          <w:rFonts w:eastAsia="Cambria" w:cstheme="majorHAnsi"/>
          <w:sz w:val="20"/>
          <w:lang w:val="nn-NO"/>
        </w:rPr>
      </w:pPr>
    </w:p>
    <w:p w14:paraId="4EF7F804" w14:textId="77777777" w:rsidR="00D726A8" w:rsidRPr="00470A93" w:rsidRDefault="00D726A8" w:rsidP="00565E18">
      <w:pPr>
        <w:rPr>
          <w:rFonts w:eastAsia="Cambria" w:cstheme="majorHAnsi"/>
          <w:sz w:val="20"/>
          <w:lang w:val="nn-NO"/>
        </w:rPr>
      </w:pPr>
    </w:p>
    <w:p w14:paraId="19F29C61" w14:textId="77777777" w:rsidR="00565E18" w:rsidRPr="00470A93" w:rsidRDefault="00565E18" w:rsidP="00D726A8">
      <w:pPr>
        <w:pStyle w:val="Kolofon"/>
      </w:pPr>
      <w:r w:rsidRPr="00470A93">
        <w:t xml:space="preserve">© </w:t>
      </w:r>
      <w:r w:rsidR="00D22B92" w:rsidRPr="00470A93">
        <w:t>[forfattarnamn]</w:t>
      </w:r>
    </w:p>
    <w:p w14:paraId="0B65F06F" w14:textId="77777777" w:rsidR="00E6231B" w:rsidRPr="00470A93" w:rsidRDefault="00D22B92" w:rsidP="00D726A8">
      <w:pPr>
        <w:pStyle w:val="Kolofon"/>
      </w:pPr>
      <w:r w:rsidRPr="00470A93">
        <w:t>[</w:t>
      </w:r>
      <w:r w:rsidR="00E6231B" w:rsidRPr="00470A93">
        <w:t>Fakultet</w:t>
      </w:r>
      <w:r w:rsidRPr="00470A93">
        <w:t>namn]</w:t>
      </w:r>
      <w:r w:rsidR="00E6231B" w:rsidRPr="00470A93">
        <w:br/>
      </w:r>
      <w:r w:rsidRPr="00470A93">
        <w:t>[Namn på institutt/senter]</w:t>
      </w:r>
    </w:p>
    <w:p w14:paraId="60C598D4" w14:textId="77777777" w:rsidR="00565E18" w:rsidRPr="00470A93" w:rsidRDefault="00565E18" w:rsidP="00D726A8">
      <w:pPr>
        <w:pStyle w:val="Kolofon"/>
      </w:pPr>
      <w:r w:rsidRPr="00470A93">
        <w:t>Høgskulen på Vestlandet</w:t>
      </w:r>
      <w:r w:rsidR="00444784" w:rsidRPr="00470A93">
        <w:br/>
      </w:r>
      <w:r w:rsidR="00D22B92" w:rsidRPr="00470A93">
        <w:t>[årstal]</w:t>
      </w:r>
    </w:p>
    <w:p w14:paraId="1784FA4C" w14:textId="77777777" w:rsidR="00444784" w:rsidRPr="00470A93" w:rsidRDefault="00444784" w:rsidP="00D726A8">
      <w:pPr>
        <w:pStyle w:val="Kolofon"/>
      </w:pPr>
    </w:p>
    <w:p w14:paraId="6383040F" w14:textId="77777777" w:rsidR="00444784" w:rsidRPr="00470A93" w:rsidRDefault="00E6231B" w:rsidP="00D726A8">
      <w:pPr>
        <w:pStyle w:val="Kolofon"/>
      </w:pPr>
      <w:r w:rsidRPr="00470A93">
        <w:t>HVL-rapport</w:t>
      </w:r>
      <w:r w:rsidR="00444784" w:rsidRPr="00470A93">
        <w:t xml:space="preserve"> frå Høgskulen på Vestlandet nr. </w:t>
      </w:r>
      <w:r w:rsidR="00D22B92" w:rsidRPr="00470A93">
        <w:t>[nummer tildelt frå Biblioteket]</w:t>
      </w:r>
    </w:p>
    <w:p w14:paraId="343F941C" w14:textId="77777777" w:rsidR="00444784" w:rsidRPr="00470A93" w:rsidRDefault="00444784" w:rsidP="00D726A8">
      <w:pPr>
        <w:pStyle w:val="Kolofon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621B5CA" w14:textId="77777777" w:rsidR="00444784" w:rsidRPr="00470A93" w:rsidRDefault="00444784" w:rsidP="00D726A8">
      <w:pPr>
        <w:pStyle w:val="Kolofon"/>
        <w:rPr>
          <w:rFonts w:ascii="Arial" w:eastAsia="Times New Roman" w:hAnsi="Arial" w:cs="Arial"/>
          <w:b/>
          <w:bCs/>
          <w:spacing w:val="-1"/>
        </w:rPr>
      </w:pPr>
    </w:p>
    <w:p w14:paraId="5647C206" w14:textId="5887F51E" w:rsidR="00444784" w:rsidRPr="00470A93" w:rsidRDefault="00444784" w:rsidP="00D726A8">
      <w:pPr>
        <w:pStyle w:val="Kolofon"/>
        <w:rPr>
          <w:rFonts w:ascii="Arial" w:eastAsia="Times New Roman" w:hAnsi="Arial" w:cs="Arial"/>
        </w:rPr>
      </w:pPr>
      <w:r w:rsidRPr="00470A93">
        <w:rPr>
          <w:rFonts w:ascii="Arial" w:eastAsia="Times New Roman" w:hAnsi="Arial" w:cs="Arial"/>
          <w:b/>
          <w:bCs/>
          <w:spacing w:val="-1"/>
        </w:rPr>
        <w:t>I</w:t>
      </w:r>
      <w:r w:rsidRPr="00470A93">
        <w:rPr>
          <w:rFonts w:ascii="Arial" w:eastAsia="Times New Roman" w:hAnsi="Arial" w:cs="Arial"/>
          <w:b/>
          <w:bCs/>
        </w:rPr>
        <w:t>S</w:t>
      </w:r>
      <w:r w:rsidRPr="00470A93">
        <w:rPr>
          <w:rFonts w:ascii="Arial" w:eastAsia="Times New Roman" w:hAnsi="Arial" w:cs="Arial"/>
          <w:b/>
          <w:bCs/>
          <w:spacing w:val="-1"/>
        </w:rPr>
        <w:t>S</w:t>
      </w:r>
      <w:r w:rsidRPr="00470A93">
        <w:rPr>
          <w:rFonts w:ascii="Arial" w:eastAsia="Times New Roman" w:hAnsi="Arial" w:cs="Arial"/>
          <w:b/>
          <w:bCs/>
        </w:rPr>
        <w:t>N</w:t>
      </w:r>
      <w:r w:rsidRPr="00470A93">
        <w:rPr>
          <w:rFonts w:ascii="Arial" w:eastAsia="Times New Roman" w:hAnsi="Arial" w:cs="Arial"/>
          <w:b/>
          <w:bCs/>
          <w:spacing w:val="-14"/>
        </w:rPr>
        <w:t xml:space="preserve"> </w:t>
      </w:r>
      <w:r w:rsidR="00D22B92" w:rsidRPr="00470A93">
        <w:rPr>
          <w:rFonts w:ascii="Arial" w:eastAsia="Times New Roman" w:hAnsi="Arial" w:cs="Arial"/>
          <w:spacing w:val="1"/>
        </w:rPr>
        <w:t>2535-8103</w:t>
      </w:r>
      <w:r w:rsidRPr="00470A93">
        <w:rPr>
          <w:rFonts w:ascii="Arial" w:eastAsia="Times New Roman" w:hAnsi="Arial" w:cs="Arial"/>
          <w:spacing w:val="1"/>
        </w:rPr>
        <w:br/>
      </w:r>
      <w:bookmarkStart w:id="0" w:name="_Hlk29980387"/>
      <w:r w:rsidR="00E7426B" w:rsidRPr="00470A93">
        <w:rPr>
          <w:rFonts w:ascii="Arial" w:eastAsia="Times New Roman" w:hAnsi="Arial" w:cs="Arial"/>
          <w:b/>
          <w:bCs/>
          <w:spacing w:val="-1"/>
        </w:rPr>
        <w:t>I</w:t>
      </w:r>
      <w:r w:rsidR="00E7426B" w:rsidRPr="00470A93">
        <w:rPr>
          <w:rFonts w:ascii="Arial" w:eastAsia="Times New Roman" w:hAnsi="Arial" w:cs="Arial"/>
          <w:b/>
          <w:bCs/>
        </w:rPr>
        <w:t>S</w:t>
      </w:r>
      <w:r w:rsidR="00E7426B" w:rsidRPr="00470A93">
        <w:rPr>
          <w:rFonts w:ascii="Arial" w:eastAsia="Times New Roman" w:hAnsi="Arial" w:cs="Arial"/>
          <w:b/>
          <w:bCs/>
          <w:spacing w:val="-1"/>
        </w:rPr>
        <w:t>B</w:t>
      </w:r>
      <w:r w:rsidR="00E7426B" w:rsidRPr="00470A93">
        <w:rPr>
          <w:rFonts w:ascii="Arial" w:eastAsia="Times New Roman" w:hAnsi="Arial" w:cs="Arial"/>
          <w:b/>
          <w:bCs/>
        </w:rPr>
        <w:t>N</w:t>
      </w:r>
      <w:r w:rsidR="00E7426B" w:rsidRPr="00470A93">
        <w:rPr>
          <w:rFonts w:ascii="Arial" w:eastAsia="Times New Roman" w:hAnsi="Arial" w:cs="Arial"/>
          <w:b/>
          <w:bCs/>
          <w:spacing w:val="-14"/>
        </w:rPr>
        <w:t xml:space="preserve"> </w:t>
      </w:r>
      <w:r w:rsidR="00E7426B" w:rsidRPr="00470A93">
        <w:rPr>
          <w:rFonts w:ascii="Arial" w:eastAsia="Times New Roman" w:hAnsi="Arial" w:cs="Arial"/>
          <w:spacing w:val="1"/>
        </w:rPr>
        <w:t>2222-2222</w:t>
      </w:r>
    </w:p>
    <w:bookmarkEnd w:id="0"/>
    <w:p w14:paraId="19EB5080" w14:textId="77777777" w:rsidR="002E0CB9" w:rsidRPr="00470A93" w:rsidRDefault="002E0CB9" w:rsidP="00D726A8">
      <w:pPr>
        <w:pStyle w:val="Kolofon"/>
        <w:rPr>
          <w:rFonts w:ascii="Arial" w:eastAsia="Times New Roman" w:hAnsi="Arial" w:cs="Arial"/>
        </w:rPr>
      </w:pPr>
    </w:p>
    <w:p w14:paraId="737BFCB0" w14:textId="77777777" w:rsidR="002E0CB9" w:rsidRPr="00470A93" w:rsidRDefault="002E0CB9" w:rsidP="00444784">
      <w:pPr>
        <w:pStyle w:val="TableParagraph"/>
        <w:rPr>
          <w:rFonts w:ascii="Arial" w:eastAsia="Times New Roman" w:hAnsi="Arial" w:cs="Arial"/>
          <w:sz w:val="20"/>
          <w:szCs w:val="20"/>
          <w:lang w:val="nn-NO"/>
        </w:rPr>
      </w:pPr>
    </w:p>
    <w:p w14:paraId="08A6429B" w14:textId="7479A2BD" w:rsidR="006E4209" w:rsidRPr="00470A93" w:rsidRDefault="002E0CB9" w:rsidP="000A623B">
      <w:pPr>
        <w:pStyle w:val="TableParagraph"/>
        <w:ind w:left="2124"/>
        <w:rPr>
          <w:rFonts w:eastAsia="Cambria" w:cstheme="majorHAnsi"/>
          <w:lang w:val="nn-NO"/>
        </w:rPr>
        <w:sectPr w:rsidR="006E4209" w:rsidRPr="00470A93" w:rsidSect="002C7C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850" w:footer="709" w:gutter="0"/>
          <w:cols w:space="708"/>
          <w:titlePg/>
          <w:docGrid w:linePitch="360"/>
        </w:sectPr>
      </w:pPr>
      <w:r w:rsidRPr="00470A93">
        <w:rPr>
          <w:rFonts w:ascii="Arial" w:eastAsia="Times New Roman" w:hAnsi="Arial" w:cs="Arial"/>
          <w:noProof/>
          <w:sz w:val="16"/>
          <w:szCs w:val="16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5D9849D0" wp14:editId="55BD99D8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226820" cy="429260"/>
            <wp:effectExtent l="0" t="0" r="0" b="8890"/>
            <wp:wrapSquare wrapText="bothSides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26B" w:rsidRPr="00470A93">
        <w:rPr>
          <w:rFonts w:ascii="Arial" w:hAnsi="Arial" w:cs="Arial"/>
          <w:sz w:val="16"/>
          <w:szCs w:val="16"/>
          <w:lang w:val="nn-NO"/>
        </w:rPr>
        <w:t>Utgjevingar i serien vert publiserte under Creative Commons 4.0. og kan fritt distribuerast, remixast osv. så sant opphavspersonane vert krediterte etter opphavsrettslege reglar.</w:t>
      </w:r>
      <w:r w:rsidR="00E7426B" w:rsidRPr="00470A93">
        <w:rPr>
          <w:rFonts w:ascii="Arial" w:hAnsi="Arial" w:cs="Arial"/>
          <w:sz w:val="16"/>
          <w:szCs w:val="16"/>
          <w:lang w:val="nn-NO"/>
        </w:rPr>
        <w:br/>
      </w:r>
      <w:r w:rsidR="000A623B" w:rsidRPr="00470A93">
        <w:rPr>
          <w:rFonts w:ascii="Arial" w:hAnsi="Arial" w:cs="Arial"/>
          <w:sz w:val="16"/>
          <w:szCs w:val="16"/>
          <w:lang w:val="nn-NO"/>
        </w:rPr>
        <w:t>https://creativecommons.org/licenses/by/4.0/</w:t>
      </w:r>
      <w:r w:rsidR="00D726A8" w:rsidRPr="00470A93">
        <w:rPr>
          <w:rFonts w:eastAsia="Cambria" w:cstheme="majorHAnsi"/>
          <w:lang w:val="nn-NO"/>
        </w:rPr>
        <w:br/>
      </w:r>
    </w:p>
    <w:p w14:paraId="6D55F26C" w14:textId="77777777" w:rsidR="00444784" w:rsidRPr="00470A93" w:rsidRDefault="00444784" w:rsidP="00D726A8">
      <w:pPr>
        <w:pStyle w:val="Overskrift1"/>
        <w:rPr>
          <w:rFonts w:eastAsia="Cambria"/>
          <w:lang w:val="nn-NO"/>
        </w:rPr>
      </w:pPr>
      <w:bookmarkStart w:id="1" w:name="_Toc26976577"/>
      <w:r w:rsidRPr="00470A93">
        <w:rPr>
          <w:rFonts w:eastAsia="Cambria"/>
          <w:lang w:val="nn-NO"/>
        </w:rPr>
        <w:lastRenderedPageBreak/>
        <w:t>Samandrag</w:t>
      </w:r>
      <w:bookmarkEnd w:id="1"/>
    </w:p>
    <w:p w14:paraId="15420954" w14:textId="77777777" w:rsidR="001F161C" w:rsidRPr="00470A93" w:rsidRDefault="00D22B92" w:rsidP="00444784">
      <w:pPr>
        <w:spacing w:after="160"/>
        <w:rPr>
          <w:rFonts w:eastAsia="Cambria" w:cstheme="majorHAnsi"/>
          <w:lang w:val="nn-NO"/>
        </w:rPr>
      </w:pPr>
      <w:r w:rsidRPr="00470A93">
        <w:rPr>
          <w:rFonts w:eastAsia="Cambria" w:cstheme="majorHAnsi"/>
          <w:lang w:val="nn-NO"/>
        </w:rPr>
        <w:t>[Kort samandrag av rapporten, helst eitt til to avsnitt]</w:t>
      </w:r>
    </w:p>
    <w:p w14:paraId="216CAB2B" w14:textId="77777777" w:rsidR="00E6231B" w:rsidRPr="00470A93" w:rsidRDefault="00E6231B" w:rsidP="00444784">
      <w:pPr>
        <w:spacing w:after="160"/>
        <w:rPr>
          <w:rFonts w:eastAsia="Cambria" w:cstheme="majorHAnsi"/>
          <w:lang w:val="nn-NO"/>
        </w:rPr>
      </w:pPr>
    </w:p>
    <w:p w14:paraId="60EF4751" w14:textId="516C507F" w:rsidR="00D726A8" w:rsidRPr="00470A93" w:rsidRDefault="00E6231B" w:rsidP="00444784">
      <w:pPr>
        <w:spacing w:after="160"/>
        <w:rPr>
          <w:lang w:val="nn-NO"/>
        </w:rPr>
      </w:pPr>
      <w:r w:rsidRPr="00470A93">
        <w:rPr>
          <w:rFonts w:eastAsia="Cambria" w:cstheme="majorHAnsi"/>
          <w:lang w:val="nn-NO"/>
        </w:rPr>
        <w:t xml:space="preserve">EMNEORD: </w:t>
      </w:r>
      <w:r w:rsidR="00D22B92" w:rsidRPr="00470A93">
        <w:rPr>
          <w:rFonts w:eastAsia="Cambria" w:cstheme="majorHAnsi"/>
          <w:lang w:val="nn-NO"/>
        </w:rPr>
        <w:t xml:space="preserve">[f.eks. </w:t>
      </w:r>
      <w:r w:rsidR="00470A93" w:rsidRPr="00470A93">
        <w:rPr>
          <w:spacing w:val="1"/>
          <w:lang w:val="nn-NO"/>
        </w:rPr>
        <w:t>sj</w:t>
      </w:r>
      <w:r w:rsidRPr="00470A93">
        <w:rPr>
          <w:spacing w:val="-2"/>
          <w:lang w:val="nn-NO"/>
        </w:rPr>
        <w:t>uk</w:t>
      </w:r>
      <w:r w:rsidRPr="00470A93">
        <w:rPr>
          <w:lang w:val="nn-NO"/>
        </w:rPr>
        <w:t>e</w:t>
      </w:r>
      <w:r w:rsidRPr="00470A93">
        <w:rPr>
          <w:spacing w:val="1"/>
          <w:lang w:val="nn-NO"/>
        </w:rPr>
        <w:t>p</w:t>
      </w:r>
      <w:r w:rsidRPr="00470A93">
        <w:rPr>
          <w:lang w:val="nn-NO"/>
        </w:rPr>
        <w:t>leie,</w:t>
      </w:r>
      <w:r w:rsidRPr="00470A93">
        <w:rPr>
          <w:spacing w:val="-23"/>
          <w:lang w:val="nn-NO"/>
        </w:rPr>
        <w:t xml:space="preserve"> </w:t>
      </w:r>
      <w:r w:rsidRPr="00470A93">
        <w:rPr>
          <w:spacing w:val="-2"/>
          <w:lang w:val="nn-NO"/>
        </w:rPr>
        <w:t>f</w:t>
      </w:r>
      <w:r w:rsidRPr="00470A93">
        <w:rPr>
          <w:spacing w:val="1"/>
          <w:lang w:val="nn-NO"/>
        </w:rPr>
        <w:t>o</w:t>
      </w:r>
      <w:r w:rsidRPr="00470A93">
        <w:rPr>
          <w:lang w:val="nn-NO"/>
        </w:rPr>
        <w:t>r</w:t>
      </w:r>
      <w:r w:rsidRPr="00470A93">
        <w:rPr>
          <w:spacing w:val="1"/>
          <w:lang w:val="nn-NO"/>
        </w:rPr>
        <w:t>s</w:t>
      </w:r>
      <w:r w:rsidRPr="00470A93">
        <w:rPr>
          <w:spacing w:val="-2"/>
          <w:lang w:val="nn-NO"/>
        </w:rPr>
        <w:t>k</w:t>
      </w:r>
      <w:r w:rsidRPr="00470A93">
        <w:rPr>
          <w:spacing w:val="2"/>
          <w:lang w:val="nn-NO"/>
        </w:rPr>
        <w:t>i</w:t>
      </w:r>
      <w:r w:rsidRPr="00470A93">
        <w:rPr>
          <w:spacing w:val="-2"/>
          <w:lang w:val="nn-NO"/>
        </w:rPr>
        <w:t>n</w:t>
      </w:r>
      <w:r w:rsidRPr="00470A93">
        <w:rPr>
          <w:spacing w:val="1"/>
          <w:lang w:val="nn-NO"/>
        </w:rPr>
        <w:t>g</w:t>
      </w:r>
      <w:r w:rsidRPr="00470A93">
        <w:rPr>
          <w:spacing w:val="-1"/>
          <w:lang w:val="nn-NO"/>
        </w:rPr>
        <w:t>s</w:t>
      </w:r>
      <w:r w:rsidRPr="00470A93">
        <w:rPr>
          <w:spacing w:val="1"/>
          <w:lang w:val="nn-NO"/>
        </w:rPr>
        <w:t>p</w:t>
      </w:r>
      <w:r w:rsidRPr="00470A93">
        <w:rPr>
          <w:lang w:val="nn-NO"/>
        </w:rPr>
        <w:t>r</w:t>
      </w:r>
      <w:r w:rsidRPr="00470A93">
        <w:rPr>
          <w:spacing w:val="1"/>
          <w:lang w:val="nn-NO"/>
        </w:rPr>
        <w:t>o</w:t>
      </w:r>
      <w:r w:rsidRPr="00470A93">
        <w:rPr>
          <w:spacing w:val="-1"/>
          <w:lang w:val="nn-NO"/>
        </w:rPr>
        <w:t>s</w:t>
      </w:r>
      <w:r w:rsidRPr="00470A93">
        <w:rPr>
          <w:spacing w:val="2"/>
          <w:lang w:val="nn-NO"/>
        </w:rPr>
        <w:t>j</w:t>
      </w:r>
      <w:r w:rsidRPr="00470A93">
        <w:rPr>
          <w:lang w:val="nn-NO"/>
        </w:rPr>
        <w:t>e</w:t>
      </w:r>
      <w:r w:rsidRPr="00470A93">
        <w:rPr>
          <w:spacing w:val="-1"/>
          <w:lang w:val="nn-NO"/>
        </w:rPr>
        <w:t>k</w:t>
      </w:r>
      <w:r w:rsidRPr="00470A93">
        <w:rPr>
          <w:lang w:val="nn-NO"/>
        </w:rPr>
        <w:t>t,</w:t>
      </w:r>
      <w:r w:rsidRPr="00470A93">
        <w:rPr>
          <w:w w:val="99"/>
          <w:lang w:val="nn-NO"/>
        </w:rPr>
        <w:t xml:space="preserve"> </w:t>
      </w:r>
      <w:r w:rsidRPr="00470A93">
        <w:rPr>
          <w:spacing w:val="-1"/>
          <w:lang w:val="nn-NO"/>
        </w:rPr>
        <w:t>s</w:t>
      </w:r>
      <w:r w:rsidRPr="00470A93">
        <w:rPr>
          <w:lang w:val="nn-NO"/>
        </w:rPr>
        <w:t>t</w:t>
      </w:r>
      <w:r w:rsidRPr="00470A93">
        <w:rPr>
          <w:spacing w:val="-2"/>
          <w:lang w:val="nn-NO"/>
        </w:rPr>
        <w:t>u</w:t>
      </w:r>
      <w:r w:rsidRPr="00470A93">
        <w:rPr>
          <w:spacing w:val="1"/>
          <w:lang w:val="nn-NO"/>
        </w:rPr>
        <w:t>d</w:t>
      </w:r>
      <w:r w:rsidRPr="00470A93">
        <w:rPr>
          <w:spacing w:val="2"/>
          <w:lang w:val="nn-NO"/>
        </w:rPr>
        <w:t>e</w:t>
      </w:r>
      <w:r w:rsidRPr="00470A93">
        <w:rPr>
          <w:spacing w:val="-2"/>
          <w:lang w:val="nn-NO"/>
        </w:rPr>
        <w:t>n</w:t>
      </w:r>
      <w:r w:rsidRPr="00470A93">
        <w:rPr>
          <w:lang w:val="nn-NO"/>
        </w:rPr>
        <w:t>t</w:t>
      </w:r>
      <w:r w:rsidRPr="00470A93">
        <w:rPr>
          <w:spacing w:val="1"/>
          <w:lang w:val="nn-NO"/>
        </w:rPr>
        <w:t>i</w:t>
      </w:r>
      <w:r w:rsidRPr="00470A93">
        <w:rPr>
          <w:spacing w:val="-2"/>
          <w:lang w:val="nn-NO"/>
        </w:rPr>
        <w:t>nv</w:t>
      </w:r>
      <w:r w:rsidRPr="00470A93">
        <w:rPr>
          <w:spacing w:val="1"/>
          <w:lang w:val="nn-NO"/>
        </w:rPr>
        <w:t>o</w:t>
      </w:r>
      <w:r w:rsidRPr="00470A93">
        <w:rPr>
          <w:spacing w:val="2"/>
          <w:lang w:val="nn-NO"/>
        </w:rPr>
        <w:t>l</w:t>
      </w:r>
      <w:r w:rsidRPr="00470A93">
        <w:rPr>
          <w:spacing w:val="-2"/>
          <w:lang w:val="nn-NO"/>
        </w:rPr>
        <w:t>v</w:t>
      </w:r>
      <w:r w:rsidRPr="00470A93">
        <w:rPr>
          <w:lang w:val="nn-NO"/>
        </w:rPr>
        <w:t>e</w:t>
      </w:r>
      <w:r w:rsidRPr="00470A93">
        <w:rPr>
          <w:spacing w:val="1"/>
          <w:lang w:val="nn-NO"/>
        </w:rPr>
        <w:t>r</w:t>
      </w:r>
      <w:r w:rsidRPr="00470A93">
        <w:rPr>
          <w:lang w:val="nn-NO"/>
        </w:rPr>
        <w:t>in</w:t>
      </w:r>
      <w:r w:rsidRPr="00470A93">
        <w:rPr>
          <w:spacing w:val="-2"/>
          <w:lang w:val="nn-NO"/>
        </w:rPr>
        <w:t>g</w:t>
      </w:r>
      <w:r w:rsidRPr="00470A93">
        <w:rPr>
          <w:lang w:val="nn-NO"/>
        </w:rPr>
        <w:t>,</w:t>
      </w:r>
      <w:r w:rsidRPr="00470A93">
        <w:rPr>
          <w:spacing w:val="-12"/>
          <w:lang w:val="nn-NO"/>
        </w:rPr>
        <w:t xml:space="preserve"> </w:t>
      </w:r>
      <w:r w:rsidRPr="00470A93">
        <w:rPr>
          <w:lang w:val="nn-NO"/>
        </w:rPr>
        <w:t>a</w:t>
      </w:r>
      <w:r w:rsidRPr="00470A93">
        <w:rPr>
          <w:spacing w:val="-1"/>
          <w:lang w:val="nn-NO"/>
        </w:rPr>
        <w:t>k</w:t>
      </w:r>
      <w:r w:rsidRPr="00470A93">
        <w:rPr>
          <w:spacing w:val="2"/>
          <w:lang w:val="nn-NO"/>
        </w:rPr>
        <w:t>t</w:t>
      </w:r>
      <w:r w:rsidRPr="00470A93">
        <w:rPr>
          <w:lang w:val="nn-NO"/>
        </w:rPr>
        <w:t>i</w:t>
      </w:r>
      <w:r w:rsidRPr="00470A93">
        <w:rPr>
          <w:spacing w:val="-2"/>
          <w:lang w:val="nn-NO"/>
        </w:rPr>
        <w:t>v</w:t>
      </w:r>
      <w:r w:rsidRPr="00470A93">
        <w:rPr>
          <w:spacing w:val="2"/>
          <w:lang w:val="nn-NO"/>
        </w:rPr>
        <w:t>i</w:t>
      </w:r>
      <w:r w:rsidRPr="00470A93">
        <w:rPr>
          <w:lang w:val="nn-NO"/>
        </w:rPr>
        <w:t>tetar</w:t>
      </w:r>
      <w:r w:rsidRPr="00470A93">
        <w:rPr>
          <w:spacing w:val="-12"/>
          <w:lang w:val="nn-NO"/>
        </w:rPr>
        <w:t xml:space="preserve"> </w:t>
      </w:r>
      <w:r w:rsidRPr="00470A93">
        <w:rPr>
          <w:lang w:val="nn-NO"/>
        </w:rPr>
        <w:t>i</w:t>
      </w:r>
      <w:r w:rsidRPr="00470A93">
        <w:rPr>
          <w:w w:val="99"/>
          <w:lang w:val="nn-NO"/>
        </w:rPr>
        <w:t xml:space="preserve"> </w:t>
      </w:r>
      <w:r w:rsidRPr="00470A93">
        <w:rPr>
          <w:spacing w:val="1"/>
          <w:lang w:val="nn-NO"/>
        </w:rPr>
        <w:t>d</w:t>
      </w:r>
      <w:r w:rsidRPr="00470A93">
        <w:rPr>
          <w:lang w:val="nn-NO"/>
        </w:rPr>
        <w:t>a</w:t>
      </w:r>
      <w:r w:rsidRPr="00470A93">
        <w:rPr>
          <w:spacing w:val="-1"/>
          <w:lang w:val="nn-NO"/>
        </w:rPr>
        <w:t>g</w:t>
      </w:r>
      <w:r w:rsidRPr="00470A93">
        <w:rPr>
          <w:lang w:val="nn-NO"/>
        </w:rPr>
        <w:t>le</w:t>
      </w:r>
      <w:r w:rsidRPr="00470A93">
        <w:rPr>
          <w:spacing w:val="-1"/>
          <w:lang w:val="nn-NO"/>
        </w:rPr>
        <w:t>g</w:t>
      </w:r>
      <w:r w:rsidRPr="00470A93">
        <w:rPr>
          <w:lang w:val="nn-NO"/>
        </w:rPr>
        <w:t>l</w:t>
      </w:r>
      <w:r w:rsidRPr="00470A93">
        <w:rPr>
          <w:spacing w:val="1"/>
          <w:lang w:val="nn-NO"/>
        </w:rPr>
        <w:t>i</w:t>
      </w:r>
      <w:r w:rsidRPr="00470A93">
        <w:rPr>
          <w:spacing w:val="-2"/>
          <w:lang w:val="nn-NO"/>
        </w:rPr>
        <w:t>v</w:t>
      </w:r>
      <w:r w:rsidRPr="00470A93">
        <w:rPr>
          <w:lang w:val="nn-NO"/>
        </w:rPr>
        <w:t>et</w:t>
      </w:r>
      <w:r w:rsidR="00D22B92" w:rsidRPr="00470A93">
        <w:rPr>
          <w:lang w:val="nn-NO"/>
        </w:rPr>
        <w:t>]</w:t>
      </w:r>
    </w:p>
    <w:p w14:paraId="568FDF31" w14:textId="77777777" w:rsidR="00E6231B" w:rsidRPr="00470A93" w:rsidRDefault="00D22B92" w:rsidP="00D726A8">
      <w:pPr>
        <w:pStyle w:val="Overskrift1"/>
        <w:rPr>
          <w:lang w:val="nn-NO"/>
        </w:rPr>
      </w:pPr>
      <w:bookmarkStart w:id="2" w:name="_Toc26976578"/>
      <w:r w:rsidRPr="00470A93">
        <w:rPr>
          <w:lang w:val="nn-NO"/>
        </w:rPr>
        <w:lastRenderedPageBreak/>
        <w:t>Forord</w:t>
      </w:r>
      <w:bookmarkEnd w:id="2"/>
    </w:p>
    <w:p w14:paraId="687242CD" w14:textId="77777777" w:rsidR="00D22B92" w:rsidRPr="00470A93" w:rsidRDefault="00D22B92" w:rsidP="00444784">
      <w:pPr>
        <w:spacing w:after="160"/>
        <w:rPr>
          <w:lang w:val="nn-NO"/>
        </w:rPr>
      </w:pPr>
      <w:r w:rsidRPr="00470A93">
        <w:rPr>
          <w:lang w:val="nn-NO"/>
        </w:rPr>
        <w:t>[kort forord]</w:t>
      </w:r>
    </w:p>
    <w:p w14:paraId="027990D0" w14:textId="77777777" w:rsidR="00D22B92" w:rsidRPr="00470A93" w:rsidRDefault="00D22B92">
      <w:pPr>
        <w:spacing w:after="160"/>
        <w:rPr>
          <w:lang w:val="nn-NO"/>
        </w:rPr>
      </w:pPr>
    </w:p>
    <w:p w14:paraId="0CB522FA" w14:textId="77777777" w:rsidR="00D22B92" w:rsidRPr="00470A93" w:rsidRDefault="00D22B92" w:rsidP="00D726A8">
      <w:pPr>
        <w:pStyle w:val="Overskrift1"/>
        <w:rPr>
          <w:rFonts w:eastAsia="Cambria"/>
          <w:lang w:val="nn-NO"/>
        </w:rPr>
      </w:pPr>
      <w:bookmarkStart w:id="3" w:name="_Toc26976579"/>
      <w:r w:rsidRPr="00470A93">
        <w:rPr>
          <w:rFonts w:eastAsia="Cambria"/>
          <w:lang w:val="nn-NO"/>
        </w:rPr>
        <w:lastRenderedPageBreak/>
        <w:t>Innhald</w:t>
      </w:r>
      <w:bookmarkEnd w:id="3"/>
    </w:p>
    <w:sdt>
      <w:sdtPr>
        <w:rPr>
          <w:rFonts w:ascii="Georgia" w:eastAsia="Times New Roman" w:hAnsi="Georgia" w:cs="Times New Roman"/>
          <w:color w:val="auto"/>
          <w:sz w:val="24"/>
          <w:szCs w:val="20"/>
          <w:lang w:val="nn-NO" w:eastAsia="en-US"/>
        </w:rPr>
        <w:id w:val="-576592730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</w:rPr>
      </w:sdtEndPr>
      <w:sdtContent>
        <w:p w14:paraId="1C0B9922" w14:textId="77777777" w:rsidR="006E4209" w:rsidRPr="00470A93" w:rsidRDefault="006E4209" w:rsidP="006E4209">
          <w:pPr>
            <w:pStyle w:val="Overskriftforinnhaldsliste"/>
            <w:rPr>
              <w:lang w:val="nn-NO"/>
            </w:rPr>
          </w:pPr>
        </w:p>
        <w:p w14:paraId="03FE5C54" w14:textId="77777777" w:rsidR="006E4209" w:rsidRPr="00470A93" w:rsidRDefault="006E4209">
          <w:pPr>
            <w:pStyle w:val="INNH1"/>
            <w:tabs>
              <w:tab w:val="right" w:leader="dot" w:pos="8607"/>
            </w:tabs>
            <w:rPr>
              <w:noProof/>
              <w:lang w:val="nn-NO"/>
            </w:rPr>
          </w:pPr>
          <w:r w:rsidRPr="00470A93">
            <w:rPr>
              <w:lang w:val="nn-NO"/>
            </w:rPr>
            <w:fldChar w:fldCharType="begin"/>
          </w:r>
          <w:r w:rsidRPr="00470A93">
            <w:rPr>
              <w:lang w:val="nn-NO"/>
            </w:rPr>
            <w:instrText xml:space="preserve"> TOC \o "1-3" \h \z \u </w:instrText>
          </w:r>
          <w:r w:rsidRPr="00470A93">
            <w:rPr>
              <w:lang w:val="nn-NO"/>
            </w:rPr>
            <w:fldChar w:fldCharType="separate"/>
          </w:r>
          <w:hyperlink w:anchor="_Toc26976577" w:history="1">
            <w:r w:rsidRPr="00470A93">
              <w:rPr>
                <w:rStyle w:val="Hyperkopling"/>
                <w:rFonts w:eastAsia="Cambria"/>
                <w:noProof/>
                <w:color w:val="auto"/>
                <w:lang w:val="nn-NO"/>
              </w:rPr>
              <w:t>Samandrag</w:t>
            </w:r>
            <w:r w:rsidRPr="00470A93">
              <w:rPr>
                <w:noProof/>
                <w:webHidden/>
                <w:lang w:val="nn-NO"/>
              </w:rPr>
              <w:tab/>
            </w:r>
            <w:r w:rsidRPr="00470A93">
              <w:rPr>
                <w:noProof/>
                <w:webHidden/>
                <w:lang w:val="nn-NO"/>
              </w:rPr>
              <w:fldChar w:fldCharType="begin"/>
            </w:r>
            <w:r w:rsidRPr="00470A93">
              <w:rPr>
                <w:noProof/>
                <w:webHidden/>
                <w:lang w:val="nn-NO"/>
              </w:rPr>
              <w:instrText xml:space="preserve"> PAGEREF _Toc26976577 \h </w:instrText>
            </w:r>
            <w:r w:rsidRPr="00470A93">
              <w:rPr>
                <w:noProof/>
                <w:webHidden/>
                <w:lang w:val="nn-NO"/>
              </w:rPr>
            </w:r>
            <w:r w:rsidRPr="00470A93">
              <w:rPr>
                <w:noProof/>
                <w:webHidden/>
                <w:lang w:val="nn-NO"/>
              </w:rPr>
              <w:fldChar w:fldCharType="separate"/>
            </w:r>
            <w:r w:rsidR="002C7C22" w:rsidRPr="00470A93">
              <w:rPr>
                <w:noProof/>
                <w:webHidden/>
                <w:lang w:val="nn-NO"/>
              </w:rPr>
              <w:t>3</w:t>
            </w:r>
            <w:r w:rsidRPr="00470A93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028A279" w14:textId="77777777" w:rsidR="006E4209" w:rsidRPr="00470A93" w:rsidRDefault="00000000">
          <w:pPr>
            <w:pStyle w:val="INNH1"/>
            <w:tabs>
              <w:tab w:val="right" w:leader="dot" w:pos="8607"/>
            </w:tabs>
            <w:rPr>
              <w:noProof/>
              <w:lang w:val="nn-NO"/>
            </w:rPr>
          </w:pPr>
          <w:hyperlink w:anchor="_Toc26976578" w:history="1">
            <w:r w:rsidR="006E4209" w:rsidRPr="00470A93">
              <w:rPr>
                <w:rStyle w:val="Hyperkopling"/>
                <w:rFonts w:eastAsiaTheme="majorEastAsia"/>
                <w:noProof/>
                <w:color w:val="auto"/>
                <w:lang w:val="nn-NO"/>
              </w:rPr>
              <w:t>Forord</w:t>
            </w:r>
            <w:r w:rsidR="006E4209" w:rsidRPr="00470A93">
              <w:rPr>
                <w:noProof/>
                <w:webHidden/>
                <w:lang w:val="nn-NO"/>
              </w:rPr>
              <w:tab/>
            </w:r>
            <w:r w:rsidR="006E4209" w:rsidRPr="00470A93">
              <w:rPr>
                <w:noProof/>
                <w:webHidden/>
                <w:lang w:val="nn-NO"/>
              </w:rPr>
              <w:fldChar w:fldCharType="begin"/>
            </w:r>
            <w:r w:rsidR="006E4209" w:rsidRPr="00470A93">
              <w:rPr>
                <w:noProof/>
                <w:webHidden/>
                <w:lang w:val="nn-NO"/>
              </w:rPr>
              <w:instrText xml:space="preserve"> PAGEREF _Toc26976578 \h </w:instrText>
            </w:r>
            <w:r w:rsidR="006E4209" w:rsidRPr="00470A93">
              <w:rPr>
                <w:noProof/>
                <w:webHidden/>
                <w:lang w:val="nn-NO"/>
              </w:rPr>
            </w:r>
            <w:r w:rsidR="006E4209" w:rsidRPr="00470A93">
              <w:rPr>
                <w:noProof/>
                <w:webHidden/>
                <w:lang w:val="nn-NO"/>
              </w:rPr>
              <w:fldChar w:fldCharType="separate"/>
            </w:r>
            <w:r w:rsidR="002C7C22" w:rsidRPr="00470A93">
              <w:rPr>
                <w:noProof/>
                <w:webHidden/>
                <w:lang w:val="nn-NO"/>
              </w:rPr>
              <w:t>4</w:t>
            </w:r>
            <w:r w:rsidR="006E4209" w:rsidRPr="00470A93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1EDD4A3" w14:textId="77777777" w:rsidR="006E4209" w:rsidRPr="00470A93" w:rsidRDefault="00000000">
          <w:pPr>
            <w:pStyle w:val="INNH1"/>
            <w:tabs>
              <w:tab w:val="right" w:leader="dot" w:pos="8607"/>
            </w:tabs>
            <w:rPr>
              <w:noProof/>
              <w:lang w:val="nn-NO"/>
            </w:rPr>
          </w:pPr>
          <w:hyperlink w:anchor="_Toc26976579" w:history="1">
            <w:r w:rsidR="006E4209" w:rsidRPr="00470A93">
              <w:rPr>
                <w:rStyle w:val="Hyperkopling"/>
                <w:rFonts w:eastAsia="Cambria"/>
                <w:noProof/>
                <w:color w:val="auto"/>
                <w:lang w:val="nn-NO"/>
              </w:rPr>
              <w:t>Innhald</w:t>
            </w:r>
            <w:r w:rsidR="006E4209" w:rsidRPr="00470A93">
              <w:rPr>
                <w:noProof/>
                <w:webHidden/>
                <w:lang w:val="nn-NO"/>
              </w:rPr>
              <w:tab/>
            </w:r>
            <w:r w:rsidR="006E4209" w:rsidRPr="00470A93">
              <w:rPr>
                <w:noProof/>
                <w:webHidden/>
                <w:lang w:val="nn-NO"/>
              </w:rPr>
              <w:fldChar w:fldCharType="begin"/>
            </w:r>
            <w:r w:rsidR="006E4209" w:rsidRPr="00470A93">
              <w:rPr>
                <w:noProof/>
                <w:webHidden/>
                <w:lang w:val="nn-NO"/>
              </w:rPr>
              <w:instrText xml:space="preserve"> PAGEREF _Toc26976579 \h </w:instrText>
            </w:r>
            <w:r w:rsidR="006E4209" w:rsidRPr="00470A93">
              <w:rPr>
                <w:noProof/>
                <w:webHidden/>
                <w:lang w:val="nn-NO"/>
              </w:rPr>
            </w:r>
            <w:r w:rsidR="006E4209" w:rsidRPr="00470A93">
              <w:rPr>
                <w:noProof/>
                <w:webHidden/>
                <w:lang w:val="nn-NO"/>
              </w:rPr>
              <w:fldChar w:fldCharType="separate"/>
            </w:r>
            <w:r w:rsidR="002C7C22" w:rsidRPr="00470A93">
              <w:rPr>
                <w:noProof/>
                <w:webHidden/>
                <w:lang w:val="nn-NO"/>
              </w:rPr>
              <w:t>4</w:t>
            </w:r>
            <w:r w:rsidR="006E4209" w:rsidRPr="00470A93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C0336BF" w14:textId="77777777" w:rsidR="006E4209" w:rsidRPr="00470A93" w:rsidRDefault="00000000">
          <w:pPr>
            <w:pStyle w:val="INNH1"/>
            <w:tabs>
              <w:tab w:val="right" w:leader="dot" w:pos="8607"/>
            </w:tabs>
            <w:rPr>
              <w:noProof/>
              <w:lang w:val="nn-NO"/>
            </w:rPr>
          </w:pPr>
          <w:hyperlink w:anchor="_Toc26976580" w:history="1">
            <w:r w:rsidR="006E4209" w:rsidRPr="00470A93">
              <w:rPr>
                <w:rStyle w:val="Hyperkopling"/>
                <w:rFonts w:eastAsia="Cambria"/>
                <w:noProof/>
                <w:color w:val="auto"/>
                <w:lang w:val="nn-NO"/>
              </w:rPr>
              <w:t>Kapitteltittel</w:t>
            </w:r>
            <w:r w:rsidR="006E4209" w:rsidRPr="00470A93">
              <w:rPr>
                <w:noProof/>
                <w:webHidden/>
                <w:lang w:val="nn-NO"/>
              </w:rPr>
              <w:tab/>
            </w:r>
            <w:r w:rsidR="006E4209" w:rsidRPr="00470A93">
              <w:rPr>
                <w:noProof/>
                <w:webHidden/>
                <w:lang w:val="nn-NO"/>
              </w:rPr>
              <w:fldChar w:fldCharType="begin"/>
            </w:r>
            <w:r w:rsidR="006E4209" w:rsidRPr="00470A93">
              <w:rPr>
                <w:noProof/>
                <w:webHidden/>
                <w:lang w:val="nn-NO"/>
              </w:rPr>
              <w:instrText xml:space="preserve"> PAGEREF _Toc26976580 \h </w:instrText>
            </w:r>
            <w:r w:rsidR="006E4209" w:rsidRPr="00470A93">
              <w:rPr>
                <w:noProof/>
                <w:webHidden/>
                <w:lang w:val="nn-NO"/>
              </w:rPr>
            </w:r>
            <w:r w:rsidR="006E4209" w:rsidRPr="00470A93">
              <w:rPr>
                <w:noProof/>
                <w:webHidden/>
                <w:lang w:val="nn-NO"/>
              </w:rPr>
              <w:fldChar w:fldCharType="separate"/>
            </w:r>
            <w:r w:rsidR="002C7C22" w:rsidRPr="00470A93">
              <w:rPr>
                <w:noProof/>
                <w:webHidden/>
                <w:lang w:val="nn-NO"/>
              </w:rPr>
              <w:t>4</w:t>
            </w:r>
            <w:r w:rsidR="006E4209" w:rsidRPr="00470A93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2582CCF" w14:textId="77777777" w:rsidR="006E4209" w:rsidRPr="00470A93" w:rsidRDefault="006E4209">
          <w:pPr>
            <w:rPr>
              <w:lang w:val="nn-NO"/>
            </w:rPr>
          </w:pPr>
          <w:r w:rsidRPr="00470A93">
            <w:rPr>
              <w:b/>
              <w:bCs/>
              <w:lang w:val="nn-NO"/>
            </w:rPr>
            <w:fldChar w:fldCharType="end"/>
          </w:r>
        </w:p>
      </w:sdtContent>
    </w:sdt>
    <w:p w14:paraId="0BBBB880" w14:textId="77777777" w:rsidR="00D22B92" w:rsidRPr="00470A93" w:rsidRDefault="00D22B92">
      <w:pPr>
        <w:spacing w:after="160"/>
        <w:rPr>
          <w:rFonts w:eastAsia="Cambria" w:cstheme="majorHAnsi"/>
          <w:lang w:val="nn-NO"/>
        </w:rPr>
      </w:pPr>
    </w:p>
    <w:p w14:paraId="3BA1BBED" w14:textId="77777777" w:rsidR="00D22B92" w:rsidRPr="00470A93" w:rsidRDefault="00D726A8" w:rsidP="00D726A8">
      <w:pPr>
        <w:pStyle w:val="Overskrift1"/>
        <w:rPr>
          <w:rFonts w:eastAsia="Cambria"/>
          <w:lang w:val="nn-NO"/>
        </w:rPr>
      </w:pPr>
      <w:bookmarkStart w:id="4" w:name="_Toc26976580"/>
      <w:r w:rsidRPr="00470A93">
        <w:rPr>
          <w:rFonts w:eastAsia="Cambria"/>
          <w:lang w:val="nn-NO"/>
        </w:rPr>
        <w:lastRenderedPageBreak/>
        <w:t>Kapitteltittel</w:t>
      </w:r>
      <w:bookmarkEnd w:id="4"/>
    </w:p>
    <w:p w14:paraId="46B35120" w14:textId="77777777" w:rsidR="00D22B92" w:rsidRPr="00470A93" w:rsidRDefault="00D22B92" w:rsidP="00444784">
      <w:pPr>
        <w:spacing w:after="160"/>
        <w:rPr>
          <w:rFonts w:eastAsia="Cambria" w:cstheme="majorHAnsi"/>
          <w:lang w:val="nn-NO"/>
        </w:rPr>
      </w:pPr>
      <w:r w:rsidRPr="00470A93">
        <w:rPr>
          <w:rFonts w:eastAsia="Cambria" w:cstheme="majorHAnsi"/>
          <w:lang w:val="nn-NO"/>
        </w:rPr>
        <w:t>[Start rapporten her]</w:t>
      </w:r>
    </w:p>
    <w:p w14:paraId="683C019A" w14:textId="77777777" w:rsidR="00D726A8" w:rsidRPr="00470A93" w:rsidRDefault="00D726A8" w:rsidP="00444784">
      <w:pPr>
        <w:spacing w:after="160"/>
        <w:rPr>
          <w:rFonts w:eastAsia="Cambria" w:cstheme="majorHAnsi"/>
          <w:lang w:val="nn-NO"/>
        </w:rPr>
      </w:pPr>
    </w:p>
    <w:p w14:paraId="61166E00" w14:textId="77777777" w:rsidR="00D726A8" w:rsidRPr="00470A93" w:rsidRDefault="00D726A8" w:rsidP="00D726A8">
      <w:pPr>
        <w:rPr>
          <w:rFonts w:eastAsia="Cambria"/>
          <w:lang w:val="nn-NO"/>
        </w:rPr>
      </w:pPr>
      <w:r w:rsidRPr="00470A93">
        <w:rPr>
          <w:rFonts w:eastAsia="Cambria"/>
          <w:lang w:val="nn-NO"/>
        </w:rPr>
        <w:t xml:space="preserve">[Kapitteloverskrifta har stilen Overskrift1 (hurtigtast ctrl-1). Treng du fleire tittelstilar, bruk Overskrift2 (hurtigtast ctrl-2), Overskrift3 (hurtigtast ctrl-3) og Overskrift4 </w:t>
      </w:r>
      <w:r w:rsidR="006E4209" w:rsidRPr="00470A93">
        <w:rPr>
          <w:rFonts w:eastAsia="Cambria"/>
          <w:lang w:val="nn-NO"/>
        </w:rPr>
        <w:t>(hurtigtast ctr-4). Normal-avsnitt har hurtigtast ctrl-0.]</w:t>
      </w:r>
    </w:p>
    <w:p w14:paraId="3486D5E9" w14:textId="77777777" w:rsidR="006E4209" w:rsidRPr="00470A93" w:rsidRDefault="006E4209" w:rsidP="00D726A8">
      <w:pPr>
        <w:rPr>
          <w:rFonts w:eastAsia="Cambria"/>
          <w:lang w:val="nn-NO"/>
        </w:rPr>
      </w:pPr>
    </w:p>
    <w:p w14:paraId="33C9124E" w14:textId="77777777" w:rsidR="00221041" w:rsidRPr="00470A93" w:rsidRDefault="00221041" w:rsidP="00221041">
      <w:pPr>
        <w:pStyle w:val="Overskrift1"/>
        <w:rPr>
          <w:rFonts w:eastAsia="Cambria"/>
          <w:lang w:val="nn-NO"/>
        </w:rPr>
      </w:pPr>
      <w:r w:rsidRPr="00470A93">
        <w:rPr>
          <w:rFonts w:eastAsia="Cambria"/>
          <w:lang w:val="nn-NO"/>
        </w:rPr>
        <w:lastRenderedPageBreak/>
        <w:t>Litteratur</w:t>
      </w:r>
    </w:p>
    <w:p w14:paraId="43CFF8D4" w14:textId="77777777" w:rsidR="00221041" w:rsidRPr="00470A93" w:rsidRDefault="00221041" w:rsidP="00725ABF">
      <w:pPr>
        <w:rPr>
          <w:rFonts w:eastAsia="Cambria"/>
          <w:lang w:val="nn-NO"/>
        </w:rPr>
      </w:pPr>
      <w:r w:rsidRPr="00470A93">
        <w:rPr>
          <w:rFonts w:eastAsia="Cambria"/>
          <w:lang w:val="nn-NO"/>
        </w:rPr>
        <w:t>[litteraturliste, bruk stilen Litteraturliste, eks:]</w:t>
      </w:r>
    </w:p>
    <w:p w14:paraId="1C89A33A" w14:textId="77777777" w:rsidR="00221041" w:rsidRPr="0056519F" w:rsidRDefault="00221041" w:rsidP="00725ABF">
      <w:pPr>
        <w:pStyle w:val="Litteraturliste"/>
        <w:rPr>
          <w:lang w:val="en-US"/>
        </w:rPr>
      </w:pPr>
      <w:r w:rsidRPr="00470A93">
        <w:rPr>
          <w:lang w:val="nn-NO"/>
        </w:rPr>
        <w:t xml:space="preserve">Brock, Gerald W (1994): Telecommunication Policy for the Information Age. </w:t>
      </w:r>
      <w:r w:rsidRPr="0056519F">
        <w:rPr>
          <w:lang w:val="en-US"/>
        </w:rPr>
        <w:t>From Monopoly to Competition, Cambridge Massachusetts: Harvard University Pres</w:t>
      </w:r>
    </w:p>
    <w:p w14:paraId="6747A31D" w14:textId="77777777" w:rsidR="00221041" w:rsidRPr="0056519F" w:rsidRDefault="00221041" w:rsidP="00725ABF">
      <w:pPr>
        <w:pStyle w:val="Litteraturliste"/>
        <w:rPr>
          <w:lang w:val="en-US"/>
        </w:rPr>
      </w:pPr>
      <w:r w:rsidRPr="0056519F">
        <w:rPr>
          <w:lang w:val="en-US"/>
        </w:rPr>
        <w:t>Borton, J. &amp; Clay, E. (1986): "The African Food Crisis of 1982-1986", Disasters, Vol. 10: 258-72.</w:t>
      </w:r>
    </w:p>
    <w:p w14:paraId="42496E78" w14:textId="77777777" w:rsidR="00221041" w:rsidRPr="00470A93" w:rsidRDefault="00221041" w:rsidP="00725ABF">
      <w:pPr>
        <w:pStyle w:val="Litteraturliste"/>
        <w:rPr>
          <w:lang w:val="nn-NO"/>
        </w:rPr>
      </w:pPr>
      <w:r w:rsidRPr="0056519F">
        <w:rPr>
          <w:lang w:val="en-US"/>
        </w:rPr>
        <w:t xml:space="preserve">Blix, G., Hofvander, Y., &amp; Vahiquist, B. (eds.) (1971): Famine: A Symposium Dealing with Nutrition and Relief Operations in Times of Disaster. </w:t>
      </w:r>
      <w:r w:rsidRPr="00470A93">
        <w:rPr>
          <w:lang w:val="nn-NO"/>
        </w:rPr>
        <w:t>Uppasala: Almquist &amp; Wiksell / Swedish Nutrition Foundation.</w:t>
      </w:r>
    </w:p>
    <w:p w14:paraId="161FD0C1" w14:textId="77777777" w:rsidR="00221041" w:rsidRPr="00470A93" w:rsidRDefault="00221041" w:rsidP="00221041">
      <w:pPr>
        <w:rPr>
          <w:rFonts w:eastAsia="Cambria"/>
          <w:lang w:val="nn-NO"/>
        </w:rPr>
      </w:pPr>
    </w:p>
    <w:sectPr w:rsidR="00221041" w:rsidRPr="00470A93" w:rsidSect="00673561">
      <w:headerReference w:type="first" r:id="rId18"/>
      <w:footerReference w:type="first" r:id="rId19"/>
      <w:pgSz w:w="11906" w:h="16838"/>
      <w:pgMar w:top="1418" w:right="1418" w:bottom="1418" w:left="1871" w:header="850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28EC" w14:textId="77777777" w:rsidR="00F70C03" w:rsidRDefault="00F70C03" w:rsidP="001510E4">
      <w:r>
        <w:separator/>
      </w:r>
    </w:p>
  </w:endnote>
  <w:endnote w:type="continuationSeparator" w:id="0">
    <w:p w14:paraId="522CF696" w14:textId="77777777" w:rsidR="00F70C03" w:rsidRDefault="00F70C03" w:rsidP="0015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8832" w14:textId="77777777" w:rsidR="001C769F" w:rsidRDefault="001C769F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929701"/>
      <w:docPartObj>
        <w:docPartGallery w:val="Page Numbers (Bottom of Page)"/>
        <w:docPartUnique/>
      </w:docPartObj>
    </w:sdtPr>
    <w:sdtContent>
      <w:p w14:paraId="4AE0D9AE" w14:textId="0117B128" w:rsidR="00673561" w:rsidRDefault="00673561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B2">
          <w:rPr>
            <w:noProof/>
          </w:rPr>
          <w:t>2</w:t>
        </w:r>
        <w:r>
          <w:fldChar w:fldCharType="end"/>
        </w:r>
      </w:p>
    </w:sdtContent>
  </w:sdt>
  <w:p w14:paraId="0B9E16E4" w14:textId="77777777" w:rsidR="00673561" w:rsidRDefault="00673561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2C72" w14:textId="77777777" w:rsidR="00621BC8" w:rsidRDefault="00621BC8">
    <w:pPr>
      <w:pStyle w:val="Botntekst"/>
    </w:pPr>
    <w:r>
      <w:rPr>
        <w:noProof/>
        <w:lang w:val="nn-NO" w:eastAsia="nn-NO"/>
      </w:rPr>
      <w:drawing>
        <wp:inline distT="0" distB="0" distL="0" distR="0" wp14:anchorId="3CF91505" wp14:editId="03138062">
          <wp:extent cx="5743575" cy="5440316"/>
          <wp:effectExtent l="0" t="0" r="0" b="8255"/>
          <wp:docPr id="7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7" cy="544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8FFDC" w14:textId="77777777" w:rsidR="002C7C22" w:rsidRDefault="002C7C22">
    <w:pPr>
      <w:pStyle w:val="Bot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364945"/>
      <w:docPartObj>
        <w:docPartGallery w:val="Page Numbers (Bottom of Page)"/>
        <w:docPartUnique/>
      </w:docPartObj>
    </w:sdtPr>
    <w:sdtContent>
      <w:p w14:paraId="202AE03E" w14:textId="466E3B55" w:rsidR="006E4209" w:rsidRDefault="006E4209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B2">
          <w:rPr>
            <w:noProof/>
          </w:rPr>
          <w:t>3</w:t>
        </w:r>
        <w:r>
          <w:fldChar w:fldCharType="end"/>
        </w:r>
      </w:p>
    </w:sdtContent>
  </w:sdt>
  <w:p w14:paraId="27E966EB" w14:textId="77777777" w:rsidR="006E4209" w:rsidRDefault="006E4209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ACBE" w14:textId="77777777" w:rsidR="00F70C03" w:rsidRDefault="00F70C03" w:rsidP="001510E4">
      <w:r>
        <w:separator/>
      </w:r>
    </w:p>
  </w:footnote>
  <w:footnote w:type="continuationSeparator" w:id="0">
    <w:p w14:paraId="79A03093" w14:textId="77777777" w:rsidR="00F70C03" w:rsidRDefault="00F70C03" w:rsidP="0015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BDDD" w14:textId="77777777" w:rsidR="001C769F" w:rsidRDefault="001C76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2520" w14:textId="77777777" w:rsidR="00B83B0A" w:rsidRPr="00A35AB2" w:rsidRDefault="001F161C" w:rsidP="001F161C">
    <w:pPr>
      <w:pStyle w:val="Overskrift1"/>
      <w:tabs>
        <w:tab w:val="left" w:pos="3450"/>
      </w:tabs>
      <w:rPr>
        <w:sz w:val="20"/>
      </w:rPr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4FD8" w14:textId="77777777" w:rsidR="00621BC8" w:rsidRPr="00010015" w:rsidRDefault="00621BC8" w:rsidP="00621BC8">
    <w:pPr>
      <w:overflowPunct/>
      <w:spacing w:after="0" w:line="240" w:lineRule="auto"/>
      <w:ind w:left="708" w:firstLine="708"/>
      <w:jc w:val="right"/>
      <w:textAlignment w:val="auto"/>
      <w:rPr>
        <w:rFonts w:ascii="Arial" w:hAnsi="Arial" w:cs="Arial"/>
        <w:szCs w:val="24"/>
      </w:rPr>
    </w:pPr>
    <w:r w:rsidRPr="00010015">
      <w:rPr>
        <w:rFonts w:ascii="Arial" w:hAnsi="Arial" w:cs="Arial"/>
        <w:b/>
        <w:bCs/>
        <w:noProof/>
        <w:sz w:val="22"/>
        <w:szCs w:val="22"/>
        <w:lang w:val="nn-NO" w:eastAsia="nn-NO"/>
      </w:rPr>
      <w:drawing>
        <wp:anchor distT="0" distB="0" distL="114300" distR="114300" simplePos="0" relativeHeight="251661312" behindDoc="0" locked="0" layoutInCell="1" allowOverlap="1" wp14:anchorId="71A559BA" wp14:editId="1E30EB3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1878330" cy="531076"/>
          <wp:effectExtent l="0" t="0" r="7620" b="2540"/>
          <wp:wrapSquare wrapText="bothSides"/>
          <wp:docPr id="6" name="Bild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31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27B79B" w14:textId="77777777" w:rsidR="00621BC8" w:rsidRPr="0056519F" w:rsidRDefault="00621BC8" w:rsidP="00621BC8">
    <w:pPr>
      <w:overflowPunct/>
      <w:spacing w:after="0" w:line="240" w:lineRule="auto"/>
      <w:ind w:left="708" w:firstLine="708"/>
      <w:jc w:val="right"/>
      <w:textAlignment w:val="auto"/>
      <w:rPr>
        <w:rFonts w:ascii="Arial" w:hAnsi="Arial" w:cs="Arial"/>
        <w:color w:val="36121C" w:themeColor="accent6" w:themeShade="80"/>
        <w:szCs w:val="24"/>
      </w:rPr>
    </w:pPr>
    <w:r w:rsidRPr="0056519F">
      <w:rPr>
        <w:rFonts w:ascii="Arial" w:hAnsi="Arial" w:cs="Arial"/>
        <w:color w:val="36121C" w:themeColor="accent6" w:themeShade="80"/>
        <w:szCs w:val="24"/>
      </w:rPr>
      <w:t>HVL-rapport nr. 1</w:t>
    </w:r>
  </w:p>
  <w:p w14:paraId="1CBBA09C" w14:textId="11CAD645" w:rsidR="001F161C" w:rsidRPr="0056519F" w:rsidRDefault="00621BC8" w:rsidP="00621BC8">
    <w:pPr>
      <w:ind w:left="708" w:firstLine="708"/>
      <w:jc w:val="right"/>
      <w:rPr>
        <w:rFonts w:ascii="Arial" w:hAnsi="Arial" w:cs="Arial"/>
        <w:color w:val="36121C" w:themeColor="accent6" w:themeShade="80"/>
        <w:szCs w:val="24"/>
      </w:rPr>
    </w:pPr>
    <w:r w:rsidRPr="0056519F">
      <w:rPr>
        <w:rFonts w:ascii="Arial" w:hAnsi="Arial" w:cs="Arial"/>
        <w:color w:val="36121C" w:themeColor="accent6" w:themeShade="80"/>
        <w:szCs w:val="24"/>
      </w:rPr>
      <w:t>20</w:t>
    </w:r>
    <w:r w:rsidR="001C769F">
      <w:rPr>
        <w:rFonts w:ascii="Arial" w:hAnsi="Arial" w:cs="Arial"/>
        <w:color w:val="36121C" w:themeColor="accent6" w:themeShade="80"/>
        <w:szCs w:val="24"/>
      </w:rPr>
      <w:t>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FD8" w14:textId="77777777" w:rsidR="006E4209" w:rsidRDefault="006E42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5C02"/>
    <w:multiLevelType w:val="hybridMultilevel"/>
    <w:tmpl w:val="06902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22"/>
    <w:rsid w:val="000713A0"/>
    <w:rsid w:val="000A623B"/>
    <w:rsid w:val="000B1D4B"/>
    <w:rsid w:val="000D4482"/>
    <w:rsid w:val="001510E4"/>
    <w:rsid w:val="001C769F"/>
    <w:rsid w:val="001E0E54"/>
    <w:rsid w:val="001E1982"/>
    <w:rsid w:val="001F161C"/>
    <w:rsid w:val="00204208"/>
    <w:rsid w:val="00221041"/>
    <w:rsid w:val="00272825"/>
    <w:rsid w:val="002A0EAE"/>
    <w:rsid w:val="002C7C22"/>
    <w:rsid w:val="002E0CB9"/>
    <w:rsid w:val="003166E8"/>
    <w:rsid w:val="00444784"/>
    <w:rsid w:val="00451F90"/>
    <w:rsid w:val="00470A93"/>
    <w:rsid w:val="00520769"/>
    <w:rsid w:val="00542229"/>
    <w:rsid w:val="0056519F"/>
    <w:rsid w:val="00565E18"/>
    <w:rsid w:val="00621BC8"/>
    <w:rsid w:val="00673561"/>
    <w:rsid w:val="006951ED"/>
    <w:rsid w:val="006E4209"/>
    <w:rsid w:val="00725ABF"/>
    <w:rsid w:val="00752C48"/>
    <w:rsid w:val="007612A2"/>
    <w:rsid w:val="00771BF6"/>
    <w:rsid w:val="00844547"/>
    <w:rsid w:val="00927D9A"/>
    <w:rsid w:val="00A03702"/>
    <w:rsid w:val="00A30BB2"/>
    <w:rsid w:val="00A32198"/>
    <w:rsid w:val="00A35AB2"/>
    <w:rsid w:val="00AE225E"/>
    <w:rsid w:val="00AF62B2"/>
    <w:rsid w:val="00AF63BE"/>
    <w:rsid w:val="00B83B0A"/>
    <w:rsid w:val="00C51EB5"/>
    <w:rsid w:val="00C84B7E"/>
    <w:rsid w:val="00CF6C1D"/>
    <w:rsid w:val="00D22B92"/>
    <w:rsid w:val="00D726A8"/>
    <w:rsid w:val="00E37CEF"/>
    <w:rsid w:val="00E6231B"/>
    <w:rsid w:val="00E7426B"/>
    <w:rsid w:val="00E834F2"/>
    <w:rsid w:val="00E8447B"/>
    <w:rsid w:val="00EE4DA1"/>
    <w:rsid w:val="00EF6515"/>
    <w:rsid w:val="00F6371B"/>
    <w:rsid w:val="00F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CBEA9"/>
  <w15:chartTrackingRefBased/>
  <w15:docId w15:val="{3A4CD002-2773-4E15-8F7B-8A6955F9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93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Theme="majorHAnsi" w:eastAsia="Times New Roman" w:hAnsiTheme="majorHAnsi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470A93"/>
    <w:pPr>
      <w:pageBreakBefore/>
      <w:outlineLvl w:val="0"/>
    </w:pPr>
    <w:rPr>
      <w:rFonts w:asciiTheme="minorHAnsi" w:hAnsiTheme="minorHAnsi" w:cs="Arial"/>
      <w:b/>
      <w:bCs/>
      <w:sz w:val="36"/>
      <w:szCs w:val="36"/>
      <w:lang w:val="en-US"/>
    </w:rPr>
  </w:style>
  <w:style w:type="paragraph" w:styleId="Overskrift2">
    <w:name w:val="heading 2"/>
    <w:basedOn w:val="Overskrift1"/>
    <w:next w:val="Normal"/>
    <w:link w:val="Overskrift2Teikn"/>
    <w:uiPriority w:val="9"/>
    <w:unhideWhenUsed/>
    <w:qFormat/>
    <w:rsid w:val="00D22B92"/>
    <w:pPr>
      <w:pageBreakBefore w:val="0"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Overskrift2"/>
    <w:next w:val="Normal"/>
    <w:link w:val="Overskrift3Teikn"/>
    <w:uiPriority w:val="9"/>
    <w:unhideWhenUsed/>
    <w:qFormat/>
    <w:rsid w:val="00D22B92"/>
    <w:pPr>
      <w:outlineLvl w:val="2"/>
    </w:pPr>
    <w:rPr>
      <w:sz w:val="24"/>
      <w:szCs w:val="24"/>
    </w:rPr>
  </w:style>
  <w:style w:type="paragraph" w:styleId="Overskrift4">
    <w:name w:val="heading 4"/>
    <w:basedOn w:val="Overskrift3"/>
    <w:next w:val="Normal"/>
    <w:link w:val="Overskrift4Teikn"/>
    <w:uiPriority w:val="9"/>
    <w:unhideWhenUsed/>
    <w:qFormat/>
    <w:rsid w:val="00D22B92"/>
    <w:pPr>
      <w:keepNext/>
      <w:keepLines/>
      <w:overflowPunct/>
      <w:autoSpaceDE/>
      <w:autoSpaceDN/>
      <w:adjustRightInd/>
      <w:spacing w:after="0"/>
      <w:textAlignment w:val="auto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520769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1C808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B83B0A"/>
  </w:style>
  <w:style w:type="paragraph" w:styleId="Botntekst">
    <w:name w:val="footer"/>
    <w:basedOn w:val="Normal"/>
    <w:link w:val="BotntekstTeik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B83B0A"/>
  </w:style>
  <w:style w:type="character" w:customStyle="1" w:styleId="Overskrift1Teikn">
    <w:name w:val="Overskrift 1 Teikn"/>
    <w:basedOn w:val="Standardskriftforavsnitt"/>
    <w:link w:val="Overskrift1"/>
    <w:uiPriority w:val="9"/>
    <w:rsid w:val="00470A93"/>
    <w:rPr>
      <w:rFonts w:eastAsia="Times New Roman" w:cs="Arial"/>
      <w:b/>
      <w:bCs/>
      <w:sz w:val="36"/>
      <w:szCs w:val="36"/>
      <w:lang w:val="en-US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D22B92"/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customStyle="1" w:styleId="HVL">
    <w:name w:val="HVL"/>
    <w:basedOn w:val="Overskrift1"/>
    <w:link w:val="HVLTegn"/>
    <w:rsid w:val="001510E4"/>
  </w:style>
  <w:style w:type="character" w:customStyle="1" w:styleId="Overskrift3Teikn">
    <w:name w:val="Overskrift 3 Teikn"/>
    <w:basedOn w:val="Standardskriftforavsnitt"/>
    <w:link w:val="Overskrift3"/>
    <w:uiPriority w:val="9"/>
    <w:rsid w:val="00D22B92"/>
    <w:rPr>
      <w:rFonts w:ascii="Arial" w:eastAsiaTheme="majorEastAsia" w:hAnsi="Arial" w:cstheme="majorBidi"/>
      <w:b/>
      <w:bCs/>
      <w:sz w:val="24"/>
      <w:szCs w:val="24"/>
      <w:lang w:val="en-US"/>
    </w:rPr>
  </w:style>
  <w:style w:type="character" w:customStyle="1" w:styleId="HVLTegn">
    <w:name w:val="HVL Tegn"/>
    <w:basedOn w:val="Overskrift1Teikn"/>
    <w:link w:val="HVL"/>
    <w:rsid w:val="001510E4"/>
    <w:rPr>
      <w:rFonts w:asciiTheme="majorHAnsi" w:eastAsiaTheme="majorEastAsia" w:hAnsiTheme="majorHAnsi" w:cstheme="majorBidi"/>
      <w:b/>
      <w:bCs/>
      <w:color w:val="1C8087" w:themeColor="accent1"/>
      <w:sz w:val="42"/>
      <w:szCs w:val="42"/>
      <w:lang w:val="en-US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D22B92"/>
    <w:rPr>
      <w:rFonts w:ascii="Arial" w:eastAsiaTheme="majorEastAsia" w:hAnsi="Arial" w:cstheme="majorBidi"/>
      <w:b/>
      <w:bCs/>
      <w:i/>
      <w:iCs/>
      <w:sz w:val="24"/>
      <w:szCs w:val="24"/>
      <w:lang w:val="en-US"/>
    </w:rPr>
  </w:style>
  <w:style w:type="paragraph" w:styleId="Tittel">
    <w:name w:val="Title"/>
    <w:basedOn w:val="Overskrift1"/>
    <w:next w:val="Normal"/>
    <w:link w:val="TittelTeikn"/>
    <w:uiPriority w:val="10"/>
    <w:qFormat/>
    <w:rsid w:val="001510E4"/>
    <w:rPr>
      <w:sz w:val="56"/>
    </w:rPr>
  </w:style>
  <w:style w:type="character" w:customStyle="1" w:styleId="TittelTeikn">
    <w:name w:val="Tittel Teikn"/>
    <w:basedOn w:val="Standardskriftforavsnitt"/>
    <w:link w:val="Tittel"/>
    <w:uiPriority w:val="10"/>
    <w:rsid w:val="001510E4"/>
    <w:rPr>
      <w:rFonts w:asciiTheme="majorHAnsi" w:eastAsiaTheme="majorEastAsia" w:hAnsiTheme="majorHAnsi" w:cstheme="majorBidi"/>
      <w:color w:val="6D2439" w:themeColor="accent6"/>
      <w:sz w:val="56"/>
      <w:szCs w:val="42"/>
    </w:rPr>
  </w:style>
  <w:style w:type="paragraph" w:styleId="Undertittel">
    <w:name w:val="Subtitle"/>
    <w:basedOn w:val="Overskrift2"/>
    <w:next w:val="Normal"/>
    <w:link w:val="UndertittelTeikn"/>
    <w:uiPriority w:val="11"/>
    <w:qFormat/>
    <w:rsid w:val="001510E4"/>
    <w:pPr>
      <w:spacing w:before="0"/>
    </w:pPr>
    <w:rPr>
      <w:b w:val="0"/>
      <w:color w:val="004357" w:themeColor="text1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1510E4"/>
    <w:rPr>
      <w:rFonts w:eastAsiaTheme="majorEastAsia" w:cstheme="majorBidi"/>
      <w:color w:val="004357" w:themeColor="text1"/>
      <w:sz w:val="24"/>
      <w:szCs w:val="42"/>
    </w:rPr>
  </w:style>
  <w:style w:type="character" w:styleId="Sterkutheving">
    <w:name w:val="Intense Emphasis"/>
    <w:uiPriority w:val="21"/>
    <w:qFormat/>
    <w:rsid w:val="00470A93"/>
    <w:rPr>
      <w:rFonts w:asciiTheme="majorHAnsi" w:hAnsiTheme="majorHAnsi"/>
      <w:i/>
      <w:color w:val="6D2439" w:themeColor="accent6"/>
    </w:rPr>
  </w:style>
  <w:style w:type="character" w:styleId="Svakutheving">
    <w:name w:val="Subtle Emphasis"/>
    <w:uiPriority w:val="19"/>
    <w:qFormat/>
    <w:rsid w:val="00470A93"/>
    <w:rPr>
      <w:rFonts w:asciiTheme="majorHAnsi" w:hAnsiTheme="majorHAnsi"/>
      <w:i/>
    </w:rPr>
  </w:style>
  <w:style w:type="paragraph" w:styleId="Sitat">
    <w:name w:val="Quote"/>
    <w:basedOn w:val="Normal"/>
    <w:next w:val="Normal"/>
    <w:link w:val="SitatTeikn"/>
    <w:uiPriority w:val="29"/>
    <w:qFormat/>
    <w:rsid w:val="00520769"/>
    <w:pPr>
      <w:spacing w:before="200" w:after="160"/>
      <w:ind w:left="864" w:right="864"/>
      <w:jc w:val="center"/>
    </w:pPr>
    <w:rPr>
      <w:i/>
      <w:iCs/>
      <w:color w:val="1C8087" w:themeColor="accent1"/>
    </w:rPr>
  </w:style>
  <w:style w:type="character" w:customStyle="1" w:styleId="SitatTeikn">
    <w:name w:val="Sitat Teikn"/>
    <w:basedOn w:val="Standardskriftforavsnitt"/>
    <w:link w:val="Sitat"/>
    <w:uiPriority w:val="29"/>
    <w:rsid w:val="00520769"/>
    <w:rPr>
      <w:rFonts w:asciiTheme="majorHAnsi" w:eastAsia="Times New Roman" w:hAnsiTheme="majorHAnsi" w:cs="Times New Roman"/>
      <w:i/>
      <w:iCs/>
      <w:color w:val="1C8087" w:themeColor="accent1"/>
      <w:sz w:val="24"/>
      <w:szCs w:val="20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520769"/>
    <w:pPr>
      <w:pBdr>
        <w:top w:val="single" w:sz="4" w:space="10" w:color="1C8087" w:themeColor="accent1"/>
        <w:bottom w:val="single" w:sz="4" w:space="10" w:color="1C8087" w:themeColor="accent1"/>
      </w:pBdr>
      <w:spacing w:before="360" w:after="360"/>
      <w:ind w:left="864" w:right="864"/>
      <w:jc w:val="center"/>
    </w:pPr>
    <w:rPr>
      <w:i/>
      <w:iCs/>
      <w:color w:val="1C8087" w:themeColor="accen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520769"/>
    <w:rPr>
      <w:rFonts w:asciiTheme="majorHAnsi" w:eastAsia="Times New Roman" w:hAnsiTheme="majorHAnsi" w:cs="Times New Roman"/>
      <w:i/>
      <w:iCs/>
      <w:color w:val="1C8087" w:themeColor="accent1"/>
      <w:sz w:val="24"/>
      <w:szCs w:val="20"/>
    </w:rPr>
  </w:style>
  <w:style w:type="character" w:styleId="Plasshaldartekst">
    <w:name w:val="Placeholder Text"/>
    <w:basedOn w:val="Standardskriftforavsnitt"/>
    <w:uiPriority w:val="99"/>
    <w:semiHidden/>
    <w:rsid w:val="00AF62B2"/>
    <w:rPr>
      <w:color w:val="808080"/>
    </w:rPr>
  </w:style>
  <w:style w:type="paragraph" w:styleId="Listeavsnitt">
    <w:name w:val="List Paragraph"/>
    <w:basedOn w:val="Normal"/>
    <w:uiPriority w:val="34"/>
    <w:qFormat/>
    <w:rsid w:val="00272825"/>
    <w:pPr>
      <w:spacing w:after="160"/>
      <w:ind w:left="720"/>
      <w:contextualSpacing/>
    </w:pPr>
    <w:rPr>
      <w:rFonts w:eastAsiaTheme="minorHAnsi" w:cstheme="minorBidi"/>
      <w:sz w:val="22"/>
      <w:szCs w:val="22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272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272825"/>
    <w:rPr>
      <w:rFonts w:ascii="Segoe UI" w:eastAsiaTheme="majorEastAsia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2A0EAE"/>
    <w:rPr>
      <w:color w:val="1C8087" w:themeColor="hyperlink"/>
      <w:u w:val="single"/>
    </w:rPr>
  </w:style>
  <w:style w:type="paragraph" w:customStyle="1" w:styleId="Tittelskrifserien">
    <w:name w:val="Tittel_skrifserien"/>
    <w:basedOn w:val="Overskrift3"/>
    <w:link w:val="TittelskrifserienTegn"/>
    <w:qFormat/>
    <w:rsid w:val="00CF6C1D"/>
    <w:rPr>
      <w:rFonts w:asciiTheme="majorHAnsi" w:eastAsia="Times New Roman" w:hAnsiTheme="majorHAnsi" w:cstheme="majorHAnsi"/>
      <w:i/>
      <w:i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CF6C1D"/>
    <w:pPr>
      <w:widowControl w:val="0"/>
      <w:spacing w:line="240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TittelskrifserienTegn">
    <w:name w:val="Tittel_skrifserien Tegn"/>
    <w:basedOn w:val="Overskrift3Teikn"/>
    <w:link w:val="Tittelskrifserien"/>
    <w:rsid w:val="00CF6C1D"/>
    <w:rPr>
      <w:rFonts w:asciiTheme="majorHAnsi" w:eastAsia="Times New Roman" w:hAnsiTheme="majorHAnsi" w:cstheme="majorHAnsi"/>
      <w:b/>
      <w:bCs/>
      <w:i/>
      <w:iCs/>
      <w:sz w:val="48"/>
      <w:szCs w:val="48"/>
      <w:lang w:val="en-US"/>
    </w:rPr>
  </w:style>
  <w:style w:type="table" w:customStyle="1" w:styleId="TableNormal">
    <w:name w:val="Table Normal"/>
    <w:uiPriority w:val="2"/>
    <w:semiHidden/>
    <w:unhideWhenUsed/>
    <w:qFormat/>
    <w:rsid w:val="004447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link w:val="IngenmellomromTeikn"/>
    <w:uiPriority w:val="1"/>
    <w:qFormat/>
    <w:rsid w:val="00C51EB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ikn">
    <w:name w:val="Ingen mellomrom Teikn"/>
    <w:basedOn w:val="Standardskriftforavsnitt"/>
    <w:link w:val="Ingenmellomrom"/>
    <w:uiPriority w:val="1"/>
    <w:rsid w:val="00C51EB5"/>
    <w:rPr>
      <w:rFonts w:eastAsiaTheme="minorEastAsia"/>
      <w:lang w:eastAsia="nb-NO"/>
    </w:rPr>
  </w:style>
  <w:style w:type="paragraph" w:customStyle="1" w:styleId="Kolofon">
    <w:name w:val="Kolofon"/>
    <w:basedOn w:val="Normal"/>
    <w:qFormat/>
    <w:rsid w:val="00D726A8"/>
    <w:rPr>
      <w:rFonts w:eastAsia="Cambria" w:cstheme="majorHAnsi"/>
      <w:sz w:val="20"/>
      <w:lang w:val="nn-NO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6E4209"/>
    <w:pPr>
      <w:keepNext/>
      <w:keepLines/>
      <w:pageBreakBefore w:val="0"/>
      <w:overflowPunct/>
      <w:autoSpaceDE/>
      <w:autoSpaceDN/>
      <w:adjustRightInd/>
      <w:spacing w:after="0" w:line="240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4357" w:themeColor="text1"/>
      <w:sz w:val="16"/>
      <w:szCs w:val="32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E4209"/>
    <w:pPr>
      <w:spacing w:after="100"/>
    </w:pPr>
  </w:style>
  <w:style w:type="character" w:styleId="Boktittel">
    <w:name w:val="Book Title"/>
    <w:basedOn w:val="Standardskriftforavsnitt"/>
    <w:uiPriority w:val="33"/>
    <w:qFormat/>
    <w:rsid w:val="00221041"/>
    <w:rPr>
      <w:b/>
      <w:bCs/>
      <w:i/>
      <w:iCs/>
      <w:spacing w:val="5"/>
    </w:rPr>
  </w:style>
  <w:style w:type="paragraph" w:styleId="Kjeldeliste">
    <w:name w:val="table of authorities"/>
    <w:basedOn w:val="Normal"/>
    <w:semiHidden/>
    <w:rsid w:val="00221041"/>
    <w:pPr>
      <w:keepLines/>
      <w:suppressAutoHyphens/>
      <w:spacing w:line="240" w:lineRule="auto"/>
      <w:ind w:left="794" w:hanging="794"/>
    </w:pPr>
  </w:style>
  <w:style w:type="paragraph" w:customStyle="1" w:styleId="Litteraturliste">
    <w:name w:val="Litteraturliste"/>
    <w:basedOn w:val="Kjeldeliste"/>
    <w:qFormat/>
    <w:rsid w:val="00470A93"/>
    <w:rPr>
      <w:rFonts w:asciiTheme="minorHAnsi" w:hAnsiTheme="minorHAnsi"/>
      <w:sz w:val="22"/>
      <w:szCs w:val="22"/>
      <w:lang w:val="en-GB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520769"/>
    <w:rPr>
      <w:rFonts w:eastAsiaTheme="majorEastAsia" w:cstheme="majorBidi"/>
      <w:color w:val="1C8087" w:themeColor="accent1"/>
      <w:sz w:val="24"/>
      <w:szCs w:val="20"/>
    </w:rPr>
  </w:style>
  <w:style w:type="character" w:styleId="Utheving">
    <w:name w:val="Emphasis"/>
    <w:basedOn w:val="Standardskriftforavsnitt"/>
    <w:uiPriority w:val="20"/>
    <w:qFormat/>
    <w:rsid w:val="00470A93"/>
    <w:rPr>
      <w:rFonts w:asciiTheme="majorHAnsi" w:hAnsiTheme="majorHAnsi"/>
      <w:i/>
      <w:iCs/>
    </w:rPr>
  </w:style>
  <w:style w:type="character" w:styleId="Sterk">
    <w:name w:val="Strong"/>
    <w:basedOn w:val="Standardskriftforavsnitt"/>
    <w:uiPriority w:val="22"/>
    <w:qFormat/>
    <w:rsid w:val="00470A93"/>
    <w:rPr>
      <w:rFonts w:asciiTheme="majorHAnsi" w:hAnsiTheme="majorHAnsi"/>
      <w:b/>
      <w:bCs/>
    </w:rPr>
  </w:style>
  <w:style w:type="character" w:styleId="Svakreferanse">
    <w:name w:val="Subtle Reference"/>
    <w:basedOn w:val="Standardskriftforavsnitt"/>
    <w:uiPriority w:val="31"/>
    <w:qFormat/>
    <w:rsid w:val="00520769"/>
    <w:rPr>
      <w:rFonts w:asciiTheme="majorHAnsi" w:hAnsiTheme="majorHAnsi"/>
      <w:smallCaps/>
      <w:color w:val="1C8087" w:themeColor="accent1"/>
    </w:rPr>
  </w:style>
  <w:style w:type="character" w:styleId="Sterkreferanse">
    <w:name w:val="Intense Reference"/>
    <w:basedOn w:val="Standardskriftforavsnitt"/>
    <w:uiPriority w:val="32"/>
    <w:qFormat/>
    <w:rsid w:val="00470A93"/>
    <w:rPr>
      <w:rFonts w:asciiTheme="majorHAnsi" w:hAnsiTheme="majorHAnsi"/>
      <w:b/>
      <w:bCs/>
      <w:smallCaps/>
      <w:color w:val="1C8087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vikh\AppData\Local\Microsoft\Windows\INetCache\Content.Outlook\ZXXOP5QN\HVL-rapport-mal.dotx" TargetMode="External"/></Relationships>
</file>

<file path=word/theme/theme1.xml><?xml version="1.0" encoding="utf-8"?>
<a:theme xmlns:a="http://schemas.openxmlformats.org/drawingml/2006/main" name="Office-tema">
  <a:themeElements>
    <a:clrScheme name="HVL-tema">
      <a:dk1>
        <a:srgbClr val="004357"/>
      </a:dk1>
      <a:lt1>
        <a:srgbClr val="FFFFFF"/>
      </a:lt1>
      <a:dk2>
        <a:srgbClr val="004357"/>
      </a:dk2>
      <a:lt2>
        <a:srgbClr val="FFFFFF"/>
      </a:lt2>
      <a:accent1>
        <a:srgbClr val="1C8087"/>
      </a:accent1>
      <a:accent2>
        <a:srgbClr val="64D0DF"/>
      </a:accent2>
      <a:accent3>
        <a:srgbClr val="98E0E4"/>
      </a:accent3>
      <a:accent4>
        <a:srgbClr val="E7C507"/>
      </a:accent4>
      <a:accent5>
        <a:srgbClr val="B65A20"/>
      </a:accent5>
      <a:accent6>
        <a:srgbClr val="6D2439"/>
      </a:accent6>
      <a:hlink>
        <a:srgbClr val="1C8087"/>
      </a:hlink>
      <a:folHlink>
        <a:srgbClr val="C85A7A"/>
      </a:folHlink>
    </a:clrScheme>
    <a:fontScheme name="HV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91294B2F37443A06A357A227DBDCA" ma:contentTypeVersion="13" ma:contentTypeDescription="Opprett et nytt dokument." ma:contentTypeScope="" ma:versionID="28984a8aa92f49b1a331447f0836772a">
  <xsd:schema xmlns:xsd="http://www.w3.org/2001/XMLSchema" xmlns:xs="http://www.w3.org/2001/XMLSchema" xmlns:p="http://schemas.microsoft.com/office/2006/metadata/properties" xmlns:ns2="68e05614-1fd9-4c9d-8faa-3e7240fabfb5" xmlns:ns3="c8a82dbf-16a6-4da7-b839-bacac19a71de" targetNamespace="http://schemas.microsoft.com/office/2006/metadata/properties" ma:root="true" ma:fieldsID="fc28114a7dd51bca437cbd90046fb8de" ns2:_="" ns3:_="">
    <xsd:import namespace="68e05614-1fd9-4c9d-8faa-3e7240fabfb5"/>
    <xsd:import namespace="c8a82dbf-16a6-4da7-b839-bacac19a7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5614-1fd9-4c9d-8faa-3e7240fab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2dbf-16a6-4da7-b839-bacac19a71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23ae42-f677-419f-a5c0-3bff0c0894c2}" ma:internalName="TaxCatchAll" ma:showField="CatchAllData" ma:web="c8a82dbf-16a6-4da7-b839-bacac19a7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e05614-1fd9-4c9d-8faa-3e7240fabfb5">
      <Terms xmlns="http://schemas.microsoft.com/office/infopath/2007/PartnerControls"/>
    </lcf76f155ced4ddcb4097134ff3c332f>
    <TaxCatchAll xmlns="c8a82dbf-16a6-4da7-b839-bacac19a71de" xsi:nil="true"/>
  </documentManagement>
</p:properties>
</file>

<file path=customXml/itemProps1.xml><?xml version="1.0" encoding="utf-8"?>
<ds:datastoreItem xmlns:ds="http://schemas.openxmlformats.org/officeDocument/2006/customXml" ds:itemID="{EACE317B-E3EF-4353-B041-18FC534EA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22972-1E35-40D9-896E-A04D933A8767}"/>
</file>

<file path=customXml/itemProps3.xml><?xml version="1.0" encoding="utf-8"?>
<ds:datastoreItem xmlns:ds="http://schemas.openxmlformats.org/officeDocument/2006/customXml" ds:itemID="{E7FDE521-5ECD-4D66-A3E9-ED347494B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AA36A-E93B-484A-A0A9-80FAD0088B3F}">
  <ds:schemaRefs>
    <ds:schemaRef ds:uri="http://schemas.microsoft.com/office/2006/metadata/properties"/>
    <ds:schemaRef ds:uri="http://schemas.microsoft.com/office/infopath/2007/PartnerControls"/>
    <ds:schemaRef ds:uri="68e05614-1fd9-4c9d-8faa-3e7240fabfb5"/>
    <ds:schemaRef ds:uri="c8a82dbf-16a6-4da7-b839-bacac19a71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HVL-rapport-mal</Template>
  <TotalTime>46</TotalTime>
  <Pages>7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Thomassen Larsen</dc:creator>
  <cp:keywords/>
  <dc:description/>
  <cp:lastModifiedBy>Lisa Marie Rath Solheim</cp:lastModifiedBy>
  <cp:revision>4</cp:revision>
  <cp:lastPrinted>2016-12-08T11:26:00Z</cp:lastPrinted>
  <dcterms:created xsi:type="dcterms:W3CDTF">2023-03-01T13:12:00Z</dcterms:created>
  <dcterms:modified xsi:type="dcterms:W3CDTF">2023-03-15T12:05:00Z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0x010100BF891294B2F37443A06A357A227DBDCA</vt:lpwstr>
  </property>
  <property fmtid="{D5CDD505-2E9C-101B-9397-08002B2CF9AE}" pid="3" name="MediaServiceImageTags">
    <vt:lpwstr/>
  </property>
</Properties>
</file>