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49EB9472" w:rsidR="00755DCB" w:rsidRPr="000819B0" w:rsidRDefault="009D1750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 w:rsidRPr="000819B0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</w:t>
      </w:r>
      <w:r w:rsidR="0020309F" w:rsidRPr="000819B0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v</w:t>
      </w:r>
      <w:r w:rsidR="00E55786" w:rsidRPr="000819B0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153E87" w:rsidRPr="000819B0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1. studieår</w:t>
      </w:r>
    </w:p>
    <w:p w14:paraId="651A643F" w14:textId="4081950D" w:rsidR="00DE78D3" w:rsidRPr="000819B0" w:rsidRDefault="00A4057D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 w:rsidRPr="000819B0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</w:t>
      </w:r>
      <w:r w:rsidR="00A45566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</w:t>
      </w:r>
      <w:r w:rsidRPr="000819B0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rutdanning</w:t>
      </w:r>
    </w:p>
    <w:p w14:paraId="352C1885" w14:textId="77777777" w:rsidR="00755DCB" w:rsidRPr="000819B0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02DCED24" w:rsidR="00E55786" w:rsidRPr="000819B0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4F1BB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A45566" w:rsidRPr="004F1BB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4F1BB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153E87" w:rsidRPr="004F1BB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 w:rsidR="00336A66" w:rsidRPr="004F1BB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Studenten </w:t>
      </w:r>
      <w:r w:rsidR="004F1BB0" w:rsidRPr="004F1BB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blir oppfordra til å </w:t>
      </w:r>
      <w:r w:rsidR="00336A66" w:rsidRPr="004F1BB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levere</w:t>
      </w:r>
      <w:r w:rsidR="003D3A38" w:rsidRPr="004F1BB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kopi</w:t>
      </w:r>
      <w:r w:rsidR="003D3A38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av</w:t>
      </w:r>
      <w:r w:rsidR="00336A6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skjemaet til praksislærar neste studieår</w:t>
      </w:r>
      <w:r w:rsidR="0080368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,</w:t>
      </w:r>
      <w:r w:rsidR="004D052A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for å sikre</w:t>
      </w:r>
      <w:r w:rsidR="0080368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best mogeleg oppfølging og rettleiing.</w:t>
      </w:r>
    </w:p>
    <w:p w14:paraId="53D176D9" w14:textId="77777777" w:rsidR="00755DCB" w:rsidRPr="000819B0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11B5F4C8" w14:textId="1B647AE5" w:rsidR="00801772" w:rsidRPr="000819B0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0819B0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0819B0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31256032" w:rsidR="00F842DA" w:rsidRPr="000819B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  <w:tr w:rsidR="001E40F1" w:rsidRPr="000819B0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01E8226E" w:rsidR="001E40F1" w:rsidRPr="000819B0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</w:t>
            </w:r>
            <w:r w:rsidR="00B66133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he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</w:t>
            </w:r>
            <w:r w:rsidR="00B66133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le 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praksisperioden:</w:t>
            </w:r>
            <w:r w:rsidR="00A216E1" w:rsidRPr="000819B0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3B6A09FE" w14:textId="4106971C" w:rsidR="001E40F1" w:rsidRPr="000819B0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514E898E" w:rsidR="008704EE" w:rsidRPr="000819B0" w:rsidRDefault="00A45566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Tal på </w:t>
            </w:r>
            <w:r w:rsidR="001E40F1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="001E40F1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værsdag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1E40F1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  <w:r w:rsidR="008704E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  <w:p w14:paraId="43BE6123" w14:textId="240D15CE" w:rsidR="001E40F1" w:rsidRPr="000819B0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</w:t>
            </w:r>
            <w:r w:rsidR="001E40F1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h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a</w:t>
            </w:r>
            <w:r w:rsidR="004C41C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u</w:t>
            </w:r>
            <w:r w:rsidR="001E40F1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st og vår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332741BD" w:rsidR="001E40F1" w:rsidRPr="000819B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eventuell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utsett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praksis:</w:t>
            </w:r>
          </w:p>
          <w:p w14:paraId="2FE4CC36" w14:textId="0D29CA34" w:rsidR="001E40F1" w:rsidRPr="000819B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F842DA" w:rsidRPr="000819B0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3399AFF8" w:rsidR="00F842DA" w:rsidRPr="000819B0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rs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0819B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</w:t>
            </w:r>
            <w:r w:rsidR="00E80A0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barnehage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  <w:p w14:paraId="2BF5A2AE" w14:textId="77777777" w:rsidR="00F842DA" w:rsidRPr="000819B0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0819B0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Aldersgruppe:</w:t>
            </w:r>
            <w:r w:rsidR="00A216E1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Pr="000819B0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B22B127" w14:textId="77777777" w:rsidR="00C671F0" w:rsidRPr="000819B0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1E56C1" w:rsidRPr="00DA59E5" w14:paraId="15DFACFF" w14:textId="77777777" w:rsidTr="00263DD5">
        <w:trPr>
          <w:trHeight w:val="1073"/>
        </w:trPr>
        <w:tc>
          <w:tcPr>
            <w:tcW w:w="4012" w:type="dxa"/>
            <w:hideMark/>
          </w:tcPr>
          <w:p w14:paraId="6F084524" w14:textId="77777777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0819B0"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2B51699F" w14:textId="760C6B22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</w:t>
            </w:r>
            <w:r w:rsidR="00A4556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</w:p>
        </w:tc>
        <w:tc>
          <w:tcPr>
            <w:tcW w:w="1086" w:type="dxa"/>
          </w:tcPr>
          <w:p w14:paraId="6D4DAFD5" w14:textId="77777777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585F6BA0" w14:textId="3E5018B0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Praksis </w:t>
            </w:r>
            <w:r w:rsidR="00A45566" w:rsidRPr="000819B0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0819B0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bestått</w:t>
            </w:r>
            <w:r w:rsidRPr="000819B0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5FB0ACAB" w14:textId="36899402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oppfylt del</w:t>
            </w:r>
            <w:r w:rsidR="00A4556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r av eller alle vurderingskriteri</w:t>
            </w:r>
            <w:r w:rsidR="00A4556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17DD0A45" w14:textId="77777777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0FC6164" w14:textId="77777777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Studenten laster vurderingsskjemaet opp i </w:t>
      </w:r>
      <w:proofErr w:type="spellStart"/>
      <w:r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Wiseflow</w:t>
      </w:r>
      <w:proofErr w:type="spellEnd"/>
      <w:r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praksisperioden er gjennomført.</w:t>
      </w:r>
    </w:p>
    <w:p w14:paraId="2D31205B" w14:textId="77777777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1E56C1" w:rsidRPr="00DA59E5" w14:paraId="665EF5AE" w14:textId="77777777" w:rsidTr="00263DD5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0B31388" w14:textId="15DF2BB6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</w:t>
            </w:r>
            <w:r w:rsidR="00A4556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oten</w:t>
            </w:r>
            <w:r w:rsidRPr="000819B0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01012565" w14:textId="549B2974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A4556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gyld</w:t>
            </w:r>
            <w:r w:rsidR="00A4556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g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fr</w:t>
            </w:r>
            <w:r w:rsidR="00A4556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4045721" w14:textId="77777777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58F52BF" w14:textId="329447F2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Student </w:t>
            </w:r>
            <w:r w:rsidR="00A45566" w:rsidRPr="000819B0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0819B0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møtt</w:t>
            </w:r>
          </w:p>
          <w:p w14:paraId="766652D8" w14:textId="2B629EFF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møtt til praksisstart og har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fr</w:t>
            </w:r>
            <w:r w:rsidR="00A4556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E852EBD" w14:textId="77777777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403F910" w14:textId="10825F6F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</w:t>
      </w:r>
      <w:r w:rsidR="00A4556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n student </w:t>
      </w:r>
      <w:r w:rsidR="00A45566"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ikkje</w:t>
      </w:r>
      <w:r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møter i praksis eller avbryt praksisperioden, sender praksislær</w:t>
      </w:r>
      <w:r w:rsidR="00A4556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r side 1 per post til praksiskontoret så snart som </w:t>
      </w:r>
      <w:r w:rsidR="00A45566"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mogleg</w:t>
      </w:r>
      <w:r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p w14:paraId="11C417AA" w14:textId="77777777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2ACC8DA1" w14:textId="77777777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04622E29" w14:textId="59AC7EA5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A4556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</w:t>
      </w:r>
      <w:r w:rsidR="00A4556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rs underskrift: _______________________________</w:t>
      </w:r>
    </w:p>
    <w:p w14:paraId="4591981C" w14:textId="77777777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7D85535E" w14:textId="77777777" w:rsidR="001E56C1" w:rsidRPr="000819B0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7EDC3E3F" w14:textId="4FECD5C2" w:rsidR="001E56C1" w:rsidRPr="000819B0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0819B0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Erklæring </w:t>
      </w:r>
      <w:r w:rsidR="00A45566" w:rsidRPr="000819B0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frå</w:t>
      </w:r>
      <w:r w:rsidRPr="000819B0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 student:</w:t>
      </w:r>
    </w:p>
    <w:p w14:paraId="624CF5E3" w14:textId="015A4975" w:rsidR="001E56C1" w:rsidRPr="000819B0" w:rsidRDefault="00A45566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</w:t>
      </w:r>
      <w:r w:rsidR="001E56C1"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g har lest sluttvurdering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1E56C1"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kjent med 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innhaldet</w:t>
      </w:r>
      <w:r w:rsidR="001E56C1"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.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</w:t>
      </w:r>
      <w:r w:rsidR="001E56C1"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g er og informert om at </w:t>
      </w:r>
    </w:p>
    <w:p w14:paraId="3D82012C" w14:textId="70727CA1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klagefristen på formelle feil er på tre (3) </w:t>
      </w:r>
      <w:r w:rsidR="00A4556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ve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ker og går </w:t>
      </w:r>
      <w:r w:rsidR="00A45566"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frå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dags dato.</w:t>
      </w:r>
    </w:p>
    <w:p w14:paraId="582E6DB2" w14:textId="77777777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083323C7" w14:textId="77777777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2CF0422A" w14:textId="77777777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Studentens underskrift: __________________________________________</w:t>
      </w:r>
    </w:p>
    <w:p w14:paraId="575F4753" w14:textId="77777777" w:rsidR="009D1750" w:rsidRPr="000819B0" w:rsidRDefault="009D1750" w:rsidP="009D1750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kern w:val="28"/>
          <w:sz w:val="24"/>
          <w:szCs w:val="14"/>
          <w:lang w:val="nn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0819B0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0819B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2A263A87" w:rsidR="009D1750" w:rsidRPr="000819B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</w:tbl>
    <w:p w14:paraId="06FD5B00" w14:textId="77777777" w:rsidR="006C5D8F" w:rsidRDefault="006C5D8F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tbl>
      <w:tblPr>
        <w:tblW w:w="999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  <w:gridCol w:w="1065"/>
      </w:tblGrid>
      <w:tr w:rsidR="006C5D8F" w:rsidRPr="00DA59E5" w14:paraId="76061999" w14:textId="77777777" w:rsidTr="006C5D8F">
        <w:trPr>
          <w:trHeight w:val="562"/>
        </w:trPr>
        <w:tc>
          <w:tcPr>
            <w:tcW w:w="893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9D2AD64" w14:textId="7DCA5DE4" w:rsidR="006C5D8F" w:rsidRPr="00B3119D" w:rsidRDefault="006C5D8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DA59E5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>Studenten har levert første rettleiingsgrunnlag e</w:t>
            </w:r>
            <w:r w:rsidR="00B3119D" w:rsidRPr="00DA59E5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>i ve</w:t>
            </w:r>
            <w:r w:rsidRPr="00DA59E5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>ke før praksis</w:t>
            </w:r>
            <w:r w:rsidRPr="00B3119D">
              <w:rPr>
                <w:rFonts w:ascii="Calibri Light" w:eastAsia="Times New Roman" w:hAnsi="Calibri Light" w:cs="Calibri Light"/>
                <w:color w:val="278079" w:themeColor="accent6" w:themeShade="BF"/>
                <w:szCs w:val="28"/>
                <w:lang w:val="nn-NO" w:eastAsia="nb-NO"/>
              </w:rPr>
              <w:t>,</w:t>
            </w:r>
            <w:r w:rsidRPr="00B3119D">
              <w:rPr>
                <w:rFonts w:ascii="Calibri Light" w:eastAsia="Times New Roman" w:hAnsi="Calibri Light" w:cs="Calibri Light"/>
                <w:b w:val="0"/>
                <w:bCs/>
                <w:color w:val="278079" w:themeColor="accent6" w:themeShade="BF"/>
                <w:sz w:val="24"/>
                <w:szCs w:val="24"/>
                <w:lang w:val="nn-NO" w:eastAsia="nb-NO"/>
              </w:rPr>
              <w:t xml:space="preserve"> </w:t>
            </w:r>
            <w:r w:rsidRPr="00B3119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ja eller nei:</w:t>
            </w:r>
          </w:p>
        </w:tc>
        <w:tc>
          <w:tcPr>
            <w:tcW w:w="106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2529AB6" w14:textId="77777777" w:rsidR="006C5D8F" w:rsidRPr="00B3119D" w:rsidRDefault="006C5D8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</w:tbl>
    <w:p w14:paraId="3F63D440" w14:textId="77777777" w:rsidR="006C5D8F" w:rsidRPr="00B3119D" w:rsidRDefault="006C5D8F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3D5C3934" w14:textId="4098C254" w:rsidR="002D095E" w:rsidRPr="00DA59E5" w:rsidRDefault="00496F20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>S</w:t>
      </w:r>
      <w:r w:rsidR="00165740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tudentens </w:t>
      </w:r>
      <w:r w:rsidR="00BE44FE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>måloppnå</w:t>
      </w:r>
      <w:r w:rsidR="00A45566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>ing</w:t>
      </w:r>
      <w:r w:rsidR="00C24F02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– med </w:t>
      </w:r>
      <w:proofErr w:type="gramStart"/>
      <w:r w:rsidR="00C24F02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>fokus</w:t>
      </w:r>
      <w:proofErr w:type="gramEnd"/>
      <w:r w:rsidR="00C24F02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på studentens </w:t>
      </w:r>
      <w:r w:rsidR="009847B4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>leiing</w:t>
      </w:r>
      <w:r w:rsidR="00C24F02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av</w:t>
      </w:r>
      <w:r w:rsidR="00054564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seg </w:t>
      </w:r>
      <w:r w:rsidR="009847B4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>sjølve</w:t>
      </w:r>
      <w:r w:rsidR="00054564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og barn</w:t>
      </w:r>
      <w:r w:rsidR="00BE44FE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: </w:t>
      </w:r>
    </w:p>
    <w:p w14:paraId="1889127D" w14:textId="77777777" w:rsidR="003B26E4" w:rsidRPr="00A45566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DA59E5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13B669F8" w:rsidR="00DA3358" w:rsidRPr="000819B0" w:rsidRDefault="00DE749D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v</w:t>
            </w:r>
            <w:r w:rsidR="00D25AF0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ise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le</w:t>
            </w:r>
            <w:r w:rsidR="009847B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iar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eigenskapar</w:t>
            </w:r>
            <w:r w:rsidR="00E64916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i møte med praksisbarnehagen og reflektere over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le</w:t>
            </w:r>
            <w:r w:rsidR="009847B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iar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rolla</w:t>
            </w:r>
            <w:r w:rsidR="00E64916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i møte med barn og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barnegruppa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DA59E5" w14:paraId="56D6FEF2" w14:textId="77777777" w:rsidTr="00B24F66">
        <w:trPr>
          <w:trHeight w:val="1871"/>
        </w:trPr>
        <w:tc>
          <w:tcPr>
            <w:tcW w:w="10045" w:type="dxa"/>
          </w:tcPr>
          <w:p w14:paraId="2894BFC1" w14:textId="29292565" w:rsidR="00DA3358" w:rsidRPr="000819B0" w:rsidRDefault="009847B4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="00DA3358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="00DA3358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0624EB01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F7E0DCE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3CA2CF2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1C229BF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5855E31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2985551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037D4DD" w14:textId="66DB0B70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C52B335" w14:textId="0BB1EB33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398A937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D8D0A74" w14:textId="190DC47E" w:rsidR="00B3119D" w:rsidRPr="000819B0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0819B0" w14:paraId="391CEC9C" w14:textId="77777777" w:rsidTr="00B24F66">
        <w:trPr>
          <w:trHeight w:val="1871"/>
        </w:trPr>
        <w:tc>
          <w:tcPr>
            <w:tcW w:w="10045" w:type="dxa"/>
          </w:tcPr>
          <w:p w14:paraId="10FF7F08" w14:textId="68AA664B" w:rsidR="00DA3358" w:rsidRPr="000819B0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Studenten bør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særleg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arbeide videre med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følgande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1C97ED2E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B3AC224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89A076F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A6D7856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1A37A0A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01D9C75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FFB4D8D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3FADDC6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6A8519E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4B905B6" w14:textId="7A1AF14F" w:rsidR="00B3119D" w:rsidRPr="000819B0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D71D7A3" w14:textId="77777777" w:rsidR="00DA59E5" w:rsidRDefault="00DA59E5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p w14:paraId="65EE03C0" w14:textId="77777777" w:rsidR="00FB792C" w:rsidRPr="000819B0" w:rsidRDefault="00FB792C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DA59E5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42CF5562" w:rsidR="00DA3358" w:rsidRPr="000819B0" w:rsidRDefault="00DE749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p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lanlegge og gjennomføre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faglege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aktivitetar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med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barnegruppa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kritisk vurdere e</w:t>
            </w:r>
            <w:r w:rsidR="009847B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gen pedagogisk </w:t>
            </w:r>
            <w:r w:rsidR="009847B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leiing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e</w:t>
            </w:r>
            <w:r w:rsidR="009847B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gen praksis:</w:t>
            </w:r>
          </w:p>
        </w:tc>
      </w:tr>
      <w:tr w:rsidR="00DA3358" w:rsidRPr="00DA59E5" w14:paraId="4C031736" w14:textId="77777777" w:rsidTr="00B24F66">
        <w:trPr>
          <w:trHeight w:val="1871"/>
        </w:trPr>
        <w:tc>
          <w:tcPr>
            <w:tcW w:w="10073" w:type="dxa"/>
          </w:tcPr>
          <w:p w14:paraId="5618944E" w14:textId="58F533B0" w:rsidR="0082540E" w:rsidRPr="000819B0" w:rsidRDefault="009847B4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430B7ADE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78A54358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0DB36E65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6427C6FA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3344B690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54A1AF39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0300EF39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74FD5774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44AE8C79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1275CB40" w14:textId="3610FC5F" w:rsidR="00B3119D" w:rsidRPr="000819B0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DA3358" w:rsidRPr="000819B0" w14:paraId="3FCC20BB" w14:textId="77777777" w:rsidTr="00B24F66">
        <w:trPr>
          <w:trHeight w:val="1871"/>
        </w:trPr>
        <w:tc>
          <w:tcPr>
            <w:tcW w:w="10073" w:type="dxa"/>
          </w:tcPr>
          <w:p w14:paraId="41F354C9" w14:textId="1E88A9AE" w:rsidR="0082540E" w:rsidRPr="000819B0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lastRenderedPageBreak/>
              <w:t xml:space="preserve">Studenten bør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særleg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arbeide videre med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følgande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4BA3AF77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F06484C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52D2622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E94F50A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A93E0C6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03AD1C0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30C0F5D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513736A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FADF63C" w14:textId="50B61A15" w:rsidR="00B3119D" w:rsidRPr="000819B0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151083F9" w14:textId="05F9F26D" w:rsidR="00DA3358" w:rsidRPr="000819B0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60D5FF96" w14:textId="0CBAFBFB" w:rsidR="00B9564D" w:rsidRPr="000819B0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7C618187" w14:textId="77777777" w:rsidR="00B9564D" w:rsidRPr="000819B0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DA59E5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47AFAE56" w:rsidR="00902F58" w:rsidRPr="000819B0" w:rsidRDefault="008A056B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t</w:t>
            </w:r>
            <w:r w:rsidR="00902F58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a i bruk observasjon som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reiskap</w:t>
            </w:r>
            <w:r w:rsidR="00902F58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for refleksj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on over seg s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jø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lv, barns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veremåte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deira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omsorgs-, le</w:t>
            </w:r>
            <w:r w:rsidR="00B241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ke- og læringsbehov:</w:t>
            </w:r>
          </w:p>
        </w:tc>
      </w:tr>
      <w:tr w:rsidR="00902F58" w:rsidRPr="00DA59E5" w14:paraId="58189417" w14:textId="77777777" w:rsidTr="00191AAC">
        <w:trPr>
          <w:trHeight w:val="1871"/>
        </w:trPr>
        <w:tc>
          <w:tcPr>
            <w:tcW w:w="10045" w:type="dxa"/>
          </w:tcPr>
          <w:p w14:paraId="36BC780E" w14:textId="77777777" w:rsidR="00902F58" w:rsidRDefault="00A45566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="00902F58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="00902F58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902F58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å</w:t>
            </w:r>
            <w:r w:rsidR="00902F58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dd:</w:t>
            </w:r>
          </w:p>
          <w:p w14:paraId="4B9894BD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1FDAC8E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DB4B3C8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AF3450E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268D034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A489FBE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25370F1" w14:textId="699E5FA4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BC8132E" w14:textId="77777777" w:rsidR="00E728C3" w:rsidRDefault="00E728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CD02496" w14:textId="7F253AF3" w:rsidR="00B3119D" w:rsidRPr="000819B0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902F58" w:rsidRPr="000819B0" w14:paraId="0E960D92" w14:textId="77777777" w:rsidTr="00191AAC">
        <w:trPr>
          <w:trHeight w:val="1871"/>
        </w:trPr>
        <w:tc>
          <w:tcPr>
            <w:tcW w:w="10045" w:type="dxa"/>
          </w:tcPr>
          <w:p w14:paraId="41F60B19" w14:textId="6620A058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Studenten bør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særleg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arbeide videre med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følgande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0CB44529" w14:textId="7ACDECAA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8FD2D7E" w14:textId="33C71ECE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8F58B1E" w14:textId="7EE6E645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B1CE650" w14:textId="1EBC9801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4202B77" w14:textId="21304A8D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4A8C04A" w14:textId="68E5B225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EF0186C" w14:textId="4594CE89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8C43D4D" w14:textId="77777777" w:rsidR="00E728C3" w:rsidRPr="000819B0" w:rsidRDefault="00E728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1714A8A2" w14:textId="77777777" w:rsidR="00902F58" w:rsidRPr="000819B0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D1D6190" w14:textId="77777777" w:rsidR="00D66B29" w:rsidRPr="00DA59E5" w:rsidRDefault="00D66B29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24"/>
          <w:szCs w:val="24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66B29" w:rsidRPr="000819B0" w14:paraId="6476255A" w14:textId="77777777" w:rsidTr="00191AAC">
        <w:trPr>
          <w:trHeight w:val="476"/>
        </w:trPr>
        <w:tc>
          <w:tcPr>
            <w:tcW w:w="10045" w:type="dxa"/>
          </w:tcPr>
          <w:p w14:paraId="6B34D256" w14:textId="11868733" w:rsidR="00D66B29" w:rsidRPr="000819B0" w:rsidRDefault="008A056B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>Studenten skal l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egge til rette for variert le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 og utvikle gode samspillsmønst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er</w:t>
            </w:r>
            <w:r w:rsidR="001146CF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sam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an</w:t>
            </w:r>
            <w:r w:rsidR="001146CF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med barn:</w:t>
            </w:r>
          </w:p>
        </w:tc>
      </w:tr>
      <w:tr w:rsidR="00D66B29" w:rsidRPr="00DA59E5" w14:paraId="7707C2D1" w14:textId="77777777" w:rsidTr="00191AAC">
        <w:trPr>
          <w:trHeight w:val="1871"/>
        </w:trPr>
        <w:tc>
          <w:tcPr>
            <w:tcW w:w="10045" w:type="dxa"/>
          </w:tcPr>
          <w:p w14:paraId="2383CE21" w14:textId="627FEDB8" w:rsidR="00D66B29" w:rsidRPr="000819B0" w:rsidRDefault="00A45566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67DF2B10" w14:textId="77777777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E20435F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94CA910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335875B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0AF84DB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8C5C6DB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DA6681C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2879910" w14:textId="266A78BB" w:rsidR="00B3119D" w:rsidRPr="000819B0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66B29" w:rsidRPr="000819B0" w14:paraId="50294AAD" w14:textId="77777777" w:rsidTr="00191AAC">
        <w:trPr>
          <w:trHeight w:val="1871"/>
        </w:trPr>
        <w:tc>
          <w:tcPr>
            <w:tcW w:w="10045" w:type="dxa"/>
          </w:tcPr>
          <w:p w14:paraId="7FC9BB1E" w14:textId="53F4F3A1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Studenten bør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særleg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arbeide videre med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følgande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7733522F" w14:textId="06E4C818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11DCED4E" w14:textId="63887FBB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6992432" w14:textId="3C0E3DEC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96A6393" w14:textId="517AB3E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B5472EA" w14:textId="21C97E96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A09F278" w14:textId="7AA7C559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114AECC8" w14:textId="026A7B78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91C5D04" w14:textId="77777777" w:rsidR="00D66B29" w:rsidRPr="000819B0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383B05B" w14:textId="77777777" w:rsidR="00944425" w:rsidRPr="000819B0" w:rsidRDefault="00944425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44425" w:rsidRPr="00DA59E5" w14:paraId="5B805CC3" w14:textId="77777777" w:rsidTr="00191AAC">
        <w:trPr>
          <w:trHeight w:val="476"/>
        </w:trPr>
        <w:tc>
          <w:tcPr>
            <w:tcW w:w="10045" w:type="dxa"/>
          </w:tcPr>
          <w:p w14:paraId="5E115F42" w14:textId="76A6A734" w:rsidR="00944425" w:rsidRPr="000819B0" w:rsidRDefault="00922140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r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eflektere over 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va pedagogisk 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leiing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i møte med barn og barnegrupper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inneber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944425" w:rsidRPr="00DA59E5" w14:paraId="58C5A350" w14:textId="77777777" w:rsidTr="00191AAC">
        <w:trPr>
          <w:trHeight w:val="1871"/>
        </w:trPr>
        <w:tc>
          <w:tcPr>
            <w:tcW w:w="10045" w:type="dxa"/>
          </w:tcPr>
          <w:p w14:paraId="6673935B" w14:textId="4896215D" w:rsidR="00944425" w:rsidRDefault="00A45566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="00944425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="00944425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944425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428ABF95" w14:textId="5FE485F4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CF3BEC6" w14:textId="0DEAA9AB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E7BC2A2" w14:textId="6CE6C5EC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C43DF59" w14:textId="02DC59D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A6F2DFF" w14:textId="764485DF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DD0C4FB" w14:textId="0D21AC86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FE45443" w14:textId="77777777" w:rsidR="00B3119D" w:rsidRPr="000819B0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AE90730" w14:textId="77777777" w:rsidR="00944425" w:rsidRPr="000819B0" w:rsidRDefault="00944425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944425" w:rsidRPr="000819B0" w14:paraId="4C1A9029" w14:textId="77777777" w:rsidTr="00191AAC">
        <w:trPr>
          <w:trHeight w:val="1871"/>
        </w:trPr>
        <w:tc>
          <w:tcPr>
            <w:tcW w:w="10045" w:type="dxa"/>
          </w:tcPr>
          <w:p w14:paraId="31171D0A" w14:textId="55818866" w:rsidR="00944425" w:rsidRDefault="00944425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Studenten bør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særleg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arbeide videre med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følgande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655A86C5" w14:textId="5CF12BFA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B30EBB1" w14:textId="0ECE9EED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7B3915D" w14:textId="2EDC5728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608601D" w14:textId="1A5C166C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4E994D5" w14:textId="77777777" w:rsidR="00B3119D" w:rsidRPr="000819B0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042B973" w14:textId="77777777" w:rsidR="00944425" w:rsidRDefault="00944425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EC1CE77" w14:textId="6067916C" w:rsidR="00B3119D" w:rsidRPr="000819B0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570A9F15" w14:textId="1B70A384" w:rsidR="00423C8E" w:rsidRDefault="00423C8E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24"/>
          <w:szCs w:val="24"/>
          <w:lang w:val="nn-NO"/>
        </w:rPr>
      </w:pPr>
    </w:p>
    <w:p w14:paraId="4B3DD233" w14:textId="77777777" w:rsidR="00E728C3" w:rsidRPr="00DA59E5" w:rsidRDefault="00E728C3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24"/>
          <w:szCs w:val="24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423C8E" w:rsidRPr="000819B0" w14:paraId="23D2159B" w14:textId="77777777" w:rsidTr="00191AAC">
        <w:trPr>
          <w:trHeight w:val="476"/>
        </w:trPr>
        <w:tc>
          <w:tcPr>
            <w:tcW w:w="10045" w:type="dxa"/>
          </w:tcPr>
          <w:p w14:paraId="4D85DF3D" w14:textId="3B6A91A8" w:rsidR="00423C8E" w:rsidRPr="000819B0" w:rsidRDefault="00922140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>Studenten skal v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ise evne til å være profesjonell</w:t>
            </w:r>
            <w:r w:rsidR="00B41E1B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oppfylle gitte normer, regl</w:t>
            </w:r>
            <w:r w:rsidR="009847B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B41E1B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 og lover i arbeidslivet:</w:t>
            </w:r>
          </w:p>
        </w:tc>
      </w:tr>
      <w:tr w:rsidR="00423C8E" w:rsidRPr="00DA59E5" w14:paraId="7809685C" w14:textId="77777777" w:rsidTr="00191AAC">
        <w:trPr>
          <w:trHeight w:val="1871"/>
        </w:trPr>
        <w:tc>
          <w:tcPr>
            <w:tcW w:w="10045" w:type="dxa"/>
          </w:tcPr>
          <w:p w14:paraId="4D93AB1B" w14:textId="2413DFD1" w:rsidR="00423C8E" w:rsidRPr="000819B0" w:rsidRDefault="009847B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65E6F216" w14:textId="77777777" w:rsidR="00423C8E" w:rsidRDefault="00423C8E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51815CF" w14:textId="1AD12E39" w:rsidR="00B3119D" w:rsidRPr="000819B0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423C8E" w:rsidRPr="000819B0" w14:paraId="08754B77" w14:textId="77777777" w:rsidTr="00191AAC">
        <w:trPr>
          <w:trHeight w:val="1871"/>
        </w:trPr>
        <w:tc>
          <w:tcPr>
            <w:tcW w:w="10045" w:type="dxa"/>
          </w:tcPr>
          <w:p w14:paraId="1BF57A2D" w14:textId="7659F15A" w:rsidR="00423C8E" w:rsidRPr="000819B0" w:rsidRDefault="00423C8E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Studenten bør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særleg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arbeide videre med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følgande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335CC16D" w14:textId="77777777" w:rsidR="00423C8E" w:rsidRPr="000819B0" w:rsidRDefault="00423C8E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201A3F0" w14:textId="5D0470E5" w:rsidR="00CB13EF" w:rsidRPr="000819B0" w:rsidRDefault="00CB13EF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383A38" w:rsidRPr="000819B0" w14:paraId="2BEE7B28" w14:textId="77777777" w:rsidTr="00263DD5">
        <w:trPr>
          <w:trHeight w:val="476"/>
        </w:trPr>
        <w:tc>
          <w:tcPr>
            <w:tcW w:w="10045" w:type="dxa"/>
          </w:tcPr>
          <w:p w14:paraId="1A939CAE" w14:textId="7C091DD3" w:rsidR="00383A38" w:rsidRPr="000819B0" w:rsidRDefault="00383A38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Dette skal fyll</w:t>
            </w:r>
            <w:r w:rsidR="009847B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ast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ut dersom praksisperioden er vurdert til </w:t>
            </w:r>
            <w:r w:rsidR="009847B4" w:rsidRPr="000819B0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ikkje</w:t>
            </w:r>
            <w:r w:rsidRPr="000819B0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 xml:space="preserve"> bestått:</w:t>
            </w:r>
          </w:p>
        </w:tc>
      </w:tr>
      <w:tr w:rsidR="00383A38" w:rsidRPr="000819B0" w14:paraId="5666DE34" w14:textId="77777777" w:rsidTr="00263DD5">
        <w:trPr>
          <w:trHeight w:val="1871"/>
        </w:trPr>
        <w:tc>
          <w:tcPr>
            <w:tcW w:w="10045" w:type="dxa"/>
          </w:tcPr>
          <w:p w14:paraId="76F7787E" w14:textId="07598E81" w:rsidR="00383A38" w:rsidRPr="00B241CD" w:rsidRDefault="008B4830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Dersom </w:t>
            </w:r>
            <w:proofErr w:type="spellStart"/>
            <w:r w:rsidR="009847B4"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manglande</w:t>
            </w:r>
            <w:proofErr w:type="spellEnd"/>
            <w:r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utvikling er grunnlag for </w:t>
            </w:r>
            <w:r w:rsidR="009847B4"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vurderinga</w:t>
            </w:r>
            <w:r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, må det komme fram</w:t>
            </w:r>
            <w:r w:rsidR="00C81644"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her</w:t>
            </w:r>
            <w:r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.</w:t>
            </w:r>
          </w:p>
          <w:p w14:paraId="300FA1FE" w14:textId="7E823595" w:rsidR="00383A38" w:rsidRPr="00B241CD" w:rsidRDefault="009847B4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proofErr w:type="spellStart"/>
            <w:r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Innanfor</w:t>
            </w:r>
            <w:proofErr w:type="spellEnd"/>
            <w:r w:rsidR="00C81644"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</w:t>
            </w:r>
            <w:proofErr w:type="spellStart"/>
            <w:r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følgande</w:t>
            </w:r>
            <w:proofErr w:type="spellEnd"/>
            <w:r w:rsidR="00C81644"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punkter/læringsutbytte har studenten </w:t>
            </w:r>
            <w:proofErr w:type="spellStart"/>
            <w:r w:rsidRPr="00B241CD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ikkje</w:t>
            </w:r>
            <w:proofErr w:type="spellEnd"/>
            <w:r w:rsidR="00C81644"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</w:t>
            </w:r>
            <w:r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="00C81644"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:</w:t>
            </w:r>
          </w:p>
          <w:p w14:paraId="6EB6C8FE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E6F825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05D9A0A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8768CC2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3FF401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2AE4ED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1A942DD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55AEBA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1AC7CC0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3F50499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A4E1D3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3D672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ED682DC" w14:textId="13868971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AEE4B61" w14:textId="77777777" w:rsidR="00073046" w:rsidRPr="00B241CD" w:rsidRDefault="0007304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7ECD5A3E" w:rsidR="005B20CD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9847B4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</w:t>
      </w:r>
      <w:r w:rsidR="009847B4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</w:t>
      </w:r>
      <w:r w:rsidR="004D149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4D149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underskrift:______________________________</w:t>
      </w:r>
    </w:p>
    <w:p w14:paraId="5F42122F" w14:textId="04C088D8" w:rsidR="00E12BAE" w:rsidRDefault="00E12BAE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694E6BEE" w14:textId="554EFE4B" w:rsidR="00E12BAE" w:rsidRDefault="00A533CC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  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E12B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E12B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E12B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E12B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53408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Leiar</w:t>
      </w:r>
      <w:r w:rsidR="00E12B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si underskrift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00E12B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(ved ikkje bestått)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:___</w:t>
      </w:r>
      <w:r w:rsidR="00E12B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</w:t>
      </w:r>
      <w:r w:rsidR="00E12B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</w:t>
      </w:r>
    </w:p>
    <w:p w14:paraId="4EC5DB6B" w14:textId="177F7130" w:rsidR="00A533CC" w:rsidRPr="00A533CC" w:rsidRDefault="00A533CC" w:rsidP="00A533CC">
      <w:pPr>
        <w:tabs>
          <w:tab w:val="left" w:pos="5784"/>
        </w:tabs>
        <w:rPr>
          <w:rFonts w:ascii="Calibri Light" w:eastAsia="Times New Roman" w:hAnsi="Calibri Light" w:cs="Calibri Light"/>
          <w:sz w:val="22"/>
          <w:lang w:val="nn-NO" w:eastAsia="nb-NO"/>
        </w:rPr>
      </w:pPr>
      <w:r>
        <w:rPr>
          <w:rFonts w:ascii="Calibri Light" w:eastAsia="Times New Roman" w:hAnsi="Calibri Light" w:cs="Calibri Light"/>
          <w:sz w:val="22"/>
          <w:lang w:val="nn-NO" w:eastAsia="nb-NO"/>
        </w:rPr>
        <w:tab/>
      </w:r>
    </w:p>
    <w:sectPr w:rsidR="00A533CC" w:rsidRPr="00A533CC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C1FE" w14:textId="77777777" w:rsidR="00D12A64" w:rsidRDefault="00D12A64">
      <w:r>
        <w:separator/>
      </w:r>
    </w:p>
    <w:p w14:paraId="4B8E174C" w14:textId="77777777" w:rsidR="00D12A64" w:rsidRDefault="00D12A64"/>
  </w:endnote>
  <w:endnote w:type="continuationSeparator" w:id="0">
    <w:p w14:paraId="6EA7C3E5" w14:textId="77777777" w:rsidR="00D12A64" w:rsidRDefault="00D12A64">
      <w:r>
        <w:continuationSeparator/>
      </w:r>
    </w:p>
    <w:p w14:paraId="35131CDB" w14:textId="77777777" w:rsidR="00D12A64" w:rsidRDefault="00D12A64"/>
  </w:endnote>
  <w:endnote w:type="continuationNotice" w:id="1">
    <w:p w14:paraId="433DDF29" w14:textId="77777777" w:rsidR="00E46455" w:rsidRDefault="00E464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  <w:lang w:val="nb-NO"/>
      </w:rPr>
    </w:sdtEndPr>
    <w:sdtContent>
      <w:p w14:paraId="30EC1615" w14:textId="672741A7" w:rsidR="00533A11" w:rsidRPr="004C41CE" w:rsidRDefault="00533A11" w:rsidP="00533A11">
        <w:pPr>
          <w:pStyle w:val="Bunntekst"/>
          <w:rPr>
            <w:rFonts w:ascii="Calibri Light" w:hAnsi="Calibri Light" w:cs="Calibri Light"/>
            <w:i/>
            <w:iCs/>
            <w:color w:val="auto"/>
            <w:sz w:val="20"/>
            <w:szCs w:val="16"/>
            <w:lang w:val="nn-NO"/>
          </w:rPr>
        </w:pPr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Praksislærar gir e</w:t>
        </w:r>
        <w:r w:rsidR="001C521E"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i</w:t>
        </w:r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n kopi av skjemaet til studenten, i ein individuell samtale siste dag i praksis. Studenten lastar opp utfylt skjema i </w:t>
        </w:r>
        <w:proofErr w:type="spellStart"/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Wiseflow</w:t>
        </w:r>
        <w:proofErr w:type="spellEnd"/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seinast ei veke etter siste praksisdag.</w:t>
        </w:r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ab/>
        </w:r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ab/>
          <w:t xml:space="preserve">                                      </w:t>
        </w:r>
      </w:p>
      <w:p w14:paraId="6C17FF90" w14:textId="77777777" w:rsidR="00533A11" w:rsidRPr="004C41CE" w:rsidRDefault="00533A11" w:rsidP="00533A11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</w:pPr>
      </w:p>
      <w:p w14:paraId="6FB432A4" w14:textId="2839C4D0" w:rsidR="00533A11" w:rsidRPr="00372065" w:rsidRDefault="00533A11" w:rsidP="00533A11">
        <w:pPr>
          <w:pStyle w:val="Bunntekst"/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  <w:lang w:val="nn-NO"/>
          </w:rPr>
        </w:pPr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Dersom praksis er </w:t>
        </w:r>
        <w:r w:rsidR="000734FB"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blitt </w:t>
        </w:r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vurdert til ikk</w:t>
        </w:r>
        <w:r w:rsidR="000734FB"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j</w:t>
        </w:r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e bestått</w:t>
        </w:r>
        <w:r w:rsidR="009471A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,</w:t>
        </w:r>
        <w:r w:rsidR="00372065" w:rsidRPr="00372065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må </w:t>
        </w:r>
        <w:r w:rsidR="004432CC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praksislærar </w:t>
        </w:r>
        <w:r w:rsidR="00372065" w:rsidRPr="00372065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ta kontakt med profesjonsrettleiar og praksiskoordinator</w:t>
        </w:r>
        <w:r w:rsidR="009471A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, </w:t>
        </w:r>
        <w:r w:rsidR="00DA59E5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før innsending av aktuelle doku</w:t>
        </w:r>
        <w:r w:rsidR="00E728C3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ment.</w:t>
        </w:r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</w:t>
        </w:r>
        <w:r w:rsidR="004432CC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</w:t>
        </w:r>
      </w:p>
      <w:p w14:paraId="5F35EBDC" w14:textId="6F07BD2E" w:rsidR="00DB0E2F" w:rsidRPr="00DA59E5" w:rsidRDefault="00DB0E2F" w:rsidP="00533A11">
        <w:pPr>
          <w:pStyle w:val="Bunntekst"/>
          <w:rPr>
            <w:rFonts w:cstheme="minorHAnsi"/>
            <w:b w:val="0"/>
            <w:bCs/>
            <w:color w:val="008A8F"/>
            <w:lang w:val="nn-NO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DA59E5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DA59E5">
          <w:rPr>
            <w:rFonts w:cstheme="minorHAnsi"/>
            <w:b w:val="0"/>
            <w:bCs/>
            <w:color w:val="008A8F"/>
            <w:lang w:val="nn-NO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Pr="00DA59E5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8E7F" w14:textId="77777777" w:rsidR="00D12A64" w:rsidRDefault="00D12A64">
      <w:r>
        <w:separator/>
      </w:r>
    </w:p>
    <w:p w14:paraId="561D7EA5" w14:textId="77777777" w:rsidR="00D12A64" w:rsidRDefault="00D12A64"/>
  </w:footnote>
  <w:footnote w:type="continuationSeparator" w:id="0">
    <w:p w14:paraId="708C226E" w14:textId="77777777" w:rsidR="00D12A64" w:rsidRDefault="00D12A64">
      <w:r>
        <w:continuationSeparator/>
      </w:r>
    </w:p>
    <w:p w14:paraId="4B11C587" w14:textId="77777777" w:rsidR="00D12A64" w:rsidRDefault="00D12A64"/>
  </w:footnote>
  <w:footnote w:type="continuationNotice" w:id="1">
    <w:p w14:paraId="08540028" w14:textId="77777777" w:rsidR="00E46455" w:rsidRDefault="00E464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4286B1D1" w:rsidR="00395FB9" w:rsidRPr="00A45566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A45566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 w:rsidRPr="00A45566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Sluttv</w:t>
          </w:r>
          <w:r w:rsidR="00E55786" w:rsidRPr="00A45566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urdering av praksis</w:t>
          </w:r>
          <w:r w:rsidR="00DA59E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, 1.studieår</w:t>
          </w:r>
          <w:r w:rsidR="007B7829" w:rsidRPr="00A45566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5566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5566">
            <w:rPr>
              <w:color w:val="008A8F"/>
              <w:sz w:val="20"/>
              <w:szCs w:val="16"/>
              <w:lang w:val="nn-NO"/>
            </w:rPr>
            <w:t>arnehagelær</w:t>
          </w:r>
          <w:r w:rsidR="00A45566" w:rsidRPr="00A45566">
            <w:rPr>
              <w:color w:val="008A8F"/>
              <w:sz w:val="20"/>
              <w:szCs w:val="16"/>
              <w:lang w:val="nn-NO"/>
            </w:rPr>
            <w:t>a</w:t>
          </w:r>
          <w:r w:rsidR="00A4057D" w:rsidRPr="00A45566">
            <w:rPr>
              <w:color w:val="008A8F"/>
              <w:sz w:val="20"/>
              <w:szCs w:val="16"/>
              <w:lang w:val="nn-NO"/>
            </w:rPr>
            <w:t>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5AF1"/>
    <w:rsid w:val="0002482E"/>
    <w:rsid w:val="00050324"/>
    <w:rsid w:val="00054564"/>
    <w:rsid w:val="0005668A"/>
    <w:rsid w:val="00073046"/>
    <w:rsid w:val="000734FB"/>
    <w:rsid w:val="00077E8D"/>
    <w:rsid w:val="00080FA4"/>
    <w:rsid w:val="000819B0"/>
    <w:rsid w:val="000A0150"/>
    <w:rsid w:val="000B6504"/>
    <w:rsid w:val="000E63C9"/>
    <w:rsid w:val="001146CF"/>
    <w:rsid w:val="00120D4F"/>
    <w:rsid w:val="00130E9D"/>
    <w:rsid w:val="0013263F"/>
    <w:rsid w:val="00150A6D"/>
    <w:rsid w:val="00151209"/>
    <w:rsid w:val="00153E87"/>
    <w:rsid w:val="00165740"/>
    <w:rsid w:val="0017594B"/>
    <w:rsid w:val="0018543D"/>
    <w:rsid w:val="00185B35"/>
    <w:rsid w:val="001C521E"/>
    <w:rsid w:val="001E297B"/>
    <w:rsid w:val="001E40F1"/>
    <w:rsid w:val="001E56C1"/>
    <w:rsid w:val="001F2BC8"/>
    <w:rsid w:val="001F5F6B"/>
    <w:rsid w:val="0020309F"/>
    <w:rsid w:val="002401C2"/>
    <w:rsid w:val="00243EBC"/>
    <w:rsid w:val="00246A35"/>
    <w:rsid w:val="002779A8"/>
    <w:rsid w:val="00284348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26A37"/>
    <w:rsid w:val="00330359"/>
    <w:rsid w:val="00336A66"/>
    <w:rsid w:val="0033762F"/>
    <w:rsid w:val="00340B27"/>
    <w:rsid w:val="00340F7A"/>
    <w:rsid w:val="00356174"/>
    <w:rsid w:val="00360494"/>
    <w:rsid w:val="0036319B"/>
    <w:rsid w:val="00366C7E"/>
    <w:rsid w:val="00372065"/>
    <w:rsid w:val="00383A38"/>
    <w:rsid w:val="00384EA3"/>
    <w:rsid w:val="00395FB9"/>
    <w:rsid w:val="003A39A1"/>
    <w:rsid w:val="003B1F08"/>
    <w:rsid w:val="003B26E4"/>
    <w:rsid w:val="003C2191"/>
    <w:rsid w:val="003D3863"/>
    <w:rsid w:val="003D3A38"/>
    <w:rsid w:val="003E5F45"/>
    <w:rsid w:val="004110DE"/>
    <w:rsid w:val="00423C8E"/>
    <w:rsid w:val="004333EA"/>
    <w:rsid w:val="0044085A"/>
    <w:rsid w:val="004432CC"/>
    <w:rsid w:val="004737E3"/>
    <w:rsid w:val="00496F20"/>
    <w:rsid w:val="004B21A5"/>
    <w:rsid w:val="004B45E5"/>
    <w:rsid w:val="004B56D4"/>
    <w:rsid w:val="004C41CE"/>
    <w:rsid w:val="004D052A"/>
    <w:rsid w:val="004D149A"/>
    <w:rsid w:val="004E4488"/>
    <w:rsid w:val="004F1BB0"/>
    <w:rsid w:val="005037F0"/>
    <w:rsid w:val="00516A86"/>
    <w:rsid w:val="005275F6"/>
    <w:rsid w:val="00533A11"/>
    <w:rsid w:val="0053408A"/>
    <w:rsid w:val="005620FA"/>
    <w:rsid w:val="00572102"/>
    <w:rsid w:val="00572EA8"/>
    <w:rsid w:val="00573DD8"/>
    <w:rsid w:val="005A0714"/>
    <w:rsid w:val="005A3C9F"/>
    <w:rsid w:val="005B20CD"/>
    <w:rsid w:val="005F0A03"/>
    <w:rsid w:val="005F1BB0"/>
    <w:rsid w:val="005F3D53"/>
    <w:rsid w:val="005F64A5"/>
    <w:rsid w:val="006348CF"/>
    <w:rsid w:val="00640CDC"/>
    <w:rsid w:val="00644778"/>
    <w:rsid w:val="00656C4D"/>
    <w:rsid w:val="006A0FE5"/>
    <w:rsid w:val="006C5D8F"/>
    <w:rsid w:val="006D0983"/>
    <w:rsid w:val="006D166A"/>
    <w:rsid w:val="006E30D7"/>
    <w:rsid w:val="006E30E8"/>
    <w:rsid w:val="006E5716"/>
    <w:rsid w:val="006F00B4"/>
    <w:rsid w:val="006F1D56"/>
    <w:rsid w:val="007030DB"/>
    <w:rsid w:val="007302B3"/>
    <w:rsid w:val="00730733"/>
    <w:rsid w:val="00730E3A"/>
    <w:rsid w:val="00736AAF"/>
    <w:rsid w:val="00755DCB"/>
    <w:rsid w:val="00765B2A"/>
    <w:rsid w:val="007760A6"/>
    <w:rsid w:val="00777480"/>
    <w:rsid w:val="00780A10"/>
    <w:rsid w:val="00783A34"/>
    <w:rsid w:val="007B7829"/>
    <w:rsid w:val="007C6B52"/>
    <w:rsid w:val="007D16C5"/>
    <w:rsid w:val="007D27C7"/>
    <w:rsid w:val="007F43C9"/>
    <w:rsid w:val="00801772"/>
    <w:rsid w:val="00803685"/>
    <w:rsid w:val="0082540E"/>
    <w:rsid w:val="00862FE4"/>
    <w:rsid w:val="0086389A"/>
    <w:rsid w:val="008661CA"/>
    <w:rsid w:val="008704EE"/>
    <w:rsid w:val="0087184F"/>
    <w:rsid w:val="0087605E"/>
    <w:rsid w:val="008A056B"/>
    <w:rsid w:val="008B1FEE"/>
    <w:rsid w:val="008B3C42"/>
    <w:rsid w:val="008B4830"/>
    <w:rsid w:val="008B6789"/>
    <w:rsid w:val="008C5353"/>
    <w:rsid w:val="008E1448"/>
    <w:rsid w:val="008F0BCF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471AE"/>
    <w:rsid w:val="00950FF0"/>
    <w:rsid w:val="00966B81"/>
    <w:rsid w:val="0097306E"/>
    <w:rsid w:val="009847B4"/>
    <w:rsid w:val="009A3430"/>
    <w:rsid w:val="009C3B2F"/>
    <w:rsid w:val="009C7720"/>
    <w:rsid w:val="009D1750"/>
    <w:rsid w:val="009F0E2B"/>
    <w:rsid w:val="009F61FD"/>
    <w:rsid w:val="00A131BF"/>
    <w:rsid w:val="00A216E1"/>
    <w:rsid w:val="00A23AFA"/>
    <w:rsid w:val="00A31B3E"/>
    <w:rsid w:val="00A36E8C"/>
    <w:rsid w:val="00A4057D"/>
    <w:rsid w:val="00A45566"/>
    <w:rsid w:val="00A507E0"/>
    <w:rsid w:val="00A532F3"/>
    <w:rsid w:val="00A533CC"/>
    <w:rsid w:val="00A8489E"/>
    <w:rsid w:val="00AB02A7"/>
    <w:rsid w:val="00AB24B9"/>
    <w:rsid w:val="00AC29F3"/>
    <w:rsid w:val="00AE4ACB"/>
    <w:rsid w:val="00B22268"/>
    <w:rsid w:val="00B231E5"/>
    <w:rsid w:val="00B23F8F"/>
    <w:rsid w:val="00B241CD"/>
    <w:rsid w:val="00B24F66"/>
    <w:rsid w:val="00B3119D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2B87"/>
    <w:rsid w:val="00C24F02"/>
    <w:rsid w:val="00C4086D"/>
    <w:rsid w:val="00C65244"/>
    <w:rsid w:val="00C671F0"/>
    <w:rsid w:val="00C81644"/>
    <w:rsid w:val="00C85C9C"/>
    <w:rsid w:val="00C8761C"/>
    <w:rsid w:val="00C90A74"/>
    <w:rsid w:val="00CA1896"/>
    <w:rsid w:val="00CB13EF"/>
    <w:rsid w:val="00CB5B28"/>
    <w:rsid w:val="00CD3FD6"/>
    <w:rsid w:val="00CF5371"/>
    <w:rsid w:val="00D0323A"/>
    <w:rsid w:val="00D0559F"/>
    <w:rsid w:val="00D077E9"/>
    <w:rsid w:val="00D12A64"/>
    <w:rsid w:val="00D21F3E"/>
    <w:rsid w:val="00D25AF0"/>
    <w:rsid w:val="00D355DD"/>
    <w:rsid w:val="00D40AA4"/>
    <w:rsid w:val="00D42CB7"/>
    <w:rsid w:val="00D46519"/>
    <w:rsid w:val="00D5413D"/>
    <w:rsid w:val="00D55556"/>
    <w:rsid w:val="00D570A9"/>
    <w:rsid w:val="00D66B29"/>
    <w:rsid w:val="00D70D02"/>
    <w:rsid w:val="00D770C7"/>
    <w:rsid w:val="00D86945"/>
    <w:rsid w:val="00D90290"/>
    <w:rsid w:val="00D91211"/>
    <w:rsid w:val="00D9137E"/>
    <w:rsid w:val="00DA0740"/>
    <w:rsid w:val="00DA3358"/>
    <w:rsid w:val="00DA59E5"/>
    <w:rsid w:val="00DB0E2F"/>
    <w:rsid w:val="00DB72D2"/>
    <w:rsid w:val="00DC335F"/>
    <w:rsid w:val="00DD152F"/>
    <w:rsid w:val="00DE213F"/>
    <w:rsid w:val="00DE749D"/>
    <w:rsid w:val="00DE78D3"/>
    <w:rsid w:val="00DF027C"/>
    <w:rsid w:val="00E00A32"/>
    <w:rsid w:val="00E12BAE"/>
    <w:rsid w:val="00E21160"/>
    <w:rsid w:val="00E22ACD"/>
    <w:rsid w:val="00E262F9"/>
    <w:rsid w:val="00E46455"/>
    <w:rsid w:val="00E50754"/>
    <w:rsid w:val="00E55786"/>
    <w:rsid w:val="00E620B0"/>
    <w:rsid w:val="00E62734"/>
    <w:rsid w:val="00E64916"/>
    <w:rsid w:val="00E649E1"/>
    <w:rsid w:val="00E728C3"/>
    <w:rsid w:val="00E74A74"/>
    <w:rsid w:val="00E768F5"/>
    <w:rsid w:val="00E80A04"/>
    <w:rsid w:val="00E81B40"/>
    <w:rsid w:val="00E949B6"/>
    <w:rsid w:val="00EC4879"/>
    <w:rsid w:val="00ED01CF"/>
    <w:rsid w:val="00ED5F6E"/>
    <w:rsid w:val="00EF555B"/>
    <w:rsid w:val="00EF7CBF"/>
    <w:rsid w:val="00F027BB"/>
    <w:rsid w:val="00F11DCF"/>
    <w:rsid w:val="00F162EA"/>
    <w:rsid w:val="00F43148"/>
    <w:rsid w:val="00F446FA"/>
    <w:rsid w:val="00F4480B"/>
    <w:rsid w:val="00F47056"/>
    <w:rsid w:val="00F47065"/>
    <w:rsid w:val="00F52D27"/>
    <w:rsid w:val="00F60BD8"/>
    <w:rsid w:val="00F63A3B"/>
    <w:rsid w:val="00F83527"/>
    <w:rsid w:val="00F842DA"/>
    <w:rsid w:val="00F86E91"/>
    <w:rsid w:val="00FA0867"/>
    <w:rsid w:val="00FA3E1A"/>
    <w:rsid w:val="00FB5C21"/>
    <w:rsid w:val="00FB792C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2" ma:contentTypeDescription="Opprett et nytt dokument." ma:contentTypeScope="" ma:versionID="b8fd37fae622816859b5eeffbf64958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0a7c216b82caba86613289badaf909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B2B22-0DEC-4C3B-86AC-96CB55C0C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16</TotalTime>
  <Pages>5</Pages>
  <Words>559</Words>
  <Characters>2968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25</cp:revision>
  <cp:lastPrinted>2020-06-17T11:37:00Z</cp:lastPrinted>
  <dcterms:created xsi:type="dcterms:W3CDTF">2020-12-09T14:54:00Z</dcterms:created>
  <dcterms:modified xsi:type="dcterms:W3CDTF">2021-08-03T09:46:00Z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