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  <w:bookmarkStart w:id="0" w:name="_Toc515437847"/>
    </w:p>
    <w:p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</w:p>
    <w:p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</w:p>
    <w:p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  <w:r>
        <w:rPr>
          <w:lang w:val="nn-NO" w:eastAsia="nb-NO"/>
        </w:rPr>
        <w:t>Namn Namnesen</w:t>
      </w:r>
    </w:p>
    <w:p w:rsidR="003F6408" w:rsidRDefault="003F6408" w:rsidP="003F6408">
      <w:pPr>
        <w:rPr>
          <w:lang w:eastAsia="nb-NO"/>
        </w:rPr>
      </w:pPr>
    </w:p>
    <w:p w:rsidR="003F6408" w:rsidRDefault="003F6408" w:rsidP="003F6408">
      <w:pPr>
        <w:pStyle w:val="Forsidetekst"/>
        <w:rPr>
          <w:lang w:eastAsia="nb-NO"/>
        </w:rPr>
      </w:pPr>
      <w:r>
        <w:rPr>
          <w:lang w:eastAsia="nb-NO"/>
        </w:rPr>
        <w:t>Tittel på avhandlinga</w:t>
      </w:r>
    </w:p>
    <w:p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</w:p>
    <w:p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</w:p>
    <w:p w:rsidR="003F6408" w:rsidRPr="00DF0570" w:rsidRDefault="007E1F24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  <w:r>
        <w:rPr>
          <w:lang w:val="nn-NO" w:eastAsia="nb-NO"/>
        </w:rPr>
        <w:t xml:space="preserve">Avhandling for graden </w:t>
      </w:r>
      <w:r w:rsidRPr="007E1F24">
        <w:rPr>
          <w:i/>
          <w:iCs/>
          <w:lang w:val="nn-NO" w:eastAsia="nb-NO"/>
        </w:rPr>
        <w:t>philosophiae doctor (ph.d.)</w:t>
      </w:r>
      <w:r w:rsidR="00DF0570">
        <w:rPr>
          <w:lang w:val="nn-NO" w:eastAsia="nb-NO"/>
        </w:rPr>
        <w:t xml:space="preserve"> ved Høgskulen på Vestlandet</w:t>
      </w:r>
    </w:p>
    <w:p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</w:p>
    <w:p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  <w:r>
        <w:rPr>
          <w:lang w:val="nn-NO" w:eastAsia="nb-NO"/>
        </w:rPr>
        <w:t>Disputasdato: DD.MM.ÅÅÅÅ</w:t>
      </w:r>
    </w:p>
    <w:p w:rsidR="003F6408" w:rsidRPr="007E1F24" w:rsidRDefault="003F6408" w:rsidP="00727CCD">
      <w:pPr>
        <w:pStyle w:val="Overskrift1"/>
        <w:rPr>
          <w:lang w:val="nb-NO"/>
        </w:rPr>
      </w:pPr>
      <w:r w:rsidRPr="007E1F24">
        <w:rPr>
          <w:lang w:val="nb-NO"/>
        </w:rPr>
        <w:lastRenderedPageBreak/>
        <w:t xml:space="preserve">Dette er en tittel formatert som «Overskrift </w:t>
      </w:r>
      <w:r w:rsidR="00727CCD" w:rsidRPr="007E1F24">
        <w:rPr>
          <w:lang w:val="nb-NO"/>
        </w:rPr>
        <w:t>1</w:t>
      </w:r>
      <w:r w:rsidRPr="007E1F24">
        <w:rPr>
          <w:lang w:val="nb-NO"/>
        </w:rPr>
        <w:t>». Den bruker skrifttypen Arial, er i 18 pkt og fet.</w:t>
      </w:r>
      <w:r w:rsidR="00533FB6" w:rsidRPr="007E1F24">
        <w:rPr>
          <w:lang w:val="nb-NO"/>
        </w:rPr>
        <w:t xml:space="preserve"> Den står alltid øverst på en side.</w:t>
      </w:r>
    </w:p>
    <w:p w:rsidR="003F6408" w:rsidRDefault="003F6408" w:rsidP="008C0E14"/>
    <w:p w:rsidR="00533FB6" w:rsidRPr="007E1F24" w:rsidRDefault="00533FB6" w:rsidP="00727CCD">
      <w:pPr>
        <w:pStyle w:val="Overskrift2"/>
        <w:rPr>
          <w:lang w:val="nb-NO"/>
        </w:rPr>
      </w:pPr>
      <w:r w:rsidRPr="007E1F24">
        <w:rPr>
          <w:lang w:val="nb-NO"/>
        </w:rPr>
        <w:t>Dette er en mellomtittel formatert som «Overskrift 2». Den bruker skrifttypen Arial, er i 14 pkt og fet.</w:t>
      </w:r>
    </w:p>
    <w:p w:rsidR="00727CCD" w:rsidRPr="007E1F24" w:rsidRDefault="00727CCD" w:rsidP="00727CCD"/>
    <w:p w:rsidR="00727CCD" w:rsidRPr="00727CCD" w:rsidRDefault="00727CCD" w:rsidP="00727CCD">
      <w:pPr>
        <w:pStyle w:val="Overskrift3"/>
        <w:rPr>
          <w:lang w:val="nb-NO"/>
        </w:rPr>
      </w:pPr>
      <w:r w:rsidRPr="007E1F24">
        <w:rPr>
          <w:lang w:val="nb-NO"/>
        </w:rPr>
        <w:t xml:space="preserve">Dette er en mellomtittel formatert som «Overskrift 3». </w:t>
      </w:r>
      <w:r w:rsidRPr="00727CCD">
        <w:rPr>
          <w:lang w:val="nb-NO"/>
        </w:rPr>
        <w:t>Den bruker skrifttypen Arial, er i 12 pkt og fet.</w:t>
      </w:r>
    </w:p>
    <w:p w:rsidR="00727CCD" w:rsidRPr="00727CCD" w:rsidRDefault="00727CCD" w:rsidP="00727CCD"/>
    <w:p w:rsidR="00727CCD" w:rsidRPr="00727CCD" w:rsidRDefault="00727CCD" w:rsidP="00727CCD">
      <w:pPr>
        <w:pStyle w:val="Overskrift4"/>
        <w:rPr>
          <w:lang w:val="nb-NO"/>
        </w:rPr>
      </w:pPr>
      <w:r w:rsidRPr="007E1F24">
        <w:rPr>
          <w:lang w:val="nb-NO"/>
        </w:rPr>
        <w:t xml:space="preserve">Dette er en mellomtittel formatert som «Overskrift 4». </w:t>
      </w:r>
      <w:r w:rsidRPr="00727CCD">
        <w:rPr>
          <w:lang w:val="nb-NO"/>
        </w:rPr>
        <w:t>Den bruker skrifttypen Arial, er i 12 pkt og fet og kursiv.</w:t>
      </w:r>
    </w:p>
    <w:p w:rsidR="00727CCD" w:rsidRPr="00727CCD" w:rsidRDefault="00727CCD" w:rsidP="00727CCD"/>
    <w:p w:rsidR="00533FB6" w:rsidRDefault="0033545D" w:rsidP="008C0E14">
      <w:r>
        <w:t>Dette er en tekst formatert som «Normal». Den bruker skrifttypen Geor</w:t>
      </w:r>
      <w:r w:rsidR="003F6408">
        <w:t>gia, er i 12 pkt med linjeavstand 1,5</w:t>
      </w:r>
      <w:r w:rsidR="00533FB6">
        <w:t>.</w:t>
      </w:r>
    </w:p>
    <w:p w:rsidR="00533FB6" w:rsidRDefault="00533FB6" w:rsidP="008C0E14"/>
    <w:p w:rsidR="00533FB6" w:rsidRPr="00840A32" w:rsidRDefault="00533FB6" w:rsidP="00533FB6">
      <w:pPr>
        <w:pStyle w:val="Overskrift2unummerert"/>
        <w:rPr>
          <w:lang w:val="nb-NO"/>
        </w:rPr>
      </w:pPr>
      <w:r w:rsidRPr="00840A32">
        <w:rPr>
          <w:lang w:val="nb-NO"/>
        </w:rPr>
        <w:t>Viktig om litteraturliste:</w:t>
      </w:r>
    </w:p>
    <w:p w:rsidR="00533FB6" w:rsidRPr="00221AE9" w:rsidRDefault="00DB03A5" w:rsidP="00533FB6">
      <w:r>
        <w:t>R</w:t>
      </w:r>
      <w:r w:rsidR="00221AE9" w:rsidRPr="00221AE9">
        <w:t xml:space="preserve">eferanser </w:t>
      </w:r>
      <w:r>
        <w:t>til litteraturlisten i teksten skal følge</w:t>
      </w:r>
      <w:r w:rsidR="00221AE9" w:rsidRPr="00221AE9">
        <w:t xml:space="preserve"> formatet </w:t>
      </w:r>
      <w:r>
        <w:t>«(</w:t>
      </w:r>
      <w:r w:rsidR="00221AE9" w:rsidRPr="00221AE9">
        <w:t>Førland, 1996, s.11)</w:t>
      </w:r>
      <w:r>
        <w:t>», og ikke med tallhenvisning til nummerert litteratuliste.</w:t>
      </w:r>
    </w:p>
    <w:p w:rsidR="00533FB6" w:rsidRDefault="00533FB6" w:rsidP="008C0E14"/>
    <w:p w:rsidR="00DB03A5" w:rsidRDefault="00DB03A5" w:rsidP="008C0E14"/>
    <w:p w:rsidR="008C0E14" w:rsidRDefault="00533FB6" w:rsidP="008C0E14">
      <w:pPr>
        <w:rPr>
          <w:rFonts w:ascii="Arial" w:hAnsi="Arial"/>
          <w:noProof/>
          <w:kern w:val="28"/>
          <w:sz w:val="36"/>
        </w:rPr>
      </w:pPr>
      <w:r>
        <w:t xml:space="preserve">[NB! Denne siden kan fjernes fra dokumentet – den er kun til informasjon!] </w:t>
      </w:r>
      <w:r w:rsidR="008C0E14">
        <w:br w:type="page"/>
      </w:r>
    </w:p>
    <w:p w:rsidR="003860C9" w:rsidRDefault="003860C9" w:rsidP="008C0E14">
      <w:pPr>
        <w:rPr>
          <w:szCs w:val="24"/>
        </w:rPr>
      </w:pPr>
    </w:p>
    <w:p w:rsidR="003860C9" w:rsidRDefault="003860C9" w:rsidP="008C0E14">
      <w:pPr>
        <w:rPr>
          <w:szCs w:val="24"/>
        </w:rPr>
      </w:pPr>
    </w:p>
    <w:p w:rsidR="008C0E14" w:rsidRPr="008C0E14" w:rsidRDefault="008C0E14" w:rsidP="008C0E14">
      <w:pPr>
        <w:rPr>
          <w:szCs w:val="24"/>
        </w:rPr>
      </w:pPr>
      <w:bookmarkStart w:id="1" w:name="_GoBack"/>
      <w:bookmarkEnd w:id="1"/>
      <w:r w:rsidRPr="008C0E14">
        <w:rPr>
          <w:szCs w:val="24"/>
        </w:rPr>
        <w:t xml:space="preserve">© copyright (Skriv inn forfatternavn) </w:t>
      </w:r>
    </w:p>
    <w:p w:rsidR="008C0E14" w:rsidRPr="008C0E14" w:rsidRDefault="008C0E14" w:rsidP="008C0E14">
      <w:pPr>
        <w:rPr>
          <w:szCs w:val="24"/>
        </w:rPr>
      </w:pPr>
      <w:r w:rsidRPr="008C0E14">
        <w:rPr>
          <w:szCs w:val="24"/>
        </w:rPr>
        <w:t xml:space="preserve">Materialet i denne publikasjonen er omfattet av  åndsverkslovens bestemmelser. </w:t>
      </w:r>
    </w:p>
    <w:p w:rsidR="008C0E14" w:rsidRPr="008C0E14" w:rsidRDefault="008C0E14" w:rsidP="008C0E14">
      <w:pPr>
        <w:rPr>
          <w:szCs w:val="24"/>
        </w:rPr>
      </w:pPr>
      <w:r w:rsidRPr="008C0E14">
        <w:rPr>
          <w:szCs w:val="24"/>
        </w:rPr>
        <w:t>(Korriger teksten etter behov og slett det som ikke passer)</w:t>
      </w:r>
    </w:p>
    <w:p w:rsidR="008C0E14" w:rsidRDefault="008C0E14" w:rsidP="008C0E14">
      <w:r w:rsidRPr="008C0E14">
        <w:rPr>
          <w:szCs w:val="24"/>
        </w:rPr>
        <w:t>År:</w:t>
      </w:r>
      <w:r w:rsidRPr="008C0E14">
        <w:rPr>
          <w:szCs w:val="24"/>
        </w:rPr>
        <w:tab/>
      </w:r>
      <w:r w:rsidRPr="008C0E14">
        <w:rPr>
          <w:szCs w:val="24"/>
        </w:rPr>
        <w:tab/>
        <w:t>(fyll inn trykkeår)</w:t>
      </w:r>
      <w:r w:rsidRPr="008C0E14">
        <w:rPr>
          <w:szCs w:val="24"/>
        </w:rPr>
        <w:br/>
        <w:t>Tittel:</w:t>
      </w:r>
      <w:r w:rsidRPr="008C0E14">
        <w:rPr>
          <w:szCs w:val="24"/>
        </w:rPr>
        <w:tab/>
      </w:r>
      <w:r w:rsidRPr="008C0E14">
        <w:rPr>
          <w:szCs w:val="24"/>
        </w:rPr>
        <w:tab/>
        <w:t>(fyll inn tittel på avhandlingen)</w:t>
      </w:r>
      <w:r w:rsidRPr="008C0E14">
        <w:rPr>
          <w:szCs w:val="24"/>
        </w:rPr>
        <w:br/>
      </w:r>
      <w:r w:rsidRPr="008C0E14">
        <w:rPr>
          <w:szCs w:val="24"/>
        </w:rPr>
        <w:tab/>
      </w:r>
      <w:r w:rsidRPr="008C0E14">
        <w:rPr>
          <w:szCs w:val="24"/>
        </w:rPr>
        <w:tab/>
        <w:t>(fyll inn undertittel)</w:t>
      </w:r>
      <w:r w:rsidRPr="008C0E14">
        <w:rPr>
          <w:szCs w:val="24"/>
        </w:rPr>
        <w:br/>
        <w:t>Forfatter:</w:t>
      </w:r>
      <w:r w:rsidRPr="008C0E14">
        <w:rPr>
          <w:szCs w:val="24"/>
        </w:rPr>
        <w:tab/>
        <w:t>(fyll inn forfatternavn)</w:t>
      </w:r>
      <w:r w:rsidRPr="008C0E14">
        <w:rPr>
          <w:szCs w:val="24"/>
        </w:rPr>
        <w:br/>
        <w:t xml:space="preserve">Trykk: </w:t>
      </w:r>
      <w:r w:rsidRPr="008C0E14">
        <w:rPr>
          <w:szCs w:val="24"/>
        </w:rPr>
        <w:tab/>
        <w:t>Bodoni AS / Høgskulen på Vestlandet</w:t>
      </w:r>
      <w:r>
        <w:t xml:space="preserve"> </w:t>
      </w:r>
    </w:p>
    <w:p w:rsidR="008C0E14" w:rsidRDefault="008C0E14" w:rsidP="008C0E14"/>
    <w:p w:rsidR="008C0E14" w:rsidRDefault="008C0E14" w:rsidP="008C0E14">
      <w:r>
        <w:t>ISBN XXXXXX</w:t>
      </w:r>
      <w:r>
        <w:br/>
      </w:r>
    </w:p>
    <w:p w:rsidR="008C0E14" w:rsidRPr="008C0E14" w:rsidRDefault="008C0E14" w:rsidP="008C0E14"/>
    <w:p w:rsidR="008C0E14" w:rsidRDefault="008C0E14" w:rsidP="008C0E14">
      <w:pPr>
        <w:rPr>
          <w:rFonts w:ascii="Arial" w:hAnsi="Arial"/>
          <w:noProof/>
          <w:kern w:val="28"/>
          <w:sz w:val="36"/>
        </w:rPr>
      </w:pPr>
      <w:r>
        <w:br w:type="page"/>
      </w:r>
    </w:p>
    <w:p w:rsidR="00332F4B" w:rsidRDefault="00332F4B" w:rsidP="00332F4B">
      <w:pPr>
        <w:pStyle w:val="Overskrift1unummerert"/>
        <w:rPr>
          <w:lang w:val="nb-NO"/>
        </w:rPr>
      </w:pPr>
      <w:r>
        <w:rPr>
          <w:lang w:val="nb-NO"/>
        </w:rPr>
        <w:lastRenderedPageBreak/>
        <w:t>Fagmiljø</w:t>
      </w:r>
      <w:bookmarkEnd w:id="0"/>
    </w:p>
    <w:p w:rsidR="00780007" w:rsidRPr="005D6484" w:rsidRDefault="00780007" w:rsidP="00780007">
      <w:pPr>
        <w:rPr>
          <w:szCs w:val="24"/>
        </w:rPr>
      </w:pPr>
      <w:r w:rsidRPr="005D6484">
        <w:rPr>
          <w:szCs w:val="24"/>
        </w:rPr>
        <w:t>Her skriver du ved hvilket fagmiljø arbeidet med avhandlingen har foregått, fakultet(er)/institutt(er)/senter(sentre)/forskergruppe/forskerskole.</w:t>
      </w:r>
    </w:p>
    <w:p w:rsidR="00F97A54" w:rsidRPr="005D6484" w:rsidRDefault="00780007" w:rsidP="00415131">
      <w:pPr>
        <w:rPr>
          <w:szCs w:val="24"/>
        </w:rPr>
      </w:pPr>
      <w:r w:rsidRPr="005D6484">
        <w:rPr>
          <w:szCs w:val="24"/>
        </w:rPr>
        <w:t xml:space="preserve">Kontraktsfestede samarbeidspartnere omtales også her. </w:t>
      </w:r>
      <w:r w:rsidR="00F97A54" w:rsidRPr="005D6484">
        <w:rPr>
          <w:szCs w:val="24"/>
        </w:rPr>
        <w:t xml:space="preserve">Dersom det er ønskelig eller naturlig at disse presenteres med grafiske symboler (logo </w:t>
      </w:r>
      <w:r w:rsidR="00420869" w:rsidRPr="005D6484">
        <w:rPr>
          <w:szCs w:val="24"/>
        </w:rPr>
        <w:t>e</w:t>
      </w:r>
      <w:r w:rsidR="00721D8C" w:rsidRPr="005D6484">
        <w:rPr>
          <w:szCs w:val="24"/>
        </w:rPr>
        <w:t>.l)</w:t>
      </w:r>
      <w:r w:rsidR="00F97A54" w:rsidRPr="005D6484">
        <w:rPr>
          <w:szCs w:val="24"/>
        </w:rPr>
        <w:t xml:space="preserve"> skal det gjøres </w:t>
      </w:r>
      <w:r w:rsidR="007730FD" w:rsidRPr="005D6484">
        <w:rPr>
          <w:szCs w:val="24"/>
        </w:rPr>
        <w:t>på de</w:t>
      </w:r>
      <w:r w:rsidR="00F97A54" w:rsidRPr="005D6484">
        <w:rPr>
          <w:szCs w:val="24"/>
        </w:rPr>
        <w:t xml:space="preserve">nne siden. </w:t>
      </w:r>
    </w:p>
    <w:p w:rsidR="00415131" w:rsidRPr="005D6484" w:rsidRDefault="00F97A54" w:rsidP="00415131">
      <w:pPr>
        <w:rPr>
          <w:szCs w:val="24"/>
        </w:rPr>
      </w:pPr>
      <w:r w:rsidRPr="005D6484">
        <w:rPr>
          <w:szCs w:val="24"/>
        </w:rPr>
        <w:t xml:space="preserve">NB! </w:t>
      </w:r>
      <w:r w:rsidR="00190175" w:rsidRPr="005D6484">
        <w:rPr>
          <w:szCs w:val="24"/>
        </w:rPr>
        <w:t xml:space="preserve">I likhet med </w:t>
      </w:r>
      <w:r w:rsidR="0026223B">
        <w:rPr>
          <w:szCs w:val="24"/>
        </w:rPr>
        <w:t>HVL</w:t>
      </w:r>
      <w:r w:rsidR="00190175" w:rsidRPr="005D6484">
        <w:rPr>
          <w:szCs w:val="24"/>
        </w:rPr>
        <w:t xml:space="preserve"> har d</w:t>
      </w:r>
      <w:r w:rsidRPr="005D6484">
        <w:rPr>
          <w:szCs w:val="24"/>
        </w:rPr>
        <w:t xml:space="preserve">e fleste </w:t>
      </w:r>
      <w:r w:rsidRPr="00D03C8A">
        <w:rPr>
          <w:b/>
          <w:szCs w:val="24"/>
        </w:rPr>
        <w:t>organisasjoner</w:t>
      </w:r>
      <w:r w:rsidRPr="005D6484">
        <w:rPr>
          <w:szCs w:val="24"/>
        </w:rPr>
        <w:t xml:space="preserve"> retningslinjer knyttet til buk av </w:t>
      </w:r>
      <w:r w:rsidR="00A957CF" w:rsidRPr="005D6484">
        <w:rPr>
          <w:szCs w:val="24"/>
        </w:rPr>
        <w:t xml:space="preserve">egen </w:t>
      </w:r>
      <w:r w:rsidRPr="005D6484">
        <w:rPr>
          <w:szCs w:val="24"/>
        </w:rPr>
        <w:t>logo</w:t>
      </w:r>
      <w:r w:rsidR="007E66D1" w:rsidRPr="005D6484">
        <w:rPr>
          <w:szCs w:val="24"/>
        </w:rPr>
        <w:t xml:space="preserve">. </w:t>
      </w:r>
      <w:r w:rsidR="00190175" w:rsidRPr="005D6484">
        <w:rPr>
          <w:szCs w:val="24"/>
        </w:rPr>
        <w:t xml:space="preserve">Retningslinjene vil </w:t>
      </w:r>
      <w:r w:rsidR="004C7D15" w:rsidRPr="005D6484">
        <w:rPr>
          <w:szCs w:val="24"/>
        </w:rPr>
        <w:t xml:space="preserve">regulere </w:t>
      </w:r>
      <w:r w:rsidR="004C7D15" w:rsidRPr="005D6484">
        <w:rPr>
          <w:szCs w:val="24"/>
          <w:u w:val="single"/>
        </w:rPr>
        <w:t>hvem</w:t>
      </w:r>
      <w:r w:rsidR="004C7D15" w:rsidRPr="005D6484">
        <w:rPr>
          <w:szCs w:val="24"/>
        </w:rPr>
        <w:t xml:space="preserve"> som kan bruke en logo, </w:t>
      </w:r>
      <w:r w:rsidR="00190175" w:rsidRPr="005D6484">
        <w:rPr>
          <w:szCs w:val="24"/>
          <w:u w:val="single"/>
        </w:rPr>
        <w:t>når</w:t>
      </w:r>
      <w:r w:rsidR="00190175" w:rsidRPr="005D6484">
        <w:rPr>
          <w:szCs w:val="24"/>
        </w:rPr>
        <w:t xml:space="preserve"> </w:t>
      </w:r>
      <w:r w:rsidR="004C7D15" w:rsidRPr="005D6484">
        <w:rPr>
          <w:szCs w:val="24"/>
        </w:rPr>
        <w:t xml:space="preserve">logoen kan brukes og </w:t>
      </w:r>
      <w:r w:rsidR="00190175" w:rsidRPr="005D6484">
        <w:rPr>
          <w:szCs w:val="24"/>
          <w:u w:val="single"/>
        </w:rPr>
        <w:t>på hvilken måte</w:t>
      </w:r>
      <w:r w:rsidR="004C7D15" w:rsidRPr="005D6484">
        <w:rPr>
          <w:szCs w:val="24"/>
        </w:rPr>
        <w:t>.</w:t>
      </w:r>
      <w:r w:rsidR="00190175" w:rsidRPr="005D6484">
        <w:rPr>
          <w:szCs w:val="24"/>
        </w:rPr>
        <w:t xml:space="preserve"> </w:t>
      </w:r>
      <w:r w:rsidR="004C7D15" w:rsidRPr="005D6484">
        <w:rPr>
          <w:szCs w:val="24"/>
        </w:rPr>
        <w:t xml:space="preserve">Dette er ikke minst </w:t>
      </w:r>
      <w:r w:rsidR="00A957CF" w:rsidRPr="005D6484">
        <w:rPr>
          <w:szCs w:val="24"/>
        </w:rPr>
        <w:t>aktuelt</w:t>
      </w:r>
      <w:r w:rsidR="004C7D15" w:rsidRPr="005D6484">
        <w:rPr>
          <w:szCs w:val="24"/>
        </w:rPr>
        <w:t xml:space="preserve"> når en logo benyttes sammen med informasjon kn</w:t>
      </w:r>
      <w:r w:rsidR="00721D8C" w:rsidRPr="005D6484">
        <w:rPr>
          <w:szCs w:val="24"/>
        </w:rPr>
        <w:t>yttet til andre institusjoner/</w:t>
      </w:r>
      <w:r w:rsidR="004C7D15" w:rsidRPr="005D6484">
        <w:rPr>
          <w:szCs w:val="24"/>
        </w:rPr>
        <w:t>organisasjoner.</w:t>
      </w:r>
      <w:r w:rsidR="00A957CF" w:rsidRPr="005D6484">
        <w:rPr>
          <w:szCs w:val="24"/>
        </w:rPr>
        <w:t xml:space="preserve"> </w:t>
      </w:r>
      <w:r w:rsidR="009F22D3" w:rsidRPr="005D6484">
        <w:rPr>
          <w:szCs w:val="24"/>
        </w:rPr>
        <w:t>(Et typisk eksempel vil være regler om relativ avstand til annet skriftlig eller grafisk innhold.)</w:t>
      </w:r>
    </w:p>
    <w:p w:rsidR="009F22D3" w:rsidRPr="005D6484" w:rsidRDefault="00A957CF" w:rsidP="00415131">
      <w:pPr>
        <w:rPr>
          <w:szCs w:val="24"/>
        </w:rPr>
      </w:pPr>
      <w:r w:rsidRPr="005D6484">
        <w:rPr>
          <w:szCs w:val="24"/>
        </w:rPr>
        <w:t xml:space="preserve">Husk å ta rede på hvilke retningslinjer som gjelder </w:t>
      </w:r>
      <w:r w:rsidR="00F71CDF" w:rsidRPr="005D6484">
        <w:rPr>
          <w:szCs w:val="24"/>
        </w:rPr>
        <w:t>og sørg for at disse følges!</w:t>
      </w:r>
    </w:p>
    <w:p w:rsidR="00420869" w:rsidRPr="005D6484" w:rsidRDefault="009F22D3" w:rsidP="00415131">
      <w:pPr>
        <w:rPr>
          <w:szCs w:val="24"/>
        </w:rPr>
      </w:pPr>
      <w:r w:rsidRPr="005D6484">
        <w:rPr>
          <w:szCs w:val="24"/>
        </w:rPr>
        <w:t>De fleste organisasjoner vil kunne fremskaffe en digital versjon av logo i egnet format.</w:t>
      </w:r>
    </w:p>
    <w:p w:rsidR="00420869" w:rsidRPr="005D6484" w:rsidRDefault="00420869" w:rsidP="00415131">
      <w:pPr>
        <w:rPr>
          <w:szCs w:val="24"/>
        </w:rPr>
      </w:pPr>
    </w:p>
    <w:p w:rsidR="00420869" w:rsidRDefault="00420869" w:rsidP="00420869">
      <w:pPr>
        <w:pStyle w:val="Overskrift1unummerert"/>
        <w:rPr>
          <w:lang w:val="nb-NO"/>
        </w:rPr>
      </w:pPr>
      <w:bookmarkStart w:id="2" w:name="_Toc515437848"/>
      <w:r>
        <w:rPr>
          <w:lang w:val="nb-NO"/>
        </w:rPr>
        <w:lastRenderedPageBreak/>
        <w:t>Takk til</w:t>
      </w:r>
      <w:bookmarkEnd w:id="2"/>
    </w:p>
    <w:p w:rsidR="00420869" w:rsidRPr="005F2AB2" w:rsidRDefault="00420869" w:rsidP="00420869">
      <w:pPr>
        <w:rPr>
          <w:szCs w:val="24"/>
        </w:rPr>
      </w:pPr>
      <w:r w:rsidRPr="005F2AB2">
        <w:rPr>
          <w:szCs w:val="24"/>
        </w:rPr>
        <w:t>Her kan du skrive takk til …</w:t>
      </w:r>
    </w:p>
    <w:p w:rsidR="00A957CF" w:rsidRPr="005F2AB2" w:rsidRDefault="00A957CF" w:rsidP="00415131">
      <w:pPr>
        <w:rPr>
          <w:szCs w:val="24"/>
        </w:rPr>
      </w:pPr>
    </w:p>
    <w:p w:rsidR="00415131" w:rsidRPr="00007FA4" w:rsidRDefault="00415131" w:rsidP="00415131">
      <w:pPr>
        <w:pStyle w:val="Overskrift1unummerert"/>
        <w:rPr>
          <w:lang w:val="nb-NO"/>
        </w:rPr>
      </w:pPr>
      <w:bookmarkStart w:id="3" w:name="_Toc515437849"/>
      <w:r w:rsidRPr="00007FA4">
        <w:rPr>
          <w:lang w:val="nb-NO"/>
        </w:rPr>
        <w:lastRenderedPageBreak/>
        <w:t>Forord</w:t>
      </w:r>
      <w:bookmarkEnd w:id="3"/>
    </w:p>
    <w:p w:rsidR="00415131" w:rsidRPr="005F2AB2" w:rsidRDefault="00415131" w:rsidP="00415131">
      <w:pPr>
        <w:rPr>
          <w:szCs w:val="24"/>
        </w:rPr>
      </w:pPr>
      <w:r w:rsidRPr="005F2AB2">
        <w:rPr>
          <w:szCs w:val="24"/>
        </w:rPr>
        <w:t>Her</w:t>
      </w:r>
      <w:r w:rsidR="00D05F97" w:rsidRPr="005F2AB2">
        <w:rPr>
          <w:szCs w:val="24"/>
        </w:rPr>
        <w:t xml:space="preserve"> </w:t>
      </w:r>
      <w:r w:rsidR="00420869" w:rsidRPr="005F2AB2">
        <w:rPr>
          <w:szCs w:val="24"/>
        </w:rPr>
        <w:t xml:space="preserve">kan du </w:t>
      </w:r>
      <w:r w:rsidRPr="005F2AB2">
        <w:rPr>
          <w:szCs w:val="24"/>
        </w:rPr>
        <w:t>skrive</w:t>
      </w:r>
      <w:r w:rsidR="00D05F97" w:rsidRPr="005F2AB2">
        <w:rPr>
          <w:szCs w:val="24"/>
        </w:rPr>
        <w:t xml:space="preserve"> forord</w:t>
      </w:r>
      <w:r w:rsidR="00C13BF2" w:rsidRPr="005F2AB2">
        <w:rPr>
          <w:szCs w:val="24"/>
        </w:rPr>
        <w:t xml:space="preserve"> …</w:t>
      </w:r>
    </w:p>
    <w:p w:rsidR="001A5F9C" w:rsidRDefault="001A5F9C" w:rsidP="00727CCD">
      <w:pPr>
        <w:pStyle w:val="Overskrift1"/>
        <w:rPr>
          <w:lang w:val="nb-NO"/>
        </w:rPr>
      </w:pPr>
      <w:bookmarkStart w:id="4" w:name="_Toc515437850"/>
      <w:r>
        <w:rPr>
          <w:lang w:val="nb-NO"/>
        </w:rPr>
        <w:lastRenderedPageBreak/>
        <w:t>Sammendrag</w:t>
      </w:r>
    </w:p>
    <w:p w:rsidR="001A5F9C" w:rsidRPr="005F2AB2" w:rsidRDefault="001A5F9C" w:rsidP="001A5F9C">
      <w:pPr>
        <w:rPr>
          <w:szCs w:val="24"/>
        </w:rPr>
      </w:pPr>
      <w:r w:rsidRPr="005F2AB2">
        <w:rPr>
          <w:szCs w:val="24"/>
        </w:rPr>
        <w:t xml:space="preserve">Her kan du skrive </w:t>
      </w:r>
      <w:r>
        <w:rPr>
          <w:szCs w:val="24"/>
        </w:rPr>
        <w:t>sammendrag</w:t>
      </w:r>
      <w:r w:rsidRPr="005F2AB2">
        <w:rPr>
          <w:szCs w:val="24"/>
        </w:rPr>
        <w:t>, ref:</w:t>
      </w:r>
    </w:p>
    <w:p w:rsidR="001A5F9C" w:rsidRPr="007E1F24" w:rsidRDefault="001A5F9C" w:rsidP="001A5F9C">
      <w:pPr>
        <w:rPr>
          <w:shd w:val="clear" w:color="auto" w:fill="FFFFFF"/>
        </w:rPr>
      </w:pPr>
      <w:r>
        <w:rPr>
          <w:shd w:val="clear" w:color="auto" w:fill="FFFFFF"/>
        </w:rPr>
        <w:t xml:space="preserve">Ph.d.-kandidaten skal levere et kortfattet sammendrag av avhandlingen på engelsk og norsk. Dersom avhandlingen hverken er skrevet på engelsk eller norsk, skal det i tillegg leveres et sammendrag på avhandlingens språk. </w:t>
      </w:r>
      <w:r w:rsidRPr="007E1F24">
        <w:rPr>
          <w:shd w:val="clear" w:color="auto" w:fill="FFFFFF"/>
        </w:rPr>
        <w:t>Sammendraget skal, i likhet med selve avhandlingen, publiseres offentlig.</w:t>
      </w:r>
    </w:p>
    <w:p w:rsidR="001A5F9C" w:rsidRPr="007E1F24" w:rsidRDefault="001A5F9C" w:rsidP="001A5F9C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1A5F9C" w:rsidRPr="00727CCD" w:rsidRDefault="001A5F9C" w:rsidP="001A5F9C">
      <w:pPr>
        <w:rPr>
          <w:szCs w:val="24"/>
        </w:rPr>
      </w:pPr>
      <w:r w:rsidRPr="00727CCD">
        <w:rPr>
          <w:szCs w:val="24"/>
        </w:rPr>
        <w:t>Fra Forskrift for graden philosophiae doctor (ph.d.) ved Høgskulen på Vestlandet</w:t>
      </w:r>
      <w:r>
        <w:rPr>
          <w:szCs w:val="24"/>
        </w:rPr>
        <w:t>.</w:t>
      </w:r>
    </w:p>
    <w:p w:rsidR="001A5F9C" w:rsidRPr="001A5F9C" w:rsidRDefault="001A5F9C" w:rsidP="001A5F9C"/>
    <w:p w:rsidR="00DF1A0A" w:rsidRPr="007E1F24" w:rsidRDefault="00420869" w:rsidP="00727CCD">
      <w:pPr>
        <w:pStyle w:val="Overskrift1"/>
        <w:rPr>
          <w:lang w:val="nb-NO"/>
        </w:rPr>
      </w:pPr>
      <w:r w:rsidRPr="007E1F24">
        <w:rPr>
          <w:lang w:val="nb-NO"/>
        </w:rPr>
        <w:lastRenderedPageBreak/>
        <w:t>Abstract</w:t>
      </w:r>
      <w:bookmarkEnd w:id="4"/>
    </w:p>
    <w:p w:rsidR="00780007" w:rsidRPr="005F2AB2" w:rsidRDefault="00DF1A0A" w:rsidP="00780007">
      <w:pPr>
        <w:rPr>
          <w:szCs w:val="24"/>
        </w:rPr>
      </w:pPr>
      <w:r w:rsidRPr="005F2AB2">
        <w:rPr>
          <w:szCs w:val="24"/>
        </w:rPr>
        <w:t>He</w:t>
      </w:r>
      <w:r w:rsidR="00420869" w:rsidRPr="005F2AB2">
        <w:rPr>
          <w:szCs w:val="24"/>
        </w:rPr>
        <w:t xml:space="preserve">r </w:t>
      </w:r>
      <w:r w:rsidR="001D1643" w:rsidRPr="005F2AB2">
        <w:rPr>
          <w:szCs w:val="24"/>
        </w:rPr>
        <w:t xml:space="preserve">kan du </w:t>
      </w:r>
      <w:r w:rsidR="00420869" w:rsidRPr="005F2AB2">
        <w:rPr>
          <w:szCs w:val="24"/>
        </w:rPr>
        <w:t>skrive abstract</w:t>
      </w:r>
      <w:r w:rsidR="005C6D52" w:rsidRPr="005F2AB2">
        <w:rPr>
          <w:szCs w:val="24"/>
        </w:rPr>
        <w:t>,</w:t>
      </w:r>
      <w:r w:rsidR="00780007" w:rsidRPr="005F2AB2">
        <w:rPr>
          <w:szCs w:val="24"/>
        </w:rPr>
        <w:t xml:space="preserve"> ref:</w:t>
      </w:r>
    </w:p>
    <w:p w:rsidR="00727CCD" w:rsidRPr="007E1F24" w:rsidRDefault="00727CCD" w:rsidP="00727CCD">
      <w:pPr>
        <w:rPr>
          <w:shd w:val="clear" w:color="auto" w:fill="FFFFFF"/>
        </w:rPr>
      </w:pPr>
      <w:r>
        <w:rPr>
          <w:shd w:val="clear" w:color="auto" w:fill="FFFFFF"/>
        </w:rPr>
        <w:t xml:space="preserve">Ph.d.-kandidaten skal levere et kortfattet sammendrag av avhandlingen på engelsk og norsk. Dersom avhandlingen hverken er skrevet på engelsk eller norsk, skal det i tillegg leveres et sammendrag på avhandlingens språk. </w:t>
      </w:r>
      <w:r w:rsidRPr="007E1F24">
        <w:rPr>
          <w:shd w:val="clear" w:color="auto" w:fill="FFFFFF"/>
        </w:rPr>
        <w:t>Sammendraget skal, i likhet med selve avhandlingen, publiseres offentlig.</w:t>
      </w:r>
    </w:p>
    <w:p w:rsidR="00727CCD" w:rsidRPr="007E1F24" w:rsidRDefault="00727CCD" w:rsidP="00057ADD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057ADD" w:rsidRPr="00727CCD" w:rsidRDefault="00C13BF2" w:rsidP="00057ADD">
      <w:pPr>
        <w:rPr>
          <w:szCs w:val="24"/>
        </w:rPr>
      </w:pPr>
      <w:r w:rsidRPr="00727CCD">
        <w:rPr>
          <w:szCs w:val="24"/>
        </w:rPr>
        <w:t xml:space="preserve">Fra </w:t>
      </w:r>
      <w:r w:rsidR="00727CCD" w:rsidRPr="00727CCD">
        <w:rPr>
          <w:szCs w:val="24"/>
        </w:rPr>
        <w:t>Forskrift for graden philosophiae doctor (ph.d.) ved Høgskulen på Vestlandet</w:t>
      </w:r>
      <w:r w:rsidR="00727CCD">
        <w:rPr>
          <w:szCs w:val="24"/>
        </w:rPr>
        <w:t>.</w:t>
      </w:r>
    </w:p>
    <w:p w:rsidR="00C13BF2" w:rsidRPr="00727CCD" w:rsidRDefault="00C13BF2" w:rsidP="00057ADD">
      <w:pPr>
        <w:rPr>
          <w:szCs w:val="24"/>
        </w:rPr>
      </w:pPr>
    </w:p>
    <w:p w:rsidR="0027165A" w:rsidRPr="00727CCD" w:rsidRDefault="0027165A" w:rsidP="00DF1A0A">
      <w:pPr>
        <w:rPr>
          <w:szCs w:val="24"/>
        </w:rPr>
      </w:pPr>
    </w:p>
    <w:p w:rsidR="0027165A" w:rsidRPr="00F97A54" w:rsidRDefault="0027165A" w:rsidP="0027165A">
      <w:pPr>
        <w:pStyle w:val="Kildelisteoverskrift"/>
        <w:rPr>
          <w:lang w:val="nb-NO"/>
        </w:rPr>
      </w:pPr>
      <w:bookmarkStart w:id="5" w:name="_Toc515437851"/>
      <w:r w:rsidRPr="00F97A54">
        <w:rPr>
          <w:lang w:val="nb-NO"/>
        </w:rPr>
        <w:lastRenderedPageBreak/>
        <w:t>Publikasjonsliste</w:t>
      </w:r>
      <w:bookmarkEnd w:id="5"/>
    </w:p>
    <w:p w:rsidR="0027165A" w:rsidRPr="00A7643E" w:rsidRDefault="0027165A" w:rsidP="0027165A">
      <w:pPr>
        <w:pStyle w:val="Kildeliste"/>
        <w:rPr>
          <w:sz w:val="22"/>
          <w:szCs w:val="22"/>
        </w:rPr>
      </w:pPr>
      <w:r w:rsidRPr="00A7643E">
        <w:rPr>
          <w:sz w:val="22"/>
          <w:szCs w:val="22"/>
        </w:rPr>
        <w:t>(</w:t>
      </w:r>
      <w:r w:rsidR="001D1643" w:rsidRPr="00A7643E">
        <w:rPr>
          <w:sz w:val="22"/>
          <w:szCs w:val="22"/>
        </w:rPr>
        <w:t xml:space="preserve">Gjelder </w:t>
      </w:r>
      <w:r w:rsidR="00835A8C" w:rsidRPr="00A7643E">
        <w:rPr>
          <w:sz w:val="22"/>
          <w:szCs w:val="22"/>
        </w:rPr>
        <w:t xml:space="preserve">artikkelbaserte avhandlinger </w:t>
      </w:r>
      <w:r w:rsidR="001A484D">
        <w:rPr>
          <w:sz w:val="22"/>
          <w:szCs w:val="22"/>
        </w:rPr>
        <w:t>–</w:t>
      </w:r>
      <w:r w:rsidR="00835A8C" w:rsidRPr="00A7643E">
        <w:rPr>
          <w:sz w:val="22"/>
          <w:szCs w:val="22"/>
        </w:rPr>
        <w:t xml:space="preserve"> Eksemp</w:t>
      </w:r>
      <w:r w:rsidR="001A484D">
        <w:rPr>
          <w:sz w:val="22"/>
          <w:szCs w:val="22"/>
        </w:rPr>
        <w:t>el på refransestil</w:t>
      </w:r>
      <w:r w:rsidR="00C13BF2" w:rsidRPr="00A7643E">
        <w:rPr>
          <w:sz w:val="22"/>
          <w:szCs w:val="22"/>
        </w:rPr>
        <w:t>:</w:t>
      </w:r>
      <w:r w:rsidRPr="00A7643E">
        <w:rPr>
          <w:sz w:val="22"/>
          <w:szCs w:val="22"/>
        </w:rPr>
        <w:t>)</w:t>
      </w:r>
    </w:p>
    <w:p w:rsidR="0027165A" w:rsidRPr="00A7643E" w:rsidRDefault="00493C49" w:rsidP="0027165A">
      <w:pPr>
        <w:pStyle w:val="Kildeliste"/>
        <w:rPr>
          <w:sz w:val="22"/>
          <w:szCs w:val="22"/>
          <w:lang w:val="en-US"/>
        </w:rPr>
      </w:pPr>
      <w:r w:rsidRPr="00A7643E">
        <w:rPr>
          <w:sz w:val="22"/>
          <w:szCs w:val="22"/>
          <w:lang w:val="en-US"/>
        </w:rPr>
        <w:t>Nordmann</w:t>
      </w:r>
      <w:r w:rsidR="0027165A" w:rsidRPr="00A7643E">
        <w:rPr>
          <w:sz w:val="22"/>
          <w:szCs w:val="22"/>
          <w:lang w:val="en-US"/>
        </w:rPr>
        <w:t xml:space="preserve">, </w:t>
      </w:r>
      <w:r w:rsidRPr="00A7643E">
        <w:rPr>
          <w:sz w:val="22"/>
          <w:szCs w:val="22"/>
          <w:lang w:val="en-US"/>
        </w:rPr>
        <w:t>O</w:t>
      </w:r>
      <w:r w:rsidR="0027165A" w:rsidRPr="00A7643E">
        <w:rPr>
          <w:sz w:val="22"/>
          <w:szCs w:val="22"/>
          <w:lang w:val="en-US"/>
        </w:rPr>
        <w:t xml:space="preserve"> (</w:t>
      </w:r>
      <w:r w:rsidRPr="00A7643E">
        <w:rPr>
          <w:sz w:val="22"/>
          <w:szCs w:val="22"/>
          <w:lang w:val="en-US"/>
        </w:rPr>
        <w:t>2001</w:t>
      </w:r>
      <w:r w:rsidR="0027165A" w:rsidRPr="00A7643E">
        <w:rPr>
          <w:sz w:val="22"/>
          <w:szCs w:val="22"/>
          <w:lang w:val="en-US"/>
        </w:rPr>
        <w:t xml:space="preserve">): </w:t>
      </w:r>
      <w:r w:rsidR="00441C96" w:rsidRPr="00A7643E">
        <w:rPr>
          <w:sz w:val="22"/>
          <w:szCs w:val="22"/>
          <w:lang w:val="en-US"/>
        </w:rPr>
        <w:t>“Ground control to Major Tom</w:t>
      </w:r>
      <w:r w:rsidR="0027165A" w:rsidRPr="00A7643E">
        <w:rPr>
          <w:sz w:val="22"/>
          <w:szCs w:val="22"/>
          <w:lang w:val="en-US"/>
        </w:rPr>
        <w:t xml:space="preserve">. </w:t>
      </w:r>
      <w:r w:rsidR="00441C96" w:rsidRPr="00A7643E">
        <w:rPr>
          <w:sz w:val="22"/>
          <w:szCs w:val="22"/>
          <w:lang w:val="en-US"/>
        </w:rPr>
        <w:t>Communication blips and blunders”</w:t>
      </w:r>
      <w:r w:rsidR="0027165A" w:rsidRPr="00A7643E">
        <w:rPr>
          <w:sz w:val="22"/>
          <w:szCs w:val="22"/>
          <w:lang w:val="en-US"/>
        </w:rPr>
        <w:t>, Cambridge Massachusetts</w:t>
      </w:r>
      <w:r w:rsidR="00DC2F85" w:rsidRPr="00A7643E">
        <w:rPr>
          <w:sz w:val="22"/>
          <w:szCs w:val="22"/>
          <w:lang w:val="en-US"/>
        </w:rPr>
        <w:t>: Harv</w:t>
      </w:r>
      <w:r w:rsidR="0027165A" w:rsidRPr="00A7643E">
        <w:rPr>
          <w:sz w:val="22"/>
          <w:szCs w:val="22"/>
          <w:lang w:val="en-US"/>
        </w:rPr>
        <w:t>ard University Pres</w:t>
      </w:r>
    </w:p>
    <w:p w:rsidR="0027165A" w:rsidRPr="00A7643E" w:rsidRDefault="00493C49" w:rsidP="0027165A">
      <w:pPr>
        <w:pStyle w:val="Kildeliste"/>
        <w:rPr>
          <w:sz w:val="22"/>
          <w:szCs w:val="22"/>
          <w:lang w:val="en-GB"/>
        </w:rPr>
      </w:pPr>
      <w:r w:rsidRPr="00A7643E">
        <w:rPr>
          <w:sz w:val="22"/>
          <w:szCs w:val="22"/>
        </w:rPr>
        <w:t>Nordmann, O.</w:t>
      </w:r>
      <w:r w:rsidR="0027165A" w:rsidRPr="00A7643E">
        <w:rPr>
          <w:sz w:val="22"/>
          <w:szCs w:val="22"/>
        </w:rPr>
        <w:t xml:space="preserve"> &amp; </w:t>
      </w:r>
      <w:r w:rsidRPr="00A7643E">
        <w:rPr>
          <w:sz w:val="22"/>
          <w:szCs w:val="22"/>
        </w:rPr>
        <w:t>Trestakk</w:t>
      </w:r>
      <w:r w:rsidR="0027165A" w:rsidRPr="00A7643E">
        <w:rPr>
          <w:sz w:val="22"/>
          <w:szCs w:val="22"/>
        </w:rPr>
        <w:t xml:space="preserve">, </w:t>
      </w:r>
      <w:r w:rsidRPr="00A7643E">
        <w:rPr>
          <w:sz w:val="22"/>
          <w:szCs w:val="22"/>
        </w:rPr>
        <w:t>K</w:t>
      </w:r>
      <w:r w:rsidR="0027165A" w:rsidRPr="00A7643E">
        <w:rPr>
          <w:sz w:val="22"/>
          <w:szCs w:val="22"/>
        </w:rPr>
        <w:t>. (</w:t>
      </w:r>
      <w:r w:rsidRPr="00A7643E">
        <w:rPr>
          <w:sz w:val="22"/>
          <w:szCs w:val="22"/>
        </w:rPr>
        <w:t>2000</w:t>
      </w:r>
      <w:r w:rsidR="0027165A" w:rsidRPr="00A7643E">
        <w:rPr>
          <w:sz w:val="22"/>
          <w:szCs w:val="22"/>
        </w:rPr>
        <w:t>): "</w:t>
      </w:r>
      <w:r w:rsidR="00441C96" w:rsidRPr="00A7643E">
        <w:rPr>
          <w:sz w:val="22"/>
          <w:szCs w:val="22"/>
        </w:rPr>
        <w:t xml:space="preserve">Life on Mars? </w:t>
      </w:r>
      <w:r w:rsidR="00441C96" w:rsidRPr="00A7643E">
        <w:rPr>
          <w:sz w:val="22"/>
          <w:szCs w:val="22"/>
          <w:lang w:val="en-GB"/>
        </w:rPr>
        <w:t>The hidden agenda</w:t>
      </w:r>
      <w:r w:rsidR="0027165A" w:rsidRPr="00A7643E">
        <w:rPr>
          <w:sz w:val="22"/>
          <w:szCs w:val="22"/>
          <w:lang w:val="en-GB"/>
        </w:rPr>
        <w:t xml:space="preserve">", </w:t>
      </w:r>
      <w:r w:rsidR="00753069" w:rsidRPr="00A7643E">
        <w:rPr>
          <w:sz w:val="22"/>
          <w:szCs w:val="22"/>
          <w:lang w:val="en-GB"/>
        </w:rPr>
        <w:t>Findings</w:t>
      </w:r>
      <w:r w:rsidR="0027165A" w:rsidRPr="00A7643E">
        <w:rPr>
          <w:sz w:val="22"/>
          <w:szCs w:val="22"/>
          <w:lang w:val="en-GB"/>
        </w:rPr>
        <w:t>, Vol. 10: 258-72.</w:t>
      </w:r>
    </w:p>
    <w:p w:rsidR="0027165A" w:rsidRPr="00A7643E" w:rsidRDefault="00493C49" w:rsidP="0027165A">
      <w:pPr>
        <w:pStyle w:val="Kildeliste"/>
        <w:rPr>
          <w:sz w:val="22"/>
          <w:szCs w:val="22"/>
        </w:rPr>
      </w:pPr>
      <w:r w:rsidRPr="00A7643E">
        <w:rPr>
          <w:sz w:val="22"/>
          <w:szCs w:val="22"/>
        </w:rPr>
        <w:t>Nordmann, O.</w:t>
      </w:r>
      <w:r w:rsidR="0027165A" w:rsidRPr="00A7643E">
        <w:rPr>
          <w:sz w:val="22"/>
          <w:szCs w:val="22"/>
        </w:rPr>
        <w:t xml:space="preserve">., </w:t>
      </w:r>
      <w:r w:rsidRPr="00A7643E">
        <w:rPr>
          <w:sz w:val="22"/>
          <w:szCs w:val="22"/>
        </w:rPr>
        <w:t>Trestakk, K.</w:t>
      </w:r>
      <w:r w:rsidR="0027165A" w:rsidRPr="00A7643E">
        <w:rPr>
          <w:sz w:val="22"/>
          <w:szCs w:val="22"/>
        </w:rPr>
        <w:t xml:space="preserve">, &amp; </w:t>
      </w:r>
      <w:r w:rsidRPr="00A7643E">
        <w:rPr>
          <w:sz w:val="22"/>
          <w:szCs w:val="22"/>
        </w:rPr>
        <w:t>Anybody</w:t>
      </w:r>
      <w:r w:rsidR="0027165A" w:rsidRPr="00A7643E">
        <w:rPr>
          <w:sz w:val="22"/>
          <w:szCs w:val="22"/>
        </w:rPr>
        <w:t xml:space="preserve">, </w:t>
      </w:r>
      <w:r w:rsidRPr="00A7643E">
        <w:rPr>
          <w:sz w:val="22"/>
          <w:szCs w:val="22"/>
        </w:rPr>
        <w:t>J</w:t>
      </w:r>
      <w:r w:rsidR="0027165A" w:rsidRPr="00A7643E">
        <w:rPr>
          <w:sz w:val="22"/>
          <w:szCs w:val="22"/>
        </w:rPr>
        <w:t xml:space="preserve">. (eds.) </w:t>
      </w:r>
      <w:r w:rsidR="0027165A" w:rsidRPr="00A7643E">
        <w:rPr>
          <w:sz w:val="22"/>
          <w:szCs w:val="22"/>
          <w:lang w:val="en-GB"/>
        </w:rPr>
        <w:t>(</w:t>
      </w:r>
      <w:r w:rsidRPr="00A7643E">
        <w:rPr>
          <w:sz w:val="22"/>
          <w:szCs w:val="22"/>
          <w:lang w:val="en-GB"/>
        </w:rPr>
        <w:t>2000</w:t>
      </w:r>
      <w:r w:rsidR="0027165A" w:rsidRPr="00A7643E">
        <w:rPr>
          <w:sz w:val="22"/>
          <w:szCs w:val="22"/>
          <w:lang w:val="en-GB"/>
        </w:rPr>
        <w:t xml:space="preserve">): </w:t>
      </w:r>
      <w:r w:rsidR="00753069" w:rsidRPr="00A7643E">
        <w:rPr>
          <w:sz w:val="22"/>
          <w:szCs w:val="22"/>
          <w:lang w:val="en-GB"/>
        </w:rPr>
        <w:t>It slipped my mind</w:t>
      </w:r>
      <w:r w:rsidR="0027165A" w:rsidRPr="00A7643E">
        <w:rPr>
          <w:sz w:val="22"/>
          <w:szCs w:val="22"/>
          <w:lang w:val="en-GB"/>
        </w:rPr>
        <w:t xml:space="preserve">: </w:t>
      </w:r>
      <w:r w:rsidR="00753069" w:rsidRPr="00A7643E">
        <w:rPr>
          <w:sz w:val="22"/>
          <w:szCs w:val="22"/>
          <w:lang w:val="en-GB"/>
        </w:rPr>
        <w:t xml:space="preserve">Tigers on Vaseline </w:t>
      </w:r>
      <w:r w:rsidR="0027165A" w:rsidRPr="00A7643E">
        <w:rPr>
          <w:sz w:val="22"/>
          <w:szCs w:val="22"/>
          <w:lang w:val="en-GB"/>
        </w:rPr>
        <w:t>A Symposium</w:t>
      </w:r>
      <w:r w:rsidR="00753069" w:rsidRPr="00A7643E">
        <w:rPr>
          <w:sz w:val="22"/>
          <w:szCs w:val="22"/>
          <w:lang w:val="en-GB"/>
        </w:rPr>
        <w:t xml:space="preserve"> on </w:t>
      </w:r>
      <w:r w:rsidR="00F62936" w:rsidRPr="00A7643E">
        <w:rPr>
          <w:sz w:val="22"/>
          <w:szCs w:val="22"/>
          <w:lang w:val="en-GB"/>
        </w:rPr>
        <w:t>car styling</w:t>
      </w:r>
      <w:r w:rsidR="0027165A" w:rsidRPr="00A7643E">
        <w:rPr>
          <w:sz w:val="22"/>
          <w:szCs w:val="22"/>
          <w:lang w:val="en-GB"/>
        </w:rPr>
        <w:t xml:space="preserve">. </w:t>
      </w:r>
      <w:r w:rsidR="00753069" w:rsidRPr="00A7643E">
        <w:rPr>
          <w:sz w:val="22"/>
          <w:szCs w:val="22"/>
        </w:rPr>
        <w:t>Bing</w:t>
      </w:r>
      <w:r w:rsidR="0027165A" w:rsidRPr="00A7643E">
        <w:rPr>
          <w:sz w:val="22"/>
          <w:szCs w:val="22"/>
        </w:rPr>
        <w:t xml:space="preserve">: </w:t>
      </w:r>
      <w:r w:rsidR="00753069" w:rsidRPr="00A7643E">
        <w:rPr>
          <w:sz w:val="22"/>
          <w:szCs w:val="22"/>
        </w:rPr>
        <w:t>Bang</w:t>
      </w:r>
      <w:r w:rsidR="0027165A" w:rsidRPr="00A7643E">
        <w:rPr>
          <w:sz w:val="22"/>
          <w:szCs w:val="22"/>
        </w:rPr>
        <w:t xml:space="preserve"> &amp; </w:t>
      </w:r>
      <w:r w:rsidR="00F62936" w:rsidRPr="00A7643E">
        <w:rPr>
          <w:sz w:val="22"/>
          <w:szCs w:val="22"/>
        </w:rPr>
        <w:t>Cardigan</w:t>
      </w:r>
      <w:r w:rsidR="0027165A" w:rsidRPr="00A7643E">
        <w:rPr>
          <w:sz w:val="22"/>
          <w:szCs w:val="22"/>
        </w:rPr>
        <w:t xml:space="preserve"> / Swedish </w:t>
      </w:r>
      <w:r w:rsidR="00753069" w:rsidRPr="00A7643E">
        <w:rPr>
          <w:sz w:val="22"/>
          <w:szCs w:val="22"/>
        </w:rPr>
        <w:t xml:space="preserve">Styling </w:t>
      </w:r>
      <w:r w:rsidR="00F62936" w:rsidRPr="00A7643E">
        <w:rPr>
          <w:sz w:val="22"/>
          <w:szCs w:val="22"/>
        </w:rPr>
        <w:t>Association</w:t>
      </w:r>
      <w:r w:rsidR="0027165A" w:rsidRPr="00A7643E">
        <w:rPr>
          <w:sz w:val="22"/>
          <w:szCs w:val="22"/>
        </w:rPr>
        <w:t>.</w:t>
      </w:r>
    </w:p>
    <w:p w:rsidR="00CF49CF" w:rsidRPr="00A7643E" w:rsidRDefault="00CF49CF" w:rsidP="0027165A">
      <w:pPr>
        <w:pStyle w:val="Kildeliste"/>
        <w:rPr>
          <w:sz w:val="22"/>
          <w:szCs w:val="22"/>
        </w:rPr>
      </w:pPr>
    </w:p>
    <w:p w:rsidR="00CF49CF" w:rsidRPr="00A7643E" w:rsidRDefault="00CF49CF" w:rsidP="0027165A">
      <w:pPr>
        <w:pStyle w:val="Kildeliste"/>
        <w:rPr>
          <w:sz w:val="22"/>
          <w:szCs w:val="22"/>
        </w:rPr>
      </w:pPr>
    </w:p>
    <w:p w:rsidR="00CF49CF" w:rsidRPr="00A7643E" w:rsidRDefault="00CF49CF" w:rsidP="0027165A">
      <w:pPr>
        <w:pStyle w:val="Kildeliste"/>
        <w:rPr>
          <w:sz w:val="22"/>
          <w:szCs w:val="22"/>
        </w:rPr>
      </w:pPr>
    </w:p>
    <w:p w:rsidR="00CF49CF" w:rsidRPr="00A7643E" w:rsidRDefault="00CF49CF" w:rsidP="0027165A">
      <w:pPr>
        <w:pStyle w:val="Kildeliste"/>
        <w:rPr>
          <w:sz w:val="22"/>
          <w:szCs w:val="22"/>
        </w:rPr>
      </w:pPr>
    </w:p>
    <w:p w:rsidR="00CF49CF" w:rsidRPr="00A7643E" w:rsidRDefault="00CF49CF" w:rsidP="0027165A">
      <w:pPr>
        <w:pStyle w:val="Kildeliste"/>
        <w:rPr>
          <w:sz w:val="22"/>
          <w:szCs w:val="22"/>
        </w:rPr>
      </w:pPr>
    </w:p>
    <w:p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eastAsia="en-US"/>
        </w:rPr>
      </w:pPr>
      <w:r w:rsidRPr="00A7643E">
        <w:rPr>
          <w:rFonts w:ascii="Georgia" w:hAnsi="Georgia" w:cs="Times New Roman"/>
          <w:color w:val="auto"/>
          <w:sz w:val="22"/>
          <w:szCs w:val="22"/>
          <w:lang w:val="nb-NO" w:eastAsia="en-US"/>
        </w:rPr>
        <w:t>OBS!</w:t>
      </w:r>
      <w:r w:rsidRPr="00A7643E">
        <w:rPr>
          <w:rFonts w:ascii="Georgia" w:hAnsi="Georgia" w:cs="Times New Roman"/>
          <w:color w:val="auto"/>
          <w:sz w:val="22"/>
          <w:szCs w:val="22"/>
          <w:lang w:val="nb-NO" w:eastAsia="en-US"/>
        </w:rPr>
        <w:br/>
        <w:t xml:space="preserve">Nederst på siden må det stå at tillatelse til å gjengi artiklene er innhentet fra utgiver. </w:t>
      </w:r>
      <w:r w:rsidRPr="00A7643E">
        <w:rPr>
          <w:rFonts w:ascii="Georgia" w:hAnsi="Georgia" w:cs="Times New Roman"/>
          <w:color w:val="auto"/>
          <w:sz w:val="22"/>
          <w:szCs w:val="22"/>
          <w:lang w:val="nb-NO" w:eastAsia="en-US"/>
        </w:rPr>
        <w:br/>
      </w:r>
      <w:r w:rsidRPr="00A7643E">
        <w:rPr>
          <w:rFonts w:ascii="Georgia" w:hAnsi="Georgia" w:cs="Times New Roman"/>
          <w:color w:val="auto"/>
          <w:sz w:val="22"/>
          <w:szCs w:val="22"/>
          <w:lang w:val="en-US" w:eastAsia="en-US"/>
        </w:rPr>
        <w:t>Eksempel: “</w:t>
      </w:r>
      <w:r w:rsidRPr="00A7643E">
        <w:rPr>
          <w:rFonts w:ascii="Georgia" w:hAnsi="Georgia" w:cs="Times New Roman"/>
          <w:i/>
          <w:color w:val="auto"/>
          <w:sz w:val="22"/>
          <w:szCs w:val="22"/>
          <w:lang w:val="en-US" w:eastAsia="en-US"/>
        </w:rPr>
        <w:t>Reprints were made with the permission from [utgiver].</w:t>
      </w:r>
      <w:r w:rsidR="00046A01" w:rsidRPr="00A7643E">
        <w:rPr>
          <w:rFonts w:ascii="Georgia" w:hAnsi="Georgia" w:cs="Times New Roman"/>
          <w:color w:val="auto"/>
          <w:sz w:val="22"/>
          <w:szCs w:val="22"/>
          <w:lang w:val="en-US" w:eastAsia="en-US"/>
        </w:rPr>
        <w:t>”</w:t>
      </w:r>
      <w:r w:rsidRPr="00A7643E">
        <w:rPr>
          <w:rFonts w:ascii="Georgia" w:hAnsi="Georgia" w:cs="Times New Roman"/>
          <w:color w:val="auto"/>
          <w:sz w:val="22"/>
          <w:szCs w:val="22"/>
          <w:lang w:val="en-US" w:eastAsia="en-US"/>
        </w:rPr>
        <w:br/>
        <w:t>Eller: “</w:t>
      </w:r>
      <w:r w:rsidRPr="00A7643E">
        <w:rPr>
          <w:rFonts w:ascii="Georgia" w:hAnsi="Georgia" w:cs="Times New Roman"/>
          <w:i/>
          <w:color w:val="auto"/>
          <w:sz w:val="22"/>
          <w:szCs w:val="22"/>
          <w:lang w:val="en-US" w:eastAsia="en-US"/>
        </w:rPr>
        <w:t>The published papers are reprinted with permiss</w:t>
      </w:r>
      <w:r w:rsidRPr="00A7643E">
        <w:rPr>
          <w:rFonts w:ascii="Georgia" w:hAnsi="Georgia" w:cs="Times New Roman"/>
          <w:i/>
          <w:color w:val="auto"/>
          <w:sz w:val="22"/>
          <w:szCs w:val="22"/>
          <w:lang w:eastAsia="en-US"/>
        </w:rPr>
        <w:t>ion from [utgiver]. All rights reserved</w:t>
      </w:r>
      <w:r w:rsidRPr="00A7643E">
        <w:rPr>
          <w:rFonts w:ascii="Georgia" w:hAnsi="Georgia" w:cs="Times New Roman"/>
          <w:color w:val="auto"/>
          <w:sz w:val="22"/>
          <w:szCs w:val="22"/>
          <w:lang w:eastAsia="en-US"/>
        </w:rPr>
        <w:t>.</w:t>
      </w:r>
      <w:r w:rsidR="00046A01" w:rsidRPr="00A7643E">
        <w:rPr>
          <w:rFonts w:ascii="Georgia" w:hAnsi="Georgia" w:cs="Times New Roman"/>
          <w:color w:val="auto"/>
          <w:sz w:val="22"/>
          <w:szCs w:val="22"/>
          <w:lang w:eastAsia="en-US"/>
        </w:rPr>
        <w:t>”</w:t>
      </w:r>
    </w:p>
    <w:p w:rsidR="00046A01" w:rsidRDefault="00046A01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eastAsia="en-US"/>
        </w:rPr>
      </w:pPr>
      <w:r w:rsidRPr="00A7643E">
        <w:rPr>
          <w:rFonts w:ascii="Georgia" w:hAnsi="Georgia" w:cs="Times New Roman"/>
          <w:color w:val="auto"/>
          <w:sz w:val="22"/>
          <w:szCs w:val="22"/>
          <w:lang w:eastAsia="en-US"/>
        </w:rPr>
        <w:t>Eller: “</w:t>
      </w:r>
      <w:r w:rsidRPr="00A7643E">
        <w:rPr>
          <w:rFonts w:ascii="Georgia" w:hAnsi="Georgia" w:cs="Times New Roman"/>
          <w:i/>
          <w:color w:val="auto"/>
          <w:sz w:val="22"/>
          <w:szCs w:val="22"/>
          <w:lang w:eastAsia="en-US"/>
        </w:rPr>
        <w:t>Paper III licensed under a Creative Commons Attribution 4.0 International License.</w:t>
      </w:r>
      <w:r w:rsidRPr="00A7643E">
        <w:rPr>
          <w:rFonts w:ascii="Georgia" w:hAnsi="Georgia" w:cs="Times New Roman"/>
          <w:color w:val="auto"/>
          <w:sz w:val="22"/>
          <w:szCs w:val="22"/>
          <w:lang w:eastAsia="en-US"/>
        </w:rPr>
        <w:t>”</w:t>
      </w:r>
    </w:p>
    <w:p w:rsidR="00DB03A5" w:rsidRDefault="00DB03A5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eastAsia="en-US"/>
        </w:rPr>
      </w:pPr>
    </w:p>
    <w:p w:rsidR="00DB03A5" w:rsidRPr="00DB03A5" w:rsidRDefault="00DB03A5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  <w:r w:rsidRPr="00DB03A5">
        <w:rPr>
          <w:rFonts w:ascii="Georgia" w:hAnsi="Georgia" w:cs="Times New Roman"/>
          <w:color w:val="auto"/>
          <w:sz w:val="22"/>
          <w:szCs w:val="22"/>
          <w:lang w:val="nb-NO" w:eastAsia="en-US"/>
        </w:rPr>
        <w:t xml:space="preserve">Publiserte artikler </w:t>
      </w:r>
      <w:r>
        <w:rPr>
          <w:rFonts w:ascii="Georgia" w:hAnsi="Georgia" w:cs="Times New Roman"/>
          <w:color w:val="auto"/>
          <w:sz w:val="22"/>
          <w:szCs w:val="22"/>
          <w:lang w:val="nb-NO" w:eastAsia="en-US"/>
        </w:rPr>
        <w:t>kan</w:t>
      </w:r>
      <w:r w:rsidRPr="00DB03A5">
        <w:rPr>
          <w:rFonts w:ascii="Georgia" w:hAnsi="Georgia" w:cs="Times New Roman"/>
          <w:color w:val="auto"/>
          <w:sz w:val="22"/>
          <w:szCs w:val="22"/>
          <w:lang w:val="nb-NO" w:eastAsia="en-US"/>
        </w:rPr>
        <w:t xml:space="preserve"> </w:t>
      </w:r>
      <w:r>
        <w:rPr>
          <w:rFonts w:ascii="Georgia" w:hAnsi="Georgia" w:cs="Times New Roman"/>
          <w:color w:val="auto"/>
          <w:sz w:val="22"/>
          <w:szCs w:val="22"/>
          <w:lang w:val="nb-NO" w:eastAsia="en-US"/>
        </w:rPr>
        <w:t xml:space="preserve">settes inn i avhandlingen slik de er publiserte og trenger ikke konverteres til denne malen. </w:t>
      </w:r>
    </w:p>
    <w:p w:rsidR="00CF49CF" w:rsidRPr="00DB03A5" w:rsidRDefault="00CF49CF" w:rsidP="0027165A">
      <w:pPr>
        <w:pStyle w:val="Kildeliste"/>
        <w:rPr>
          <w:sz w:val="22"/>
          <w:szCs w:val="22"/>
        </w:rPr>
      </w:pPr>
    </w:p>
    <w:p w:rsidR="00C15F16" w:rsidRPr="00DB03A5" w:rsidRDefault="00C15F16" w:rsidP="00DC2F85">
      <w:pPr>
        <w:pStyle w:val="Overskrift1"/>
        <w:rPr>
          <w:lang w:val="nb-NO"/>
        </w:rPr>
      </w:pPr>
      <w:bookmarkStart w:id="6" w:name="_Toc515437852"/>
      <w:r w:rsidRPr="00DB03A5">
        <w:rPr>
          <w:lang w:val="nb-NO"/>
        </w:rPr>
        <w:lastRenderedPageBreak/>
        <w:t>Innhold</w:t>
      </w:r>
      <w:bookmarkEnd w:id="6"/>
    </w:p>
    <w:p w:rsidR="00DF1A0A" w:rsidRPr="00A7643E" w:rsidRDefault="00DC2F85">
      <w:pPr>
        <w:rPr>
          <w:szCs w:val="24"/>
        </w:rPr>
      </w:pPr>
      <w:r w:rsidRPr="00A7643E">
        <w:rPr>
          <w:szCs w:val="24"/>
        </w:rPr>
        <w:fldChar w:fldCharType="begin"/>
      </w:r>
      <w:r w:rsidRPr="00A7643E">
        <w:rPr>
          <w:szCs w:val="24"/>
        </w:rPr>
        <w:instrText xml:space="preserve"> MACROBUTTON  AddCommentsItem "[Klikk og sett inn innholdsfortegnelse når avhandlingen er ferdig]" </w:instrText>
      </w:r>
      <w:r w:rsidRPr="00A7643E">
        <w:rPr>
          <w:szCs w:val="24"/>
        </w:rPr>
        <w:fldChar w:fldCharType="end"/>
      </w:r>
    </w:p>
    <w:sdt>
      <w:sdtPr>
        <w:rPr>
          <w:rFonts w:ascii="Times New Roman" w:eastAsia="Times New Roman" w:hAnsi="Times New Roman" w:cs="Times New Roman"/>
          <w:bCs w:val="0"/>
          <w:color w:val="auto"/>
          <w:sz w:val="26"/>
          <w:szCs w:val="20"/>
          <w:lang w:eastAsia="en-US"/>
        </w:rPr>
        <w:id w:val="1481496893"/>
        <w:docPartObj>
          <w:docPartGallery w:val="Table of Contents"/>
          <w:docPartUnique/>
        </w:docPartObj>
      </w:sdtPr>
      <w:sdtEndPr>
        <w:rPr>
          <w:rFonts w:ascii="Georgia" w:hAnsi="Georgia"/>
          <w:b/>
          <w:sz w:val="24"/>
        </w:rPr>
      </w:sdtEndPr>
      <w:sdtContent>
        <w:p w:rsidR="00044687" w:rsidRDefault="00044687" w:rsidP="00044687">
          <w:pPr>
            <w:pStyle w:val="Overskriftforinnholdsfortegnelse"/>
          </w:pPr>
        </w:p>
        <w:p w:rsidR="00A4331A" w:rsidRDefault="003860C9"/>
      </w:sdtContent>
    </w:sdt>
    <w:p w:rsidR="00A4331A" w:rsidRDefault="00A4331A"/>
    <w:p w:rsidR="00C15F16" w:rsidRDefault="00C15F16"/>
    <w:p w:rsidR="00C15F16" w:rsidRDefault="00DC2F85">
      <w:pPr>
        <w:pStyle w:val="Overskrift1"/>
      </w:pPr>
      <w:r>
        <w:lastRenderedPageBreak/>
        <w:fldChar w:fldCharType="begin"/>
      </w:r>
      <w:r>
        <w:instrText xml:space="preserve"> MACROBUTTON  AddCommentsItem "[Klikk her og skriv kapitteltittel]" </w:instrText>
      </w:r>
      <w:bookmarkStart w:id="7" w:name="_Toc515437853"/>
      <w:r>
        <w:fldChar w:fldCharType="end"/>
      </w:r>
      <w:bookmarkEnd w:id="7"/>
    </w:p>
    <w:p w:rsidR="001D1643" w:rsidRPr="00A7643E" w:rsidRDefault="001D1643" w:rsidP="001D1643">
      <w:pPr>
        <w:rPr>
          <w:szCs w:val="24"/>
        </w:rPr>
      </w:pPr>
      <w:r w:rsidRPr="00A7643E">
        <w:rPr>
          <w:szCs w:val="24"/>
        </w:rPr>
        <w:t xml:space="preserve">Her kan du skrive avhandlingen… </w:t>
      </w:r>
    </w:p>
    <w:p w:rsidR="00C15F16" w:rsidRDefault="00473F9E" w:rsidP="001862B5">
      <w:pPr>
        <w:pStyle w:val="Kildelisteoverskrift"/>
      </w:pPr>
      <w:bookmarkStart w:id="8" w:name="_Toc515437854"/>
      <w:r>
        <w:lastRenderedPageBreak/>
        <w:t>Litteratur</w:t>
      </w:r>
      <w:bookmarkEnd w:id="8"/>
    </w:p>
    <w:p w:rsidR="00C15F16" w:rsidRPr="00A7643E" w:rsidRDefault="00C13BF2">
      <w:pPr>
        <w:pStyle w:val="Kildeliste"/>
        <w:rPr>
          <w:sz w:val="22"/>
          <w:szCs w:val="22"/>
          <w:lang w:val="en-GB"/>
        </w:rPr>
      </w:pPr>
      <w:r w:rsidRPr="00A7643E">
        <w:rPr>
          <w:sz w:val="22"/>
          <w:szCs w:val="22"/>
          <w:lang w:val="en-GB"/>
        </w:rPr>
        <w:t>(Eksemp</w:t>
      </w:r>
      <w:r w:rsidR="001A484D">
        <w:rPr>
          <w:sz w:val="22"/>
          <w:szCs w:val="22"/>
          <w:lang w:val="en-GB"/>
        </w:rPr>
        <w:t>el på referansestil</w:t>
      </w:r>
      <w:r w:rsidRPr="00A7643E">
        <w:rPr>
          <w:sz w:val="22"/>
          <w:szCs w:val="22"/>
          <w:lang w:val="en-GB"/>
        </w:rPr>
        <w:t>:</w:t>
      </w:r>
      <w:r w:rsidR="00C15F16" w:rsidRPr="00A7643E">
        <w:rPr>
          <w:sz w:val="22"/>
          <w:szCs w:val="22"/>
          <w:lang w:val="en-GB"/>
        </w:rPr>
        <w:t>)</w:t>
      </w:r>
    </w:p>
    <w:p w:rsidR="00C15F16" w:rsidRPr="00A7643E" w:rsidRDefault="00C15F16">
      <w:pPr>
        <w:pStyle w:val="Kildeliste"/>
        <w:rPr>
          <w:sz w:val="22"/>
          <w:szCs w:val="22"/>
          <w:lang w:val="en-GB"/>
        </w:rPr>
      </w:pPr>
      <w:r w:rsidRPr="00A7643E">
        <w:rPr>
          <w:sz w:val="22"/>
          <w:szCs w:val="22"/>
          <w:lang w:val="en-GB"/>
        </w:rPr>
        <w:t>Brock, Gerald W (1994): Telecommunication Policy for the Information Age. From Monopoly to Competition, Cambridge Massachusetts</w:t>
      </w:r>
      <w:r w:rsidR="00473F9E" w:rsidRPr="00A7643E">
        <w:rPr>
          <w:sz w:val="22"/>
          <w:szCs w:val="22"/>
          <w:lang w:val="en-GB"/>
        </w:rPr>
        <w:t>: Harv</w:t>
      </w:r>
      <w:r w:rsidRPr="00A7643E">
        <w:rPr>
          <w:sz w:val="22"/>
          <w:szCs w:val="22"/>
          <w:lang w:val="en-GB"/>
        </w:rPr>
        <w:t>ard University Pres</w:t>
      </w:r>
    </w:p>
    <w:p w:rsidR="00C15F16" w:rsidRPr="00A7643E" w:rsidRDefault="00C15F16">
      <w:pPr>
        <w:pStyle w:val="Kildeliste"/>
        <w:rPr>
          <w:sz w:val="22"/>
          <w:szCs w:val="22"/>
          <w:lang w:val="en-GB"/>
        </w:rPr>
      </w:pPr>
      <w:r w:rsidRPr="00A7643E">
        <w:rPr>
          <w:sz w:val="22"/>
          <w:szCs w:val="22"/>
          <w:lang w:val="en-GB"/>
        </w:rPr>
        <w:t>Borton, J. &amp; Clay, E. (1986): "The African Food Crisis of 1982-1986", Disasters, Vol. 10: 258-72.</w:t>
      </w:r>
    </w:p>
    <w:p w:rsidR="00C15F16" w:rsidRPr="00A7643E" w:rsidRDefault="00C15F16">
      <w:pPr>
        <w:pStyle w:val="Kildeliste"/>
        <w:rPr>
          <w:sz w:val="22"/>
          <w:szCs w:val="22"/>
          <w:lang w:val="en-GB"/>
        </w:rPr>
      </w:pPr>
      <w:r w:rsidRPr="00A7643E">
        <w:rPr>
          <w:sz w:val="22"/>
          <w:szCs w:val="22"/>
          <w:lang w:val="en-GB"/>
        </w:rPr>
        <w:t>Blix, G., Hofvander, Y., &amp; Vahiquist, B. (eds.) (1971): Famine: A Symposium Dealing with Nutrition and Relief Operations in Times of Disaster. Uppasala: Almquist &amp; Wiksell / Swedish Nutrition Foundation.</w:t>
      </w:r>
    </w:p>
    <w:sectPr w:rsidR="00C15F16" w:rsidRPr="00A7643E" w:rsidSect="00840A32">
      <w:headerReference w:type="even" r:id="rId8"/>
      <w:headerReference w:type="default" r:id="rId9"/>
      <w:footerReference w:type="default" r:id="rId10"/>
      <w:endnotePr>
        <w:numFmt w:val="decimal"/>
      </w:endnotePr>
      <w:pgSz w:w="11907" w:h="16840" w:code="9"/>
      <w:pgMar w:top="1418" w:right="1418" w:bottom="1418" w:left="1418" w:header="708" w:footer="708" w:gutter="113"/>
      <w:pgNumType w:start="3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F9C" w:rsidRDefault="001A5F9C">
      <w:r>
        <w:separator/>
      </w:r>
    </w:p>
  </w:endnote>
  <w:endnote w:type="continuationSeparator" w:id="0">
    <w:p w:rsidR="001A5F9C" w:rsidRDefault="001A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685824"/>
      <w:docPartObj>
        <w:docPartGallery w:val="Page Numbers (Bottom of Page)"/>
        <w:docPartUnique/>
      </w:docPartObj>
    </w:sdtPr>
    <w:sdtEndPr/>
    <w:sdtContent>
      <w:p w:rsidR="00840A32" w:rsidRDefault="00840A3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40A32" w:rsidRDefault="00840A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F9C" w:rsidRDefault="001A5F9C">
      <w:r>
        <w:separator/>
      </w:r>
    </w:p>
  </w:footnote>
  <w:footnote w:type="continuationSeparator" w:id="0">
    <w:p w:rsidR="001A5F9C" w:rsidRDefault="001A5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F16" w:rsidRDefault="00C15F16" w:rsidP="005D6484">
    <w:pPr>
      <w:framePr w:wrap="auto" w:vAnchor="text" w:hAnchor="page" w:x="1426" w:y="-2"/>
    </w:pPr>
    <w:r>
      <w:fldChar w:fldCharType="begin"/>
    </w:r>
    <w:r>
      <w:instrText xml:space="preserve"> PAGE </w:instrText>
    </w:r>
    <w:r>
      <w:fldChar w:fldCharType="separate"/>
    </w:r>
    <w:r w:rsidR="003F6408">
      <w:rPr>
        <w:noProof/>
      </w:rPr>
      <w:t>12</w:t>
    </w:r>
    <w:r>
      <w:fldChar w:fldCharType="end"/>
    </w:r>
  </w:p>
  <w:p w:rsidR="00C15F16" w:rsidRDefault="00C15F16">
    <w:pPr>
      <w:pBdr>
        <w:bottom w:val="single" w:sz="6" w:space="1" w:color="auto"/>
      </w:pBd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F16" w:rsidRDefault="00C15F16" w:rsidP="00840A32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52BF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0C4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8E3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30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08EF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CC1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2EF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FB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1A011EB"/>
    <w:multiLevelType w:val="hybridMultilevel"/>
    <w:tmpl w:val="4FBC43D4"/>
    <w:lvl w:ilvl="0" w:tplc="63C87AE2">
      <w:start w:val="1"/>
      <w:numFmt w:val="bullet"/>
      <w:pStyle w:val="Punk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AE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E0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A3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86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660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01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2C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26D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29364A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080848D9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0B4516B0"/>
    <w:multiLevelType w:val="hybridMultilevel"/>
    <w:tmpl w:val="2946BE92"/>
    <w:lvl w:ilvl="0" w:tplc="E0187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88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E82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EE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C1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94B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22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44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8C7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040D8"/>
    <w:multiLevelType w:val="hybridMultilevel"/>
    <w:tmpl w:val="B8D6973E"/>
    <w:lvl w:ilvl="0" w:tplc="5D446798">
      <w:start w:val="1"/>
      <w:numFmt w:val="bullet"/>
      <w:pStyle w:val="Punktliste2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25807E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DC815F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6498AC6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82706B3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BAF4AC5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666E13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8FC9F8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A5D0C38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2A31E5E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14" w15:restartNumberingAfterBreak="0">
    <w:nsid w:val="15DC4522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A1B4183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16" w15:restartNumberingAfterBreak="0">
    <w:nsid w:val="1EE7389D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17" w15:restartNumberingAfterBreak="0">
    <w:nsid w:val="1FFE0AC2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5EE57F5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7900095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2A331EF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1" w15:restartNumberingAfterBreak="0">
    <w:nsid w:val="2D096D4C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22" w15:restartNumberingAfterBreak="0">
    <w:nsid w:val="333F2D82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3" w15:restartNumberingAfterBreak="0">
    <w:nsid w:val="359550B6"/>
    <w:multiLevelType w:val="hybridMultilevel"/>
    <w:tmpl w:val="4B9621EE"/>
    <w:lvl w:ilvl="0" w:tplc="E8441C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E29D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5" w15:restartNumberingAfterBreak="0">
    <w:nsid w:val="3D7E5C21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EC7661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7" w15:restartNumberingAfterBreak="0">
    <w:nsid w:val="4A990711"/>
    <w:multiLevelType w:val="hybridMultilevel"/>
    <w:tmpl w:val="B51A483A"/>
    <w:lvl w:ilvl="0" w:tplc="13FE6864">
      <w:start w:val="1"/>
      <w:numFmt w:val="decimal"/>
      <w:pStyle w:val="Nummerertliste"/>
      <w:lvlText w:val="%1."/>
      <w:lvlJc w:val="left"/>
      <w:pPr>
        <w:tabs>
          <w:tab w:val="num" w:pos="833"/>
        </w:tabs>
        <w:ind w:left="833" w:hanging="360"/>
      </w:pPr>
    </w:lvl>
    <w:lvl w:ilvl="1" w:tplc="5A2CBCB8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78C486E0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E33AD97E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6DDE43B8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63182506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D39481F8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6798BD80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87F684C0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8" w15:restartNumberingAfterBreak="0">
    <w:nsid w:val="59567F24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29" w15:restartNumberingAfterBreak="0">
    <w:nsid w:val="605B4CD2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0" w15:restartNumberingAfterBreak="0">
    <w:nsid w:val="677F39A9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1" w15:restartNumberingAfterBreak="0">
    <w:nsid w:val="6B3C2B91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6D8B4D53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3" w15:restartNumberingAfterBreak="0">
    <w:nsid w:val="77803B1A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34" w15:restartNumberingAfterBreak="0">
    <w:nsid w:val="7E7D6441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7F762864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14"/>
  </w:num>
  <w:num w:numId="5">
    <w:abstractNumId w:val="9"/>
  </w:num>
  <w:num w:numId="6">
    <w:abstractNumId w:val="26"/>
  </w:num>
  <w:num w:numId="7">
    <w:abstractNumId w:val="22"/>
  </w:num>
  <w:num w:numId="8">
    <w:abstractNumId w:val="24"/>
  </w:num>
  <w:num w:numId="9">
    <w:abstractNumId w:val="15"/>
  </w:num>
  <w:num w:numId="10">
    <w:abstractNumId w:val="20"/>
  </w:num>
  <w:num w:numId="11">
    <w:abstractNumId w:val="11"/>
  </w:num>
  <w:num w:numId="12">
    <w:abstractNumId w:val="10"/>
  </w:num>
  <w:num w:numId="13">
    <w:abstractNumId w:val="17"/>
  </w:num>
  <w:num w:numId="14">
    <w:abstractNumId w:val="18"/>
  </w:num>
  <w:num w:numId="15">
    <w:abstractNumId w:val="8"/>
  </w:num>
  <w:num w:numId="16">
    <w:abstractNumId w:val="25"/>
  </w:num>
  <w:num w:numId="17">
    <w:abstractNumId w:val="31"/>
  </w:num>
  <w:num w:numId="18">
    <w:abstractNumId w:val="19"/>
  </w:num>
  <w:num w:numId="19">
    <w:abstractNumId w:val="34"/>
  </w:num>
  <w:num w:numId="20">
    <w:abstractNumId w:val="12"/>
  </w:num>
  <w:num w:numId="21">
    <w:abstractNumId w:val="28"/>
  </w:num>
  <w:num w:numId="22">
    <w:abstractNumId w:val="33"/>
  </w:num>
  <w:num w:numId="23">
    <w:abstractNumId w:val="16"/>
  </w:num>
  <w:num w:numId="24">
    <w:abstractNumId w:val="2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5"/>
  </w:num>
  <w:num w:numId="33">
    <w:abstractNumId w:val="29"/>
  </w:num>
  <w:num w:numId="34">
    <w:abstractNumId w:val="32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9C"/>
    <w:rsid w:val="00001088"/>
    <w:rsid w:val="00007FA4"/>
    <w:rsid w:val="00044687"/>
    <w:rsid w:val="00046A01"/>
    <w:rsid w:val="00057ADD"/>
    <w:rsid w:val="000B74F0"/>
    <w:rsid w:val="001106FA"/>
    <w:rsid w:val="00157E0A"/>
    <w:rsid w:val="001625BD"/>
    <w:rsid w:val="00182E3D"/>
    <w:rsid w:val="001862B5"/>
    <w:rsid w:val="00190175"/>
    <w:rsid w:val="001A13C6"/>
    <w:rsid w:val="001A484D"/>
    <w:rsid w:val="001A5F9C"/>
    <w:rsid w:val="001C2444"/>
    <w:rsid w:val="001D0C7A"/>
    <w:rsid w:val="001D1643"/>
    <w:rsid w:val="001E7156"/>
    <w:rsid w:val="00201DD9"/>
    <w:rsid w:val="00214CF7"/>
    <w:rsid w:val="00221AE9"/>
    <w:rsid w:val="0026223B"/>
    <w:rsid w:val="002704D5"/>
    <w:rsid w:val="0027165A"/>
    <w:rsid w:val="002B36D1"/>
    <w:rsid w:val="002F798C"/>
    <w:rsid w:val="00332F4B"/>
    <w:rsid w:val="0033545D"/>
    <w:rsid w:val="003459AE"/>
    <w:rsid w:val="0037313A"/>
    <w:rsid w:val="00373201"/>
    <w:rsid w:val="003860C9"/>
    <w:rsid w:val="003B48FA"/>
    <w:rsid w:val="003C2898"/>
    <w:rsid w:val="003C747C"/>
    <w:rsid w:val="003E3955"/>
    <w:rsid w:val="003F6408"/>
    <w:rsid w:val="003F6BC2"/>
    <w:rsid w:val="00403645"/>
    <w:rsid w:val="00415131"/>
    <w:rsid w:val="00420869"/>
    <w:rsid w:val="00441C96"/>
    <w:rsid w:val="00441D68"/>
    <w:rsid w:val="00473F9E"/>
    <w:rsid w:val="00493218"/>
    <w:rsid w:val="00493C49"/>
    <w:rsid w:val="004958B2"/>
    <w:rsid w:val="004A00C2"/>
    <w:rsid w:val="004A2E6F"/>
    <w:rsid w:val="004C7D15"/>
    <w:rsid w:val="004E3979"/>
    <w:rsid w:val="004F3B27"/>
    <w:rsid w:val="0052291E"/>
    <w:rsid w:val="00533FB6"/>
    <w:rsid w:val="00547046"/>
    <w:rsid w:val="005B1034"/>
    <w:rsid w:val="005B3F5D"/>
    <w:rsid w:val="005C0122"/>
    <w:rsid w:val="005C6D52"/>
    <w:rsid w:val="005D6484"/>
    <w:rsid w:val="005F2AB2"/>
    <w:rsid w:val="0066645D"/>
    <w:rsid w:val="00682F1A"/>
    <w:rsid w:val="00721D8C"/>
    <w:rsid w:val="00727CCD"/>
    <w:rsid w:val="00753069"/>
    <w:rsid w:val="007543AB"/>
    <w:rsid w:val="007573AE"/>
    <w:rsid w:val="00765F61"/>
    <w:rsid w:val="007730FD"/>
    <w:rsid w:val="0077538F"/>
    <w:rsid w:val="00776312"/>
    <w:rsid w:val="00780007"/>
    <w:rsid w:val="00782C45"/>
    <w:rsid w:val="007B1EED"/>
    <w:rsid w:val="007E1F24"/>
    <w:rsid w:val="007E66D1"/>
    <w:rsid w:val="00835A8C"/>
    <w:rsid w:val="00840A32"/>
    <w:rsid w:val="0085334A"/>
    <w:rsid w:val="00857A2A"/>
    <w:rsid w:val="008762A8"/>
    <w:rsid w:val="00886A01"/>
    <w:rsid w:val="008C0E14"/>
    <w:rsid w:val="008E70FD"/>
    <w:rsid w:val="00904B59"/>
    <w:rsid w:val="00920189"/>
    <w:rsid w:val="00920861"/>
    <w:rsid w:val="009640EC"/>
    <w:rsid w:val="009F22D3"/>
    <w:rsid w:val="00A17D54"/>
    <w:rsid w:val="00A231FC"/>
    <w:rsid w:val="00A4175C"/>
    <w:rsid w:val="00A4331A"/>
    <w:rsid w:val="00A7643E"/>
    <w:rsid w:val="00A957CF"/>
    <w:rsid w:val="00AE2FC6"/>
    <w:rsid w:val="00B07E2F"/>
    <w:rsid w:val="00B153E4"/>
    <w:rsid w:val="00B224E1"/>
    <w:rsid w:val="00B22A66"/>
    <w:rsid w:val="00B43CA0"/>
    <w:rsid w:val="00B46359"/>
    <w:rsid w:val="00B755FF"/>
    <w:rsid w:val="00B87A4D"/>
    <w:rsid w:val="00BB6DDD"/>
    <w:rsid w:val="00BD0617"/>
    <w:rsid w:val="00C02494"/>
    <w:rsid w:val="00C13BF2"/>
    <w:rsid w:val="00C15F16"/>
    <w:rsid w:val="00C16FA8"/>
    <w:rsid w:val="00C472A7"/>
    <w:rsid w:val="00CA48F8"/>
    <w:rsid w:val="00CC31D4"/>
    <w:rsid w:val="00CD385D"/>
    <w:rsid w:val="00CE54A8"/>
    <w:rsid w:val="00CF49CF"/>
    <w:rsid w:val="00D03C8A"/>
    <w:rsid w:val="00D05F97"/>
    <w:rsid w:val="00D25A27"/>
    <w:rsid w:val="00D2703B"/>
    <w:rsid w:val="00D369BD"/>
    <w:rsid w:val="00D44B45"/>
    <w:rsid w:val="00DB03A5"/>
    <w:rsid w:val="00DC2F85"/>
    <w:rsid w:val="00DD4294"/>
    <w:rsid w:val="00DD7917"/>
    <w:rsid w:val="00DF0570"/>
    <w:rsid w:val="00DF1A0A"/>
    <w:rsid w:val="00E02360"/>
    <w:rsid w:val="00E426EE"/>
    <w:rsid w:val="00E47434"/>
    <w:rsid w:val="00EA35ED"/>
    <w:rsid w:val="00EE4B0F"/>
    <w:rsid w:val="00F22A41"/>
    <w:rsid w:val="00F25474"/>
    <w:rsid w:val="00F62936"/>
    <w:rsid w:val="00F659FC"/>
    <w:rsid w:val="00F71CDF"/>
    <w:rsid w:val="00F77ACD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F0A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FB6"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rFonts w:ascii="Georgia" w:hAnsi="Georgia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27CCD"/>
    <w:pPr>
      <w:keepNext/>
      <w:keepLines/>
      <w:pageBreakBefore/>
      <w:overflowPunct/>
      <w:autoSpaceDE/>
      <w:autoSpaceDN/>
      <w:adjustRightInd/>
      <w:spacing w:before="240" w:after="0"/>
      <w:textAlignment w:val="auto"/>
      <w:outlineLvl w:val="0"/>
    </w:pPr>
    <w:rPr>
      <w:rFonts w:ascii="Arial" w:hAnsi="Arial" w:cs="Arial"/>
      <w:b/>
      <w:bCs/>
      <w:sz w:val="36"/>
      <w:szCs w:val="36"/>
      <w:lang w:val="en-US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727CCD"/>
    <w:pPr>
      <w:pageBreakBefore w:val="0"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27CCD"/>
    <w:pPr>
      <w:outlineLvl w:val="2"/>
    </w:pPr>
    <w:rPr>
      <w:sz w:val="24"/>
      <w:szCs w:val="24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727CCD"/>
    <w:pPr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qFormat/>
    <w:rsid w:val="00727CCD"/>
    <w:pPr>
      <w:keepNext/>
      <w:keepLines/>
      <w:suppressAutoHyphens/>
      <w:spacing w:before="120" w:after="120" w:line="240" w:lineRule="auto"/>
      <w:outlineLvl w:val="4"/>
    </w:pPr>
    <w:rPr>
      <w:b/>
    </w:rPr>
  </w:style>
  <w:style w:type="paragraph" w:styleId="Overskrift6">
    <w:name w:val="heading 6"/>
    <w:basedOn w:val="Overskrift5"/>
    <w:next w:val="Normal"/>
    <w:link w:val="Overskrift6Tegn"/>
    <w:qFormat/>
    <w:rsid w:val="00727CCD"/>
    <w:pPr>
      <w:outlineLvl w:val="5"/>
    </w:pPr>
    <w:rPr>
      <w:b w:val="0"/>
      <w:i/>
    </w:rPr>
  </w:style>
  <w:style w:type="paragraph" w:styleId="Overskrift7">
    <w:name w:val="heading 7"/>
    <w:basedOn w:val="Overskrift5"/>
    <w:next w:val="Normal"/>
    <w:qFormat/>
    <w:pPr>
      <w:spacing w:before="60"/>
      <w:ind w:left="113"/>
      <w:outlineLvl w:val="6"/>
    </w:pPr>
    <w:rPr>
      <w:b w:val="0"/>
    </w:rPr>
  </w:style>
  <w:style w:type="paragraph" w:styleId="Overskrift8">
    <w:name w:val="heading 8"/>
    <w:basedOn w:val="Overskrift7"/>
    <w:next w:val="Normal"/>
    <w:qFormat/>
    <w:pPr>
      <w:spacing w:after="60"/>
      <w:outlineLvl w:val="7"/>
    </w:pPr>
    <w:rPr>
      <w:rFonts w:ascii="Arial" w:hAnsi="Arial"/>
      <w:sz w:val="22"/>
    </w:rPr>
  </w:style>
  <w:style w:type="paragraph" w:styleId="Overskrift9">
    <w:name w:val="heading 9"/>
    <w:basedOn w:val="Overskrift8"/>
    <w:next w:val="Normal"/>
    <w:qFormat/>
    <w:pPr>
      <w:spacing w:before="120"/>
      <w:outlineLvl w:val="8"/>
    </w:pPr>
    <w:rPr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ato">
    <w:name w:val="Date"/>
    <w:basedOn w:val="Forfatter"/>
    <w:next w:val="Normal"/>
    <w:pPr>
      <w:spacing w:before="0" w:after="0"/>
    </w:pPr>
    <w:rPr>
      <w:b w:val="0"/>
    </w:rPr>
  </w:style>
  <w:style w:type="paragraph" w:customStyle="1" w:styleId="Forfatter">
    <w:name w:val="Forfatter"/>
    <w:basedOn w:val="Normal"/>
    <w:next w:val="Utgiver"/>
    <w:pPr>
      <w:spacing w:before="480" w:after="480"/>
      <w:jc w:val="center"/>
    </w:pPr>
    <w:rPr>
      <w:b/>
      <w:noProof/>
      <w:sz w:val="32"/>
    </w:rPr>
  </w:style>
  <w:style w:type="paragraph" w:customStyle="1" w:styleId="Utgiver">
    <w:name w:val="Utgiver"/>
    <w:basedOn w:val="Forfatter"/>
    <w:next w:val="Dato"/>
    <w:pPr>
      <w:spacing w:after="0"/>
    </w:pPr>
    <w:rPr>
      <w:b w:val="0"/>
    </w:rPr>
  </w:style>
  <w:style w:type="character" w:styleId="Fotnotereferanse">
    <w:name w:val="footnote reference"/>
    <w:semiHidden/>
    <w:rPr>
      <w:vertAlign w:val="superscript"/>
    </w:rPr>
  </w:style>
  <w:style w:type="paragraph" w:styleId="Kildelisteoverskrift">
    <w:name w:val="toa heading"/>
    <w:basedOn w:val="Overskrift1unummerert"/>
    <w:next w:val="Normal"/>
    <w:semiHidden/>
  </w:style>
  <w:style w:type="character" w:styleId="Fulgthyperkobling">
    <w:name w:val="FollowedHyperlink"/>
    <w:rPr>
      <w:color w:val="800080"/>
      <w:u w:val="single"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Fotnotetekst">
    <w:name w:val="footnote text"/>
    <w:basedOn w:val="Normal"/>
    <w:semiHidden/>
    <w:pPr>
      <w:spacing w:line="240" w:lineRule="auto"/>
    </w:pPr>
    <w:rPr>
      <w:sz w:val="18"/>
    </w:rPr>
  </w:style>
  <w:style w:type="paragraph" w:styleId="INNH1">
    <w:name w:val="toc 1"/>
    <w:basedOn w:val="Normal"/>
    <w:next w:val="Normal"/>
    <w:uiPriority w:val="39"/>
    <w:pPr>
      <w:tabs>
        <w:tab w:val="right" w:leader="dot" w:pos="8200"/>
      </w:tabs>
      <w:spacing w:before="120" w:after="120"/>
    </w:pPr>
    <w:rPr>
      <w:b/>
      <w:caps/>
      <w:sz w:val="20"/>
    </w:rPr>
  </w:style>
  <w:style w:type="paragraph" w:styleId="INNH2">
    <w:name w:val="toc 2"/>
    <w:basedOn w:val="Normal"/>
    <w:next w:val="Normal"/>
    <w:semiHidden/>
    <w:pPr>
      <w:tabs>
        <w:tab w:val="right" w:leader="dot" w:pos="8200"/>
      </w:tabs>
      <w:ind w:left="260"/>
    </w:pPr>
    <w:rPr>
      <w:smallCaps/>
      <w:sz w:val="20"/>
    </w:rPr>
  </w:style>
  <w:style w:type="paragraph" w:styleId="Nummerertliste">
    <w:name w:val="List Number"/>
    <w:basedOn w:val="Normal"/>
    <w:pPr>
      <w:keepLines/>
      <w:numPr>
        <w:numId w:val="24"/>
      </w:numPr>
      <w:tabs>
        <w:tab w:val="clear" w:pos="833"/>
      </w:tabs>
      <w:spacing w:after="120" w:line="240" w:lineRule="auto"/>
      <w:ind w:left="681" w:hanging="397"/>
    </w:pPr>
  </w:style>
  <w:style w:type="paragraph" w:customStyle="1" w:styleId="Overskrift1unummerert">
    <w:name w:val="Overskrift 1 unummerert"/>
    <w:basedOn w:val="Overskrift1"/>
    <w:next w:val="Normal"/>
    <w:rsid w:val="00533FB6"/>
  </w:style>
  <w:style w:type="paragraph" w:styleId="Punktliste">
    <w:name w:val="List Bullet"/>
    <w:basedOn w:val="Normal"/>
    <w:pPr>
      <w:numPr>
        <w:numId w:val="15"/>
      </w:numPr>
      <w:tabs>
        <w:tab w:val="clear" w:pos="720"/>
      </w:tabs>
      <w:spacing w:after="120" w:line="240" w:lineRule="auto"/>
      <w:ind w:left="714" w:hanging="357"/>
    </w:pPr>
  </w:style>
  <w:style w:type="paragraph" w:styleId="Punktliste2">
    <w:name w:val="List Bullet 2"/>
    <w:basedOn w:val="Normal"/>
    <w:pPr>
      <w:numPr>
        <w:numId w:val="20"/>
      </w:numPr>
      <w:tabs>
        <w:tab w:val="clear" w:pos="1004"/>
      </w:tabs>
      <w:spacing w:after="120" w:line="240" w:lineRule="auto"/>
    </w:pPr>
  </w:style>
  <w:style w:type="paragraph" w:styleId="Sitat">
    <w:name w:val="Quote"/>
    <w:basedOn w:val="Normal"/>
    <w:qFormat/>
    <w:pPr>
      <w:keepLines/>
      <w:spacing w:line="240" w:lineRule="auto"/>
      <w:ind w:left="720" w:right="720"/>
    </w:pPr>
    <w:rPr>
      <w:i/>
    </w:rPr>
  </w:style>
  <w:style w:type="paragraph" w:styleId="Tittel">
    <w:name w:val="Title"/>
    <w:next w:val="Undertittel"/>
    <w:qFormat/>
    <w:pPr>
      <w:keepLines/>
      <w:suppressAutoHyphens/>
      <w:spacing w:before="1440" w:after="360"/>
      <w:jc w:val="center"/>
    </w:pPr>
    <w:rPr>
      <w:rFonts w:ascii="Arial" w:hAnsi="Arial"/>
      <w:b/>
      <w:noProof/>
      <w:kern w:val="28"/>
      <w:sz w:val="56"/>
      <w:lang w:val="en-GB" w:eastAsia="en-US"/>
    </w:rPr>
  </w:style>
  <w:style w:type="paragraph" w:styleId="Undertittel">
    <w:name w:val="Subtitle"/>
    <w:basedOn w:val="Tittel"/>
    <w:next w:val="Forfatter"/>
    <w:qFormat/>
    <w:pPr>
      <w:spacing w:before="0" w:after="480"/>
    </w:pPr>
    <w:rPr>
      <w:b w:val="0"/>
      <w:i/>
      <w:sz w:val="32"/>
    </w:rPr>
  </w:style>
  <w:style w:type="paragraph" w:customStyle="1" w:styleId="Overskrift2unummerert">
    <w:name w:val="Overskrift 2 unummerert"/>
    <w:basedOn w:val="Overskrift1unummerert"/>
    <w:next w:val="Normal"/>
    <w:rsid w:val="00533FB6"/>
    <w:pPr>
      <w:pageBreakBefore w:val="0"/>
      <w:spacing w:after="280"/>
      <w:outlineLvl w:val="1"/>
    </w:pPr>
    <w:rPr>
      <w:sz w:val="28"/>
    </w:rPr>
  </w:style>
  <w:style w:type="paragraph" w:styleId="INNH3">
    <w:name w:val="toc 3"/>
    <w:basedOn w:val="Normal"/>
    <w:next w:val="Normal"/>
    <w:semiHidden/>
    <w:pPr>
      <w:tabs>
        <w:tab w:val="right" w:leader="dot" w:pos="8200"/>
      </w:tabs>
      <w:ind w:left="520"/>
    </w:pPr>
    <w:rPr>
      <w:i/>
      <w:sz w:val="20"/>
    </w:rPr>
  </w:style>
  <w:style w:type="paragraph" w:styleId="INNH4">
    <w:name w:val="toc 4"/>
    <w:basedOn w:val="Normal"/>
    <w:next w:val="Normal"/>
    <w:semiHidden/>
    <w:pPr>
      <w:tabs>
        <w:tab w:val="right" w:leader="dot" w:pos="8200"/>
      </w:tabs>
      <w:ind w:left="780"/>
    </w:pPr>
    <w:rPr>
      <w:sz w:val="18"/>
    </w:rPr>
  </w:style>
  <w:style w:type="paragraph" w:styleId="INNH5">
    <w:name w:val="toc 5"/>
    <w:basedOn w:val="Normal"/>
    <w:next w:val="Normal"/>
    <w:semiHidden/>
    <w:pPr>
      <w:tabs>
        <w:tab w:val="right" w:leader="dot" w:pos="8200"/>
      </w:tabs>
      <w:ind w:left="1040"/>
    </w:pPr>
    <w:rPr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8200"/>
      </w:tabs>
      <w:ind w:left="1300"/>
    </w:pPr>
    <w:rPr>
      <w:sz w:val="18"/>
    </w:rPr>
  </w:style>
  <w:style w:type="paragraph" w:styleId="Sluttnotetekst">
    <w:name w:val="endnote text"/>
    <w:basedOn w:val="Normal"/>
    <w:semiHidden/>
    <w:rPr>
      <w:sz w:val="20"/>
    </w:rPr>
  </w:style>
  <w:style w:type="character" w:styleId="Sluttnotereferanse">
    <w:name w:val="endnote reference"/>
    <w:semiHidden/>
    <w:rPr>
      <w:vertAlign w:val="superscript"/>
    </w:rPr>
  </w:style>
  <w:style w:type="paragraph" w:styleId="Bunntekst">
    <w:name w:val="footer"/>
    <w:basedOn w:val="Normal"/>
    <w:link w:val="BunntekstTegn"/>
    <w:uiPriority w:val="99"/>
    <w:pPr>
      <w:tabs>
        <w:tab w:val="center" w:pos="4320"/>
        <w:tab w:val="right" w:pos="8640"/>
      </w:tabs>
    </w:pPr>
  </w:style>
  <w:style w:type="paragraph" w:styleId="Kildeliste">
    <w:name w:val="table of authorities"/>
    <w:basedOn w:val="Normal"/>
    <w:semiHidden/>
    <w:pPr>
      <w:keepLines/>
      <w:suppressAutoHyphens/>
      <w:spacing w:line="240" w:lineRule="auto"/>
      <w:ind w:left="794" w:hanging="794"/>
    </w:pPr>
  </w:style>
  <w:style w:type="paragraph" w:customStyle="1" w:styleId="Forsidetekst">
    <w:name w:val="Forsidetekst"/>
    <w:basedOn w:val="Dato"/>
    <w:next w:val="Normal"/>
    <w:rsid w:val="003F6408"/>
    <w:pPr>
      <w:spacing w:before="240" w:line="240" w:lineRule="auto"/>
      <w:jc w:val="left"/>
    </w:pPr>
    <w:rPr>
      <w:rFonts w:ascii="Arial" w:hAnsi="Arial"/>
      <w:b/>
      <w:sz w:val="36"/>
    </w:rPr>
  </w:style>
  <w:style w:type="paragraph" w:styleId="Bildetekst">
    <w:name w:val="caption"/>
    <w:next w:val="Normal"/>
    <w:qFormat/>
    <w:pPr>
      <w:spacing w:after="240"/>
      <w:ind w:left="794" w:right="794"/>
    </w:pPr>
    <w:rPr>
      <w:rFonts w:ascii="Arial" w:hAnsi="Arial"/>
      <w:i/>
      <w:sz w:val="22"/>
      <w:lang w:eastAsia="en-US"/>
    </w:rPr>
  </w:style>
  <w:style w:type="paragraph" w:styleId="Dokumentkart">
    <w:name w:val="Document Map"/>
    <w:basedOn w:val="Normal"/>
    <w:semiHidden/>
    <w:rsid w:val="00DF1A0A"/>
    <w:pPr>
      <w:shd w:val="clear" w:color="auto" w:fill="000080"/>
    </w:pPr>
    <w:rPr>
      <w:rFonts w:ascii="Tahoma" w:hAnsi="Tahoma" w:cs="Tahoma"/>
      <w:sz w:val="20"/>
    </w:r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link w:val="TopptekstTegn"/>
    <w:uiPriority w:val="99"/>
    <w:rsid w:val="002F798C"/>
    <w:pPr>
      <w:tabs>
        <w:tab w:val="center" w:pos="4536"/>
        <w:tab w:val="right" w:pos="9072"/>
      </w:tabs>
    </w:pPr>
  </w:style>
  <w:style w:type="character" w:styleId="Sterk">
    <w:name w:val="Strong"/>
    <w:qFormat/>
    <w:rsid w:val="00780007"/>
    <w:rPr>
      <w:b/>
      <w:bCs/>
    </w:rPr>
  </w:style>
  <w:style w:type="paragraph" w:customStyle="1" w:styleId="BasicParagraph">
    <w:name w:val="[Basic Paragraph]"/>
    <w:basedOn w:val="Normal"/>
    <w:uiPriority w:val="99"/>
    <w:rsid w:val="00CF49CF"/>
    <w:pPr>
      <w:overflowPunct/>
      <w:spacing w:after="113" w:line="240" w:lineRule="atLeast"/>
      <w:textAlignment w:val="center"/>
    </w:pPr>
    <w:rPr>
      <w:rFonts w:ascii="Myriad Pro Light" w:hAnsi="Myriad Pro Light" w:cs="Myriad Pro Light"/>
      <w:color w:val="000000"/>
      <w:sz w:val="20"/>
      <w:lang w:val="en-GB"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4331A"/>
    <w:pPr>
      <w:pageBreakBefore w:val="0"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A4331A"/>
    <w:rPr>
      <w:rFonts w:ascii="Times New Roman" w:hAnsi="Times New Roman"/>
      <w:sz w:val="26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40A32"/>
    <w:rPr>
      <w:rFonts w:ascii="Georgia" w:hAnsi="Georgia"/>
      <w:sz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27CCD"/>
    <w:rPr>
      <w:rFonts w:ascii="Arial" w:hAnsi="Arial" w:cs="Arial"/>
      <w:b/>
      <w:bCs/>
      <w:sz w:val="36"/>
      <w:szCs w:val="36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27CCD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27CCD"/>
    <w:rPr>
      <w:rFonts w:ascii="Arial" w:eastAsiaTheme="majorEastAsia" w:hAnsi="Arial" w:cstheme="majorBidi"/>
      <w:b/>
      <w:bCs/>
      <w:sz w:val="24"/>
      <w:szCs w:val="24"/>
      <w:lang w:val="en-US"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27CCD"/>
    <w:rPr>
      <w:rFonts w:ascii="Arial" w:eastAsiaTheme="majorEastAsia" w:hAnsi="Arial" w:cstheme="majorBidi"/>
      <w:b/>
      <w:bCs/>
      <w:i/>
      <w:iCs/>
      <w:sz w:val="24"/>
      <w:szCs w:val="24"/>
      <w:lang w:val="en-US" w:eastAsia="en-US"/>
    </w:rPr>
  </w:style>
  <w:style w:type="character" w:customStyle="1" w:styleId="Overskrift5Tegn">
    <w:name w:val="Overskrift 5 Tegn"/>
    <w:basedOn w:val="Standardskriftforavsnitt"/>
    <w:link w:val="Overskrift5"/>
    <w:rsid w:val="00727CCD"/>
    <w:rPr>
      <w:rFonts w:ascii="Georgia" w:hAnsi="Georgia"/>
      <w:b/>
      <w:sz w:val="24"/>
      <w:lang w:eastAsia="en-US"/>
    </w:rPr>
  </w:style>
  <w:style w:type="character" w:customStyle="1" w:styleId="Overskrift6Tegn">
    <w:name w:val="Overskrift 6 Tegn"/>
    <w:basedOn w:val="Standardskriftforavsnitt"/>
    <w:link w:val="Overskrift6"/>
    <w:rsid w:val="00727CCD"/>
    <w:rPr>
      <w:rFonts w:ascii="Georgia" w:hAnsi="Georgia"/>
      <w:i/>
      <w:sz w:val="24"/>
      <w:lang w:eastAsia="en-US"/>
    </w:rPr>
  </w:style>
  <w:style w:type="paragraph" w:styleId="Brdtekst">
    <w:name w:val="Body Text"/>
    <w:basedOn w:val="Normal"/>
    <w:link w:val="BrdtekstTegn"/>
    <w:unhideWhenUsed/>
    <w:rsid w:val="007E1F24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E1F24"/>
    <w:rPr>
      <w:rFonts w:ascii="Georgia" w:hAnsi="Georg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8058-7515-4E64-AB7A-FD4F08B1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hvl-avhandling (3)</Template>
  <TotalTime>11</TotalTime>
  <Pages>12</Pages>
  <Words>689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[Klikk her og skriv tittel]</vt:lpstr>
    </vt:vector>
  </TitlesOfParts>
  <Company>UiB</Company>
  <LinksUpToDate>false</LinksUpToDate>
  <CharactersWithSpaces>4861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[Klikk her og skriv tittel]</dc:title>
  <dc:creator>Helge Olsen</dc:creator>
  <cp:lastModifiedBy>Helge Olsen</cp:lastModifiedBy>
  <cp:revision>1</cp:revision>
  <cp:lastPrinted>2004-12-08T08:03:00Z</cp:lastPrinted>
  <dcterms:created xsi:type="dcterms:W3CDTF">2019-12-11T08:56:00Z</dcterms:created>
  <dcterms:modified xsi:type="dcterms:W3CDTF">2019-12-11T09:07:00Z</dcterms:modified>
</cp:coreProperties>
</file>