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95" w:rsidRPr="005F4E27" w:rsidRDefault="00390D46" w:rsidP="00172595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nn-NO"/>
        </w:rPr>
      </w:pPr>
      <w:r w:rsidRPr="005F4E27">
        <w:rPr>
          <w:rFonts w:ascii="Calibri" w:eastAsia="Times New Roman" w:hAnsi="Calibri" w:cs="Arial"/>
          <w:b/>
          <w:bCs/>
          <w:kern w:val="32"/>
          <w:sz w:val="32"/>
          <w:szCs w:val="32"/>
          <w:lang w:eastAsia="nn-NO"/>
        </w:rPr>
        <w:t>A</w:t>
      </w:r>
      <w:r w:rsidR="00172595" w:rsidRPr="005F4E27">
        <w:rPr>
          <w:rFonts w:ascii="Calibri" w:eastAsia="Times New Roman" w:hAnsi="Calibri" w:cs="Arial"/>
          <w:b/>
          <w:bCs/>
          <w:kern w:val="32"/>
          <w:sz w:val="32"/>
          <w:szCs w:val="32"/>
          <w:lang w:eastAsia="nn-NO"/>
        </w:rPr>
        <w:t xml:space="preserve">vtale </w:t>
      </w:r>
      <w:r w:rsidR="00172595" w:rsidRPr="005F4E27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nn-NO"/>
        </w:rPr>
        <w:t>om praksisopplæring i barnehagelærarutdanninga</w:t>
      </w:r>
    </w:p>
    <w:p w:rsidR="00390D46" w:rsidRPr="005F4E27" w:rsidRDefault="00390D46" w:rsidP="0017259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b/>
          <w:bCs/>
          <w:sz w:val="24"/>
          <w:szCs w:val="24"/>
          <w:lang w:eastAsia="nn-NO"/>
        </w:rPr>
        <w:t>Rammeavtale barnehagelærarutdanninga.</w:t>
      </w:r>
    </w:p>
    <w:p w:rsidR="00390D46" w:rsidRPr="005F4E27" w:rsidRDefault="00390D46" w:rsidP="0017259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n-NO"/>
        </w:rPr>
      </w:pPr>
    </w:p>
    <w:p w:rsidR="00172595" w:rsidRPr="005F4E27" w:rsidRDefault="00172595" w:rsidP="0017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5F4E27">
        <w:rPr>
          <w:rFonts w:ascii="Calibri" w:eastAsia="Times New Roman" w:hAnsi="Calibri" w:cs="Times New Roman"/>
          <w:sz w:val="24"/>
          <w:szCs w:val="24"/>
          <w:lang w:eastAsia="nb-NO"/>
        </w:rPr>
        <w:t xml:space="preserve">Denne avtalen er laga med heimel i tariffavtalane om løns- og arbeidsvilkår for praksislærar i lærarutdanningane  fastsett 07.03 2005. Avtalen er både ein rammeavtale mellom utdanningsinstitusjonen og kommunen/eigaren og ein særleg avtale mellom utdanningsinstitusjonen og ein bestemt barnehage eller skule. </w:t>
      </w:r>
    </w:p>
    <w:p w:rsidR="00172595" w:rsidRPr="005F4E27" w:rsidRDefault="00172595" w:rsidP="00172595">
      <w:pPr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172595" w:rsidRPr="005F4E27" w:rsidRDefault="00172595" w:rsidP="0017259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b/>
          <w:bCs/>
          <w:sz w:val="24"/>
          <w:szCs w:val="24"/>
          <w:lang w:eastAsia="nn-NO"/>
        </w:rPr>
        <w:t>Partar</w:t>
      </w:r>
    </w:p>
    <w:p w:rsidR="00172595" w:rsidRPr="005F4E27" w:rsidRDefault="00172595" w:rsidP="0017259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n-NO"/>
        </w:rPr>
      </w:pPr>
    </w:p>
    <w:p w:rsidR="00172595" w:rsidRPr="005F4E27" w:rsidRDefault="00172595" w:rsidP="00172595">
      <w:pPr>
        <w:keepNext/>
        <w:tabs>
          <w:tab w:val="center" w:pos="4513"/>
        </w:tabs>
        <w:suppressAutoHyphens/>
        <w:spacing w:after="0" w:line="240" w:lineRule="auto"/>
        <w:jc w:val="center"/>
        <w:outlineLvl w:val="1"/>
        <w:rPr>
          <w:rFonts w:ascii="Calibri" w:eastAsia="Times New Roman" w:hAnsi="Calibri" w:cs="Times New Roman"/>
          <w:i/>
          <w:noProof/>
          <w:sz w:val="24"/>
          <w:szCs w:val="24"/>
          <w:lang w:eastAsia="nb-NO"/>
        </w:rPr>
      </w:pPr>
      <w:r w:rsidRPr="005F4E27">
        <w:rPr>
          <w:rFonts w:ascii="Calibri" w:eastAsia="Times New Roman" w:hAnsi="Calibri" w:cs="Times New Roman"/>
          <w:b/>
          <w:bCs/>
          <w:noProof/>
          <w:sz w:val="24"/>
          <w:szCs w:val="24"/>
          <w:lang w:eastAsia="nb-NO"/>
        </w:rPr>
        <w:t>Utdanningsinstitusjon:</w:t>
      </w:r>
      <w:r w:rsidRPr="005F4E27">
        <w:rPr>
          <w:rFonts w:ascii="Calibri" w:eastAsia="Times New Roman" w:hAnsi="Calibri" w:cs="Times New Roman"/>
          <w:b/>
          <w:noProof/>
          <w:sz w:val="24"/>
          <w:szCs w:val="24"/>
          <w:lang w:eastAsia="nb-NO"/>
        </w:rPr>
        <w:t xml:space="preserve"> </w:t>
      </w:r>
      <w:r w:rsidRPr="005F4E27">
        <w:rPr>
          <w:rFonts w:ascii="Calibri" w:eastAsia="Times New Roman" w:hAnsi="Calibri" w:cs="Times New Roman"/>
          <w:b/>
          <w:noProof/>
          <w:sz w:val="24"/>
          <w:szCs w:val="24"/>
          <w:lang w:eastAsia="nb-NO"/>
        </w:rPr>
        <w:tab/>
      </w:r>
      <w:r w:rsidRPr="005F4E27">
        <w:rPr>
          <w:rFonts w:ascii="Calibri" w:eastAsia="Times New Roman" w:hAnsi="Calibri" w:cs="Times New Roman"/>
          <w:b/>
          <w:i/>
          <w:noProof/>
          <w:sz w:val="24"/>
          <w:szCs w:val="24"/>
          <w:lang w:eastAsia="nb-NO"/>
        </w:rPr>
        <w:t xml:space="preserve">Høgskulen </w:t>
      </w:r>
      <w:r w:rsidR="00E50B4B">
        <w:rPr>
          <w:rFonts w:ascii="Calibri" w:eastAsia="Times New Roman" w:hAnsi="Calibri" w:cs="Times New Roman"/>
          <w:b/>
          <w:i/>
          <w:noProof/>
          <w:sz w:val="24"/>
          <w:szCs w:val="24"/>
          <w:lang w:eastAsia="nb-NO"/>
        </w:rPr>
        <w:t>på Vestlandet (HVL)</w:t>
      </w:r>
      <w:bookmarkStart w:id="0" w:name="_GoBack"/>
      <w:bookmarkEnd w:id="0"/>
      <w:r w:rsidRPr="005F4E27">
        <w:rPr>
          <w:rFonts w:ascii="Calibri" w:eastAsia="Times New Roman" w:hAnsi="Calibri" w:cs="Times New Roman"/>
          <w:b/>
          <w:i/>
          <w:noProof/>
          <w:sz w:val="24"/>
          <w:szCs w:val="24"/>
          <w:lang w:eastAsia="nb-NO"/>
        </w:rPr>
        <w:t xml:space="preserve">, </w:t>
      </w:r>
    </w:p>
    <w:p w:rsidR="00172595" w:rsidRPr="005F4E27" w:rsidRDefault="00E50B4B" w:rsidP="00172595">
      <w:pPr>
        <w:keepNext/>
        <w:tabs>
          <w:tab w:val="center" w:pos="4513"/>
        </w:tabs>
        <w:suppressAutoHyphens/>
        <w:spacing w:after="0" w:line="240" w:lineRule="auto"/>
        <w:ind w:left="2484" w:firstLine="348"/>
        <w:jc w:val="center"/>
        <w:outlineLvl w:val="1"/>
        <w:rPr>
          <w:rFonts w:ascii="Calibri" w:eastAsia="Times New Roman" w:hAnsi="Calibri" w:cs="Times New Roman"/>
          <w:b/>
          <w:noProof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b/>
          <w:i/>
          <w:noProof/>
          <w:sz w:val="24"/>
          <w:szCs w:val="24"/>
          <w:lang w:eastAsia="nb-NO"/>
        </w:rPr>
        <w:t>A</w:t>
      </w:r>
      <w:r w:rsidR="00172595" w:rsidRPr="005F4E27">
        <w:rPr>
          <w:rFonts w:ascii="Calibri" w:eastAsia="Times New Roman" w:hAnsi="Calibri" w:cs="Times New Roman"/>
          <w:b/>
          <w:i/>
          <w:noProof/>
          <w:sz w:val="24"/>
          <w:szCs w:val="24"/>
          <w:lang w:eastAsia="nb-NO"/>
        </w:rPr>
        <w:t>vdeling for lærarutdanning og idrett</w:t>
      </w:r>
    </w:p>
    <w:p w:rsidR="00172595" w:rsidRPr="005F4E27" w:rsidRDefault="00172595" w:rsidP="00172595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nn-NO"/>
        </w:rPr>
      </w:pPr>
    </w:p>
    <w:tbl>
      <w:tblPr>
        <w:tblW w:w="10796" w:type="dxa"/>
        <w:tblInd w:w="392" w:type="dxa"/>
        <w:tblLook w:val="01E0" w:firstRow="1" w:lastRow="1" w:firstColumn="1" w:lastColumn="1" w:noHBand="0" w:noVBand="0"/>
      </w:tblPr>
      <w:tblGrid>
        <w:gridCol w:w="4394"/>
        <w:gridCol w:w="6402"/>
      </w:tblGrid>
      <w:tr w:rsidR="00172595" w:rsidRPr="005F4E27" w:rsidTr="004040FA">
        <w:tc>
          <w:tcPr>
            <w:tcW w:w="4394" w:type="dxa"/>
          </w:tcPr>
          <w:p w:rsidR="00172595" w:rsidRPr="005F4E27" w:rsidRDefault="00172595" w:rsidP="001E65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n-NO"/>
              </w:rPr>
              <w:t>Kommune/eigar: kommune</w:t>
            </w:r>
          </w:p>
        </w:tc>
        <w:tc>
          <w:tcPr>
            <w:tcW w:w="6402" w:type="dxa"/>
          </w:tcPr>
          <w:p w:rsidR="00172595" w:rsidRPr="005F4E27" w:rsidRDefault="00172595" w:rsidP="00172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n-NO"/>
              </w:rPr>
            </w:pPr>
          </w:p>
        </w:tc>
      </w:tr>
      <w:tr w:rsidR="00172595" w:rsidRPr="005F4E27" w:rsidTr="004040FA">
        <w:trPr>
          <w:trHeight w:val="635"/>
        </w:trPr>
        <w:tc>
          <w:tcPr>
            <w:tcW w:w="4394" w:type="dxa"/>
          </w:tcPr>
          <w:p w:rsidR="00172595" w:rsidRPr="005F4E27" w:rsidRDefault="00172595" w:rsidP="001E65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n-NO"/>
              </w:rPr>
            </w:pPr>
          </w:p>
          <w:p w:rsidR="00172595" w:rsidRPr="005F4E27" w:rsidRDefault="00172595" w:rsidP="001E65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n-NO"/>
              </w:rPr>
              <w:t xml:space="preserve">Barnehage: barnehage </w:t>
            </w:r>
          </w:p>
          <w:p w:rsidR="00172595" w:rsidRPr="005F4E27" w:rsidRDefault="00172595" w:rsidP="001E65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n-NO"/>
              </w:rPr>
            </w:pPr>
          </w:p>
        </w:tc>
        <w:tc>
          <w:tcPr>
            <w:tcW w:w="6402" w:type="dxa"/>
          </w:tcPr>
          <w:p w:rsidR="00172595" w:rsidRPr="005F4E27" w:rsidRDefault="00172595" w:rsidP="00172595">
            <w:pPr>
              <w:spacing w:after="0" w:line="240" w:lineRule="auto"/>
              <w:ind w:left="-1384" w:firstLine="138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n-NO"/>
              </w:rPr>
            </w:pPr>
          </w:p>
        </w:tc>
      </w:tr>
      <w:tr w:rsidR="00172595" w:rsidRPr="005F4E27" w:rsidTr="004040FA">
        <w:trPr>
          <w:trHeight w:val="421"/>
        </w:trPr>
        <w:tc>
          <w:tcPr>
            <w:tcW w:w="4394" w:type="dxa"/>
          </w:tcPr>
          <w:p w:rsidR="00172595" w:rsidRPr="005F4E27" w:rsidRDefault="00172595" w:rsidP="001E65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n-NO"/>
              </w:rPr>
              <w:t xml:space="preserve">Adr. </w:t>
            </w:r>
          </w:p>
        </w:tc>
        <w:tc>
          <w:tcPr>
            <w:tcW w:w="6402" w:type="dxa"/>
          </w:tcPr>
          <w:p w:rsidR="00172595" w:rsidRPr="005F4E27" w:rsidRDefault="00172595" w:rsidP="0017259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b/>
                <w:sz w:val="24"/>
                <w:szCs w:val="24"/>
                <w:lang w:eastAsia="nn-NO"/>
              </w:rPr>
              <w:t xml:space="preserve"> </w:t>
            </w:r>
          </w:p>
          <w:p w:rsidR="00172595" w:rsidRPr="005F4E27" w:rsidRDefault="00172595" w:rsidP="0017259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n-NO"/>
              </w:rPr>
            </w:pPr>
          </w:p>
        </w:tc>
      </w:tr>
      <w:tr w:rsidR="00172595" w:rsidRPr="005F4E27" w:rsidTr="004040FA">
        <w:trPr>
          <w:trHeight w:val="102"/>
        </w:trPr>
        <w:tc>
          <w:tcPr>
            <w:tcW w:w="4394" w:type="dxa"/>
          </w:tcPr>
          <w:p w:rsidR="00172595" w:rsidRPr="005F4E27" w:rsidRDefault="00172595" w:rsidP="001E65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proofErr w:type="spellStart"/>
            <w:r w:rsidRPr="005F4E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n-NO"/>
              </w:rPr>
              <w:t>Postnr</w:t>
            </w:r>
            <w:proofErr w:type="spellEnd"/>
            <w:r w:rsidRPr="005F4E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n-NO"/>
              </w:rPr>
              <w:t xml:space="preserve">/stad: </w:t>
            </w:r>
          </w:p>
          <w:p w:rsidR="00172595" w:rsidRPr="005F4E27" w:rsidRDefault="00172595" w:rsidP="001E65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n-NO"/>
              </w:rPr>
            </w:pPr>
          </w:p>
        </w:tc>
        <w:tc>
          <w:tcPr>
            <w:tcW w:w="6402" w:type="dxa"/>
          </w:tcPr>
          <w:p w:rsidR="00172595" w:rsidRPr="005F4E27" w:rsidRDefault="00172595" w:rsidP="00172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n-NO"/>
              </w:rPr>
            </w:pPr>
          </w:p>
        </w:tc>
      </w:tr>
    </w:tbl>
    <w:p w:rsidR="00172595" w:rsidRPr="005F4E27" w:rsidRDefault="00172595" w:rsidP="0017259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b/>
          <w:bCs/>
          <w:sz w:val="24"/>
          <w:szCs w:val="24"/>
          <w:lang w:eastAsia="nn-NO"/>
        </w:rPr>
        <w:t>Formål</w:t>
      </w:r>
    </w:p>
    <w:p w:rsidR="00172595" w:rsidRPr="005F4E27" w:rsidRDefault="00172595" w:rsidP="00172595">
      <w:pPr>
        <w:spacing w:after="100" w:afterAutospacing="1" w:line="240" w:lineRule="auto"/>
        <w:ind w:left="708"/>
        <w:rPr>
          <w:rFonts w:ascii="Calibri" w:eastAsia="Times New Roman" w:hAnsi="Calibri" w:cs="Times New Roman"/>
          <w:color w:val="000000"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color w:val="000000"/>
          <w:sz w:val="24"/>
          <w:szCs w:val="24"/>
          <w:lang w:eastAsia="nn-NO"/>
        </w:rPr>
        <w:t xml:space="preserve">Praksisopplæringa er ein unik læringsarena for barnehagelærarstudentane. Barnehagelærarutdanninga har som primæroppgåve å skape forståing og innsikt hjå barnehagelærarstudenten i kva det vil seie å vere kompetent i møtet med barn i barnehagen og elevar i første skuleår. </w:t>
      </w:r>
      <w:r w:rsidR="009E1EB0" w:rsidRPr="005F4E27">
        <w:rPr>
          <w:rFonts w:ascii="Calibri" w:eastAsia="Times New Roman" w:hAnsi="Calibri" w:cs="Times New Roman"/>
          <w:color w:val="000000"/>
          <w:sz w:val="24"/>
          <w:szCs w:val="24"/>
          <w:lang w:eastAsia="nn-NO"/>
        </w:rPr>
        <w:t>Tilsette ved H</w:t>
      </w:r>
      <w:r w:rsidR="00E50B4B">
        <w:rPr>
          <w:rFonts w:ascii="Calibri" w:eastAsia="Times New Roman" w:hAnsi="Calibri" w:cs="Times New Roman"/>
          <w:color w:val="000000"/>
          <w:sz w:val="24"/>
          <w:szCs w:val="24"/>
          <w:lang w:eastAsia="nn-NO"/>
        </w:rPr>
        <w:t>VL</w:t>
      </w:r>
      <w:r w:rsidRPr="005F4E27">
        <w:rPr>
          <w:rFonts w:ascii="Calibri" w:eastAsia="Times New Roman" w:hAnsi="Calibri" w:cs="Times New Roman"/>
          <w:color w:val="000000"/>
          <w:sz w:val="24"/>
          <w:szCs w:val="24"/>
          <w:lang w:eastAsia="nn-NO"/>
        </w:rPr>
        <w:t xml:space="preserve">, praksisrettleiarar, studentar og praksisbarnehagar har saman ansvar for å planleggje, gjennomføre og </w:t>
      </w:r>
      <w:proofErr w:type="spellStart"/>
      <w:r w:rsidRPr="005F4E27">
        <w:rPr>
          <w:rFonts w:ascii="Calibri" w:eastAsia="Times New Roman" w:hAnsi="Calibri" w:cs="Times New Roman"/>
          <w:color w:val="000000"/>
          <w:sz w:val="24"/>
          <w:szCs w:val="24"/>
          <w:lang w:eastAsia="nn-NO"/>
        </w:rPr>
        <w:t>bearbeide</w:t>
      </w:r>
      <w:proofErr w:type="spellEnd"/>
      <w:r w:rsidRPr="005F4E27">
        <w:rPr>
          <w:rFonts w:ascii="Calibri" w:eastAsia="Times New Roman" w:hAnsi="Calibri" w:cs="Times New Roman"/>
          <w:color w:val="000000"/>
          <w:sz w:val="24"/>
          <w:szCs w:val="24"/>
          <w:lang w:eastAsia="nn-NO"/>
        </w:rPr>
        <w:t xml:space="preserve"> praksiserfaringane, og samarbeide om å utvikle ein heilskapleg barnehagelærarkompetanse. </w:t>
      </w:r>
    </w:p>
    <w:p w:rsidR="00172595" w:rsidRPr="005F4E27" w:rsidRDefault="00172595" w:rsidP="00172595">
      <w:pPr>
        <w:spacing w:after="100" w:afterAutospacing="1" w:line="240" w:lineRule="auto"/>
        <w:ind w:left="708"/>
        <w:rPr>
          <w:rFonts w:ascii="Calibri" w:eastAsia="Times New Roman" w:hAnsi="Calibri" w:cs="Times New Roman"/>
          <w:color w:val="000000"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 xml:space="preserve">I praksis skal studentane bli kjende med dei utfordringane og det kravet som blir stilt til ein barnehagelærar. Dei skal </w:t>
      </w:r>
      <w:proofErr w:type="spellStart"/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>samhandle</w:t>
      </w:r>
      <w:proofErr w:type="spellEnd"/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 xml:space="preserve"> med barn og grupper av barn i ulik alder, med ulik bakgrunn og føresetnader og få erfaring med å vere leiar for barn og vaksne. </w:t>
      </w:r>
    </w:p>
    <w:p w:rsidR="00172595" w:rsidRPr="005F4E27" w:rsidRDefault="00172595" w:rsidP="00172595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ind w:left="708"/>
        <w:rPr>
          <w:rFonts w:ascii="Calibri" w:eastAsia="Times New Roman" w:hAnsi="Calibri" w:cs="Times New Roman"/>
          <w:noProof/>
          <w:sz w:val="24"/>
          <w:szCs w:val="24"/>
          <w:lang w:eastAsia="nb-NO"/>
        </w:rPr>
      </w:pPr>
      <w:r w:rsidRPr="005F4E27">
        <w:rPr>
          <w:rFonts w:ascii="Calibri" w:eastAsia="Times New Roman" w:hAnsi="Calibri" w:cs="Times New Roman"/>
          <w:noProof/>
          <w:sz w:val="24"/>
          <w:szCs w:val="24"/>
          <w:lang w:eastAsia="nb-NO"/>
        </w:rPr>
        <w:t xml:space="preserve">I Sogn og Fjordane er det ein barnehagestruktur som må vise </w:t>
      </w:r>
      <w:r w:rsidR="009E1EB0" w:rsidRPr="005F4E27">
        <w:rPr>
          <w:rFonts w:ascii="Calibri" w:eastAsia="Times New Roman" w:hAnsi="Calibri" w:cs="Times New Roman"/>
          <w:noProof/>
          <w:sz w:val="24"/>
          <w:szCs w:val="24"/>
          <w:lang w:eastAsia="nb-NO"/>
        </w:rPr>
        <w:t>att</w:t>
      </w:r>
      <w:r w:rsidRPr="005F4E27">
        <w:rPr>
          <w:rFonts w:ascii="Calibri" w:eastAsia="Times New Roman" w:hAnsi="Calibri" w:cs="Times New Roman"/>
          <w:noProof/>
          <w:sz w:val="24"/>
          <w:szCs w:val="24"/>
          <w:lang w:eastAsia="nb-NO"/>
        </w:rPr>
        <w:t>en i organiseringa av praksisopplæringa. Praksisopplæringa må organiserast slik at heile barnehagen blir praksisarena. Studentane må få ta del i utviklingsarbeid eller andre former for kvalitetsarbeid i praksisbarnehagen.</w:t>
      </w:r>
    </w:p>
    <w:p w:rsidR="00172595" w:rsidRPr="005F4E27" w:rsidRDefault="00172595" w:rsidP="00172595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sz w:val="24"/>
          <w:szCs w:val="24"/>
          <w:lang w:eastAsia="nb-NO"/>
        </w:rPr>
      </w:pPr>
    </w:p>
    <w:p w:rsidR="00390D46" w:rsidRPr="005F4E27" w:rsidRDefault="00390D46" w:rsidP="00172595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sz w:val="24"/>
          <w:szCs w:val="24"/>
          <w:lang w:eastAsia="nb-NO"/>
        </w:rPr>
      </w:pPr>
    </w:p>
    <w:p w:rsidR="00390D46" w:rsidRPr="005F4E27" w:rsidRDefault="00390D46" w:rsidP="00172595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sz w:val="24"/>
          <w:szCs w:val="24"/>
          <w:lang w:eastAsia="nb-NO"/>
        </w:rPr>
      </w:pPr>
    </w:p>
    <w:p w:rsidR="00172595" w:rsidRPr="005F4E27" w:rsidRDefault="00172595" w:rsidP="0017259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b/>
          <w:bCs/>
          <w:sz w:val="24"/>
          <w:szCs w:val="24"/>
          <w:lang w:eastAsia="nn-NO"/>
        </w:rPr>
        <w:t>Føresetnader</w:t>
      </w:r>
    </w:p>
    <w:p w:rsidR="00172595" w:rsidRPr="005F4E27" w:rsidRDefault="00172595" w:rsidP="00172595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Calibri" w:eastAsia="Times New Roman" w:hAnsi="Calibri" w:cs="Times New Roman"/>
          <w:b/>
          <w:bCs/>
          <w:iCs/>
          <w:noProof/>
          <w:sz w:val="24"/>
          <w:szCs w:val="24"/>
          <w:lang w:eastAsia="nb-NO"/>
        </w:rPr>
      </w:pPr>
    </w:p>
    <w:p w:rsidR="00172595" w:rsidRPr="005F4E27" w:rsidRDefault="00172595" w:rsidP="00172595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ind w:left="708"/>
        <w:rPr>
          <w:rFonts w:ascii="Calibri" w:eastAsia="Times New Roman" w:hAnsi="Calibri" w:cs="Times New Roman"/>
          <w:b/>
          <w:bCs/>
          <w:iCs/>
          <w:noProof/>
          <w:sz w:val="24"/>
          <w:szCs w:val="24"/>
          <w:lang w:eastAsia="nb-NO"/>
        </w:rPr>
      </w:pPr>
      <w:r w:rsidRPr="005F4E27">
        <w:rPr>
          <w:rFonts w:ascii="Calibri" w:eastAsia="Times New Roman" w:hAnsi="Calibri" w:cs="Times New Roman"/>
          <w:b/>
          <w:bCs/>
          <w:iCs/>
          <w:noProof/>
          <w:sz w:val="24"/>
          <w:szCs w:val="24"/>
          <w:lang w:eastAsia="nb-NO"/>
        </w:rPr>
        <w:t>3.1 Programplan med praksis</w:t>
      </w:r>
    </w:p>
    <w:p w:rsidR="00172595" w:rsidRPr="005F4E27" w:rsidRDefault="00172595" w:rsidP="00172595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ind w:left="708" w:right="355"/>
        <w:rPr>
          <w:rFonts w:ascii="Calibri" w:eastAsia="Times New Roman" w:hAnsi="Calibri" w:cs="Times New Roman"/>
          <w:bCs/>
          <w:noProof/>
          <w:sz w:val="24"/>
          <w:szCs w:val="24"/>
          <w:lang w:eastAsia="nb-NO"/>
        </w:rPr>
      </w:pPr>
      <w:r w:rsidRPr="005F4E27">
        <w:rPr>
          <w:rFonts w:ascii="Calibri" w:eastAsia="Times New Roman" w:hAnsi="Calibri" w:cs="Times New Roman"/>
          <w:bCs/>
          <w:noProof/>
          <w:sz w:val="24"/>
          <w:szCs w:val="24"/>
          <w:lang w:eastAsia="nb-NO"/>
        </w:rPr>
        <w:lastRenderedPageBreak/>
        <w:t xml:space="preserve">I programplan for barnehagelærarutdanninga er praksis omtala. Programplanen byggjer på gjeldande Rammeplan med forskrift og fagplan for barnehagelærarutdanninga, </w:t>
      </w:r>
      <w:r w:rsidR="00E50B4B">
        <w:rPr>
          <w:rFonts w:ascii="Calibri" w:eastAsia="Times New Roman" w:hAnsi="Calibri" w:cs="Times New Roman"/>
          <w:bCs/>
          <w:noProof/>
          <w:sz w:val="24"/>
          <w:szCs w:val="24"/>
          <w:lang w:eastAsia="nb-NO"/>
        </w:rPr>
        <w:t>HVL</w:t>
      </w:r>
      <w:r w:rsidRPr="005F4E27">
        <w:rPr>
          <w:rFonts w:ascii="Calibri" w:eastAsia="Times New Roman" w:hAnsi="Calibri" w:cs="Times New Roman"/>
          <w:bCs/>
          <w:noProof/>
          <w:sz w:val="24"/>
          <w:szCs w:val="24"/>
          <w:lang w:eastAsia="nb-NO"/>
        </w:rPr>
        <w:t xml:space="preserve"> og Nasjonal forskrift om rammeplan for barnehagelærarutdanning (BLU) vedtatt 04.06.12. Føresetnadene i planen er at rettleidd praksis skal ha eit omfang på totalt 100 dagar. Denne planen omfattar alle studieåra i utdanninga. </w:t>
      </w:r>
    </w:p>
    <w:p w:rsidR="00172595" w:rsidRPr="005F4E27" w:rsidRDefault="00172595" w:rsidP="00172595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ind w:left="708" w:right="355"/>
        <w:rPr>
          <w:rFonts w:ascii="Calibri" w:eastAsia="Times New Roman" w:hAnsi="Calibri" w:cs="Times New Roman"/>
          <w:bCs/>
          <w:noProof/>
          <w:sz w:val="24"/>
          <w:szCs w:val="24"/>
          <w:lang w:eastAsia="nb-NO"/>
        </w:rPr>
      </w:pPr>
    </w:p>
    <w:p w:rsidR="00172595" w:rsidRPr="005F4E27" w:rsidRDefault="00172595" w:rsidP="00172595">
      <w:pPr>
        <w:numPr>
          <w:ilvl w:val="0"/>
          <w:numId w:val="2"/>
        </w:numPr>
        <w:spacing w:after="0" w:line="240" w:lineRule="auto"/>
        <w:ind w:right="355"/>
        <w:rPr>
          <w:rFonts w:ascii="Calibri" w:eastAsia="Times New Roman" w:hAnsi="Calibri" w:cs="Times New Roman"/>
          <w:bCs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bCs/>
          <w:sz w:val="24"/>
          <w:szCs w:val="24"/>
          <w:lang w:eastAsia="nn-NO"/>
        </w:rPr>
        <w:t>Det er progresjon i innhald i praksis for alle studieåra</w:t>
      </w:r>
    </w:p>
    <w:p w:rsidR="00172595" w:rsidRPr="005F4E27" w:rsidRDefault="00172595" w:rsidP="00172595">
      <w:pPr>
        <w:numPr>
          <w:ilvl w:val="0"/>
          <w:numId w:val="2"/>
        </w:numPr>
        <w:spacing w:after="0" w:line="240" w:lineRule="auto"/>
        <w:ind w:right="355"/>
        <w:rPr>
          <w:rFonts w:ascii="Calibri" w:eastAsia="Times New Roman" w:hAnsi="Calibri" w:cs="Times New Roman"/>
          <w:bCs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bCs/>
          <w:sz w:val="24"/>
          <w:szCs w:val="24"/>
          <w:lang w:eastAsia="nn-NO"/>
        </w:rPr>
        <w:t>Oppgåvene byggjer på praktisk- og teoretisk innsikt som studenten skal ha tileigna seg</w:t>
      </w:r>
    </w:p>
    <w:p w:rsidR="00172595" w:rsidRPr="005F4E27" w:rsidRDefault="00172595" w:rsidP="00172595">
      <w:pPr>
        <w:numPr>
          <w:ilvl w:val="0"/>
          <w:numId w:val="2"/>
        </w:numPr>
        <w:spacing w:after="0" w:line="240" w:lineRule="auto"/>
        <w:ind w:right="355"/>
        <w:rPr>
          <w:rFonts w:ascii="Calibri" w:eastAsia="Times New Roman" w:hAnsi="Calibri" w:cs="Times New Roman"/>
          <w:bCs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bCs/>
          <w:sz w:val="24"/>
          <w:szCs w:val="24"/>
          <w:lang w:eastAsia="nn-NO"/>
        </w:rPr>
        <w:t xml:space="preserve">Arbeidet med oppgåvene skal gi studenten utviklings- og  </w:t>
      </w:r>
      <w:r w:rsidR="00335DE5" w:rsidRPr="005F4E27">
        <w:rPr>
          <w:rFonts w:ascii="Calibri" w:eastAsia="Times New Roman" w:hAnsi="Calibri" w:cs="Times New Roman"/>
          <w:bCs/>
          <w:sz w:val="24"/>
          <w:szCs w:val="24"/>
          <w:lang w:eastAsia="nn-NO"/>
        </w:rPr>
        <w:t>kjensle  av meistring</w:t>
      </w:r>
    </w:p>
    <w:p w:rsidR="00172595" w:rsidRPr="005F4E27" w:rsidRDefault="00172595" w:rsidP="00172595">
      <w:pPr>
        <w:spacing w:after="0" w:line="240" w:lineRule="auto"/>
        <w:ind w:left="720" w:right="355" w:firstLine="360"/>
        <w:rPr>
          <w:rFonts w:ascii="Calibri" w:eastAsia="Times New Roman" w:hAnsi="Calibri" w:cs="Times New Roman"/>
          <w:bCs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bCs/>
          <w:sz w:val="24"/>
          <w:szCs w:val="24"/>
          <w:lang w:eastAsia="nn-NO"/>
        </w:rPr>
        <w:t>slik at faglege utfordringar vert takla betre etter kvart.</w:t>
      </w:r>
    </w:p>
    <w:p w:rsidR="00172595" w:rsidRPr="005F4E27" w:rsidRDefault="00172595" w:rsidP="00172595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Calibri" w:eastAsia="Times New Roman" w:hAnsi="Calibri" w:cs="Times New Roman"/>
          <w:b/>
          <w:bCs/>
          <w:iCs/>
          <w:noProof/>
          <w:sz w:val="24"/>
          <w:szCs w:val="24"/>
          <w:lang w:eastAsia="nb-NO"/>
        </w:rPr>
      </w:pPr>
    </w:p>
    <w:p w:rsidR="00172595" w:rsidRPr="005F4E27" w:rsidRDefault="00172595" w:rsidP="00172595">
      <w:pPr>
        <w:numPr>
          <w:ilvl w:val="1"/>
          <w:numId w:val="5"/>
        </w:numPr>
        <w:spacing w:after="0" w:line="240" w:lineRule="auto"/>
        <w:rPr>
          <w:rFonts w:ascii="Calibri" w:eastAsia="Times New Roman" w:hAnsi="Calibri" w:cs="Times New Roman"/>
          <w:b/>
          <w:bCs/>
          <w:iCs/>
          <w:noProof/>
          <w:sz w:val="24"/>
          <w:szCs w:val="24"/>
          <w:lang w:eastAsia="nb-NO"/>
        </w:rPr>
      </w:pPr>
      <w:r w:rsidRPr="005F4E27">
        <w:rPr>
          <w:rFonts w:ascii="Calibri" w:eastAsia="Times New Roman" w:hAnsi="Calibri" w:cs="Times New Roman"/>
          <w:b/>
          <w:bCs/>
          <w:iCs/>
          <w:noProof/>
          <w:sz w:val="24"/>
          <w:szCs w:val="24"/>
          <w:lang w:eastAsia="nb-NO"/>
        </w:rPr>
        <w:t>Rettleiing</w:t>
      </w:r>
    </w:p>
    <w:p w:rsidR="00172595" w:rsidRPr="005F4E27" w:rsidRDefault="00172595" w:rsidP="00172595">
      <w:pPr>
        <w:numPr>
          <w:ilvl w:val="0"/>
          <w:numId w:val="6"/>
        </w:numPr>
        <w:spacing w:after="0" w:line="240" w:lineRule="auto"/>
        <w:ind w:right="355"/>
        <w:rPr>
          <w:rFonts w:ascii="Calibri" w:eastAsia="Times New Roman" w:hAnsi="Calibri" w:cs="Times New Roman"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 xml:space="preserve">Fagperson/-ar i barnehagelærarutdanninga vil i samband med praksisseminaret gi ei første innføring i rettleiing knytt opp mot kullet. </w:t>
      </w:r>
    </w:p>
    <w:p w:rsidR="00172595" w:rsidRPr="005F4E27" w:rsidRDefault="00172595" w:rsidP="00172595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bCs/>
          <w:iCs/>
          <w:noProof/>
          <w:sz w:val="24"/>
          <w:szCs w:val="24"/>
          <w:lang w:eastAsia="nb-NO"/>
        </w:rPr>
      </w:pPr>
      <w:r w:rsidRPr="005F4E27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nb-NO"/>
        </w:rPr>
        <w:t>H</w:t>
      </w:r>
      <w:r w:rsidR="00E50B4B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nb-NO"/>
        </w:rPr>
        <w:t>VL</w:t>
      </w:r>
      <w:r w:rsidRPr="005F4E27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nb-NO"/>
        </w:rPr>
        <w:t xml:space="preserve"> tilbyr vidareutdanning i rettleiing, </w:t>
      </w:r>
      <w:r w:rsidR="001F694A" w:rsidRPr="005F4E27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nb-NO"/>
        </w:rPr>
        <w:t>15+15 studiepoeng</w:t>
      </w:r>
    </w:p>
    <w:p w:rsidR="00172595" w:rsidRPr="005F4E27" w:rsidRDefault="00172595" w:rsidP="00172595">
      <w:pPr>
        <w:spacing w:after="0" w:line="240" w:lineRule="auto"/>
        <w:ind w:right="355"/>
        <w:rPr>
          <w:rFonts w:ascii="Calibri" w:eastAsia="Times New Roman" w:hAnsi="Calibri" w:cs="Times New Roman"/>
          <w:sz w:val="24"/>
          <w:szCs w:val="24"/>
          <w:lang w:eastAsia="nn-NO"/>
        </w:rPr>
      </w:pPr>
    </w:p>
    <w:p w:rsidR="00172595" w:rsidRPr="005F4E27" w:rsidRDefault="00172595" w:rsidP="00172595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ind w:firstLine="708"/>
        <w:rPr>
          <w:rFonts w:ascii="Calibri" w:eastAsia="Times New Roman" w:hAnsi="Calibri" w:cs="Times New Roman"/>
          <w:b/>
          <w:bCs/>
          <w:iCs/>
          <w:noProof/>
          <w:sz w:val="24"/>
          <w:szCs w:val="24"/>
          <w:lang w:eastAsia="nb-NO"/>
        </w:rPr>
      </w:pPr>
      <w:r w:rsidRPr="005F4E27">
        <w:rPr>
          <w:rFonts w:ascii="Calibri" w:eastAsia="Times New Roman" w:hAnsi="Calibri" w:cs="Times New Roman"/>
          <w:b/>
          <w:bCs/>
          <w:iCs/>
          <w:noProof/>
          <w:sz w:val="24"/>
          <w:szCs w:val="24"/>
          <w:lang w:eastAsia="nb-NO"/>
        </w:rPr>
        <w:t>3.3  Praksislæraren sitt arbeid</w:t>
      </w:r>
    </w:p>
    <w:p w:rsidR="00172595" w:rsidRPr="005F4E27" w:rsidRDefault="00172595" w:rsidP="00172595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>Førebu praksisperioden ved mellom anna å delta på obligatorisk praksisseminar på høgskulen.</w:t>
      </w:r>
    </w:p>
    <w:p w:rsidR="00172595" w:rsidRPr="005F4E27" w:rsidRDefault="00172595" w:rsidP="00172595">
      <w:pPr>
        <w:numPr>
          <w:ilvl w:val="0"/>
          <w:numId w:val="3"/>
        </w:numPr>
        <w:spacing w:after="0" w:line="240" w:lineRule="auto"/>
        <w:ind w:right="355"/>
        <w:rPr>
          <w:rFonts w:ascii="Calibri" w:eastAsia="Times New Roman" w:hAnsi="Calibri" w:cs="Times New Roman"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>Gjennomføre praksisopplæring med minimum 1,5 t kvar veke sett av til planlagd og førebudd rettleiing</w:t>
      </w:r>
    </w:p>
    <w:p w:rsidR="00172595" w:rsidRPr="005F4E27" w:rsidRDefault="00172595" w:rsidP="00172595">
      <w:pPr>
        <w:numPr>
          <w:ilvl w:val="0"/>
          <w:numId w:val="3"/>
        </w:numPr>
        <w:spacing w:after="0" w:line="240" w:lineRule="auto"/>
        <w:ind w:right="355"/>
        <w:rPr>
          <w:rFonts w:ascii="Calibri" w:eastAsia="Times New Roman" w:hAnsi="Calibri" w:cs="Times New Roman"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 xml:space="preserve">Sjå til at studenten får kunnskap om og erfaring med </w:t>
      </w:r>
      <w:r w:rsidR="009E1EB0" w:rsidRPr="005F4E27">
        <w:rPr>
          <w:rFonts w:ascii="Calibri" w:eastAsia="Times New Roman" w:hAnsi="Calibri" w:cs="Times New Roman"/>
          <w:sz w:val="24"/>
          <w:szCs w:val="24"/>
          <w:lang w:eastAsia="nn-NO"/>
        </w:rPr>
        <w:t>arbeidet som barnehagelærar</w:t>
      </w:r>
    </w:p>
    <w:p w:rsidR="00172595" w:rsidRPr="005F4E27" w:rsidRDefault="00172595" w:rsidP="0017259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>Vurdere studenten i praksis og samarbeide med utdanninga om å vurdere studenten som skikka for yrket</w:t>
      </w:r>
    </w:p>
    <w:p w:rsidR="00172595" w:rsidRPr="005F4E27" w:rsidRDefault="00172595" w:rsidP="00172595">
      <w:pPr>
        <w:numPr>
          <w:ilvl w:val="0"/>
          <w:numId w:val="3"/>
        </w:numPr>
        <w:spacing w:after="0" w:line="240" w:lineRule="auto"/>
        <w:ind w:right="355"/>
        <w:rPr>
          <w:rFonts w:ascii="Calibri" w:eastAsia="Times New Roman" w:hAnsi="Calibri" w:cs="Times New Roman"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>Utføre midtvegs- og sluttvurdering med godkjent eller ikkje godkjent praksis</w:t>
      </w:r>
    </w:p>
    <w:p w:rsidR="00172595" w:rsidRPr="005F4E27" w:rsidRDefault="00172595" w:rsidP="00172595">
      <w:pPr>
        <w:numPr>
          <w:ilvl w:val="0"/>
          <w:numId w:val="3"/>
        </w:numPr>
        <w:spacing w:after="0" w:line="240" w:lineRule="auto"/>
        <w:ind w:right="355"/>
        <w:rPr>
          <w:rFonts w:ascii="Calibri" w:eastAsia="Times New Roman" w:hAnsi="Calibri" w:cs="Times New Roman"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 xml:space="preserve">Praksislærar kan i tillegg bli spurd om å ta del i førebuing og/eller etterarbeid ved </w:t>
      </w:r>
      <w:r w:rsidR="00E50B4B">
        <w:rPr>
          <w:rFonts w:ascii="Calibri" w:eastAsia="Times New Roman" w:hAnsi="Calibri" w:cs="Times New Roman"/>
          <w:sz w:val="24"/>
          <w:szCs w:val="24"/>
          <w:lang w:eastAsia="nn-NO"/>
        </w:rPr>
        <w:t>HVL</w:t>
      </w: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 xml:space="preserve"> eller an</w:t>
      </w:r>
      <w:r w:rsidR="009E1EB0" w:rsidRPr="005F4E27">
        <w:rPr>
          <w:rFonts w:ascii="Calibri" w:eastAsia="Times New Roman" w:hAnsi="Calibri" w:cs="Times New Roman"/>
          <w:sz w:val="24"/>
          <w:szCs w:val="24"/>
          <w:lang w:eastAsia="nn-NO"/>
        </w:rPr>
        <w:t>dre samarbeidsoppgåver</w:t>
      </w: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 xml:space="preserve"> i barnehagelærarutdanninga.</w:t>
      </w:r>
    </w:p>
    <w:p w:rsidR="00960274" w:rsidRPr="005F4E27" w:rsidRDefault="00960274" w:rsidP="00960274">
      <w:pPr>
        <w:spacing w:after="0" w:line="240" w:lineRule="auto"/>
        <w:ind w:right="355"/>
        <w:rPr>
          <w:rFonts w:ascii="Calibri" w:eastAsia="Times New Roman" w:hAnsi="Calibri" w:cs="Times New Roman"/>
          <w:sz w:val="24"/>
          <w:szCs w:val="24"/>
          <w:lang w:eastAsia="nn-NO"/>
        </w:rPr>
      </w:pPr>
    </w:p>
    <w:p w:rsidR="00960274" w:rsidRPr="005F4E27" w:rsidRDefault="00960274" w:rsidP="00960274">
      <w:pPr>
        <w:spacing w:after="0" w:line="240" w:lineRule="auto"/>
        <w:ind w:right="355"/>
        <w:rPr>
          <w:rFonts w:ascii="Calibri" w:eastAsia="Times New Roman" w:hAnsi="Calibri" w:cs="Times New Roman"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 xml:space="preserve">            Programplan og vedlegg til programplan gir nærare informasjon om </w:t>
      </w:r>
    </w:p>
    <w:p w:rsidR="00960274" w:rsidRPr="005F4E27" w:rsidRDefault="00960274" w:rsidP="00960274">
      <w:pPr>
        <w:spacing w:after="0" w:line="240" w:lineRule="auto"/>
        <w:ind w:right="355"/>
        <w:rPr>
          <w:rFonts w:ascii="Calibri" w:eastAsia="Times New Roman" w:hAnsi="Calibri" w:cs="Times New Roman"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 xml:space="preserve">            arbeidsoppgåvene til praksislærar. </w:t>
      </w:r>
    </w:p>
    <w:p w:rsidR="00D66862" w:rsidRPr="005F4E27" w:rsidRDefault="00960274" w:rsidP="00E50B4B">
      <w:pPr>
        <w:spacing w:after="0" w:line="240" w:lineRule="auto"/>
        <w:ind w:right="355"/>
        <w:rPr>
          <w:rFonts w:ascii="Calibri" w:eastAsia="Times New Roman" w:hAnsi="Calibri" w:cs="Times New Roman"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 xml:space="preserve">           </w:t>
      </w:r>
      <w:r w:rsidR="00335A31" w:rsidRPr="005F4E27">
        <w:rPr>
          <w:rFonts w:ascii="Calibri" w:eastAsia="Times New Roman" w:hAnsi="Calibri" w:cs="Times New Roman"/>
          <w:sz w:val="24"/>
          <w:szCs w:val="24"/>
          <w:lang w:eastAsia="nn-NO"/>
        </w:rPr>
        <w:t>Link til p</w:t>
      </w: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>rogramplan med vedlegg ligg på H</w:t>
      </w:r>
      <w:r w:rsidR="00E50B4B">
        <w:rPr>
          <w:rFonts w:ascii="Calibri" w:eastAsia="Times New Roman" w:hAnsi="Calibri" w:cs="Times New Roman"/>
          <w:sz w:val="24"/>
          <w:szCs w:val="24"/>
          <w:lang w:eastAsia="nn-NO"/>
        </w:rPr>
        <w:t>VL</w:t>
      </w: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 xml:space="preserve"> si heimeside for praksis:                   </w:t>
      </w:r>
    </w:p>
    <w:p w:rsidR="00E50B4B" w:rsidRDefault="00E50B4B" w:rsidP="00960274">
      <w:pPr>
        <w:spacing w:after="0" w:line="240" w:lineRule="auto"/>
        <w:ind w:right="355"/>
      </w:pPr>
      <w:hyperlink r:id="rId7" w:history="1">
        <w:r w:rsidRPr="00014A88">
          <w:rPr>
            <w:rStyle w:val="Hyperkobling"/>
          </w:rPr>
          <w:t>https://www.hvl.no/praksisfeltet/</w:t>
        </w:r>
      </w:hyperlink>
    </w:p>
    <w:p w:rsidR="001E6562" w:rsidRDefault="00960274" w:rsidP="00960274">
      <w:pPr>
        <w:spacing w:after="0" w:line="240" w:lineRule="auto"/>
        <w:ind w:right="355"/>
        <w:rPr>
          <w:rFonts w:ascii="Calibri" w:eastAsia="Times New Roman" w:hAnsi="Calibri" w:cs="Times New Roman"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 xml:space="preserve">         </w:t>
      </w:r>
    </w:p>
    <w:p w:rsidR="00390D46" w:rsidRPr="005F4E27" w:rsidRDefault="00390D46" w:rsidP="00390D4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b/>
          <w:bCs/>
          <w:sz w:val="24"/>
          <w:szCs w:val="24"/>
          <w:lang w:eastAsia="nn-NO"/>
        </w:rPr>
        <w:t>Vilkåra til praksislæraren</w:t>
      </w:r>
    </w:p>
    <w:p w:rsidR="00390D46" w:rsidRPr="005F4E27" w:rsidRDefault="00390D46" w:rsidP="00390D46">
      <w:pPr>
        <w:spacing w:after="12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5F4E27">
        <w:rPr>
          <w:rFonts w:ascii="Calibri" w:eastAsia="Times New Roman" w:hAnsi="Calibri" w:cs="Times New Roman"/>
          <w:sz w:val="24"/>
          <w:szCs w:val="24"/>
          <w:lang w:eastAsia="nb-NO"/>
        </w:rPr>
        <w:t>Praksislærar er tilsett i kommune/privat barnehage. Arbeidsgjevar betalar ut godtgjersle for funksjon som praksislærar i samsvar med tariffavtalen og arbeidsvilkår for praksislærarar i barnehagelærarutdanninga. Godtgjersla er pensjonsgjevande. Reduksjon i årsverket som barnehagelærar blir fastsett i samsvar med tariffavtalen.</w:t>
      </w:r>
    </w:p>
    <w:p w:rsidR="00390D46" w:rsidRPr="005F4E27" w:rsidRDefault="00390D46" w:rsidP="00390D46">
      <w:pPr>
        <w:spacing w:after="12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5F4E27">
        <w:rPr>
          <w:rFonts w:ascii="Calibri" w:eastAsia="Times New Roman" w:hAnsi="Calibri" w:cs="Times New Roman"/>
          <w:sz w:val="24"/>
          <w:szCs w:val="24"/>
          <w:lang w:eastAsia="nb-NO"/>
        </w:rPr>
        <w:t>Vidareutdanning i rettleiing (30 studiepoeng) gir eit kronetillegg på kr 2000 per år.</w:t>
      </w:r>
    </w:p>
    <w:p w:rsidR="00390D46" w:rsidRPr="005F4E27" w:rsidRDefault="00390D46" w:rsidP="00390D46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n-NO"/>
        </w:rPr>
      </w:pPr>
    </w:p>
    <w:p w:rsidR="00390D46" w:rsidRPr="005F4E27" w:rsidRDefault="00390D46" w:rsidP="00390D4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b/>
          <w:bCs/>
          <w:sz w:val="24"/>
          <w:szCs w:val="24"/>
          <w:lang w:eastAsia="nn-NO"/>
        </w:rPr>
        <w:t>Økonomi/refusjon av praksisgodtgjersle</w:t>
      </w:r>
    </w:p>
    <w:p w:rsidR="00390D46" w:rsidRPr="005F4E27" w:rsidRDefault="00E50B4B" w:rsidP="00390D4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n-NO"/>
        </w:rPr>
      </w:pPr>
      <w:r>
        <w:rPr>
          <w:rFonts w:ascii="Calibri" w:eastAsia="Times New Roman" w:hAnsi="Calibri" w:cs="Times New Roman"/>
          <w:sz w:val="24"/>
          <w:szCs w:val="24"/>
          <w:lang w:eastAsia="nn-NO"/>
        </w:rPr>
        <w:t>HVL</w:t>
      </w:r>
      <w:r w:rsidR="00390D46" w:rsidRPr="005F4E27">
        <w:rPr>
          <w:rFonts w:ascii="Calibri" w:eastAsia="Times New Roman" w:hAnsi="Calibri" w:cs="Times New Roman"/>
          <w:sz w:val="24"/>
          <w:szCs w:val="24"/>
          <w:lang w:eastAsia="nn-NO"/>
        </w:rPr>
        <w:t xml:space="preserve"> betalar ekstra lønskostnader i samband med praksisopplæringa til kommunen/barnehageeigaren i samsvar med tariffavtalen om løns- og arbeidsvilkår for </w:t>
      </w:r>
      <w:r w:rsidR="00390D46" w:rsidRPr="005F4E27">
        <w:rPr>
          <w:rFonts w:ascii="Calibri" w:eastAsia="Times New Roman" w:hAnsi="Calibri" w:cs="Times New Roman"/>
          <w:sz w:val="24"/>
          <w:szCs w:val="24"/>
          <w:lang w:eastAsia="nn-NO"/>
        </w:rPr>
        <w:lastRenderedPageBreak/>
        <w:t xml:space="preserve">praksislærarar. Det er ein føresetnad at praksislærararbeidet blir utført innanfor den ordinære stillinga til praksislæraren. Dersom oppgåvene som praksislærar medfører arbeid ut over ordinær stilling, blir eventuelt overtidstillegg ikkje dekt av </w:t>
      </w:r>
      <w:r w:rsidR="00390D46" w:rsidRPr="005F4E27">
        <w:rPr>
          <w:rFonts w:ascii="Calibri" w:eastAsia="Times New Roman" w:hAnsi="Calibri" w:cs="Times New Roman"/>
          <w:sz w:val="20"/>
          <w:szCs w:val="24"/>
          <w:lang w:eastAsia="nn-NO"/>
        </w:rPr>
        <w:t xml:space="preserve"> H</w:t>
      </w:r>
      <w:r w:rsidR="00390D46" w:rsidRPr="005F4E27">
        <w:rPr>
          <w:rFonts w:ascii="Calibri" w:eastAsia="Times New Roman" w:hAnsi="Calibri" w:cs="Times New Roman"/>
          <w:sz w:val="24"/>
          <w:szCs w:val="24"/>
          <w:lang w:eastAsia="nn-NO"/>
        </w:rPr>
        <w:t xml:space="preserve">øgskulen, med mindre Høgskulen kjøper meir praksislærartid enn det som er avtalt. </w:t>
      </w:r>
    </w:p>
    <w:p w:rsidR="00390D46" w:rsidRPr="005F4E27" w:rsidRDefault="00390D46" w:rsidP="00390D46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nn-NO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1324"/>
        <w:gridCol w:w="1497"/>
        <w:gridCol w:w="1116"/>
        <w:gridCol w:w="1154"/>
        <w:gridCol w:w="1270"/>
        <w:gridCol w:w="1651"/>
      </w:tblGrid>
      <w:tr w:rsidR="005F4E27" w:rsidRPr="005F4E27" w:rsidTr="005F4E27">
        <w:trPr>
          <w:trHeight w:val="315"/>
        </w:trPr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27" w:rsidRPr="005F4E27" w:rsidRDefault="005F4E27" w:rsidP="006D7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n-NO"/>
              </w:rPr>
            </w:pPr>
            <w:r w:rsidRPr="005F4E27">
              <w:rPr>
                <w:rFonts w:ascii="Calibri" w:eastAsia="Times New Roman" w:hAnsi="Calibri" w:cs="Times New Roman"/>
                <w:b/>
                <w:bCs/>
                <w:color w:val="000000"/>
                <w:lang w:val="nb-NO" w:eastAsia="nn-NO"/>
              </w:rPr>
              <w:t>GODTGJE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nb-NO" w:eastAsia="nn-NO"/>
              </w:rPr>
              <w:t xml:space="preserve">RING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nb-NO" w:eastAsia="nn-NO"/>
              </w:rPr>
              <w:t>OG  TIMERESSURS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nb-NO" w:eastAsia="nn-NO"/>
              </w:rPr>
              <w:t xml:space="preserve"> PER VEKE</w:t>
            </w:r>
            <w:r w:rsidRPr="005F4E27">
              <w:rPr>
                <w:rFonts w:ascii="Calibri" w:eastAsia="Times New Roman" w:hAnsi="Calibri" w:cs="Times New Roman"/>
                <w:b/>
                <w:bCs/>
                <w:color w:val="000000"/>
                <w:lang w:val="nb-NO" w:eastAsia="nn-NO"/>
              </w:rPr>
              <w:t>: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27" w:rsidRPr="005F4E27" w:rsidRDefault="005F4E27" w:rsidP="006D7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n-NO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27" w:rsidRPr="005F4E27" w:rsidRDefault="005F4E27" w:rsidP="006D7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n-NO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27" w:rsidRPr="005F4E27" w:rsidRDefault="005F4E27" w:rsidP="006D7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n-NO"/>
              </w:rPr>
            </w:pPr>
          </w:p>
        </w:tc>
      </w:tr>
      <w:tr w:rsidR="00390D46" w:rsidRPr="00E50B4B" w:rsidTr="005F4E27">
        <w:trPr>
          <w:trHeight w:val="151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0D46" w:rsidRPr="005F4E27" w:rsidRDefault="00390D46" w:rsidP="006D73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b-NO" w:eastAsia="nn-NO"/>
              </w:rPr>
            </w:pPr>
            <w:r w:rsidRPr="005F4E27">
              <w:rPr>
                <w:rFonts w:ascii="Calibri" w:eastAsia="Times New Roman" w:hAnsi="Calibri" w:cs="Times New Roman"/>
                <w:b/>
                <w:bCs/>
                <w:color w:val="000000"/>
                <w:lang w:val="nb-NO" w:eastAsia="nn-NO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D46" w:rsidRPr="005F4E27" w:rsidRDefault="00390D46" w:rsidP="006D73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b-NO" w:eastAsia="nn-NO"/>
              </w:rPr>
            </w:pPr>
            <w:r w:rsidRPr="005F4E27">
              <w:rPr>
                <w:rFonts w:ascii="Calibri" w:eastAsia="Times New Roman" w:hAnsi="Calibri" w:cs="Times New Roman"/>
                <w:b/>
                <w:bCs/>
                <w:color w:val="000000"/>
                <w:lang w:val="nb-NO" w:eastAsia="nn-NO"/>
              </w:rPr>
              <w:t>Godtgjøring til praksislærer per veke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D46" w:rsidRPr="005F4E27" w:rsidRDefault="00390D46" w:rsidP="006D73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b-NO" w:eastAsia="nn-NO"/>
              </w:rPr>
            </w:pPr>
            <w:r w:rsidRPr="005F4E27">
              <w:rPr>
                <w:rFonts w:ascii="Calibri" w:eastAsia="Times New Roman" w:hAnsi="Calibri" w:cs="Times New Roman"/>
                <w:b/>
                <w:bCs/>
                <w:color w:val="000000"/>
                <w:lang w:val="nb-NO" w:eastAsia="nn-NO"/>
              </w:rPr>
              <w:t>Godtgjøring til praksislærer som har student utover 16 veker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D46" w:rsidRPr="005F4E27" w:rsidRDefault="00390D46" w:rsidP="006D73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b/>
                <w:bCs/>
                <w:color w:val="000000"/>
                <w:lang w:eastAsia="nn-NO"/>
              </w:rPr>
              <w:t xml:space="preserve">Total </w:t>
            </w:r>
            <w:proofErr w:type="spellStart"/>
            <w:r w:rsidRPr="005F4E27">
              <w:rPr>
                <w:rFonts w:ascii="Calibri" w:eastAsia="Times New Roman" w:hAnsi="Calibri" w:cs="Times New Roman"/>
                <w:b/>
                <w:bCs/>
                <w:color w:val="000000"/>
                <w:lang w:eastAsia="nn-NO"/>
              </w:rPr>
              <w:t>timeressur</w:t>
            </w:r>
            <w:proofErr w:type="spellEnd"/>
            <w:r w:rsidRPr="005F4E27">
              <w:rPr>
                <w:rFonts w:ascii="Calibri" w:eastAsia="Times New Roman" w:hAnsi="Calibri" w:cs="Times New Roman"/>
                <w:b/>
                <w:bCs/>
                <w:color w:val="000000"/>
                <w:lang w:eastAsia="nn-NO"/>
              </w:rPr>
              <w:t xml:space="preserve"> per veke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D46" w:rsidRPr="005F4E27" w:rsidRDefault="00390D46" w:rsidP="006D73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b-NO" w:eastAsia="nn-NO"/>
              </w:rPr>
            </w:pPr>
            <w:r w:rsidRPr="005F4E27">
              <w:rPr>
                <w:rFonts w:ascii="Calibri" w:eastAsia="Times New Roman" w:hAnsi="Calibri" w:cs="Times New Roman"/>
                <w:b/>
                <w:bCs/>
                <w:color w:val="000000"/>
                <w:lang w:val="nb-NO" w:eastAsia="nn-NO"/>
              </w:rPr>
              <w:t>Avsatt tid til veiledning per veke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D46" w:rsidRPr="005F4E27" w:rsidRDefault="00390D46" w:rsidP="006D73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b-NO" w:eastAsia="nn-NO"/>
              </w:rPr>
            </w:pPr>
            <w:r w:rsidRPr="005F4E27">
              <w:rPr>
                <w:rFonts w:ascii="Calibri" w:eastAsia="Times New Roman" w:hAnsi="Calibri" w:cs="Times New Roman"/>
                <w:b/>
                <w:bCs/>
                <w:color w:val="000000"/>
                <w:lang w:val="nb-NO" w:eastAsia="nn-NO"/>
              </w:rPr>
              <w:t>Avsatt tid til for-/etterarbeid per veke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D46" w:rsidRPr="005F4E27" w:rsidRDefault="00390D46" w:rsidP="006D73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b-NO" w:eastAsia="nn-NO"/>
              </w:rPr>
            </w:pPr>
            <w:r w:rsidRPr="005F4E27">
              <w:rPr>
                <w:rFonts w:ascii="Calibri" w:eastAsia="Times New Roman" w:hAnsi="Calibri" w:cs="Times New Roman"/>
                <w:b/>
                <w:bCs/>
                <w:color w:val="000000"/>
                <w:lang w:val="nb-NO" w:eastAsia="nn-NO"/>
              </w:rPr>
              <w:t>Avsatt tid til møtevirksomhet v/HISF pr. veke</w:t>
            </w:r>
          </w:p>
        </w:tc>
      </w:tr>
      <w:tr w:rsidR="00390D46" w:rsidRPr="005F4E27" w:rsidTr="005F4E27">
        <w:trPr>
          <w:trHeight w:val="6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D46" w:rsidRPr="005F4E27" w:rsidRDefault="00390D46" w:rsidP="006D73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b/>
                <w:bCs/>
                <w:color w:val="000000"/>
                <w:lang w:eastAsia="nn-NO"/>
              </w:rPr>
              <w:t>m/1 student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D46" w:rsidRPr="005F4E27" w:rsidRDefault="00390D46" w:rsidP="006D7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color w:val="000000"/>
                <w:lang w:eastAsia="nn-NO"/>
              </w:rPr>
              <w:t xml:space="preserve"> kr                        625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D46" w:rsidRPr="005F4E27" w:rsidRDefault="00390D46" w:rsidP="006D7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color w:val="000000"/>
                <w:lang w:eastAsia="nn-NO"/>
              </w:rPr>
              <w:t xml:space="preserve"> kr                         650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D46" w:rsidRPr="005F4E27" w:rsidRDefault="00390D46" w:rsidP="006D7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color w:val="000000"/>
                <w:lang w:eastAsia="nn-NO"/>
              </w:rPr>
              <w:t>5 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D46" w:rsidRPr="005F4E27" w:rsidRDefault="00390D46" w:rsidP="006D7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color w:val="000000"/>
                <w:lang w:eastAsia="nn-NO"/>
              </w:rPr>
              <w:t>1,5 t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D46" w:rsidRPr="005F4E27" w:rsidRDefault="00390D46" w:rsidP="006D7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color w:val="000000"/>
                <w:lang w:eastAsia="nn-NO"/>
              </w:rPr>
              <w:t xml:space="preserve">1,5 t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D46" w:rsidRPr="005F4E27" w:rsidRDefault="00390D46" w:rsidP="006D7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color w:val="000000"/>
                <w:lang w:eastAsia="nn-NO"/>
              </w:rPr>
              <w:t>2 t</w:t>
            </w:r>
          </w:p>
        </w:tc>
      </w:tr>
      <w:tr w:rsidR="00390D46" w:rsidRPr="005F4E27" w:rsidTr="005F4E27">
        <w:trPr>
          <w:trHeight w:val="6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D46" w:rsidRPr="005F4E27" w:rsidRDefault="00390D46" w:rsidP="006D73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b/>
                <w:bCs/>
                <w:color w:val="000000"/>
                <w:lang w:eastAsia="nn-NO"/>
              </w:rPr>
              <w:t>m/2 studenter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D46" w:rsidRPr="005F4E27" w:rsidRDefault="00390D46" w:rsidP="006D7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color w:val="000000"/>
                <w:lang w:eastAsia="nn-NO"/>
              </w:rPr>
              <w:t xml:space="preserve"> kr                     1075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D46" w:rsidRPr="005F4E27" w:rsidRDefault="00390D46" w:rsidP="006D7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color w:val="000000"/>
                <w:lang w:eastAsia="nn-NO"/>
              </w:rPr>
              <w:t xml:space="preserve"> kr                      1 300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D46" w:rsidRPr="005F4E27" w:rsidRDefault="00390D46" w:rsidP="006D7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color w:val="000000"/>
                <w:lang w:eastAsia="nn-NO"/>
              </w:rPr>
              <w:t>7,5 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D46" w:rsidRPr="005F4E27" w:rsidRDefault="00390D46" w:rsidP="006D7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color w:val="000000"/>
                <w:lang w:eastAsia="nn-NO"/>
              </w:rPr>
              <w:t>3 t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D46" w:rsidRPr="005F4E27" w:rsidRDefault="00390D46" w:rsidP="006D7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color w:val="000000"/>
                <w:lang w:eastAsia="nn-NO"/>
              </w:rPr>
              <w:t>2,5 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D46" w:rsidRPr="005F4E27" w:rsidRDefault="00390D46" w:rsidP="006D7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color w:val="000000"/>
                <w:lang w:eastAsia="nn-NO"/>
              </w:rPr>
              <w:t>2 t</w:t>
            </w:r>
          </w:p>
        </w:tc>
      </w:tr>
    </w:tbl>
    <w:p w:rsidR="00390D46" w:rsidRPr="005F4E27" w:rsidRDefault="00390D46" w:rsidP="00390D46">
      <w:pPr>
        <w:spacing w:after="120" w:line="240" w:lineRule="auto"/>
        <w:ind w:left="360"/>
        <w:rPr>
          <w:rFonts w:ascii="Calibri" w:eastAsia="Times New Roman" w:hAnsi="Calibri" w:cs="Times New Roman"/>
          <w:sz w:val="20"/>
          <w:szCs w:val="20"/>
          <w:lang w:eastAsia="nb-NO"/>
        </w:rPr>
      </w:pPr>
    </w:p>
    <w:p w:rsidR="00172595" w:rsidRPr="005F4E27" w:rsidRDefault="00960274" w:rsidP="009E1EB0">
      <w:pPr>
        <w:spacing w:line="240" w:lineRule="auto"/>
        <w:ind w:right="355"/>
        <w:rPr>
          <w:rFonts w:ascii="Calibri" w:eastAsia="Times New Roman" w:hAnsi="Calibri" w:cs="Times New Roman"/>
          <w:b/>
          <w:bCs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 xml:space="preserve"> </w:t>
      </w:r>
      <w:r w:rsidR="009E1EB0" w:rsidRPr="005F4E27">
        <w:rPr>
          <w:rFonts w:ascii="Calibri" w:eastAsia="Times New Roman" w:hAnsi="Calibri" w:cs="Times New Roman"/>
          <w:b/>
          <w:sz w:val="24"/>
          <w:szCs w:val="24"/>
          <w:lang w:eastAsia="nn-NO"/>
        </w:rPr>
        <w:t>6.</w:t>
      </w:r>
      <w:r w:rsidR="00172595" w:rsidRPr="005F4E27">
        <w:rPr>
          <w:rFonts w:ascii="Calibri" w:eastAsia="Times New Roman" w:hAnsi="Calibri" w:cs="Times New Roman"/>
          <w:b/>
          <w:bCs/>
          <w:sz w:val="24"/>
          <w:szCs w:val="24"/>
          <w:lang w:eastAsia="nn-NO"/>
        </w:rPr>
        <w:t>Innhald</w:t>
      </w:r>
    </w:p>
    <w:p w:rsidR="00172595" w:rsidRPr="005F4E27" w:rsidRDefault="00172595" w:rsidP="009E1EB0">
      <w:pPr>
        <w:keepNext/>
        <w:spacing w:before="240" w:line="240" w:lineRule="auto"/>
        <w:outlineLvl w:val="2"/>
        <w:rPr>
          <w:rFonts w:ascii="Calibri" w:eastAsia="Times New Roman" w:hAnsi="Calibri" w:cs="Times New Roman"/>
          <w:bCs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bCs/>
          <w:sz w:val="24"/>
          <w:szCs w:val="24"/>
          <w:lang w:eastAsia="nn-NO"/>
        </w:rPr>
        <w:t>Avtalen fastset at …………………barnehage</w:t>
      </w:r>
      <w:r w:rsidRPr="005F4E27">
        <w:rPr>
          <w:rFonts w:ascii="Calibri" w:eastAsia="Times New Roman" w:hAnsi="Calibri" w:cs="Times New Roman"/>
          <w:bCs/>
          <w:i/>
          <w:sz w:val="24"/>
          <w:szCs w:val="24"/>
          <w:lang w:eastAsia="nn-NO"/>
        </w:rPr>
        <w:t xml:space="preserve"> </w:t>
      </w:r>
      <w:r w:rsidRPr="005F4E27">
        <w:rPr>
          <w:rFonts w:ascii="Calibri" w:eastAsia="Times New Roman" w:hAnsi="Calibri" w:cs="Times New Roman"/>
          <w:bCs/>
          <w:sz w:val="24"/>
          <w:szCs w:val="24"/>
          <w:lang w:eastAsia="nn-NO"/>
        </w:rPr>
        <w:t>skal tilsette barnehagelærar i funksjon som praksislærar og  skal ta i mot student/ar slik:</w:t>
      </w:r>
      <w:r w:rsidR="001F694A" w:rsidRPr="005F4E27">
        <w:rPr>
          <w:rFonts w:ascii="Calibri" w:eastAsia="Times New Roman" w:hAnsi="Calibri" w:cs="Times New Roman"/>
          <w:bCs/>
          <w:sz w:val="24"/>
          <w:szCs w:val="24"/>
          <w:lang w:eastAsia="nn-NO"/>
        </w:rPr>
        <w:t xml:space="preserve"> (vert fylt ut for kvart </w:t>
      </w:r>
      <w:proofErr w:type="spellStart"/>
      <w:r w:rsidR="001F694A" w:rsidRPr="005F4E27">
        <w:rPr>
          <w:rFonts w:ascii="Calibri" w:eastAsia="Times New Roman" w:hAnsi="Calibri" w:cs="Times New Roman"/>
          <w:bCs/>
          <w:sz w:val="24"/>
          <w:szCs w:val="24"/>
          <w:lang w:eastAsia="nn-NO"/>
        </w:rPr>
        <w:t>studieår</w:t>
      </w:r>
      <w:proofErr w:type="spellEnd"/>
      <w:r w:rsidR="001F694A" w:rsidRPr="005F4E27">
        <w:rPr>
          <w:rFonts w:ascii="Calibri" w:eastAsia="Times New Roman" w:hAnsi="Calibri" w:cs="Times New Roman"/>
          <w:bCs/>
          <w:sz w:val="24"/>
          <w:szCs w:val="24"/>
          <w:lang w:eastAsia="nn-NO"/>
        </w:rPr>
        <w:t xml:space="preserve"> i eigen årleg avtale)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38"/>
        <w:gridCol w:w="2329"/>
        <w:gridCol w:w="32"/>
        <w:gridCol w:w="1527"/>
        <w:gridCol w:w="1418"/>
        <w:gridCol w:w="1418"/>
      </w:tblGrid>
      <w:tr w:rsidR="00172595" w:rsidRPr="005F4E27" w:rsidTr="009E1EB0">
        <w:tc>
          <w:tcPr>
            <w:tcW w:w="1338" w:type="dxa"/>
          </w:tcPr>
          <w:p w:rsidR="00172595" w:rsidRPr="005F4E27" w:rsidRDefault="00172595" w:rsidP="00172595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Kull</w:t>
            </w:r>
          </w:p>
        </w:tc>
        <w:tc>
          <w:tcPr>
            <w:tcW w:w="2329" w:type="dxa"/>
          </w:tcPr>
          <w:p w:rsidR="00172595" w:rsidRPr="005F4E27" w:rsidRDefault="00172595" w:rsidP="00172595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Tidspunkt</w:t>
            </w:r>
          </w:p>
        </w:tc>
        <w:tc>
          <w:tcPr>
            <w:tcW w:w="1559" w:type="dxa"/>
            <w:gridSpan w:val="2"/>
          </w:tcPr>
          <w:p w:rsidR="00172595" w:rsidRPr="005F4E27" w:rsidRDefault="00172595" w:rsidP="00172595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 xml:space="preserve">Tal dagar </w:t>
            </w:r>
          </w:p>
        </w:tc>
        <w:tc>
          <w:tcPr>
            <w:tcW w:w="1418" w:type="dxa"/>
          </w:tcPr>
          <w:p w:rsidR="00172595" w:rsidRPr="005F4E27" w:rsidRDefault="00172595" w:rsidP="00172595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Tal studentar</w:t>
            </w:r>
          </w:p>
        </w:tc>
        <w:tc>
          <w:tcPr>
            <w:tcW w:w="1418" w:type="dxa"/>
          </w:tcPr>
          <w:p w:rsidR="00172595" w:rsidRPr="005F4E27" w:rsidRDefault="00172595" w:rsidP="00172595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</w:p>
        </w:tc>
      </w:tr>
      <w:tr w:rsidR="00172595" w:rsidRPr="005F4E27" w:rsidTr="009E1EB0">
        <w:trPr>
          <w:trHeight w:val="144"/>
        </w:trPr>
        <w:tc>
          <w:tcPr>
            <w:tcW w:w="1338" w:type="dxa"/>
          </w:tcPr>
          <w:p w:rsidR="00172595" w:rsidRPr="005F4E27" w:rsidRDefault="00172595" w:rsidP="00172595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1BLU</w:t>
            </w:r>
          </w:p>
        </w:tc>
        <w:tc>
          <w:tcPr>
            <w:tcW w:w="2329" w:type="dxa"/>
          </w:tcPr>
          <w:p w:rsidR="00172595" w:rsidRPr="005F4E27" w:rsidRDefault="00172595" w:rsidP="00172595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Veke 46,47,48 og 49</w:t>
            </w:r>
          </w:p>
        </w:tc>
        <w:tc>
          <w:tcPr>
            <w:tcW w:w="1559" w:type="dxa"/>
            <w:gridSpan w:val="2"/>
          </w:tcPr>
          <w:p w:rsidR="00172595" w:rsidRPr="005F4E27" w:rsidRDefault="00172595" w:rsidP="00172595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20</w:t>
            </w:r>
          </w:p>
        </w:tc>
        <w:tc>
          <w:tcPr>
            <w:tcW w:w="1418" w:type="dxa"/>
          </w:tcPr>
          <w:p w:rsidR="00172595" w:rsidRPr="005F4E27" w:rsidRDefault="00172595" w:rsidP="00172595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</w:p>
        </w:tc>
        <w:tc>
          <w:tcPr>
            <w:tcW w:w="1418" w:type="dxa"/>
          </w:tcPr>
          <w:p w:rsidR="00172595" w:rsidRPr="005F4E27" w:rsidRDefault="00172595" w:rsidP="00172595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</w:p>
        </w:tc>
      </w:tr>
      <w:tr w:rsidR="00661910" w:rsidRPr="005F4E27" w:rsidTr="009E1EB0">
        <w:trPr>
          <w:trHeight w:val="144"/>
        </w:trPr>
        <w:tc>
          <w:tcPr>
            <w:tcW w:w="1338" w:type="dxa"/>
          </w:tcPr>
          <w:p w:rsidR="00661910" w:rsidRPr="005F4E27" w:rsidRDefault="00661910" w:rsidP="00FC57A1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1 BLU</w:t>
            </w:r>
          </w:p>
          <w:p w:rsidR="00661910" w:rsidRPr="005F4E27" w:rsidRDefault="00661910" w:rsidP="00FC57A1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 xml:space="preserve">Barnehage – skule </w:t>
            </w:r>
          </w:p>
        </w:tc>
        <w:tc>
          <w:tcPr>
            <w:tcW w:w="2329" w:type="dxa"/>
          </w:tcPr>
          <w:p w:rsidR="00661910" w:rsidRPr="005F4E27" w:rsidRDefault="00661910" w:rsidP="00FC57A1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Veke 19 bhg</w:t>
            </w:r>
          </w:p>
          <w:p w:rsidR="00661910" w:rsidRPr="005F4E27" w:rsidRDefault="00661910" w:rsidP="00FC57A1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Veke 21 skule</w:t>
            </w:r>
          </w:p>
        </w:tc>
        <w:tc>
          <w:tcPr>
            <w:tcW w:w="1559" w:type="dxa"/>
            <w:gridSpan w:val="2"/>
          </w:tcPr>
          <w:p w:rsidR="00661910" w:rsidRPr="005F4E27" w:rsidRDefault="00661910" w:rsidP="00FC57A1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5</w:t>
            </w:r>
          </w:p>
        </w:tc>
        <w:tc>
          <w:tcPr>
            <w:tcW w:w="1418" w:type="dxa"/>
          </w:tcPr>
          <w:p w:rsidR="00661910" w:rsidRPr="005F4E27" w:rsidRDefault="00661910" w:rsidP="00172595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</w:p>
        </w:tc>
        <w:tc>
          <w:tcPr>
            <w:tcW w:w="1418" w:type="dxa"/>
          </w:tcPr>
          <w:p w:rsidR="00661910" w:rsidRPr="005F4E27" w:rsidRDefault="00661910" w:rsidP="00172595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</w:p>
        </w:tc>
      </w:tr>
      <w:tr w:rsidR="00661910" w:rsidRPr="005F4E27" w:rsidTr="009E1EB0">
        <w:trPr>
          <w:trHeight w:val="144"/>
        </w:trPr>
        <w:tc>
          <w:tcPr>
            <w:tcW w:w="1338" w:type="dxa"/>
          </w:tcPr>
          <w:p w:rsidR="00661910" w:rsidRPr="005F4E27" w:rsidRDefault="00661910" w:rsidP="00FC57A1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2 BLU</w:t>
            </w:r>
          </w:p>
        </w:tc>
        <w:tc>
          <w:tcPr>
            <w:tcW w:w="2329" w:type="dxa"/>
          </w:tcPr>
          <w:p w:rsidR="00661910" w:rsidRPr="005F4E27" w:rsidRDefault="00661910" w:rsidP="00FC57A1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Veke 42,43,44 og 45</w:t>
            </w:r>
          </w:p>
          <w:p w:rsidR="00661910" w:rsidRPr="005F4E27" w:rsidRDefault="00661910" w:rsidP="00FC57A1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 xml:space="preserve">Veke 9,10,11,12,13 </w:t>
            </w:r>
          </w:p>
        </w:tc>
        <w:tc>
          <w:tcPr>
            <w:tcW w:w="1559" w:type="dxa"/>
            <w:gridSpan w:val="2"/>
          </w:tcPr>
          <w:p w:rsidR="00661910" w:rsidRPr="005F4E27" w:rsidRDefault="00661910" w:rsidP="00FC57A1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20+24</w:t>
            </w:r>
          </w:p>
        </w:tc>
        <w:tc>
          <w:tcPr>
            <w:tcW w:w="1418" w:type="dxa"/>
          </w:tcPr>
          <w:p w:rsidR="00661910" w:rsidRPr="005F4E27" w:rsidRDefault="00661910" w:rsidP="00FC57A1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</w:p>
        </w:tc>
        <w:tc>
          <w:tcPr>
            <w:tcW w:w="1418" w:type="dxa"/>
          </w:tcPr>
          <w:p w:rsidR="00661910" w:rsidRPr="005F4E27" w:rsidRDefault="00661910" w:rsidP="00FC57A1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</w:p>
        </w:tc>
      </w:tr>
      <w:tr w:rsidR="00661910" w:rsidRPr="005F4E27" w:rsidTr="009E1EB0">
        <w:tc>
          <w:tcPr>
            <w:tcW w:w="1338" w:type="dxa"/>
          </w:tcPr>
          <w:p w:rsidR="00661910" w:rsidRPr="005F4E27" w:rsidRDefault="009E1EB0" w:rsidP="009E1EB0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2 BLU deltid</w:t>
            </w:r>
          </w:p>
        </w:tc>
        <w:tc>
          <w:tcPr>
            <w:tcW w:w="2329" w:type="dxa"/>
          </w:tcPr>
          <w:p w:rsidR="00661910" w:rsidRPr="005F4E27" w:rsidRDefault="009E1EB0" w:rsidP="00FC57A1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Veke 3,4,5,6,7 Sogn</w:t>
            </w:r>
          </w:p>
          <w:p w:rsidR="009E1EB0" w:rsidRPr="005F4E27" w:rsidRDefault="009E1EB0" w:rsidP="009E1EB0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Veke 4,5,6,7,8 Hard</w:t>
            </w:r>
          </w:p>
        </w:tc>
        <w:tc>
          <w:tcPr>
            <w:tcW w:w="1559" w:type="dxa"/>
            <w:gridSpan w:val="2"/>
          </w:tcPr>
          <w:p w:rsidR="00661910" w:rsidRPr="005F4E27" w:rsidRDefault="00661910" w:rsidP="00FC57A1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</w:p>
        </w:tc>
        <w:tc>
          <w:tcPr>
            <w:tcW w:w="1418" w:type="dxa"/>
          </w:tcPr>
          <w:p w:rsidR="00661910" w:rsidRPr="005F4E27" w:rsidRDefault="00661910" w:rsidP="00172595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</w:p>
        </w:tc>
        <w:tc>
          <w:tcPr>
            <w:tcW w:w="1418" w:type="dxa"/>
          </w:tcPr>
          <w:p w:rsidR="00661910" w:rsidRPr="005F4E27" w:rsidRDefault="00661910" w:rsidP="00172595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</w:p>
        </w:tc>
      </w:tr>
      <w:tr w:rsidR="009E1EB0" w:rsidRPr="005F4E27" w:rsidTr="009E1EB0">
        <w:tc>
          <w:tcPr>
            <w:tcW w:w="1338" w:type="dxa"/>
          </w:tcPr>
          <w:p w:rsidR="009E1EB0" w:rsidRPr="005F4E27" w:rsidRDefault="009E1EB0" w:rsidP="006064DC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3 BLU</w:t>
            </w:r>
          </w:p>
        </w:tc>
        <w:tc>
          <w:tcPr>
            <w:tcW w:w="2329" w:type="dxa"/>
          </w:tcPr>
          <w:p w:rsidR="009E1EB0" w:rsidRPr="005F4E27" w:rsidRDefault="009E1EB0" w:rsidP="006064DC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Veke 42,43,44,45</w:t>
            </w:r>
          </w:p>
        </w:tc>
        <w:tc>
          <w:tcPr>
            <w:tcW w:w="1559" w:type="dxa"/>
            <w:gridSpan w:val="2"/>
          </w:tcPr>
          <w:p w:rsidR="009E1EB0" w:rsidRPr="005F4E27" w:rsidRDefault="009E1EB0" w:rsidP="006064DC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20</w:t>
            </w:r>
          </w:p>
        </w:tc>
        <w:tc>
          <w:tcPr>
            <w:tcW w:w="1418" w:type="dxa"/>
          </w:tcPr>
          <w:p w:rsidR="009E1EB0" w:rsidRPr="005F4E27" w:rsidRDefault="009E1EB0" w:rsidP="006064DC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</w:p>
        </w:tc>
        <w:tc>
          <w:tcPr>
            <w:tcW w:w="1418" w:type="dxa"/>
          </w:tcPr>
          <w:p w:rsidR="009E1EB0" w:rsidRPr="005F4E27" w:rsidRDefault="009E1EB0" w:rsidP="006064DC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</w:p>
        </w:tc>
      </w:tr>
      <w:tr w:rsidR="009E1EB0" w:rsidRPr="005F4E27" w:rsidTr="009E1EB0">
        <w:tc>
          <w:tcPr>
            <w:tcW w:w="1338" w:type="dxa"/>
          </w:tcPr>
          <w:p w:rsidR="009E1EB0" w:rsidRPr="005F4E27" w:rsidRDefault="009E1EB0" w:rsidP="009E1EB0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3 BLU</w:t>
            </w:r>
          </w:p>
          <w:p w:rsidR="009E1EB0" w:rsidRPr="005F4E27" w:rsidRDefault="009E1EB0" w:rsidP="009E1EB0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Pedagogisk leiing</w:t>
            </w:r>
          </w:p>
        </w:tc>
        <w:tc>
          <w:tcPr>
            <w:tcW w:w="2361" w:type="dxa"/>
            <w:gridSpan w:val="2"/>
          </w:tcPr>
          <w:p w:rsidR="009E1EB0" w:rsidRPr="005F4E27" w:rsidRDefault="009E1EB0" w:rsidP="00FC57A1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</w:p>
        </w:tc>
        <w:tc>
          <w:tcPr>
            <w:tcW w:w="1527" w:type="dxa"/>
          </w:tcPr>
          <w:p w:rsidR="009E1EB0" w:rsidRPr="005F4E27" w:rsidRDefault="009E1EB0" w:rsidP="00390D46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</w:p>
        </w:tc>
        <w:tc>
          <w:tcPr>
            <w:tcW w:w="1418" w:type="dxa"/>
          </w:tcPr>
          <w:p w:rsidR="009E1EB0" w:rsidRPr="005F4E27" w:rsidRDefault="009E1EB0" w:rsidP="00FC57A1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</w:p>
        </w:tc>
        <w:tc>
          <w:tcPr>
            <w:tcW w:w="1418" w:type="dxa"/>
          </w:tcPr>
          <w:p w:rsidR="009E1EB0" w:rsidRPr="005F4E27" w:rsidRDefault="009E1EB0" w:rsidP="00FC57A1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</w:p>
        </w:tc>
      </w:tr>
      <w:tr w:rsidR="009E1EB0" w:rsidRPr="005F4E27" w:rsidTr="009E1EB0">
        <w:tc>
          <w:tcPr>
            <w:tcW w:w="1338" w:type="dxa"/>
          </w:tcPr>
          <w:p w:rsidR="009E1EB0" w:rsidRPr="005F4E27" w:rsidRDefault="009E1EB0" w:rsidP="00AD0C6D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4 F deltid</w:t>
            </w:r>
          </w:p>
          <w:p w:rsidR="009E1EB0" w:rsidRPr="005F4E27" w:rsidRDefault="009E1EB0" w:rsidP="00AD0C6D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</w:p>
        </w:tc>
        <w:tc>
          <w:tcPr>
            <w:tcW w:w="2361" w:type="dxa"/>
            <w:gridSpan w:val="2"/>
          </w:tcPr>
          <w:p w:rsidR="009E1EB0" w:rsidRPr="005F4E27" w:rsidRDefault="009E1EB0" w:rsidP="00AD0C6D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 xml:space="preserve"> 3 dg 42, 43,44,45</w:t>
            </w:r>
          </w:p>
          <w:p w:rsidR="009E1EB0" w:rsidRPr="005F4E27" w:rsidRDefault="009E1EB0" w:rsidP="00AD0C6D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</w:p>
        </w:tc>
        <w:tc>
          <w:tcPr>
            <w:tcW w:w="1527" w:type="dxa"/>
          </w:tcPr>
          <w:p w:rsidR="009E1EB0" w:rsidRPr="005F4E27" w:rsidRDefault="009E1EB0" w:rsidP="00AD0C6D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4 veker, 3 dg</w:t>
            </w:r>
          </w:p>
        </w:tc>
        <w:tc>
          <w:tcPr>
            <w:tcW w:w="1418" w:type="dxa"/>
          </w:tcPr>
          <w:p w:rsidR="009E1EB0" w:rsidRPr="005F4E27" w:rsidRDefault="009E1EB0" w:rsidP="00172595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</w:p>
        </w:tc>
        <w:tc>
          <w:tcPr>
            <w:tcW w:w="1418" w:type="dxa"/>
          </w:tcPr>
          <w:p w:rsidR="009E1EB0" w:rsidRPr="005F4E27" w:rsidRDefault="009E1EB0" w:rsidP="00172595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</w:p>
        </w:tc>
      </w:tr>
      <w:tr w:rsidR="009E1EB0" w:rsidRPr="005F4E27" w:rsidTr="009E1EB0">
        <w:tc>
          <w:tcPr>
            <w:tcW w:w="1338" w:type="dxa"/>
          </w:tcPr>
          <w:p w:rsidR="009E1EB0" w:rsidRPr="005F4E27" w:rsidRDefault="009E1EB0" w:rsidP="00360F0D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4F deltid</w:t>
            </w:r>
          </w:p>
          <w:p w:rsidR="009E1EB0" w:rsidRPr="005F4E27" w:rsidRDefault="009E1EB0" w:rsidP="00360F0D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proofErr w:type="spellStart"/>
            <w:r w:rsidRPr="005F4E27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Ped</w:t>
            </w:r>
            <w:proofErr w:type="spellEnd"/>
            <w:r w:rsidRPr="005F4E27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. leiing</w:t>
            </w:r>
          </w:p>
          <w:p w:rsidR="009E1EB0" w:rsidRPr="005F4E27" w:rsidRDefault="009E1EB0" w:rsidP="00360F0D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</w:p>
        </w:tc>
        <w:tc>
          <w:tcPr>
            <w:tcW w:w="2361" w:type="dxa"/>
            <w:gridSpan w:val="2"/>
          </w:tcPr>
          <w:p w:rsidR="009E1EB0" w:rsidRPr="005F4E27" w:rsidRDefault="009E1EB0" w:rsidP="00360F0D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Veke 9 og 10</w:t>
            </w:r>
          </w:p>
        </w:tc>
        <w:tc>
          <w:tcPr>
            <w:tcW w:w="1527" w:type="dxa"/>
          </w:tcPr>
          <w:p w:rsidR="009E1EB0" w:rsidRPr="005F4E27" w:rsidRDefault="009E1EB0" w:rsidP="00360F0D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005F4E27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2 veker</w:t>
            </w:r>
          </w:p>
        </w:tc>
        <w:tc>
          <w:tcPr>
            <w:tcW w:w="1418" w:type="dxa"/>
          </w:tcPr>
          <w:p w:rsidR="009E1EB0" w:rsidRPr="005F4E27" w:rsidRDefault="009E1EB0" w:rsidP="00172595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</w:p>
        </w:tc>
        <w:tc>
          <w:tcPr>
            <w:tcW w:w="1418" w:type="dxa"/>
          </w:tcPr>
          <w:p w:rsidR="009E1EB0" w:rsidRPr="005F4E27" w:rsidRDefault="009E1EB0" w:rsidP="00172595">
            <w:pP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</w:p>
        </w:tc>
      </w:tr>
    </w:tbl>
    <w:p w:rsidR="00172595" w:rsidRPr="005F4E27" w:rsidRDefault="00172595" w:rsidP="0017259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>Praksisbarnehagen</w:t>
      </w:r>
      <w:r w:rsidR="009E1EB0" w:rsidRPr="005F4E27">
        <w:rPr>
          <w:rFonts w:ascii="Calibri" w:eastAsia="Times New Roman" w:hAnsi="Calibri" w:cs="Times New Roman"/>
          <w:sz w:val="24"/>
          <w:szCs w:val="24"/>
          <w:lang w:eastAsia="nn-NO"/>
        </w:rPr>
        <w:t xml:space="preserve"> skal</w:t>
      </w:r>
    </w:p>
    <w:p w:rsidR="00172595" w:rsidRPr="005F4E27" w:rsidRDefault="00172595" w:rsidP="00172595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>gje studenten innføring i den samla verksemda i barnehagen</w:t>
      </w:r>
    </w:p>
    <w:p w:rsidR="00172595" w:rsidRPr="005F4E27" w:rsidRDefault="00172595" w:rsidP="00172595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>samarbeide med høgskulen om førebuing og etterarbeid i samband med praksis</w:t>
      </w:r>
    </w:p>
    <w:p w:rsidR="00172595" w:rsidRPr="005F4E27" w:rsidRDefault="00172595" w:rsidP="00172595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>skrive praksisvurdering og vurdere om studenten er skikka for barnehagelæraryrket</w:t>
      </w:r>
    </w:p>
    <w:p w:rsidR="00172595" w:rsidRPr="005F4E27" w:rsidRDefault="00172595" w:rsidP="0017259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n-NO"/>
        </w:rPr>
      </w:pPr>
    </w:p>
    <w:p w:rsidR="001E6562" w:rsidRPr="005F4E27" w:rsidRDefault="001E6562" w:rsidP="00172595">
      <w:pPr>
        <w:spacing w:after="120" w:line="240" w:lineRule="auto"/>
        <w:ind w:left="360"/>
        <w:rPr>
          <w:rFonts w:ascii="Calibri" w:eastAsia="Times New Roman" w:hAnsi="Calibri" w:cs="Times New Roman"/>
          <w:sz w:val="20"/>
          <w:szCs w:val="20"/>
          <w:lang w:eastAsia="nb-NO"/>
        </w:rPr>
      </w:pPr>
    </w:p>
    <w:p w:rsidR="001E6562" w:rsidRPr="005F4E27" w:rsidRDefault="001E6562" w:rsidP="001E656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b/>
          <w:bCs/>
          <w:sz w:val="24"/>
          <w:szCs w:val="24"/>
          <w:lang w:eastAsia="nn-NO"/>
        </w:rPr>
        <w:t>Teieplikt</w:t>
      </w:r>
    </w:p>
    <w:p w:rsidR="001E6562" w:rsidRPr="005F4E27" w:rsidRDefault="00E50B4B" w:rsidP="001E6562">
      <w:pPr>
        <w:spacing w:after="12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sz w:val="24"/>
          <w:szCs w:val="24"/>
          <w:lang w:eastAsia="nb-NO"/>
        </w:rPr>
        <w:t>HVL</w:t>
      </w:r>
      <w:r w:rsidR="001E6562" w:rsidRPr="005F4E27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er, som offentleg forvaltningsorgan, regulert av Forvaltningslova (1967) og teieplikta i §13. Teieplikta gjeld alle saksområde og stillingskategoriar. Arbeid knytt til praksisoppdrag kjem inn under desse reglane.</w:t>
      </w:r>
    </w:p>
    <w:p w:rsidR="001E6562" w:rsidRPr="005F4E27" w:rsidRDefault="001E6562" w:rsidP="00172595">
      <w:pPr>
        <w:spacing w:after="120" w:line="240" w:lineRule="auto"/>
        <w:ind w:left="360"/>
        <w:rPr>
          <w:rFonts w:ascii="Calibri" w:eastAsia="Times New Roman" w:hAnsi="Calibri" w:cs="Times New Roman"/>
          <w:sz w:val="20"/>
          <w:szCs w:val="20"/>
          <w:lang w:eastAsia="nb-NO"/>
        </w:rPr>
      </w:pPr>
    </w:p>
    <w:p w:rsidR="00172595" w:rsidRPr="005F4E27" w:rsidRDefault="00FC57A1" w:rsidP="001E6562">
      <w:pPr>
        <w:pStyle w:val="Listeavsnitt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b/>
          <w:bCs/>
          <w:sz w:val="24"/>
          <w:szCs w:val="24"/>
          <w:lang w:eastAsia="nn-NO"/>
        </w:rPr>
        <w:t xml:space="preserve"> </w:t>
      </w:r>
      <w:r w:rsidR="00172595" w:rsidRPr="005F4E27">
        <w:rPr>
          <w:rFonts w:ascii="Calibri" w:eastAsia="Times New Roman" w:hAnsi="Calibri" w:cs="Times New Roman"/>
          <w:b/>
          <w:bCs/>
          <w:sz w:val="24"/>
          <w:szCs w:val="24"/>
          <w:lang w:eastAsia="nn-NO"/>
        </w:rPr>
        <w:t>Tida avtalen gjeld for</w:t>
      </w:r>
    </w:p>
    <w:p w:rsidR="00172595" w:rsidRPr="005F4E27" w:rsidRDefault="001F694A" w:rsidP="00FC57A1">
      <w:pPr>
        <w:pStyle w:val="Listeavsnitt"/>
        <w:numPr>
          <w:ilvl w:val="0"/>
          <w:numId w:val="9"/>
        </w:numPr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5F4E27">
        <w:rPr>
          <w:rFonts w:ascii="Calibri" w:eastAsia="Times New Roman" w:hAnsi="Calibri" w:cs="Times New Roman"/>
          <w:sz w:val="24"/>
          <w:szCs w:val="24"/>
          <w:lang w:eastAsia="nb-NO"/>
        </w:rPr>
        <w:t>D</w:t>
      </w:r>
      <w:r w:rsidR="00FC57A1" w:rsidRPr="005F4E27">
        <w:rPr>
          <w:rFonts w:ascii="Calibri" w:eastAsia="Times New Roman" w:hAnsi="Calibri" w:cs="Times New Roman"/>
          <w:sz w:val="24"/>
          <w:szCs w:val="24"/>
          <w:lang w:eastAsia="nb-NO"/>
        </w:rPr>
        <w:t>ei overordna rammene nedfelt i denne avtalen gjeld for tidsrommet 01.08.14 – 30</w:t>
      </w:r>
      <w:r w:rsidRPr="005F4E27">
        <w:rPr>
          <w:rFonts w:ascii="Calibri" w:eastAsia="Times New Roman" w:hAnsi="Calibri" w:cs="Times New Roman"/>
          <w:sz w:val="24"/>
          <w:szCs w:val="24"/>
          <w:lang w:eastAsia="nb-NO"/>
        </w:rPr>
        <w:t>.</w:t>
      </w:r>
      <w:r w:rsidR="00FC57A1" w:rsidRPr="005F4E27">
        <w:rPr>
          <w:rFonts w:ascii="Calibri" w:eastAsia="Times New Roman" w:hAnsi="Calibri" w:cs="Times New Roman"/>
          <w:sz w:val="24"/>
          <w:szCs w:val="24"/>
          <w:lang w:eastAsia="nb-NO"/>
        </w:rPr>
        <w:t>06.17.</w:t>
      </w:r>
    </w:p>
    <w:p w:rsidR="00FC57A1" w:rsidRPr="005F4E27" w:rsidRDefault="00FC57A1" w:rsidP="001F694A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  <w:r w:rsidRPr="005F4E27">
        <w:rPr>
          <w:rFonts w:ascii="Calibri" w:eastAsia="Times New Roman" w:hAnsi="Calibri" w:cs="Times New Roman"/>
          <w:sz w:val="20"/>
          <w:szCs w:val="20"/>
          <w:lang w:eastAsia="nb-NO"/>
        </w:rPr>
        <w:t>2</w:t>
      </w:r>
      <w:r w:rsidRPr="005F4E27">
        <w:rPr>
          <w:rFonts w:ascii="Calibri" w:eastAsia="Times New Roman" w:hAnsi="Calibri" w:cs="Times New Roman"/>
          <w:b/>
          <w:sz w:val="24"/>
          <w:szCs w:val="24"/>
          <w:lang w:eastAsia="nb-NO"/>
        </w:rPr>
        <w:t xml:space="preserve">.    Den </w:t>
      </w:r>
      <w:proofErr w:type="spellStart"/>
      <w:r w:rsidRPr="005F4E27">
        <w:rPr>
          <w:rFonts w:ascii="Calibri" w:eastAsia="Times New Roman" w:hAnsi="Calibri" w:cs="Times New Roman"/>
          <w:b/>
          <w:sz w:val="24"/>
          <w:szCs w:val="24"/>
          <w:lang w:eastAsia="nb-NO"/>
        </w:rPr>
        <w:t>løpande</w:t>
      </w:r>
      <w:proofErr w:type="spellEnd"/>
      <w:r w:rsidRPr="005F4E27">
        <w:rPr>
          <w:rFonts w:ascii="Calibri" w:eastAsia="Times New Roman" w:hAnsi="Calibri" w:cs="Times New Roman"/>
          <w:b/>
          <w:sz w:val="24"/>
          <w:szCs w:val="24"/>
          <w:lang w:eastAsia="nb-NO"/>
        </w:rPr>
        <w:t xml:space="preserve"> bruken av avtalen</w:t>
      </w:r>
    </w:p>
    <w:p w:rsidR="001F694A" w:rsidRPr="005F4E27" w:rsidRDefault="001F694A" w:rsidP="001F694A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5F4E27">
        <w:rPr>
          <w:rFonts w:ascii="Calibri" w:eastAsia="Times New Roman" w:hAnsi="Calibri" w:cs="Times New Roman"/>
          <w:sz w:val="20"/>
          <w:szCs w:val="20"/>
          <w:lang w:eastAsia="nb-NO"/>
        </w:rPr>
        <w:t xml:space="preserve">       </w:t>
      </w:r>
      <w:r w:rsidRPr="005F4E27">
        <w:rPr>
          <w:rFonts w:ascii="Calibri" w:eastAsia="Times New Roman" w:hAnsi="Calibri" w:cs="Times New Roman"/>
          <w:sz w:val="24"/>
          <w:szCs w:val="24"/>
          <w:lang w:eastAsia="nb-NO"/>
        </w:rPr>
        <w:t>Avtale for praksisopplæring har mellombels karakter</w:t>
      </w:r>
      <w:r w:rsidR="00335A31" w:rsidRPr="005F4E27">
        <w:rPr>
          <w:rFonts w:ascii="Calibri" w:eastAsia="Times New Roman" w:hAnsi="Calibri" w:cs="Times New Roman"/>
          <w:sz w:val="24"/>
          <w:szCs w:val="24"/>
          <w:lang w:eastAsia="nb-NO"/>
        </w:rPr>
        <w:t>.</w:t>
      </w:r>
    </w:p>
    <w:p w:rsidR="00335A31" w:rsidRPr="005F4E27" w:rsidRDefault="00335A31" w:rsidP="001F694A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5F4E27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     Praksisbarnehagen sender</w:t>
      </w:r>
      <w:r w:rsidR="009E1EB0" w:rsidRPr="005F4E27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i</w:t>
      </w:r>
      <w:r w:rsidRPr="005F4E27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april/mai oversikt til </w:t>
      </w:r>
      <w:r w:rsidR="00E50B4B">
        <w:rPr>
          <w:rFonts w:ascii="Calibri" w:eastAsia="Times New Roman" w:hAnsi="Calibri" w:cs="Times New Roman"/>
          <w:sz w:val="24"/>
          <w:szCs w:val="24"/>
          <w:lang w:eastAsia="nb-NO"/>
        </w:rPr>
        <w:t>HVL</w:t>
      </w:r>
      <w:r w:rsidRPr="005F4E27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over kapasitet</w:t>
      </w:r>
    </w:p>
    <w:p w:rsidR="00335A31" w:rsidRPr="005F4E27" w:rsidRDefault="00335A31" w:rsidP="001F694A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5F4E27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     praksisplassar komande studie</w:t>
      </w:r>
      <w:r w:rsidR="001E6562" w:rsidRPr="005F4E27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</w:t>
      </w:r>
      <w:r w:rsidRPr="005F4E27">
        <w:rPr>
          <w:rFonts w:ascii="Calibri" w:eastAsia="Times New Roman" w:hAnsi="Calibri" w:cs="Times New Roman"/>
          <w:sz w:val="24"/>
          <w:szCs w:val="24"/>
          <w:lang w:eastAsia="nb-NO"/>
        </w:rPr>
        <w:t xml:space="preserve">år. </w:t>
      </w:r>
    </w:p>
    <w:p w:rsidR="001F694A" w:rsidRPr="005F4E27" w:rsidRDefault="00FC57A1" w:rsidP="001E6562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5F4E27">
        <w:rPr>
          <w:rFonts w:ascii="Calibri" w:eastAsia="Times New Roman" w:hAnsi="Calibri" w:cs="Times New Roman"/>
          <w:sz w:val="20"/>
          <w:szCs w:val="20"/>
          <w:lang w:eastAsia="nb-NO"/>
        </w:rPr>
        <w:t xml:space="preserve">       </w:t>
      </w:r>
      <w:r w:rsidRPr="005F4E27">
        <w:rPr>
          <w:rFonts w:ascii="Calibri" w:eastAsia="Times New Roman" w:hAnsi="Calibri" w:cs="Times New Roman"/>
          <w:sz w:val="24"/>
          <w:szCs w:val="24"/>
          <w:lang w:eastAsia="nb-NO"/>
        </w:rPr>
        <w:t xml:space="preserve">Det vert kvart år mai/august sendt ut årleg </w:t>
      </w:r>
      <w:r w:rsidR="001E6562" w:rsidRPr="005F4E27">
        <w:rPr>
          <w:rFonts w:ascii="Calibri" w:eastAsia="Times New Roman" w:hAnsi="Calibri" w:cs="Times New Roman"/>
          <w:sz w:val="24"/>
          <w:szCs w:val="24"/>
          <w:lang w:eastAsia="nb-NO"/>
        </w:rPr>
        <w:t>praksis</w:t>
      </w:r>
      <w:r w:rsidRPr="005F4E27">
        <w:rPr>
          <w:rFonts w:ascii="Calibri" w:eastAsia="Times New Roman" w:hAnsi="Calibri" w:cs="Times New Roman"/>
          <w:sz w:val="24"/>
          <w:szCs w:val="24"/>
          <w:lang w:eastAsia="nb-NO"/>
        </w:rPr>
        <w:t>avtale</w:t>
      </w:r>
      <w:r w:rsidR="001E6562" w:rsidRPr="005F4E27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frå H</w:t>
      </w:r>
      <w:r w:rsidR="00E50B4B">
        <w:rPr>
          <w:rFonts w:ascii="Calibri" w:eastAsia="Times New Roman" w:hAnsi="Calibri" w:cs="Times New Roman"/>
          <w:sz w:val="24"/>
          <w:szCs w:val="24"/>
          <w:lang w:eastAsia="nb-NO"/>
        </w:rPr>
        <w:t>VL</w:t>
      </w:r>
      <w:r w:rsidR="001E6562" w:rsidRPr="005F4E27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til </w:t>
      </w:r>
    </w:p>
    <w:p w:rsidR="001E6562" w:rsidRPr="005F4E27" w:rsidRDefault="001E6562" w:rsidP="001E6562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5F4E27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     praksisbarnehagen der tal studentar barnehagen skal ta imot er endeleg s</w:t>
      </w:r>
      <w:r w:rsidR="009E1EB0" w:rsidRPr="005F4E27">
        <w:rPr>
          <w:rFonts w:ascii="Calibri" w:eastAsia="Times New Roman" w:hAnsi="Calibri" w:cs="Times New Roman"/>
          <w:sz w:val="24"/>
          <w:szCs w:val="24"/>
          <w:lang w:eastAsia="nb-NO"/>
        </w:rPr>
        <w:t>tadfesta</w:t>
      </w:r>
      <w:r w:rsidRPr="005F4E27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</w:t>
      </w:r>
    </w:p>
    <w:p w:rsidR="00FC57A1" w:rsidRPr="005F4E27" w:rsidRDefault="001E6562" w:rsidP="001F694A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5F4E27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         </w:t>
      </w:r>
    </w:p>
    <w:p w:rsidR="00FC57A1" w:rsidRPr="005F4E27" w:rsidRDefault="00FC57A1" w:rsidP="001F694A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5F4E27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    </w:t>
      </w:r>
      <w:r w:rsidR="001F694A" w:rsidRPr="005F4E27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</w:t>
      </w:r>
      <w:r w:rsidRPr="005F4E27">
        <w:rPr>
          <w:rFonts w:ascii="Calibri" w:eastAsia="Times New Roman" w:hAnsi="Calibri" w:cs="Times New Roman"/>
          <w:sz w:val="24"/>
          <w:szCs w:val="24"/>
          <w:lang w:eastAsia="nb-NO"/>
        </w:rPr>
        <w:t xml:space="preserve">Avtalen kan seiast opp ved slutten av kvart </w:t>
      </w:r>
      <w:proofErr w:type="spellStart"/>
      <w:r w:rsidRPr="005F4E27">
        <w:rPr>
          <w:rFonts w:ascii="Calibri" w:eastAsia="Times New Roman" w:hAnsi="Calibri" w:cs="Times New Roman"/>
          <w:sz w:val="24"/>
          <w:szCs w:val="24"/>
          <w:lang w:eastAsia="nb-NO"/>
        </w:rPr>
        <w:t>s</w:t>
      </w:r>
      <w:r w:rsidR="009E1EB0" w:rsidRPr="005F4E27">
        <w:rPr>
          <w:rFonts w:ascii="Calibri" w:eastAsia="Times New Roman" w:hAnsi="Calibri" w:cs="Times New Roman"/>
          <w:sz w:val="24"/>
          <w:szCs w:val="24"/>
          <w:lang w:eastAsia="nb-NO"/>
        </w:rPr>
        <w:t>tudieår</w:t>
      </w:r>
      <w:proofErr w:type="spellEnd"/>
      <w:r w:rsidRPr="005F4E27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innan 1. mai dersom ein av </w:t>
      </w:r>
      <w:r w:rsidR="001F694A" w:rsidRPr="005F4E27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  </w:t>
      </w:r>
    </w:p>
    <w:p w:rsidR="001F694A" w:rsidRPr="005F4E27" w:rsidRDefault="001F694A" w:rsidP="001F694A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5F4E27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     partane ikkje oppfyller vilkåra.</w:t>
      </w:r>
    </w:p>
    <w:p w:rsidR="00172595" w:rsidRPr="005F4E27" w:rsidRDefault="001F694A" w:rsidP="0017259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b/>
          <w:bCs/>
          <w:sz w:val="24"/>
          <w:szCs w:val="24"/>
          <w:lang w:eastAsia="nn-NO"/>
        </w:rPr>
        <w:t xml:space="preserve">      </w:t>
      </w:r>
    </w:p>
    <w:p w:rsidR="00335DE5" w:rsidRPr="005F4E27" w:rsidRDefault="001F694A" w:rsidP="0017259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b/>
          <w:bCs/>
          <w:sz w:val="24"/>
          <w:szCs w:val="24"/>
          <w:lang w:eastAsia="nn-NO"/>
        </w:rPr>
        <w:t xml:space="preserve">      </w:t>
      </w:r>
    </w:p>
    <w:p w:rsidR="001F694A" w:rsidRPr="005F4E27" w:rsidRDefault="001F694A" w:rsidP="00172595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b/>
          <w:bCs/>
          <w:sz w:val="24"/>
          <w:szCs w:val="24"/>
          <w:lang w:eastAsia="nn-NO"/>
        </w:rPr>
        <w:t xml:space="preserve">  </w:t>
      </w:r>
      <w:r w:rsidRPr="005F4E27">
        <w:rPr>
          <w:rFonts w:ascii="Calibri" w:eastAsia="Times New Roman" w:hAnsi="Calibri" w:cs="Times New Roman"/>
          <w:bCs/>
          <w:sz w:val="24"/>
          <w:szCs w:val="24"/>
          <w:lang w:eastAsia="nn-NO"/>
        </w:rPr>
        <w:t>Praksis</w:t>
      </w:r>
      <w:r w:rsidR="009E1EB0" w:rsidRPr="005F4E27">
        <w:rPr>
          <w:rFonts w:ascii="Calibri" w:eastAsia="Times New Roman" w:hAnsi="Calibri" w:cs="Times New Roman"/>
          <w:bCs/>
          <w:sz w:val="24"/>
          <w:szCs w:val="24"/>
          <w:lang w:eastAsia="nn-NO"/>
        </w:rPr>
        <w:t>barnehagen</w:t>
      </w:r>
      <w:r w:rsidRPr="005F4E27">
        <w:rPr>
          <w:rFonts w:ascii="Calibri" w:eastAsia="Times New Roman" w:hAnsi="Calibri" w:cs="Times New Roman"/>
          <w:bCs/>
          <w:sz w:val="24"/>
          <w:szCs w:val="24"/>
          <w:lang w:eastAsia="nn-NO"/>
        </w:rPr>
        <w:t xml:space="preserve"> har ansvar for å sende kopi av underskriven avtale til barnehageeigar.</w:t>
      </w:r>
    </w:p>
    <w:p w:rsidR="001F694A" w:rsidRPr="005F4E27" w:rsidRDefault="001F694A" w:rsidP="0017259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n-NO"/>
        </w:rPr>
      </w:pPr>
    </w:p>
    <w:p w:rsidR="00172595" w:rsidRPr="005F4E27" w:rsidRDefault="00172595" w:rsidP="00172595">
      <w:pPr>
        <w:numPr>
          <w:ilvl w:val="0"/>
          <w:numId w:val="8"/>
        </w:numPr>
        <w:spacing w:after="0" w:line="240" w:lineRule="auto"/>
        <w:ind w:left="720"/>
        <w:rPr>
          <w:rFonts w:ascii="Calibri" w:eastAsia="Times New Roman" w:hAnsi="Calibri" w:cs="Times New Roman"/>
          <w:b/>
          <w:bCs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b/>
          <w:bCs/>
          <w:sz w:val="24"/>
          <w:szCs w:val="24"/>
          <w:lang w:eastAsia="nn-NO"/>
        </w:rPr>
        <w:t>Underskrifter</w:t>
      </w:r>
    </w:p>
    <w:p w:rsidR="00172595" w:rsidRPr="005F4E27" w:rsidRDefault="00172595" w:rsidP="0017259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n-NO"/>
        </w:rPr>
      </w:pPr>
    </w:p>
    <w:p w:rsidR="00172595" w:rsidRPr="005F4E27" w:rsidRDefault="00172595" w:rsidP="00172595">
      <w:pPr>
        <w:spacing w:after="0" w:line="240" w:lineRule="auto"/>
        <w:rPr>
          <w:rFonts w:ascii="Calibri" w:eastAsia="Times New Roman" w:hAnsi="Calibri" w:cs="Times New Roman"/>
          <w:bCs/>
          <w:i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bCs/>
          <w:i/>
          <w:sz w:val="24"/>
          <w:szCs w:val="24"/>
          <w:lang w:eastAsia="nn-NO"/>
        </w:rPr>
        <w:t>Dato</w:t>
      </w:r>
      <w:r w:rsidRPr="005F4E27">
        <w:rPr>
          <w:rFonts w:ascii="Calibri" w:eastAsia="Times New Roman" w:hAnsi="Calibri" w:cs="Times New Roman"/>
          <w:bCs/>
          <w:i/>
          <w:sz w:val="24"/>
          <w:szCs w:val="24"/>
          <w:lang w:eastAsia="nn-NO"/>
        </w:rPr>
        <w:tab/>
      </w:r>
      <w:r w:rsidRPr="005F4E27">
        <w:rPr>
          <w:rFonts w:ascii="Calibri" w:eastAsia="Times New Roman" w:hAnsi="Calibri" w:cs="Times New Roman"/>
          <w:bCs/>
          <w:i/>
          <w:sz w:val="24"/>
          <w:szCs w:val="24"/>
          <w:lang w:eastAsia="nn-NO"/>
        </w:rPr>
        <w:tab/>
      </w:r>
      <w:r w:rsidRPr="005F4E27">
        <w:rPr>
          <w:rFonts w:ascii="Calibri" w:eastAsia="Times New Roman" w:hAnsi="Calibri" w:cs="Times New Roman"/>
          <w:bCs/>
          <w:i/>
          <w:sz w:val="24"/>
          <w:szCs w:val="24"/>
          <w:lang w:eastAsia="nn-NO"/>
        </w:rPr>
        <w:tab/>
      </w:r>
      <w:r w:rsidRPr="005F4E27">
        <w:rPr>
          <w:rFonts w:ascii="Calibri" w:eastAsia="Times New Roman" w:hAnsi="Calibri" w:cs="Times New Roman"/>
          <w:bCs/>
          <w:i/>
          <w:sz w:val="24"/>
          <w:szCs w:val="24"/>
          <w:lang w:eastAsia="nn-NO"/>
        </w:rPr>
        <w:tab/>
      </w:r>
      <w:r w:rsidRPr="005F4E27">
        <w:rPr>
          <w:rFonts w:ascii="Calibri" w:eastAsia="Times New Roman" w:hAnsi="Calibri" w:cs="Times New Roman"/>
          <w:bCs/>
          <w:i/>
          <w:sz w:val="24"/>
          <w:szCs w:val="24"/>
          <w:lang w:eastAsia="nn-NO"/>
        </w:rPr>
        <w:tab/>
      </w:r>
      <w:r w:rsidRPr="005F4E27">
        <w:rPr>
          <w:rFonts w:ascii="Calibri" w:eastAsia="Times New Roman" w:hAnsi="Calibri" w:cs="Times New Roman"/>
          <w:bCs/>
          <w:i/>
          <w:sz w:val="24"/>
          <w:szCs w:val="24"/>
          <w:lang w:eastAsia="nn-NO"/>
        </w:rPr>
        <w:tab/>
      </w:r>
      <w:r w:rsidRPr="005F4E27">
        <w:rPr>
          <w:rFonts w:ascii="Calibri" w:eastAsia="Times New Roman" w:hAnsi="Calibri" w:cs="Times New Roman"/>
          <w:bCs/>
          <w:i/>
          <w:sz w:val="24"/>
          <w:szCs w:val="24"/>
          <w:lang w:eastAsia="nn-NO"/>
        </w:rPr>
        <w:tab/>
      </w:r>
      <w:proofErr w:type="spellStart"/>
      <w:r w:rsidRPr="005F4E27">
        <w:rPr>
          <w:rFonts w:ascii="Calibri" w:eastAsia="Times New Roman" w:hAnsi="Calibri" w:cs="Times New Roman"/>
          <w:bCs/>
          <w:i/>
          <w:sz w:val="24"/>
          <w:szCs w:val="24"/>
          <w:lang w:eastAsia="nn-NO"/>
        </w:rPr>
        <w:t>Dato</w:t>
      </w:r>
      <w:proofErr w:type="spellEnd"/>
    </w:p>
    <w:p w:rsidR="00172595" w:rsidRPr="005F4E27" w:rsidRDefault="00172595" w:rsidP="00172595">
      <w:pPr>
        <w:keepNext/>
        <w:pBdr>
          <w:top w:val="single" w:sz="4" w:space="1" w:color="auto"/>
        </w:pBdr>
        <w:spacing w:before="240" w:after="60" w:line="240" w:lineRule="auto"/>
        <w:outlineLvl w:val="2"/>
        <w:rPr>
          <w:rFonts w:ascii="Calibri" w:eastAsia="Times New Roman" w:hAnsi="Calibri" w:cs="Arial"/>
          <w:b/>
          <w:bCs/>
          <w:i/>
          <w:sz w:val="20"/>
          <w:szCs w:val="26"/>
          <w:lang w:eastAsia="nn-NO"/>
        </w:rPr>
      </w:pPr>
      <w:r w:rsidRPr="005F4E27">
        <w:rPr>
          <w:rFonts w:ascii="Calibri" w:eastAsia="Times New Roman" w:hAnsi="Calibri" w:cs="Arial"/>
          <w:b/>
          <w:bCs/>
          <w:i/>
          <w:sz w:val="20"/>
          <w:szCs w:val="26"/>
          <w:lang w:eastAsia="nn-NO"/>
        </w:rPr>
        <w:t>Kommune/eigar</w:t>
      </w:r>
      <w:r w:rsidRPr="005F4E27">
        <w:rPr>
          <w:rFonts w:ascii="Calibri" w:eastAsia="Times New Roman" w:hAnsi="Calibri" w:cs="Arial"/>
          <w:b/>
          <w:bCs/>
          <w:i/>
          <w:sz w:val="20"/>
          <w:szCs w:val="26"/>
          <w:lang w:eastAsia="nn-NO"/>
        </w:rPr>
        <w:tab/>
      </w:r>
      <w:r w:rsidRPr="005F4E27">
        <w:rPr>
          <w:rFonts w:ascii="Calibri" w:eastAsia="Times New Roman" w:hAnsi="Calibri" w:cs="Arial"/>
          <w:b/>
          <w:bCs/>
          <w:i/>
          <w:sz w:val="20"/>
          <w:szCs w:val="26"/>
          <w:lang w:eastAsia="nn-NO"/>
        </w:rPr>
        <w:tab/>
      </w:r>
      <w:r w:rsidRPr="005F4E27">
        <w:rPr>
          <w:rFonts w:ascii="Calibri" w:eastAsia="Times New Roman" w:hAnsi="Calibri" w:cs="Arial"/>
          <w:b/>
          <w:bCs/>
          <w:i/>
          <w:sz w:val="20"/>
          <w:szCs w:val="26"/>
          <w:lang w:eastAsia="nn-NO"/>
        </w:rPr>
        <w:tab/>
      </w:r>
      <w:r w:rsidRPr="005F4E27">
        <w:rPr>
          <w:rFonts w:ascii="Calibri" w:eastAsia="Times New Roman" w:hAnsi="Calibri" w:cs="Arial"/>
          <w:b/>
          <w:bCs/>
          <w:i/>
          <w:sz w:val="20"/>
          <w:szCs w:val="26"/>
          <w:lang w:eastAsia="nn-NO"/>
        </w:rPr>
        <w:tab/>
      </w:r>
      <w:r w:rsidRPr="005F4E27">
        <w:rPr>
          <w:rFonts w:ascii="Calibri" w:eastAsia="Times New Roman" w:hAnsi="Calibri" w:cs="Arial"/>
          <w:b/>
          <w:bCs/>
          <w:i/>
          <w:sz w:val="20"/>
          <w:szCs w:val="26"/>
          <w:lang w:eastAsia="nn-NO"/>
        </w:rPr>
        <w:tab/>
      </w:r>
      <w:r w:rsidRPr="005F4E27">
        <w:rPr>
          <w:rFonts w:ascii="Calibri" w:eastAsia="Times New Roman" w:hAnsi="Calibri" w:cs="Arial"/>
          <w:b/>
          <w:bCs/>
          <w:i/>
          <w:sz w:val="20"/>
          <w:szCs w:val="26"/>
          <w:lang w:eastAsia="nn-NO"/>
        </w:rPr>
        <w:tab/>
        <w:t>styrar barnehage</w:t>
      </w:r>
    </w:p>
    <w:p w:rsidR="00172595" w:rsidRPr="005F4E27" w:rsidRDefault="00172595" w:rsidP="00172595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nn-NO"/>
        </w:rPr>
      </w:pPr>
    </w:p>
    <w:p w:rsidR="00172595" w:rsidRPr="005F4E27" w:rsidRDefault="00172595" w:rsidP="00172595">
      <w:pPr>
        <w:spacing w:after="0" w:line="240" w:lineRule="auto"/>
        <w:rPr>
          <w:rFonts w:ascii="Calibri" w:eastAsia="Times New Roman" w:hAnsi="Calibri" w:cs="Times New Roman"/>
          <w:bCs/>
          <w:i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bCs/>
          <w:i/>
          <w:sz w:val="24"/>
          <w:szCs w:val="24"/>
          <w:lang w:eastAsia="nn-NO"/>
        </w:rPr>
        <w:t>Dato ……….</w:t>
      </w:r>
    </w:p>
    <w:p w:rsidR="00172595" w:rsidRPr="005F4E27" w:rsidRDefault="00172595" w:rsidP="00172595">
      <w:pPr>
        <w:spacing w:after="0" w:line="240" w:lineRule="auto"/>
        <w:rPr>
          <w:rFonts w:ascii="Calibri" w:eastAsia="Times New Roman" w:hAnsi="Calibri" w:cs="Times New Roman"/>
          <w:bCs/>
          <w:i/>
          <w:sz w:val="24"/>
          <w:szCs w:val="24"/>
          <w:lang w:eastAsia="nn-NO"/>
        </w:rPr>
      </w:pPr>
    </w:p>
    <w:p w:rsidR="00172595" w:rsidRPr="005F4E27" w:rsidRDefault="00172595" w:rsidP="00172595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i/>
          <w:sz w:val="24"/>
          <w:szCs w:val="24"/>
          <w:lang w:eastAsia="nn-NO"/>
        </w:rPr>
        <w:t xml:space="preserve">Høgskulen </w:t>
      </w:r>
      <w:r w:rsidR="00E50B4B">
        <w:rPr>
          <w:rFonts w:ascii="Calibri" w:eastAsia="Times New Roman" w:hAnsi="Calibri" w:cs="Times New Roman"/>
          <w:i/>
          <w:sz w:val="24"/>
          <w:szCs w:val="24"/>
          <w:lang w:eastAsia="nn-NO"/>
        </w:rPr>
        <w:t>på Vestlandet, A</w:t>
      </w:r>
      <w:r w:rsidRPr="005F4E27">
        <w:rPr>
          <w:rFonts w:ascii="Calibri" w:eastAsia="Times New Roman" w:hAnsi="Calibri" w:cs="Times New Roman"/>
          <w:i/>
          <w:sz w:val="24"/>
          <w:szCs w:val="24"/>
          <w:lang w:eastAsia="nn-NO"/>
        </w:rPr>
        <w:t>vdeling for lærarutdanning</w:t>
      </w:r>
    </w:p>
    <w:p w:rsidR="00172595" w:rsidRPr="005F4E27" w:rsidRDefault="00172595" w:rsidP="0017259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n-NO"/>
        </w:rPr>
      </w:pPr>
    </w:p>
    <w:p w:rsidR="00172595" w:rsidRPr="005F4E27" w:rsidRDefault="00172595" w:rsidP="0017259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>__________________________________________________________________________</w:t>
      </w:r>
    </w:p>
    <w:p w:rsidR="00172595" w:rsidRPr="005F4E27" w:rsidRDefault="00172595" w:rsidP="0017259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>Astrid Hove</w:t>
      </w: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ab/>
      </w: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ab/>
      </w: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ab/>
      </w: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ab/>
      </w: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ab/>
        <w:t>Kari Marie Navarsete</w:t>
      </w:r>
    </w:p>
    <w:p w:rsidR="00172595" w:rsidRPr="005F4E27" w:rsidRDefault="00172595" w:rsidP="00172595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i/>
          <w:sz w:val="24"/>
          <w:szCs w:val="24"/>
          <w:lang w:eastAsia="nn-NO"/>
        </w:rPr>
        <w:t>Rådgjevar</w:t>
      </w: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ab/>
      </w: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ab/>
      </w: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ab/>
      </w: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ab/>
      </w: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ab/>
      </w:r>
      <w:r w:rsidRPr="005F4E27">
        <w:rPr>
          <w:rFonts w:ascii="Calibri" w:eastAsia="Times New Roman" w:hAnsi="Calibri" w:cs="Times New Roman"/>
          <w:i/>
          <w:sz w:val="24"/>
          <w:szCs w:val="24"/>
          <w:lang w:eastAsia="nn-NO"/>
        </w:rPr>
        <w:t>praksiskoordinator</w:t>
      </w:r>
    </w:p>
    <w:p w:rsidR="00BD2F42" w:rsidRPr="005F4E27" w:rsidRDefault="00BD2F42" w:rsidP="00172595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nn-NO"/>
        </w:rPr>
      </w:pPr>
    </w:p>
    <w:p w:rsidR="00BD2F42" w:rsidRPr="005F4E27" w:rsidRDefault="00BD2F42" w:rsidP="00172595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nn-NO"/>
        </w:rPr>
      </w:pPr>
    </w:p>
    <w:p w:rsidR="00BD2F42" w:rsidRPr="005F4E27" w:rsidRDefault="00BD2F42" w:rsidP="00172595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nn-NO"/>
        </w:rPr>
      </w:pPr>
    </w:p>
    <w:p w:rsidR="00BD2F42" w:rsidRPr="005F4E27" w:rsidRDefault="00BD2F42" w:rsidP="0017259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n-NO"/>
        </w:rPr>
      </w:pPr>
      <w:r w:rsidRPr="005F4E27">
        <w:rPr>
          <w:rFonts w:ascii="Calibri" w:eastAsia="Times New Roman" w:hAnsi="Calibri" w:cs="Times New Roman"/>
          <w:sz w:val="24"/>
          <w:szCs w:val="24"/>
          <w:lang w:eastAsia="nn-NO"/>
        </w:rPr>
        <w:t>Vedlegg: Om å vera fast praksisbarnehage</w:t>
      </w:r>
    </w:p>
    <w:sectPr w:rsidR="00BD2F42" w:rsidRPr="005F4E27" w:rsidSect="00E50B4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B4B" w:rsidRDefault="00E50B4B" w:rsidP="00E50B4B">
      <w:pPr>
        <w:spacing w:after="0" w:line="240" w:lineRule="auto"/>
      </w:pPr>
      <w:r>
        <w:separator/>
      </w:r>
    </w:p>
  </w:endnote>
  <w:endnote w:type="continuationSeparator" w:id="0">
    <w:p w:rsidR="00E50B4B" w:rsidRDefault="00E50B4B" w:rsidP="00E5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B4B" w:rsidRDefault="00E50B4B" w:rsidP="00E50B4B">
      <w:pPr>
        <w:spacing w:after="0" w:line="240" w:lineRule="auto"/>
      </w:pPr>
      <w:r>
        <w:separator/>
      </w:r>
    </w:p>
  </w:footnote>
  <w:footnote w:type="continuationSeparator" w:id="0">
    <w:p w:rsidR="00E50B4B" w:rsidRDefault="00E50B4B" w:rsidP="00E5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B4B" w:rsidRDefault="00E50B4B">
    <w:pPr>
      <w:pStyle w:val="Topptekst"/>
    </w:pPr>
    <w:r>
      <w:rPr>
        <w:noProof/>
        <w:lang w:eastAsia="nn-NO"/>
      </w:rPr>
      <w:drawing>
        <wp:inline distT="0" distB="0" distL="0" distR="0" wp14:anchorId="689B26A7" wp14:editId="21099FFC">
          <wp:extent cx="2381250" cy="619125"/>
          <wp:effectExtent l="0" t="0" r="0" b="9525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19F3"/>
    <w:multiLevelType w:val="hybridMultilevel"/>
    <w:tmpl w:val="AD6A419C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9A06CC"/>
    <w:multiLevelType w:val="hybridMultilevel"/>
    <w:tmpl w:val="05E0DE5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2D52E07"/>
    <w:multiLevelType w:val="hybridMultilevel"/>
    <w:tmpl w:val="705CF224"/>
    <w:lvl w:ilvl="0" w:tplc="501213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85" w:hanging="360"/>
      </w:pPr>
    </w:lvl>
    <w:lvl w:ilvl="2" w:tplc="0814001B" w:tentative="1">
      <w:start w:val="1"/>
      <w:numFmt w:val="lowerRoman"/>
      <w:lvlText w:val="%3."/>
      <w:lvlJc w:val="right"/>
      <w:pPr>
        <w:ind w:left="2205" w:hanging="180"/>
      </w:pPr>
    </w:lvl>
    <w:lvl w:ilvl="3" w:tplc="0814000F" w:tentative="1">
      <w:start w:val="1"/>
      <w:numFmt w:val="decimal"/>
      <w:lvlText w:val="%4."/>
      <w:lvlJc w:val="left"/>
      <w:pPr>
        <w:ind w:left="2925" w:hanging="360"/>
      </w:pPr>
    </w:lvl>
    <w:lvl w:ilvl="4" w:tplc="08140019" w:tentative="1">
      <w:start w:val="1"/>
      <w:numFmt w:val="lowerLetter"/>
      <w:lvlText w:val="%5."/>
      <w:lvlJc w:val="left"/>
      <w:pPr>
        <w:ind w:left="3645" w:hanging="360"/>
      </w:pPr>
    </w:lvl>
    <w:lvl w:ilvl="5" w:tplc="0814001B" w:tentative="1">
      <w:start w:val="1"/>
      <w:numFmt w:val="lowerRoman"/>
      <w:lvlText w:val="%6."/>
      <w:lvlJc w:val="right"/>
      <w:pPr>
        <w:ind w:left="4365" w:hanging="180"/>
      </w:pPr>
    </w:lvl>
    <w:lvl w:ilvl="6" w:tplc="0814000F" w:tentative="1">
      <w:start w:val="1"/>
      <w:numFmt w:val="decimal"/>
      <w:lvlText w:val="%7."/>
      <w:lvlJc w:val="left"/>
      <w:pPr>
        <w:ind w:left="5085" w:hanging="360"/>
      </w:pPr>
    </w:lvl>
    <w:lvl w:ilvl="7" w:tplc="08140019" w:tentative="1">
      <w:start w:val="1"/>
      <w:numFmt w:val="lowerLetter"/>
      <w:lvlText w:val="%8."/>
      <w:lvlJc w:val="left"/>
      <w:pPr>
        <w:ind w:left="5805" w:hanging="360"/>
      </w:pPr>
    </w:lvl>
    <w:lvl w:ilvl="8" w:tplc="08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51F7BB8"/>
    <w:multiLevelType w:val="hybridMultilevel"/>
    <w:tmpl w:val="3A5C29B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960CDE"/>
    <w:multiLevelType w:val="hybridMultilevel"/>
    <w:tmpl w:val="ADC29DD0"/>
    <w:lvl w:ilvl="0" w:tplc="E37EF7EC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364" w:hanging="360"/>
      </w:pPr>
    </w:lvl>
    <w:lvl w:ilvl="2" w:tplc="0814001B" w:tentative="1">
      <w:start w:val="1"/>
      <w:numFmt w:val="lowerRoman"/>
      <w:lvlText w:val="%3."/>
      <w:lvlJc w:val="right"/>
      <w:pPr>
        <w:ind w:left="2084" w:hanging="180"/>
      </w:pPr>
    </w:lvl>
    <w:lvl w:ilvl="3" w:tplc="0814000F" w:tentative="1">
      <w:start w:val="1"/>
      <w:numFmt w:val="decimal"/>
      <w:lvlText w:val="%4."/>
      <w:lvlJc w:val="left"/>
      <w:pPr>
        <w:ind w:left="2804" w:hanging="360"/>
      </w:pPr>
    </w:lvl>
    <w:lvl w:ilvl="4" w:tplc="08140019" w:tentative="1">
      <w:start w:val="1"/>
      <w:numFmt w:val="lowerLetter"/>
      <w:lvlText w:val="%5."/>
      <w:lvlJc w:val="left"/>
      <w:pPr>
        <w:ind w:left="3524" w:hanging="360"/>
      </w:pPr>
    </w:lvl>
    <w:lvl w:ilvl="5" w:tplc="0814001B" w:tentative="1">
      <w:start w:val="1"/>
      <w:numFmt w:val="lowerRoman"/>
      <w:lvlText w:val="%6."/>
      <w:lvlJc w:val="right"/>
      <w:pPr>
        <w:ind w:left="4244" w:hanging="180"/>
      </w:pPr>
    </w:lvl>
    <w:lvl w:ilvl="6" w:tplc="0814000F" w:tentative="1">
      <w:start w:val="1"/>
      <w:numFmt w:val="decimal"/>
      <w:lvlText w:val="%7."/>
      <w:lvlJc w:val="left"/>
      <w:pPr>
        <w:ind w:left="4964" w:hanging="360"/>
      </w:pPr>
    </w:lvl>
    <w:lvl w:ilvl="7" w:tplc="08140019" w:tentative="1">
      <w:start w:val="1"/>
      <w:numFmt w:val="lowerLetter"/>
      <w:lvlText w:val="%8."/>
      <w:lvlJc w:val="left"/>
      <w:pPr>
        <w:ind w:left="5684" w:hanging="360"/>
      </w:pPr>
    </w:lvl>
    <w:lvl w:ilvl="8" w:tplc="08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311AFC"/>
    <w:multiLevelType w:val="multilevel"/>
    <w:tmpl w:val="B8B697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6" w15:restartNumberingAfterBreak="0">
    <w:nsid w:val="621801E2"/>
    <w:multiLevelType w:val="hybridMultilevel"/>
    <w:tmpl w:val="8BF82AAA"/>
    <w:lvl w:ilvl="0" w:tplc="08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08610FF"/>
    <w:multiLevelType w:val="hybridMultilevel"/>
    <w:tmpl w:val="66101088"/>
    <w:lvl w:ilvl="0" w:tplc="0814000F">
      <w:start w:val="2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938" w:hanging="360"/>
      </w:pPr>
    </w:lvl>
    <w:lvl w:ilvl="2" w:tplc="0814001B" w:tentative="1">
      <w:start w:val="1"/>
      <w:numFmt w:val="lowerRoman"/>
      <w:lvlText w:val="%3."/>
      <w:lvlJc w:val="right"/>
      <w:pPr>
        <w:ind w:left="1658" w:hanging="180"/>
      </w:pPr>
    </w:lvl>
    <w:lvl w:ilvl="3" w:tplc="0814000F" w:tentative="1">
      <w:start w:val="1"/>
      <w:numFmt w:val="decimal"/>
      <w:lvlText w:val="%4."/>
      <w:lvlJc w:val="left"/>
      <w:pPr>
        <w:ind w:left="2378" w:hanging="360"/>
      </w:pPr>
    </w:lvl>
    <w:lvl w:ilvl="4" w:tplc="08140019" w:tentative="1">
      <w:start w:val="1"/>
      <w:numFmt w:val="lowerLetter"/>
      <w:lvlText w:val="%5."/>
      <w:lvlJc w:val="left"/>
      <w:pPr>
        <w:ind w:left="3098" w:hanging="360"/>
      </w:pPr>
    </w:lvl>
    <w:lvl w:ilvl="5" w:tplc="0814001B" w:tentative="1">
      <w:start w:val="1"/>
      <w:numFmt w:val="lowerRoman"/>
      <w:lvlText w:val="%6."/>
      <w:lvlJc w:val="right"/>
      <w:pPr>
        <w:ind w:left="3818" w:hanging="180"/>
      </w:pPr>
    </w:lvl>
    <w:lvl w:ilvl="6" w:tplc="0814000F" w:tentative="1">
      <w:start w:val="1"/>
      <w:numFmt w:val="decimal"/>
      <w:lvlText w:val="%7."/>
      <w:lvlJc w:val="left"/>
      <w:pPr>
        <w:ind w:left="4538" w:hanging="360"/>
      </w:pPr>
    </w:lvl>
    <w:lvl w:ilvl="7" w:tplc="08140019" w:tentative="1">
      <w:start w:val="1"/>
      <w:numFmt w:val="lowerLetter"/>
      <w:lvlText w:val="%8."/>
      <w:lvlJc w:val="left"/>
      <w:pPr>
        <w:ind w:left="5258" w:hanging="360"/>
      </w:pPr>
    </w:lvl>
    <w:lvl w:ilvl="8" w:tplc="081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D672086"/>
    <w:multiLevelType w:val="hybridMultilevel"/>
    <w:tmpl w:val="C9A2D14E"/>
    <w:lvl w:ilvl="0" w:tplc="0414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7EFA10E0"/>
    <w:multiLevelType w:val="hybridMultilevel"/>
    <w:tmpl w:val="13DC360E"/>
    <w:lvl w:ilvl="0" w:tplc="0814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95"/>
    <w:rsid w:val="000E0C8B"/>
    <w:rsid w:val="0011005A"/>
    <w:rsid w:val="00172595"/>
    <w:rsid w:val="001D38DF"/>
    <w:rsid w:val="001E6562"/>
    <w:rsid w:val="001F694A"/>
    <w:rsid w:val="00210788"/>
    <w:rsid w:val="00335A31"/>
    <w:rsid w:val="00335DE5"/>
    <w:rsid w:val="00390D46"/>
    <w:rsid w:val="003A2E4B"/>
    <w:rsid w:val="003D224E"/>
    <w:rsid w:val="004040FA"/>
    <w:rsid w:val="005F4E27"/>
    <w:rsid w:val="00661910"/>
    <w:rsid w:val="00960274"/>
    <w:rsid w:val="0097499C"/>
    <w:rsid w:val="009E1EB0"/>
    <w:rsid w:val="00A02C0C"/>
    <w:rsid w:val="00A7121D"/>
    <w:rsid w:val="00B04E6F"/>
    <w:rsid w:val="00BD2F42"/>
    <w:rsid w:val="00D66862"/>
    <w:rsid w:val="00E401C2"/>
    <w:rsid w:val="00E50B4B"/>
    <w:rsid w:val="00F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53A00-A865-4DA8-934A-3F207CFE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1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078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6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6191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66862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50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0B4B"/>
  </w:style>
  <w:style w:type="paragraph" w:styleId="Bunntekst">
    <w:name w:val="footer"/>
    <w:basedOn w:val="Normal"/>
    <w:link w:val="BunntekstTegn"/>
    <w:uiPriority w:val="99"/>
    <w:unhideWhenUsed/>
    <w:rsid w:val="00E50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0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vl.no/praksisfelt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11E2B67E</Template>
  <TotalTime>0</TotalTime>
  <Pages>4</Pages>
  <Words>1123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Marie Navarsete</dc:creator>
  <cp:lastModifiedBy>Tove Takvam Uglum</cp:lastModifiedBy>
  <cp:revision>2</cp:revision>
  <cp:lastPrinted>2014-05-26T08:52:00Z</cp:lastPrinted>
  <dcterms:created xsi:type="dcterms:W3CDTF">2017-09-18T12:41:00Z</dcterms:created>
  <dcterms:modified xsi:type="dcterms:W3CDTF">2017-09-18T12:41:00Z</dcterms:modified>
</cp:coreProperties>
</file>