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5CCB" w14:textId="7CC8E41C" w:rsidR="00A36E8C" w:rsidRPr="006F1D56" w:rsidRDefault="00A36E8C" w:rsidP="002401C2">
      <w:pPr>
        <w:tabs>
          <w:tab w:val="left" w:pos="6724"/>
        </w:tabs>
        <w:spacing w:line="240" w:lineRule="auto"/>
        <w:textAlignment w:val="baseline"/>
        <w:rPr>
          <w:rStyle w:val="Overskrift1Tegn"/>
          <w:rFonts w:ascii="Calibri Light" w:hAnsi="Calibri Light" w:cs="Calibri Light"/>
          <w:color w:val="006C73"/>
          <w:sz w:val="28"/>
          <w:szCs w:val="16"/>
          <w:lang w:val="nn-NO"/>
        </w:rPr>
      </w:pPr>
      <w:bookmarkStart w:id="0" w:name="_Toc30424669"/>
      <w:r w:rsidRPr="00A36E8C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>F</w:t>
      </w:r>
      <w:r w:rsidR="00E262F9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>orslag til planleggingsskjema</w:t>
      </w:r>
      <w:r w:rsidR="002401C2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/>
      </w:r>
      <w:r w:rsidR="002401C2" w:rsidRPr="002401C2">
        <w:rPr>
          <w:rStyle w:val="Overskrift1Tegn"/>
          <w:rFonts w:ascii="Calibri Light" w:hAnsi="Calibri Light" w:cs="Calibri Light"/>
          <w:color w:val="006C73"/>
          <w:sz w:val="28"/>
          <w:szCs w:val="16"/>
          <w:lang w:val="nn-NO"/>
        </w:rPr>
        <w:t>(Didaktisk relasjonsmodell</w:t>
      </w:r>
      <w:r w:rsidR="006B293A">
        <w:rPr>
          <w:rStyle w:val="Overskrift1Tegn"/>
          <w:rFonts w:ascii="Calibri Light" w:hAnsi="Calibri Light" w:cs="Calibri Light"/>
          <w:color w:val="006C73"/>
          <w:sz w:val="28"/>
          <w:szCs w:val="16"/>
          <w:lang w:val="nn-NO"/>
        </w:rPr>
        <w:t>)</w:t>
      </w:r>
      <w:r w:rsidR="00BD16EE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ab/>
      </w:r>
    </w:p>
    <w:tbl>
      <w:tblPr>
        <w:tblStyle w:val="Tabellrutenett1"/>
        <w:tblpPr w:leftFromText="141" w:rightFromText="141" w:vertAnchor="text" w:horzAnchor="margin" w:tblpY="85"/>
        <w:tblW w:w="9995" w:type="dxa"/>
        <w:tblBorders>
          <w:top w:val="dotted" w:sz="4" w:space="0" w:color="278079" w:themeColor="accent6" w:themeShade="BF"/>
          <w:left w:val="dotted" w:sz="4" w:space="0" w:color="278079" w:themeColor="accent6" w:themeShade="BF"/>
          <w:bottom w:val="dotted" w:sz="4" w:space="0" w:color="278079" w:themeColor="accent6" w:themeShade="BF"/>
          <w:right w:val="dotted" w:sz="4" w:space="0" w:color="278079" w:themeColor="accent6" w:themeShade="BF"/>
          <w:insideH w:val="dotted" w:sz="4" w:space="0" w:color="278079" w:themeColor="accent6" w:themeShade="BF"/>
          <w:insideV w:val="dotted" w:sz="4" w:space="0" w:color="278079" w:themeColor="accent6" w:themeShade="BF"/>
        </w:tblBorders>
        <w:tblLook w:val="04A0" w:firstRow="1" w:lastRow="0" w:firstColumn="1" w:lastColumn="0" w:noHBand="0" w:noVBand="1"/>
      </w:tblPr>
      <w:tblGrid>
        <w:gridCol w:w="1997"/>
        <w:gridCol w:w="1330"/>
        <w:gridCol w:w="667"/>
        <w:gridCol w:w="1000"/>
        <w:gridCol w:w="997"/>
        <w:gridCol w:w="662"/>
        <w:gridCol w:w="1335"/>
        <w:gridCol w:w="2007"/>
      </w:tblGrid>
      <w:tr w:rsidR="00E262F9" w:rsidRPr="002401C2" w14:paraId="4D9F2FFF" w14:textId="77777777" w:rsidTr="00270735">
        <w:trPr>
          <w:trHeight w:val="546"/>
        </w:trPr>
        <w:tc>
          <w:tcPr>
            <w:tcW w:w="4994" w:type="dxa"/>
            <w:gridSpan w:val="4"/>
          </w:tcPr>
          <w:bookmarkEnd w:id="0"/>
          <w:p w14:paraId="43062C14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Student: </w:t>
            </w:r>
          </w:p>
        </w:tc>
        <w:tc>
          <w:tcPr>
            <w:tcW w:w="5000" w:type="dxa"/>
            <w:gridSpan w:val="4"/>
          </w:tcPr>
          <w:p w14:paraId="5ED5DD7F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Dato:</w:t>
            </w:r>
          </w:p>
        </w:tc>
      </w:tr>
      <w:tr w:rsidR="00E262F9" w:rsidRPr="002401C2" w14:paraId="11E95886" w14:textId="77777777" w:rsidTr="00270735">
        <w:trPr>
          <w:trHeight w:val="546"/>
        </w:trPr>
        <w:tc>
          <w:tcPr>
            <w:tcW w:w="3327" w:type="dxa"/>
            <w:gridSpan w:val="2"/>
          </w:tcPr>
          <w:p w14:paraId="6F0121D3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Elevgruppe: </w:t>
            </w:r>
          </w:p>
        </w:tc>
        <w:tc>
          <w:tcPr>
            <w:tcW w:w="3326" w:type="dxa"/>
            <w:gridSpan w:val="4"/>
          </w:tcPr>
          <w:p w14:paraId="197B93D7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Tid: </w:t>
            </w:r>
          </w:p>
        </w:tc>
        <w:tc>
          <w:tcPr>
            <w:tcW w:w="3341" w:type="dxa"/>
            <w:gridSpan w:val="2"/>
          </w:tcPr>
          <w:p w14:paraId="34E36012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Fag:</w:t>
            </w:r>
          </w:p>
        </w:tc>
      </w:tr>
      <w:tr w:rsidR="00E262F9" w:rsidRPr="00E262F9" w14:paraId="025C1BC4" w14:textId="77777777" w:rsidTr="00856BDF">
        <w:trPr>
          <w:trHeight w:val="1152"/>
        </w:trPr>
        <w:tc>
          <w:tcPr>
            <w:tcW w:w="9995" w:type="dxa"/>
            <w:gridSpan w:val="8"/>
          </w:tcPr>
          <w:p w14:paraId="3FF5D92F" w14:textId="216D084A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Rammefaktorer: (læremidler, romforhold, organisering av dagen, skolens tradisjon)</w:t>
            </w:r>
          </w:p>
          <w:p w14:paraId="5599A502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  <w:tr w:rsidR="00E262F9" w:rsidRPr="00E262F9" w14:paraId="45979BCA" w14:textId="77777777" w:rsidTr="00856BDF">
        <w:trPr>
          <w:trHeight w:val="1126"/>
        </w:trPr>
        <w:tc>
          <w:tcPr>
            <w:tcW w:w="9995" w:type="dxa"/>
            <w:gridSpan w:val="8"/>
          </w:tcPr>
          <w:p w14:paraId="22A1E01C" w14:textId="594202D8" w:rsidR="00E262F9" w:rsidRPr="00E262F9" w:rsidRDefault="006B293A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Kompetanse</w:t>
            </w:r>
            <w:r w:rsidR="00E262F9"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mål </w:t>
            </w:r>
            <w:r w:rsidR="00856BDF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og andre læreplanmål </w:t>
            </w:r>
            <w:r w:rsidR="00E262F9"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som skal dekkes:</w:t>
            </w:r>
          </w:p>
          <w:p w14:paraId="371F449A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  <w:tr w:rsidR="00E262F9" w:rsidRPr="00E262F9" w14:paraId="655A5C4D" w14:textId="77777777" w:rsidTr="00856BDF">
        <w:trPr>
          <w:trHeight w:val="1112"/>
        </w:trPr>
        <w:tc>
          <w:tcPr>
            <w:tcW w:w="9995" w:type="dxa"/>
            <w:gridSpan w:val="8"/>
          </w:tcPr>
          <w:p w14:paraId="0777C267" w14:textId="77777777" w:rsidR="006B293A" w:rsidRPr="00E262F9" w:rsidRDefault="006B293A" w:rsidP="006B293A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Læringsmål</w:t>
            </w: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 for økten: (formål og hensikten med undervisningen, hvorfor skal elevene lære dette?)</w:t>
            </w:r>
          </w:p>
          <w:p w14:paraId="5DAE6C25" w14:textId="77777777" w:rsidR="006B293A" w:rsidRDefault="006B293A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  <w:p w14:paraId="1849E171" w14:textId="77777777" w:rsidR="00E262F9" w:rsidRPr="00E262F9" w:rsidRDefault="00E262F9" w:rsidP="006B293A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  <w:tr w:rsidR="00E262F9" w:rsidRPr="00E262F9" w14:paraId="6E061884" w14:textId="77777777" w:rsidTr="00856BDF">
        <w:trPr>
          <w:trHeight w:val="1130"/>
        </w:trPr>
        <w:tc>
          <w:tcPr>
            <w:tcW w:w="9995" w:type="dxa"/>
            <w:gridSpan w:val="8"/>
          </w:tcPr>
          <w:p w14:paraId="5996CB93" w14:textId="77777777" w:rsidR="006B293A" w:rsidRPr="00E262F9" w:rsidRDefault="006B293A" w:rsidP="006B293A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Elevforutsetninger: (motivasjon, kunnskaper, holdninger, </w:t>
            </w:r>
            <w:proofErr w:type="gramStart"/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ferdigheter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,</w:t>
            </w:r>
            <w:proofErr w:type="gramEnd"/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 faglig progresjon)</w:t>
            </w:r>
          </w:p>
          <w:p w14:paraId="719E1BA0" w14:textId="77777777" w:rsidR="006B293A" w:rsidRDefault="006B293A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  <w:p w14:paraId="05356F93" w14:textId="77777777" w:rsidR="00E262F9" w:rsidRPr="00E262F9" w:rsidRDefault="00E262F9" w:rsidP="006B293A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  <w:tr w:rsidR="00E262F9" w:rsidRPr="00E262F9" w14:paraId="07EAC5DE" w14:textId="77777777" w:rsidTr="00856BDF">
        <w:trPr>
          <w:trHeight w:val="1117"/>
        </w:trPr>
        <w:tc>
          <w:tcPr>
            <w:tcW w:w="9995" w:type="dxa"/>
            <w:gridSpan w:val="8"/>
          </w:tcPr>
          <w:p w14:paraId="1BC24C03" w14:textId="41E3FA29" w:rsidR="00E262F9" w:rsidRPr="00E262F9" w:rsidRDefault="006B293A" w:rsidP="006B293A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Innhold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 (HVA – </w:t>
            </w: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plan for timen med faglig innhold)</w:t>
            </w:r>
          </w:p>
        </w:tc>
      </w:tr>
      <w:tr w:rsidR="00EF7CBF" w:rsidRPr="00E262F9" w14:paraId="2065195B" w14:textId="77777777" w:rsidTr="00856BDF">
        <w:trPr>
          <w:trHeight w:val="1133"/>
        </w:trPr>
        <w:tc>
          <w:tcPr>
            <w:tcW w:w="9995" w:type="dxa"/>
            <w:gridSpan w:val="8"/>
            <w:tcBorders>
              <w:bottom w:val="dotted" w:sz="4" w:space="0" w:color="278079" w:themeColor="accent6" w:themeShade="BF"/>
            </w:tcBorders>
          </w:tcPr>
          <w:p w14:paraId="54B580A8" w14:textId="4F50AA42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Arbeidsmåter</w:t>
            </w:r>
            <w:r w:rsidR="006F1D56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 </w:t>
            </w:r>
            <w:r w:rsidR="006F1D56"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(</w:t>
            </w:r>
            <w:r w:rsidR="006B293A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HVORDAN</w:t>
            </w:r>
            <w:r w:rsidR="006F1D56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)</w:t>
            </w:r>
          </w:p>
          <w:p w14:paraId="521590E9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  <w:tr w:rsidR="006B293A" w:rsidRPr="00E262F9" w14:paraId="3782B655" w14:textId="77777777" w:rsidTr="00856BDF">
        <w:trPr>
          <w:trHeight w:val="1121"/>
        </w:trPr>
        <w:tc>
          <w:tcPr>
            <w:tcW w:w="9995" w:type="dxa"/>
            <w:gridSpan w:val="8"/>
            <w:tcBorders>
              <w:bottom w:val="dotted" w:sz="4" w:space="0" w:color="278079" w:themeColor="accent6" w:themeShade="BF"/>
            </w:tcBorders>
          </w:tcPr>
          <w:p w14:paraId="6E15058C" w14:textId="12E047C8" w:rsidR="006B293A" w:rsidRPr="00E262F9" w:rsidRDefault="006B293A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Faglig begrunnelse for innhold og arbeidsmåter (HVORFOR vil du gjøre som du gjør)</w:t>
            </w:r>
          </w:p>
        </w:tc>
      </w:tr>
      <w:tr w:rsidR="002401C2" w:rsidRPr="00E262F9" w14:paraId="6039F8B8" w14:textId="77777777" w:rsidTr="00A23500">
        <w:trPr>
          <w:trHeight w:val="400"/>
        </w:trPr>
        <w:tc>
          <w:tcPr>
            <w:tcW w:w="9995" w:type="dxa"/>
            <w:gridSpan w:val="8"/>
            <w:tcBorders>
              <w:top w:val="dotted" w:sz="4" w:space="0" w:color="278079" w:themeColor="accent6" w:themeShade="BF"/>
              <w:left w:val="dotted" w:sz="4" w:space="0" w:color="278079" w:themeColor="accent6" w:themeShade="BF"/>
              <w:bottom w:val="nil"/>
              <w:right w:val="dotted" w:sz="4" w:space="0" w:color="278079" w:themeColor="accent6" w:themeShade="BF"/>
            </w:tcBorders>
          </w:tcPr>
          <w:p w14:paraId="33A49724" w14:textId="77777777" w:rsidR="002401C2" w:rsidRDefault="002401C2" w:rsidP="002401C2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Grunnleggende ferdighet</w:t>
            </w:r>
            <w:r w:rsidR="006B293A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er</w:t>
            </w:r>
          </w:p>
          <w:p w14:paraId="5A6E9AEA" w14:textId="0DDACF5F" w:rsidR="00856BDF" w:rsidRPr="00E262F9" w:rsidRDefault="00856BDF" w:rsidP="002401C2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  <w:tr w:rsidR="002401C2" w:rsidRPr="00E262F9" w14:paraId="069B752F" w14:textId="77777777" w:rsidTr="00856BDF">
        <w:trPr>
          <w:trHeight w:val="727"/>
        </w:trPr>
        <w:tc>
          <w:tcPr>
            <w:tcW w:w="1997" w:type="dxa"/>
            <w:tcBorders>
              <w:top w:val="nil"/>
              <w:left w:val="dotted" w:sz="4" w:space="0" w:color="278079" w:themeColor="accent6" w:themeShade="BF"/>
              <w:bottom w:val="dotted" w:sz="4" w:space="0" w:color="278079" w:themeColor="accent6" w:themeShade="BF"/>
              <w:right w:val="nil"/>
            </w:tcBorders>
          </w:tcPr>
          <w:p w14:paraId="6654E22E" w14:textId="53BD4951" w:rsidR="002401C2" w:rsidRDefault="00855CD6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E5A73" wp14:editId="1D1E6E88">
                      <wp:simplePos x="0" y="0"/>
                      <wp:positionH relativeFrom="column">
                        <wp:posOffset>794073</wp:posOffset>
                      </wp:positionH>
                      <wp:positionV relativeFrom="paragraph">
                        <wp:posOffset>-11862</wp:posOffset>
                      </wp:positionV>
                      <wp:extent cx="238540" cy="238539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3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67B49" id="Rektangel 5" o:spid="_x0000_s1026" style="position:absolute;margin-left:62.55pt;margin-top:-.95pt;width:18.8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" fillcolor="white [3201]" strokecolor="#34aba2 [3209]" strokeweight="2pt"/>
                  </w:pict>
                </mc:Fallback>
              </mc:AlternateContent>
            </w:r>
            <w:r w:rsidR="002401C2"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Muntlig</w:t>
            </w:r>
            <w:r w:rsidR="006B293A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e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 ferdigheter</w:t>
            </w:r>
          </w:p>
          <w:p w14:paraId="277D3609" w14:textId="414099B1" w:rsidR="00855CD6" w:rsidRDefault="00855CD6" w:rsidP="00E262F9">
            <w:pP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dotted" w:sz="4" w:space="0" w:color="278079" w:themeColor="accent6" w:themeShade="BF"/>
              <w:right w:val="nil"/>
            </w:tcBorders>
          </w:tcPr>
          <w:p w14:paraId="098ECCEB" w14:textId="4C471E43" w:rsidR="002401C2" w:rsidRDefault="00EF7CBF" w:rsidP="00E262F9">
            <w:pP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273CD" wp14:editId="52883D84">
                      <wp:simplePos x="0" y="0"/>
                      <wp:positionH relativeFrom="column">
                        <wp:posOffset>805767</wp:posOffset>
                      </wp:positionH>
                      <wp:positionV relativeFrom="paragraph">
                        <wp:posOffset>-35620</wp:posOffset>
                      </wp:positionV>
                      <wp:extent cx="238540" cy="238539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3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724C7" id="Rektangel 13" o:spid="_x0000_s1026" style="position:absolute;margin-left:63.45pt;margin-top:-2.8pt;width:18.8pt;height:1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" fillcolor="white [3201]" strokecolor="#34aba2 [3209]" strokeweight="2pt"/>
                  </w:pict>
                </mc:Fallback>
              </mc:AlternateContent>
            </w:r>
            <w:r w:rsidR="00855CD6"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w:t>Å kunne lese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dotted" w:sz="4" w:space="0" w:color="278079" w:themeColor="accent6" w:themeShade="BF"/>
              <w:right w:val="nil"/>
            </w:tcBorders>
          </w:tcPr>
          <w:p w14:paraId="4657F816" w14:textId="3740255A" w:rsidR="002401C2" w:rsidRDefault="00EF7CBF" w:rsidP="00E262F9">
            <w:pP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37EAF" wp14:editId="15186A1E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-34829</wp:posOffset>
                      </wp:positionV>
                      <wp:extent cx="238540" cy="238539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3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280C3" id="Rektangel 12" o:spid="_x0000_s1026" style="position:absolute;margin-left:71.65pt;margin-top:-2.75pt;width:18.8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" fillcolor="white [3201]" strokecolor="#34aba2 [3209]" strokeweight="2pt"/>
                  </w:pict>
                </mc:Fallback>
              </mc:AlternateContent>
            </w:r>
            <w:r w:rsidR="00855CD6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Å kunne skrive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dotted" w:sz="4" w:space="0" w:color="278079" w:themeColor="accent6" w:themeShade="BF"/>
              <w:right w:val="nil"/>
            </w:tcBorders>
          </w:tcPr>
          <w:p w14:paraId="37D53DFB" w14:textId="6C044179" w:rsidR="002401C2" w:rsidRDefault="00EF7CBF" w:rsidP="00E262F9">
            <w:pP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34E5D" wp14:editId="5F018E98">
                      <wp:simplePos x="0" y="0"/>
                      <wp:positionH relativeFrom="column">
                        <wp:posOffset>731844</wp:posOffset>
                      </wp:positionH>
                      <wp:positionV relativeFrom="paragraph">
                        <wp:posOffset>-33020</wp:posOffset>
                      </wp:positionV>
                      <wp:extent cx="238540" cy="238539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3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CDC36" id="Rektangel 14" o:spid="_x0000_s1026" style="position:absolute;margin-left:57.65pt;margin-top:-2.6pt;width:18.8pt;height:1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" fillcolor="white [3201]" strokecolor="#34aba2 [3209]" strokeweight="2pt"/>
                  </w:pict>
                </mc:Fallback>
              </mc:AlternateContent>
            </w:r>
            <w:r w:rsidR="006B293A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Digitale</w:t>
            </w:r>
            <w:r w:rsidR="00855CD6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br/>
            </w:r>
            <w:r w:rsidR="00855CD6"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w:t>ferdigheter</w:t>
            </w:r>
          </w:p>
        </w:tc>
        <w:tc>
          <w:tcPr>
            <w:tcW w:w="2005" w:type="dxa"/>
            <w:tcBorders>
              <w:top w:val="nil"/>
              <w:left w:val="nil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FA2E0EB" w14:textId="1E522F47" w:rsidR="002401C2" w:rsidRDefault="00856BDF" w:rsidP="00E262F9">
            <w:pP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C834DE" wp14:editId="79A9EEB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-8255</wp:posOffset>
                      </wp:positionV>
                      <wp:extent cx="238540" cy="238539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3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53B6A" id="Rektangel 16" o:spid="_x0000_s1026" style="position:absolute;margin-left:70.05pt;margin-top:-.65pt;width:18.8pt;height:1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" fillcolor="white [3201]" strokecolor="#34aba2 [3209]" strokeweight="2pt"/>
                  </w:pict>
                </mc:Fallback>
              </mc:AlternateContent>
            </w:r>
            <w:r w:rsidR="00855CD6">
              <w:rPr>
                <w:rFonts w:ascii="Calibri Light" w:eastAsia="Calibri" w:hAnsi="Calibri Light" w:cs="Calibri Light"/>
                <w:b w:val="0"/>
                <w:bCs/>
                <w:noProof/>
                <w:color w:val="auto"/>
                <w:sz w:val="22"/>
              </w:rPr>
              <w:t>Å kunne regne</w:t>
            </w:r>
          </w:p>
        </w:tc>
      </w:tr>
      <w:tr w:rsidR="00EF7CBF" w:rsidRPr="00E262F9" w14:paraId="78C5E01F" w14:textId="77777777" w:rsidTr="00856BDF">
        <w:trPr>
          <w:trHeight w:val="1056"/>
        </w:trPr>
        <w:tc>
          <w:tcPr>
            <w:tcW w:w="9995" w:type="dxa"/>
            <w:gridSpan w:val="8"/>
            <w:tcBorders>
              <w:top w:val="dotted" w:sz="4" w:space="0" w:color="278079" w:themeColor="accent6" w:themeShade="BF"/>
            </w:tcBorders>
          </w:tcPr>
          <w:p w14:paraId="69979F44" w14:textId="412E7303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Vurdering: (hva skal vurderes, hvordan vil du gi tilbakemelding til elevene, vurdering av eget</w:t>
            </w:r>
            <w:r w:rsidR="00EF7CBF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 xml:space="preserve"> </w:t>
            </w: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arbeid)</w:t>
            </w:r>
          </w:p>
        </w:tc>
      </w:tr>
      <w:tr w:rsidR="00E262F9" w:rsidRPr="00E262F9" w14:paraId="5A234957" w14:textId="77777777" w:rsidTr="00270735">
        <w:trPr>
          <w:trHeight w:val="1408"/>
        </w:trPr>
        <w:tc>
          <w:tcPr>
            <w:tcW w:w="9995" w:type="dxa"/>
            <w:gridSpan w:val="8"/>
          </w:tcPr>
          <w:p w14:paraId="5A33FF18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  <w:r w:rsidRPr="00E262F9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  <w:t>Jeg ønsker veiledning på:</w:t>
            </w:r>
          </w:p>
          <w:p w14:paraId="17CE230C" w14:textId="77777777" w:rsidR="00E262F9" w:rsidRPr="00E262F9" w:rsidRDefault="00E262F9" w:rsidP="00E262F9">
            <w:pP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</w:rPr>
            </w:pPr>
          </w:p>
        </w:tc>
      </w:tr>
    </w:tbl>
    <w:p w14:paraId="6E6F32B7" w14:textId="77777777" w:rsidR="0087605E" w:rsidRPr="00572EA8" w:rsidRDefault="0087605E" w:rsidP="00EF7CBF">
      <w:pPr>
        <w:spacing w:after="200" w:line="360" w:lineRule="auto"/>
        <w:rPr>
          <w:rFonts w:ascii="Calibri Light" w:hAnsi="Calibri Light" w:cs="Calibri Light"/>
          <w:b w:val="0"/>
          <w:bCs/>
          <w:noProof/>
          <w:color w:val="auto"/>
          <w:sz w:val="24"/>
          <w:szCs w:val="24"/>
          <w:lang w:val="nn-NO"/>
        </w:rPr>
      </w:pPr>
    </w:p>
    <w:sectPr w:rsidR="0087605E" w:rsidRPr="00572EA8" w:rsidSect="00AB02A7">
      <w:head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E796" w14:textId="77777777" w:rsidR="00304B1B" w:rsidRDefault="00304B1B">
      <w:r>
        <w:separator/>
      </w:r>
    </w:p>
    <w:p w14:paraId="3ADB2BB3" w14:textId="77777777" w:rsidR="00304B1B" w:rsidRDefault="00304B1B"/>
  </w:endnote>
  <w:endnote w:type="continuationSeparator" w:id="0">
    <w:p w14:paraId="7715A841" w14:textId="77777777" w:rsidR="00304B1B" w:rsidRDefault="00304B1B">
      <w:r>
        <w:continuationSeparator/>
      </w:r>
    </w:p>
    <w:p w14:paraId="14E4CB23" w14:textId="77777777" w:rsidR="00304B1B" w:rsidRDefault="00304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F558" w14:textId="77777777" w:rsidR="00304B1B" w:rsidRDefault="00304B1B">
      <w:r>
        <w:separator/>
      </w:r>
    </w:p>
    <w:p w14:paraId="7259FB25" w14:textId="77777777" w:rsidR="00304B1B" w:rsidRDefault="00304B1B"/>
  </w:footnote>
  <w:footnote w:type="continuationSeparator" w:id="0">
    <w:p w14:paraId="2C766954" w14:textId="77777777" w:rsidR="00304B1B" w:rsidRDefault="00304B1B">
      <w:r>
        <w:continuationSeparator/>
      </w:r>
    </w:p>
    <w:p w14:paraId="55B38F23" w14:textId="77777777" w:rsidR="00304B1B" w:rsidRDefault="00304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6A393C4C" w:rsidR="00395FB9" w:rsidRPr="00E949B6" w:rsidRDefault="00BD16EE" w:rsidP="007B7829">
          <w:pPr>
            <w:pStyle w:val="Topptekst"/>
            <w:jc w:val="right"/>
            <w:rPr>
              <w:noProof/>
              <w:color w:val="006C73"/>
              <w:lang w:val="nn-NO"/>
            </w:rPr>
          </w:pPr>
          <w:r w:rsidRPr="00F4480B"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50AE4379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480B" w:rsidRPr="00F4480B"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2"/>
              <w:szCs w:val="18"/>
              <w:lang w:eastAsia="nb-NO"/>
            </w:rPr>
            <w:t>Forslag til planleggingsskjema</w:t>
          </w:r>
          <w:r w:rsidR="007B7829" w:rsidRPr="00E949B6">
            <w:rPr>
              <w:rFonts w:ascii="Calibri Light" w:hAnsi="Calibri Light"/>
              <w:b w:val="0"/>
              <w:bCs/>
              <w:color w:val="006C73"/>
              <w:sz w:val="22"/>
              <w:szCs w:val="18"/>
              <w:lang w:val="nn-NO"/>
            </w:rPr>
            <w:br/>
          </w:r>
          <w:proofErr w:type="spellStart"/>
          <w:r w:rsidR="007B7829" w:rsidRPr="00E949B6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Grunnsk</w:t>
          </w:r>
          <w:r w:rsidR="00F4480B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o</w:t>
          </w:r>
          <w:r w:rsidR="007B7829" w:rsidRPr="00E949B6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lelær</w:t>
          </w:r>
          <w:r w:rsidR="00F4480B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e</w:t>
          </w:r>
          <w:r w:rsidR="007B7829" w:rsidRPr="00E949B6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rutdanning</w:t>
          </w:r>
          <w:r w:rsidR="00F4480B" w:rsidRPr="00F4480B">
            <w:rPr>
              <w:rFonts w:ascii="Calibri Light" w:hAnsi="Calibri Light" w:cs="Calibri Light"/>
              <w:b w:val="0"/>
              <w:bCs/>
              <w:color w:val="006C73"/>
              <w:sz w:val="20"/>
              <w:szCs w:val="16"/>
              <w:lang w:val="nn-NO"/>
            </w:rPr>
            <w:t>e</w:t>
          </w:r>
          <w:proofErr w:type="spellEnd"/>
          <w:r w:rsidR="00F4480B" w:rsidRPr="00F4480B">
            <w:rPr>
              <w:rFonts w:ascii="Calibri Light" w:hAnsi="Calibri Light" w:cs="Calibri Light"/>
              <w:b w:val="0"/>
              <w:bCs/>
              <w:sz w:val="20"/>
              <w:szCs w:val="16"/>
            </w:rPr>
            <w:t>n</w:t>
          </w:r>
          <w:r w:rsidR="007B7829" w:rsidRPr="00E949B6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 xml:space="preserve"> 1.-7. trinn og 5.-10. trinn</w:t>
          </w: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2482E"/>
    <w:rsid w:val="00050324"/>
    <w:rsid w:val="00077E8D"/>
    <w:rsid w:val="000A0150"/>
    <w:rsid w:val="000E63C9"/>
    <w:rsid w:val="00130E9D"/>
    <w:rsid w:val="00150A6D"/>
    <w:rsid w:val="0018543D"/>
    <w:rsid w:val="00185B35"/>
    <w:rsid w:val="001F2BC8"/>
    <w:rsid w:val="001F5F6B"/>
    <w:rsid w:val="002401C2"/>
    <w:rsid w:val="00243EBC"/>
    <w:rsid w:val="00246A35"/>
    <w:rsid w:val="00270735"/>
    <w:rsid w:val="00284348"/>
    <w:rsid w:val="002B2EEC"/>
    <w:rsid w:val="002F51F5"/>
    <w:rsid w:val="00304B1B"/>
    <w:rsid w:val="003072DC"/>
    <w:rsid w:val="00312137"/>
    <w:rsid w:val="00326A37"/>
    <w:rsid w:val="00330359"/>
    <w:rsid w:val="0033762F"/>
    <w:rsid w:val="00360494"/>
    <w:rsid w:val="00366C7E"/>
    <w:rsid w:val="00384EA3"/>
    <w:rsid w:val="00395FB9"/>
    <w:rsid w:val="003A39A1"/>
    <w:rsid w:val="003C2191"/>
    <w:rsid w:val="003D3863"/>
    <w:rsid w:val="004110DE"/>
    <w:rsid w:val="004333EA"/>
    <w:rsid w:val="0044085A"/>
    <w:rsid w:val="004737E3"/>
    <w:rsid w:val="004B21A5"/>
    <w:rsid w:val="004B45E5"/>
    <w:rsid w:val="004E4488"/>
    <w:rsid w:val="005037F0"/>
    <w:rsid w:val="00516A86"/>
    <w:rsid w:val="005275F6"/>
    <w:rsid w:val="005620FA"/>
    <w:rsid w:val="00572102"/>
    <w:rsid w:val="00572EA8"/>
    <w:rsid w:val="00573DD8"/>
    <w:rsid w:val="005F0A03"/>
    <w:rsid w:val="005F1BB0"/>
    <w:rsid w:val="00656C4D"/>
    <w:rsid w:val="006A0FE5"/>
    <w:rsid w:val="006B293A"/>
    <w:rsid w:val="006D166A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65B2A"/>
    <w:rsid w:val="00780A10"/>
    <w:rsid w:val="00783A34"/>
    <w:rsid w:val="007B7829"/>
    <w:rsid w:val="007C6B52"/>
    <w:rsid w:val="007D16C5"/>
    <w:rsid w:val="00855CD6"/>
    <w:rsid w:val="00856BDF"/>
    <w:rsid w:val="00862FE4"/>
    <w:rsid w:val="0086389A"/>
    <w:rsid w:val="008661CA"/>
    <w:rsid w:val="0087184F"/>
    <w:rsid w:val="0087605E"/>
    <w:rsid w:val="008B1FEE"/>
    <w:rsid w:val="008B6789"/>
    <w:rsid w:val="008C5353"/>
    <w:rsid w:val="008E1448"/>
    <w:rsid w:val="008F0BCF"/>
    <w:rsid w:val="00903C32"/>
    <w:rsid w:val="00916B16"/>
    <w:rsid w:val="009173B9"/>
    <w:rsid w:val="00923832"/>
    <w:rsid w:val="00926950"/>
    <w:rsid w:val="0093335D"/>
    <w:rsid w:val="0093613E"/>
    <w:rsid w:val="00943026"/>
    <w:rsid w:val="00966B81"/>
    <w:rsid w:val="0097306E"/>
    <w:rsid w:val="009A3430"/>
    <w:rsid w:val="009C7720"/>
    <w:rsid w:val="00A23500"/>
    <w:rsid w:val="00A23AFA"/>
    <w:rsid w:val="00A31B3E"/>
    <w:rsid w:val="00A36E8C"/>
    <w:rsid w:val="00A507E0"/>
    <w:rsid w:val="00A532F3"/>
    <w:rsid w:val="00A8489E"/>
    <w:rsid w:val="00AB02A7"/>
    <w:rsid w:val="00AB24B9"/>
    <w:rsid w:val="00AC29F3"/>
    <w:rsid w:val="00AE4ACB"/>
    <w:rsid w:val="00B231E5"/>
    <w:rsid w:val="00B23F8F"/>
    <w:rsid w:val="00B4366E"/>
    <w:rsid w:val="00B84E97"/>
    <w:rsid w:val="00BD16EE"/>
    <w:rsid w:val="00C02B87"/>
    <w:rsid w:val="00C4086D"/>
    <w:rsid w:val="00C65244"/>
    <w:rsid w:val="00CA1896"/>
    <w:rsid w:val="00CB5B28"/>
    <w:rsid w:val="00CF5371"/>
    <w:rsid w:val="00D0323A"/>
    <w:rsid w:val="00D0559F"/>
    <w:rsid w:val="00D077E9"/>
    <w:rsid w:val="00D355DD"/>
    <w:rsid w:val="00D42CB7"/>
    <w:rsid w:val="00D46519"/>
    <w:rsid w:val="00D5413D"/>
    <w:rsid w:val="00D570A9"/>
    <w:rsid w:val="00D70D02"/>
    <w:rsid w:val="00D770C7"/>
    <w:rsid w:val="00D86945"/>
    <w:rsid w:val="00D90290"/>
    <w:rsid w:val="00D91211"/>
    <w:rsid w:val="00DB72D2"/>
    <w:rsid w:val="00DD152F"/>
    <w:rsid w:val="00DE213F"/>
    <w:rsid w:val="00DF027C"/>
    <w:rsid w:val="00E00A32"/>
    <w:rsid w:val="00E22ACD"/>
    <w:rsid w:val="00E262F9"/>
    <w:rsid w:val="00E620B0"/>
    <w:rsid w:val="00E62734"/>
    <w:rsid w:val="00E649E1"/>
    <w:rsid w:val="00E74A74"/>
    <w:rsid w:val="00E81B40"/>
    <w:rsid w:val="00E949B6"/>
    <w:rsid w:val="00ED5F6E"/>
    <w:rsid w:val="00EF555B"/>
    <w:rsid w:val="00EF7CBF"/>
    <w:rsid w:val="00F027BB"/>
    <w:rsid w:val="00F11DCF"/>
    <w:rsid w:val="00F162EA"/>
    <w:rsid w:val="00F4480B"/>
    <w:rsid w:val="00F47056"/>
    <w:rsid w:val="00F47065"/>
    <w:rsid w:val="00F52D27"/>
    <w:rsid w:val="00F60BD8"/>
    <w:rsid w:val="00F83527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04990fbe769263d479e45cc8cc3040c0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218079c2d1a93c914dc4252ec1c6e14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EF022-A1DF-4BEF-83D0-F3AB9AB50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88A58-E45D-436B-93FC-849D3E910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42B3F-3531-4247-BBF9-C75F4F2C8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AC7388-6964-4ABF-AE4D-C3A5DFFC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8</TotalTime>
  <Pages>1</Pages>
  <Words>133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2</cp:revision>
  <cp:lastPrinted>2020-06-19T09:03:00Z</cp:lastPrinted>
  <dcterms:created xsi:type="dcterms:W3CDTF">2023-03-27T07:19:00Z</dcterms:created>
  <dcterms:modified xsi:type="dcterms:W3CDTF">2023-03-27T07:19:00Z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