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C4" w:rsidRPr="008527C4" w:rsidRDefault="008527C4" w:rsidP="008527C4">
      <w:pPr>
        <w:rPr>
          <w:rFonts w:ascii="Calibri" w:hAnsi="Calibri"/>
          <w:b/>
          <w:sz w:val="28"/>
          <w:szCs w:val="28"/>
        </w:rPr>
      </w:pPr>
    </w:p>
    <w:p w:rsidR="008527C4" w:rsidRPr="008527C4" w:rsidRDefault="008527C4" w:rsidP="008527C4">
      <w:pPr>
        <w:rPr>
          <w:rFonts w:ascii="Calibri" w:hAnsi="Calibri"/>
          <w:b/>
          <w:sz w:val="28"/>
          <w:szCs w:val="28"/>
        </w:rPr>
      </w:pPr>
    </w:p>
    <w:p w:rsidR="008527C4" w:rsidRDefault="008D59D6" w:rsidP="00A3307E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MAL FOR </w:t>
      </w:r>
      <w:r w:rsidR="008527C4" w:rsidRPr="008527C4">
        <w:rPr>
          <w:rFonts w:ascii="Calibri" w:hAnsi="Calibri"/>
          <w:b/>
          <w:sz w:val="40"/>
          <w:szCs w:val="40"/>
        </w:rPr>
        <w:t>DAGBOK</w:t>
      </w:r>
      <w:r>
        <w:rPr>
          <w:rFonts w:ascii="Calibri" w:hAnsi="Calibri"/>
          <w:b/>
          <w:sz w:val="40"/>
          <w:szCs w:val="40"/>
        </w:rPr>
        <w:t>/LOGG</w:t>
      </w:r>
    </w:p>
    <w:p w:rsidR="008527C4" w:rsidRDefault="008527C4" w:rsidP="008527C4">
      <w:pPr>
        <w:jc w:val="center"/>
        <w:rPr>
          <w:rFonts w:ascii="Calibri" w:hAnsi="Calibri"/>
          <w:b/>
          <w:sz w:val="40"/>
          <w:szCs w:val="40"/>
        </w:rPr>
      </w:pPr>
    </w:p>
    <w:p w:rsidR="008527C4" w:rsidRPr="008527C4" w:rsidRDefault="008527C4" w:rsidP="00A3307E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F</w:t>
      </w:r>
      <w:r w:rsidRPr="008527C4">
        <w:rPr>
          <w:rFonts w:ascii="Calibri" w:hAnsi="Calibri"/>
          <w:b/>
          <w:sz w:val="28"/>
          <w:szCs w:val="28"/>
        </w:rPr>
        <w:t>or vernepleiestudentar i praksis</w:t>
      </w:r>
    </w:p>
    <w:p w:rsidR="008527C4" w:rsidRPr="008527C4" w:rsidRDefault="008527C4" w:rsidP="008527C4">
      <w:pPr>
        <w:rPr>
          <w:rFonts w:ascii="Calibri" w:hAnsi="Calibri"/>
          <w:b/>
          <w:sz w:val="28"/>
          <w:szCs w:val="28"/>
        </w:rPr>
      </w:pPr>
    </w:p>
    <w:p w:rsidR="008527C4" w:rsidRDefault="008527C4" w:rsidP="008527C4">
      <w:pPr>
        <w:rPr>
          <w:rFonts w:ascii="Calibri" w:hAnsi="Calibri"/>
        </w:rPr>
      </w:pPr>
      <w:r w:rsidRPr="008527C4">
        <w:rPr>
          <w:rFonts w:ascii="Calibri" w:hAnsi="Calibri"/>
        </w:rPr>
        <w:t>For at ikkje hendingane, opplevingane og erfaringane fr</w:t>
      </w:r>
      <w:r>
        <w:rPr>
          <w:rFonts w:ascii="Calibri" w:hAnsi="Calibri"/>
        </w:rPr>
        <w:t>å</w:t>
      </w:r>
      <w:r w:rsidRPr="008527C4">
        <w:rPr>
          <w:rFonts w:ascii="Calibri" w:hAnsi="Calibri"/>
        </w:rPr>
        <w:t xml:space="preserve"> praksisfeltet skal bli gløymde, er det lurt å notere i ei dagbok/logg. Du skal reflektere og gjere faglege vurderingar rundt enkelte hendingar. Still deg spørsmål som: Kvifor gjekk det som det gjekk? Kva har eg lært av dette? Korleis kan eg bruke det eg har lært vidare?</w:t>
      </w:r>
    </w:p>
    <w:p w:rsidR="008527C4" w:rsidRPr="008527C4" w:rsidRDefault="008527C4" w:rsidP="008527C4">
      <w:pPr>
        <w:rPr>
          <w:rFonts w:ascii="Calibri" w:hAnsi="Calibri"/>
        </w:rPr>
      </w:pPr>
    </w:p>
    <w:p w:rsidR="008527C4" w:rsidRPr="008527C4" w:rsidRDefault="008527C4" w:rsidP="008527C4">
      <w:pPr>
        <w:rPr>
          <w:rFonts w:ascii="Calibri" w:hAnsi="Calibri"/>
        </w:rPr>
      </w:pPr>
      <w:r w:rsidRPr="008527C4">
        <w:rPr>
          <w:rFonts w:ascii="Calibri" w:hAnsi="Calibri"/>
        </w:rPr>
        <w:t>Dagboka/loggen kan t.d. delast inn slik:</w:t>
      </w:r>
    </w:p>
    <w:p w:rsidR="008527C4" w:rsidRPr="008527C4" w:rsidRDefault="008527C4" w:rsidP="008527C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  <w:r w:rsidRPr="008527C4">
              <w:rPr>
                <w:rFonts w:ascii="Calibri" w:hAnsi="Calibri"/>
              </w:rPr>
              <w:t>Beskriving av ein situasjon:</w:t>
            </w: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  <w:r w:rsidRPr="008527C4">
              <w:rPr>
                <w:rFonts w:ascii="Calibri" w:hAnsi="Calibri"/>
              </w:rPr>
              <w:t>Mine tankar og følelsar:</w:t>
            </w: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  <w:r w:rsidRPr="008527C4">
              <w:rPr>
                <w:rFonts w:ascii="Calibri" w:hAnsi="Calibri"/>
              </w:rPr>
              <w:t>Mine faglege vurderingar:</w:t>
            </w: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  <w:tr w:rsidR="008527C4" w:rsidRPr="008527C4" w:rsidTr="00FB41D6"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:rsidR="008527C4" w:rsidRPr="008527C4" w:rsidRDefault="008527C4" w:rsidP="00FB41D6">
            <w:pPr>
              <w:rPr>
                <w:rFonts w:ascii="Calibri" w:hAnsi="Calibri"/>
              </w:rPr>
            </w:pPr>
          </w:p>
        </w:tc>
      </w:tr>
    </w:tbl>
    <w:p w:rsidR="0055085F" w:rsidRPr="008527C4" w:rsidRDefault="0055085F">
      <w:pPr>
        <w:rPr>
          <w:rFonts w:ascii="Calibri" w:hAnsi="Calibri"/>
        </w:rPr>
      </w:pPr>
    </w:p>
    <w:sectPr w:rsidR="0055085F" w:rsidRPr="008527C4" w:rsidSect="008527C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C4" w:rsidRDefault="008527C4" w:rsidP="008527C4">
      <w:r>
        <w:separator/>
      </w:r>
    </w:p>
  </w:endnote>
  <w:endnote w:type="continuationSeparator" w:id="0">
    <w:p w:rsidR="008527C4" w:rsidRDefault="008527C4" w:rsidP="0085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C4" w:rsidRDefault="008527C4" w:rsidP="008527C4">
      <w:r>
        <w:separator/>
      </w:r>
    </w:p>
  </w:footnote>
  <w:footnote w:type="continuationSeparator" w:id="0">
    <w:p w:rsidR="008527C4" w:rsidRDefault="008527C4" w:rsidP="0085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C4" w:rsidRDefault="00A3307E">
    <w:pPr>
      <w:pStyle w:val="Topptekst"/>
    </w:pPr>
    <w:r>
      <w:rPr>
        <w:noProof/>
        <w:lang w:eastAsia="nn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4"/>
    <w:rsid w:val="001D02E3"/>
    <w:rsid w:val="0055085F"/>
    <w:rsid w:val="008527C4"/>
    <w:rsid w:val="008D59D6"/>
    <w:rsid w:val="00A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B74EE-9B3F-4ABA-A1AD-6724BE1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27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27C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527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27C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7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7C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D6BB45B2</Template>
  <TotalTime>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HISF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Takvam Uglum</dc:creator>
  <cp:lastModifiedBy>Tove Takvam Uglum</cp:lastModifiedBy>
  <cp:revision>2</cp:revision>
  <dcterms:created xsi:type="dcterms:W3CDTF">2017-09-15T12:52:00Z</dcterms:created>
  <dcterms:modified xsi:type="dcterms:W3CDTF">2017-09-15T12:52:00Z</dcterms:modified>
</cp:coreProperties>
</file>