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643F" w14:textId="52B21FFA" w:rsidR="00DE78D3" w:rsidRPr="00B052FA" w:rsidRDefault="0020309F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B052FA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</w:t>
      </w:r>
      <w:r w:rsidR="00E55786" w:rsidRPr="00B052FA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340B27"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/>
      </w:r>
      <w:r w:rsidR="00340B2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Grunnsk</w:t>
      </w:r>
      <w:r w:rsidR="00E05F8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</w:t>
      </w:r>
      <w:r w:rsidR="00340B2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lelær</w:t>
      </w:r>
      <w:r w:rsidR="00E05F8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340B2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  <w:r w:rsidR="00E05F8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340B27" w:rsidRPr="00B052FA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1.-7. trinn og 5.-10. trinn</w:t>
      </w:r>
    </w:p>
    <w:p w14:paraId="6758B2C4" w14:textId="22B2355A" w:rsidR="00E55786" w:rsidRPr="00B052FA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B052F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</w:t>
      </w:r>
      <w:r w:rsidR="00E05F87" w:rsidRPr="00B052F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B052F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bruk </w:t>
      </w:r>
      <w:r w:rsidR="4EFA78F8" w:rsidRPr="00B052F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internt i </w:t>
      </w:r>
      <w:r w:rsidRPr="00B052F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studiet ved HVL</w:t>
      </w:r>
      <w:bookmarkEnd w:id="0"/>
    </w:p>
    <w:p w14:paraId="11B5F4C8" w14:textId="1B647AE5" w:rsidR="00801772" w:rsidRPr="00B052FA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86"/>
        <w:gridCol w:w="1487"/>
        <w:gridCol w:w="3343"/>
      </w:tblGrid>
      <w:tr w:rsidR="00F842DA" w:rsidRPr="00B052FA" w14:paraId="4BD64A59" w14:textId="77777777" w:rsidTr="00B13065">
        <w:trPr>
          <w:trHeight w:val="794"/>
        </w:trPr>
        <w:tc>
          <w:tcPr>
            <w:tcW w:w="3681" w:type="dxa"/>
          </w:tcPr>
          <w:p w14:paraId="34DF9DF0" w14:textId="7E4BD4E8" w:rsidR="00F842DA" w:rsidRPr="00220662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bookmarkStart w:id="1" w:name="_Hlk43389511"/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3"/>
          </w:tcPr>
          <w:p w14:paraId="7551527C" w14:textId="3A7C0BC0" w:rsidR="00F842DA" w:rsidRPr="00220662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</w:t>
            </w:r>
            <w:r w:rsidR="00E05F87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sitt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na</w:t>
            </w:r>
            <w:r w:rsidR="009336F6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m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n:</w:t>
            </w:r>
          </w:p>
        </w:tc>
      </w:tr>
      <w:tr w:rsidR="008704EE" w:rsidRPr="008F56A1" w14:paraId="11365832" w14:textId="77777777" w:rsidTr="00B13065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8704EE" w:rsidRPr="00220662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Studieprogram: </w:t>
            </w:r>
          </w:p>
          <w:p w14:paraId="76EF0714" w14:textId="735F1545" w:rsidR="008704EE" w:rsidRPr="00220662" w:rsidRDefault="008704EE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(GLU1-7 eller GLU5-10)</w:t>
            </w:r>
          </w:p>
        </w:tc>
        <w:tc>
          <w:tcPr>
            <w:tcW w:w="2973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5818370" w14:textId="77777777" w:rsidR="008704EE" w:rsidRPr="00220662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Studieår: </w:t>
            </w:r>
          </w:p>
          <w:p w14:paraId="64E2EB80" w14:textId="649C419E" w:rsidR="008704EE" w:rsidRPr="00220662" w:rsidRDefault="008704EE" w:rsidP="00A216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(1.-5. år)</w:t>
            </w:r>
          </w:p>
        </w:tc>
        <w:tc>
          <w:tcPr>
            <w:tcW w:w="3343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282294F5" w14:textId="77777777" w:rsidR="008704EE" w:rsidRPr="00220662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Campus: </w:t>
            </w:r>
          </w:p>
          <w:p w14:paraId="621315C0" w14:textId="1DA10B9C" w:rsidR="008704EE" w:rsidRPr="00220662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(Bergen, Sogndal</w:t>
            </w:r>
            <w:r w:rsidR="000B6504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eller Stord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)</w:t>
            </w:r>
          </w:p>
        </w:tc>
      </w:tr>
      <w:tr w:rsidR="00085092" w:rsidRPr="008F56A1" w14:paraId="747E36D7" w14:textId="77777777" w:rsidTr="001A6877">
        <w:trPr>
          <w:trHeight w:val="274"/>
        </w:trPr>
        <w:tc>
          <w:tcPr>
            <w:tcW w:w="3681" w:type="dxa"/>
            <w:vMerge w:val="restart"/>
          </w:tcPr>
          <w:p w14:paraId="68C29A38" w14:textId="676A842C" w:rsidR="00085092" w:rsidRPr="00B70F16" w:rsidRDefault="00085092" w:rsidP="001E099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proofErr w:type="spellStart"/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Praksisuker</w:t>
            </w:r>
            <w:proofErr w:type="spellEnd"/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</w:t>
            </w:r>
            <w:r w:rsidRPr="00B70F16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>(h</w:t>
            </w:r>
            <w:r w:rsidR="00132893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>aust</w:t>
            </w:r>
            <w:r w:rsidRPr="00B70F16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 xml:space="preserve"> og vår):</w:t>
            </w:r>
          </w:p>
          <w:p w14:paraId="4EF13ABB" w14:textId="77777777" w:rsidR="00085092" w:rsidRPr="00B052FA" w:rsidRDefault="00085092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gridSpan w:val="2"/>
          </w:tcPr>
          <w:p w14:paraId="1767028F" w14:textId="37C1A864" w:rsidR="00085092" w:rsidRPr="00B052FA" w:rsidRDefault="00132893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T</w:t>
            </w:r>
            <w:r w:rsidR="00883934"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al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å</w:t>
            </w:r>
            <w:r w:rsidR="00883934"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883934"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</w:t>
            </w:r>
          </w:p>
        </w:tc>
        <w:tc>
          <w:tcPr>
            <w:tcW w:w="3343" w:type="dxa"/>
            <w:vMerge w:val="restart"/>
          </w:tcPr>
          <w:p w14:paraId="23608960" w14:textId="77777777" w:rsidR="00085092" w:rsidRDefault="00085092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Datoer for gjennomførte </w:t>
            </w:r>
            <w:proofErr w:type="spellStart"/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praksisdag</w:t>
            </w:r>
            <w:r w:rsidR="0013289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</w:t>
            </w:r>
            <w:proofErr w:type="spellEnd"/>
            <w:r w:rsidRPr="00B70F1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utenom ordinær periode:</w:t>
            </w:r>
          </w:p>
          <w:p w14:paraId="65D9EDA1" w14:textId="1213F9BD" w:rsidR="00D6699A" w:rsidRPr="00085092" w:rsidRDefault="00D6699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085092" w:rsidRPr="008F56A1" w14:paraId="3DA98E69" w14:textId="77777777" w:rsidTr="00D256FB">
        <w:trPr>
          <w:trHeight w:val="274"/>
        </w:trPr>
        <w:tc>
          <w:tcPr>
            <w:tcW w:w="3681" w:type="dxa"/>
            <w:vMerge/>
          </w:tcPr>
          <w:p w14:paraId="6862841B" w14:textId="77777777" w:rsidR="00085092" w:rsidRPr="00B70F16" w:rsidRDefault="00085092" w:rsidP="001E099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1486" w:type="dxa"/>
          </w:tcPr>
          <w:p w14:paraId="5E440AAD" w14:textId="4E7A7A3C" w:rsidR="00085092" w:rsidRPr="00B052FA" w:rsidRDefault="00132893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Haust:</w:t>
            </w:r>
          </w:p>
        </w:tc>
        <w:tc>
          <w:tcPr>
            <w:tcW w:w="1487" w:type="dxa"/>
          </w:tcPr>
          <w:p w14:paraId="2672F4EC" w14:textId="0F275D5F" w:rsidR="00085092" w:rsidRPr="00B052FA" w:rsidRDefault="00132893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Vår:</w:t>
            </w:r>
          </w:p>
        </w:tc>
        <w:tc>
          <w:tcPr>
            <w:tcW w:w="3343" w:type="dxa"/>
            <w:vMerge/>
          </w:tcPr>
          <w:p w14:paraId="232AD7E7" w14:textId="77777777" w:rsidR="00085092" w:rsidRPr="00B70F16" w:rsidRDefault="00085092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F842DA" w:rsidRPr="00B052FA" w14:paraId="0F56C65A" w14:textId="77777777" w:rsidTr="00B13065">
        <w:trPr>
          <w:trHeight w:val="794"/>
        </w:trPr>
        <w:tc>
          <w:tcPr>
            <w:tcW w:w="3681" w:type="dxa"/>
          </w:tcPr>
          <w:p w14:paraId="34A8AD81" w14:textId="1B346315" w:rsidR="00F842DA" w:rsidRPr="00220662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Praksislær</w:t>
            </w:r>
            <w:r w:rsidR="00E05F87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</w:t>
            </w:r>
            <w:r w:rsidR="00E05F87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sitt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na</w:t>
            </w:r>
            <w:r w:rsidR="00E05F87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m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n:</w:t>
            </w:r>
          </w:p>
        </w:tc>
        <w:tc>
          <w:tcPr>
            <w:tcW w:w="2973" w:type="dxa"/>
            <w:gridSpan w:val="2"/>
          </w:tcPr>
          <w:p w14:paraId="4614EDDA" w14:textId="01C26188" w:rsidR="00F842DA" w:rsidRPr="00220662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Praksissk</w:t>
            </w:r>
            <w:r w:rsidR="00E05F87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u</w:t>
            </w: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le:</w:t>
            </w:r>
          </w:p>
          <w:p w14:paraId="2BF5A2AE" w14:textId="77777777" w:rsidR="00F842DA" w:rsidRPr="00220662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8BEAD6C" w:rsidR="00F842DA" w:rsidRPr="00220662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Årstrinn studenten har undervist på:</w:t>
            </w:r>
            <w:r w:rsidR="00A216E1" w:rsidRPr="0022066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B052FA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5E6942E0" w:rsidR="00C671F0" w:rsidRPr="00D6699A" w:rsidRDefault="00D6699A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D6699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Kryss av i en av dei fire boksane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: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8F56A1" w14:paraId="11C9DD37" w14:textId="77777777" w:rsidTr="4FB96DA2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B052FA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25DC6F6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430AB12D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E05F87"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B052FA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58DCEB4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4C1A69F8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 av eller alle vurderingskriteri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2D96423" w14:textId="74AA0BB0" w:rsidR="00E55786" w:rsidRPr="00B052FA" w:rsidRDefault="00B052FA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Om studenten vurderast til ikkje bestått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skal praksislærar kontakta pr</w:t>
      </w:r>
      <w:r w:rsidR="00DC49B2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ofesjonsrettleiar og praksiskoordinator.</w:t>
      </w:r>
    </w:p>
    <w:p w14:paraId="18E391CC" w14:textId="77777777" w:rsidR="00E55786" w:rsidRPr="00B052FA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8F56A1" w14:paraId="5ECB2C72" w14:textId="77777777" w:rsidTr="00B1306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FC2A052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  <w:t>Praksis avbr</w:t>
            </w:r>
            <w:r w:rsidR="09C6C722" w:rsidRPr="00B052FA"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  <w:t>ote</w:t>
            </w:r>
            <w:r w:rsidR="632B6B56" w:rsidRPr="00B052FA"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  <w:t>n</w:t>
            </w:r>
          </w:p>
          <w:p w14:paraId="222F3207" w14:textId="0E94C4FD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4483608D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0C3BD528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E05F87"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0D52062E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 fr</w:t>
            </w:r>
            <w:r w:rsidR="00E05F87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B052FA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029C057E" w:rsidR="00E55786" w:rsidRPr="00B052FA" w:rsidRDefault="00EE707F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Om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e</w:t>
      </w:r>
      <w:r w:rsidR="79EFC2D2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</w:t>
      </w:r>
      <w:r w:rsidR="6614579D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e møter i praksis eller </w:t>
      </w:r>
      <w:r w:rsidR="3EE9EB79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bryt av 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praksisperioden, sender praksislær</w:t>
      </w:r>
      <w:r w:rsidR="7884B104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side 1 per post til praksis</w:t>
      </w:r>
      <w:r w:rsidR="3A5906F8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administrasjonen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1775324C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ogele</w:t>
      </w:r>
      <w:r w:rsidR="003C2C52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g</w:t>
      </w:r>
      <w:r w:rsidR="00E55786" w:rsidRPr="00B052F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338C284A" w14:textId="7A4D6627" w:rsidR="00E55786" w:rsidRPr="00B052FA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0654CCAC" w14:textId="577F4CD4" w:rsidR="00DE78D3" w:rsidRPr="00B052FA" w:rsidRDefault="00DE78D3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9B34738" w14:textId="77777777" w:rsidR="00DB0E2F" w:rsidRPr="00B052FA" w:rsidRDefault="00DB0E2F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2F2708F" w14:textId="77777777" w:rsidR="00E55786" w:rsidRPr="00B052FA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  <w:bookmarkStart w:id="2" w:name="_Hlk43390089"/>
    </w:p>
    <w:p w14:paraId="07BB9792" w14:textId="36B3D53E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3538DE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E05F87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E05F87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2B26E64" w14:textId="7777777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04E5A342" w14:textId="77777777" w:rsidR="00C8761C" w:rsidRPr="00B052FA" w:rsidRDefault="00C8761C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5241CE90" w14:textId="5EDCF292" w:rsidR="00E768F5" w:rsidRPr="00B052FA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B052FA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3538DE" w:rsidRPr="00B052FA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B052FA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419E5B28" w14:textId="7127F74C" w:rsidR="00E768F5" w:rsidRPr="00B052FA" w:rsidRDefault="00E05F87" w:rsidP="4FB96D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bookmarkStart w:id="3" w:name="_Hlk43455991"/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g har les</w:t>
      </w:r>
      <w:r w:rsidR="2D5BAA4C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sluttvurdering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med innh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ldet. </w:t>
      </w:r>
      <w:bookmarkEnd w:id="3"/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g er </w:t>
      </w:r>
      <w:r w:rsidR="7E7091AD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ò</w:t>
      </w:r>
      <w:r w:rsidR="00E768F5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g informert om at </w:t>
      </w:r>
    </w:p>
    <w:p w14:paraId="731BD622" w14:textId="5EE55E36" w:rsidR="00E768F5" w:rsidRPr="00B052FA" w:rsidRDefault="00E768F5" w:rsidP="4FB96D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285D3A87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veker 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og går fr</w:t>
      </w:r>
      <w:r w:rsidR="00E05F87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0DF2D6EF" w14:textId="7777777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82C369D" w14:textId="7777777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1337E9D3" w14:textId="7777777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311ED63" w14:textId="6706D1AB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E05F87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</w:t>
      </w:r>
      <w:r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</w:t>
      </w:r>
      <w:r w:rsidR="002E1616" w:rsidRPr="00B052FA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p w14:paraId="6B5FF9AB" w14:textId="5BFA00B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0FA6664" w14:textId="77777777" w:rsidR="00E768F5" w:rsidRPr="00B052FA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76906117" w14:textId="3648D93B" w:rsidR="00E55786" w:rsidRPr="00B052FA" w:rsidRDefault="00E55786" w:rsidP="00E55786">
      <w:pPr>
        <w:spacing w:line="240" w:lineRule="auto"/>
        <w:ind w:left="6372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  <w:t xml:space="preserve">       </w:t>
      </w:r>
    </w:p>
    <w:bookmarkEnd w:id="2"/>
    <w:p w14:paraId="270B7361" w14:textId="77777777" w:rsidR="00DC49B2" w:rsidRDefault="00DC49B2" w:rsidP="00E55786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221F9BF5" w14:textId="77777777" w:rsidR="00E55786" w:rsidRPr="00B052FA" w:rsidRDefault="00E768F5" w:rsidP="00E55786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  <w:r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Sluttv</w:t>
      </w:r>
      <w:r w:rsidR="00E55786"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t>urdering av praksis</w:t>
      </w:r>
    </w:p>
    <w:p w14:paraId="3FCB2C7D" w14:textId="77777777" w:rsidR="002D4DD8" w:rsidRPr="00B052FA" w:rsidRDefault="002D4DD8" w:rsidP="00E55786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B052FA" w14:paraId="48DA57B3" w14:textId="77777777" w:rsidTr="002D4DD8">
        <w:trPr>
          <w:trHeight w:val="748"/>
        </w:trPr>
        <w:tc>
          <w:tcPr>
            <w:tcW w:w="3681" w:type="dxa"/>
          </w:tcPr>
          <w:p w14:paraId="79FB1EAD" w14:textId="77777777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</w:tcPr>
          <w:p w14:paraId="31D4B96D" w14:textId="2A98F0DB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</w:tbl>
    <w:p w14:paraId="59809954" w14:textId="77777777" w:rsidR="005F64A5" w:rsidRPr="00B052FA" w:rsidRDefault="005F64A5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32"/>
          <w:szCs w:val="32"/>
          <w:lang w:val="nn-NO" w:eastAsia="nb-NO"/>
        </w:rPr>
      </w:pPr>
    </w:p>
    <w:p w14:paraId="31AEC47F" w14:textId="35358F04" w:rsidR="00E55786" w:rsidRPr="00B052FA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Oversikt over innh</w:t>
      </w:r>
      <w:r w:rsidR="00F607E0"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a</w:t>
      </w:r>
      <w:r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t>ld i praksisperioden:</w:t>
      </w:r>
      <w:r w:rsidR="005F64A5"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val="nn-NO"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B052FA" w14:paraId="58B200CF" w14:textId="77777777" w:rsidTr="4FB96DA2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B052FA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31A1F58F" w:rsidR="00DA3358" w:rsidRPr="00B052FA" w:rsidRDefault="4C94F0BA" w:rsidP="4FB96DA2">
            <w:pPr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Fag/tema/metod</w:t>
            </w:r>
            <w:r w:rsidR="00C65CA2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ar</w:t>
            </w:r>
            <w:r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:</w:t>
            </w:r>
          </w:p>
        </w:tc>
      </w:tr>
      <w:tr w:rsidR="00DA3358" w:rsidRPr="00B052FA" w14:paraId="664EF565" w14:textId="77777777" w:rsidTr="4FB96DA2">
        <w:trPr>
          <w:trHeight w:val="4329"/>
        </w:trPr>
        <w:tc>
          <w:tcPr>
            <w:tcW w:w="2326" w:type="dxa"/>
          </w:tcPr>
          <w:p w14:paraId="3FD5E46F" w14:textId="255AD405" w:rsidR="00DA3358" w:rsidRPr="00B052FA" w:rsidRDefault="00F607E0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Rettleiings</w:t>
            </w:r>
            <w:r w:rsidR="00DA3358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samtale</w:t>
            </w:r>
          </w:p>
          <w:p w14:paraId="0BA94AFF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val="nn-NO" w:eastAsia="nb-NO"/>
              </w:rPr>
            </w:pPr>
          </w:p>
        </w:tc>
      </w:tr>
      <w:tr w:rsidR="00DA3358" w:rsidRPr="00B052FA" w14:paraId="22F5FB7F" w14:textId="77777777" w:rsidTr="00D864D5">
        <w:trPr>
          <w:trHeight w:val="4309"/>
        </w:trPr>
        <w:tc>
          <w:tcPr>
            <w:tcW w:w="2326" w:type="dxa"/>
            <w:hideMark/>
          </w:tcPr>
          <w:p w14:paraId="7E28FE6D" w14:textId="7BA71543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lastRenderedPageBreak/>
              <w:t>Undervisning og ann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lær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rarbeid</w:t>
            </w:r>
          </w:p>
        </w:tc>
        <w:tc>
          <w:tcPr>
            <w:tcW w:w="7656" w:type="dxa"/>
          </w:tcPr>
          <w:p w14:paraId="05B59A88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</w:tbl>
    <w:p w14:paraId="2632F539" w14:textId="77777777" w:rsidR="00D864D5" w:rsidRPr="00B052FA" w:rsidRDefault="00D864D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  <w:r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br w:type="page"/>
      </w:r>
    </w:p>
    <w:p w14:paraId="7C9F5D9A" w14:textId="6E1E947A" w:rsidR="002D4DD8" w:rsidRPr="00B052FA" w:rsidRDefault="002D4DD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  <w:r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lastRenderedPageBreak/>
        <w:t>Sluttvurdering av praksis</w:t>
      </w:r>
    </w:p>
    <w:p w14:paraId="08D6C660" w14:textId="77777777" w:rsidR="002D4DD8" w:rsidRPr="00B052FA" w:rsidRDefault="002D4DD8" w:rsidP="002D4DD8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B052FA" w14:paraId="711E6997" w14:textId="77777777" w:rsidTr="002D4DD8">
        <w:trPr>
          <w:trHeight w:val="748"/>
        </w:trPr>
        <w:tc>
          <w:tcPr>
            <w:tcW w:w="3681" w:type="dxa"/>
          </w:tcPr>
          <w:p w14:paraId="3284F3DE" w14:textId="77777777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</w:tcPr>
          <w:p w14:paraId="318C5ED2" w14:textId="6027D00B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</w:tbl>
    <w:p w14:paraId="4252DFB0" w14:textId="77777777" w:rsidR="00DE78D3" w:rsidRPr="00B052FA" w:rsidRDefault="00DE78D3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36"/>
          <w:szCs w:val="36"/>
          <w:lang w:val="nn-NO" w:eastAsia="nb-NO"/>
        </w:rPr>
      </w:pPr>
    </w:p>
    <w:p w14:paraId="482020F6" w14:textId="6DC9779E" w:rsidR="00DE78D3" w:rsidRPr="00B052FA" w:rsidRDefault="00E55786" w:rsidP="00ED01CF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 xml:space="preserve">Vurdering og </w:t>
      </w:r>
      <w:r w:rsidR="00F607E0"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grunngjeving</w:t>
      </w:r>
      <w:r w:rsidRPr="00B052FA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:</w:t>
      </w:r>
    </w:p>
    <w:p w14:paraId="1ED23F47" w14:textId="7A45B164" w:rsidR="003B26E4" w:rsidRPr="00B052FA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  <w:r w:rsidRPr="00B052FA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Studenten skal vurder</w:t>
      </w:r>
      <w:r w:rsidR="00F607E0" w:rsidRPr="00B052FA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ast</w:t>
      </w:r>
      <w:r w:rsidRPr="00B052FA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etter læringsutbytte</w:t>
      </w:r>
      <w:r w:rsidR="00006BA2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>beskrivingane</w:t>
      </w:r>
      <w:r w:rsidRPr="00B052FA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i emneplanen</w:t>
      </w:r>
      <w:r w:rsidR="00006BA2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 for praksis for aktuelt studieår</w:t>
      </w:r>
      <w:r w:rsidR="00132FBB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  <w:t xml:space="preserve">, sjå </w:t>
      </w:r>
      <w:hyperlink r:id="rId11" w:anchor="emneplanar" w:history="1">
        <w:r w:rsidR="00132FBB" w:rsidRPr="00132FBB">
          <w:rPr>
            <w:rStyle w:val="Hyperkobling"/>
            <w:rFonts w:ascii="Calibri Light" w:eastAsia="Times New Roman" w:hAnsi="Calibri Light" w:cs="Calibri Light"/>
            <w:b w:val="0"/>
            <w:bCs/>
            <w:sz w:val="24"/>
            <w:szCs w:val="24"/>
            <w:lang w:val="nn-NO" w:eastAsia="nb-NO"/>
          </w:rPr>
          <w:t>hvl.no/praksis</w:t>
        </w:r>
      </w:hyperlink>
    </w:p>
    <w:p w14:paraId="1889127D" w14:textId="77777777" w:rsidR="003B26E4" w:rsidRPr="00B052FA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B052FA" w14:paraId="466194C2" w14:textId="77777777" w:rsidTr="4FB96DA2">
        <w:trPr>
          <w:trHeight w:val="476"/>
        </w:trPr>
        <w:tc>
          <w:tcPr>
            <w:tcW w:w="10045" w:type="dxa"/>
          </w:tcPr>
          <w:p w14:paraId="5B9A37F5" w14:textId="0CA8025F" w:rsidR="00DA3358" w:rsidRPr="00B052FA" w:rsidRDefault="4C94F0BA" w:rsidP="4FB96DA2">
            <w:pP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Studenten</w:t>
            </w:r>
            <w:r w:rsidR="00F607E0"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 xml:space="preserve"> sine </w:t>
            </w:r>
            <w:r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kunnskap</w:t>
            </w:r>
            <w:r w:rsidR="2FD93795"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61B7BA"/>
                <w:lang w:val="nn-NO" w:eastAsia="nb-NO"/>
              </w:rPr>
              <w:t>r:</w:t>
            </w:r>
          </w:p>
        </w:tc>
      </w:tr>
      <w:tr w:rsidR="00DA3358" w:rsidRPr="008F56A1" w14:paraId="56D6FEF2" w14:textId="77777777" w:rsidTr="00D864D5">
        <w:trPr>
          <w:trHeight w:val="1871"/>
        </w:trPr>
        <w:tc>
          <w:tcPr>
            <w:tcW w:w="10045" w:type="dxa"/>
          </w:tcPr>
          <w:p w14:paraId="2894BFC1" w14:textId="15D3D70F" w:rsidR="00DA3358" w:rsidRPr="00B052FA" w:rsidRDefault="00F607E0" w:rsidP="4FB96D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Korleis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og i 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kva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grad har studenten oppnådd forvent</w:t>
            </w:r>
            <w:r w:rsidR="6E9435A6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kunnskap for det aktuelle studieåret: </w:t>
            </w:r>
          </w:p>
          <w:p w14:paraId="6D8D0A74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8F56A1" w14:paraId="391CEC9C" w14:textId="77777777" w:rsidTr="00D864D5">
        <w:trPr>
          <w:trHeight w:val="1871"/>
        </w:trPr>
        <w:tc>
          <w:tcPr>
            <w:tcW w:w="10045" w:type="dxa"/>
          </w:tcPr>
          <w:p w14:paraId="10FF7F08" w14:textId="6F6F095D" w:rsidR="00DA3358" w:rsidRPr="00B052FA" w:rsidRDefault="4C94F0BA" w:rsidP="4FB96D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særl</w:t>
            </w:r>
            <w:r w:rsidR="6E9435A6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 arbeide vid</w:t>
            </w:r>
            <w:r w:rsidR="6E9435A6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re med følg</w:t>
            </w:r>
            <w:r w:rsidR="709CF0D4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="6E9435A6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kunnskapsområde</w:t>
            </w:r>
            <w:r w:rsidR="7CB430A2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:</w:t>
            </w:r>
          </w:p>
          <w:p w14:paraId="34B905B6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B052FA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B052FA" w14:paraId="66A22C9F" w14:textId="77777777" w:rsidTr="4FB96DA2">
        <w:trPr>
          <w:trHeight w:val="494"/>
        </w:trPr>
        <w:tc>
          <w:tcPr>
            <w:tcW w:w="10073" w:type="dxa"/>
          </w:tcPr>
          <w:p w14:paraId="1F49A095" w14:textId="1A7A6434" w:rsidR="00DA3358" w:rsidRPr="00B052FA" w:rsidRDefault="00DA3358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</w:t>
            </w:r>
            <w:r w:rsidR="00D80A14"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sine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proofErr w:type="spellStart"/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ferdigheter</w:t>
            </w:r>
            <w:proofErr w:type="spellEnd"/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8F56A1" w14:paraId="4C031736" w14:textId="77777777" w:rsidTr="00D864D5">
        <w:trPr>
          <w:trHeight w:val="1871"/>
        </w:trPr>
        <w:tc>
          <w:tcPr>
            <w:tcW w:w="10073" w:type="dxa"/>
          </w:tcPr>
          <w:p w14:paraId="7696CE50" w14:textId="5BA78114" w:rsidR="00DA3358" w:rsidRPr="00B052FA" w:rsidRDefault="6E9435A6" w:rsidP="4FB96D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Korleis og i kva grad har studenten oppnådd forventa 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ferdighe</w:t>
            </w:r>
            <w:r w:rsidR="42313913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 for det aktuelle studieåret:</w:t>
            </w:r>
          </w:p>
          <w:p w14:paraId="1275CB40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8F56A1" w14:paraId="3FCC20BB" w14:textId="77777777" w:rsidTr="00D864D5">
        <w:trPr>
          <w:trHeight w:val="1871"/>
        </w:trPr>
        <w:tc>
          <w:tcPr>
            <w:tcW w:w="10073" w:type="dxa"/>
          </w:tcPr>
          <w:p w14:paraId="2D9E5EF7" w14:textId="52505489" w:rsidR="00DA3358" w:rsidRPr="00B052FA" w:rsidRDefault="6E9435A6" w:rsidP="4FB96D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særleg arbeide vidare med følg</w:t>
            </w:r>
            <w:r w:rsidR="4C7E40E8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ande 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ferdighe</w:t>
            </w:r>
            <w:r w:rsidR="396A6D69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it</w:t>
            </w:r>
            <w:r w:rsidR="4C94F0BA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:</w:t>
            </w:r>
          </w:p>
          <w:p w14:paraId="2FADF63C" w14:textId="77777777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7C52645" w14:textId="5B561196" w:rsidR="00D864D5" w:rsidRPr="00B052FA" w:rsidRDefault="00D864D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36C5B4C0" w14:textId="3D66B1F0" w:rsidR="002D4DD8" w:rsidRPr="00B052FA" w:rsidRDefault="002D4DD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  <w:r w:rsidRPr="00B052FA"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  <w:lastRenderedPageBreak/>
        <w:t>Sluttvurdering av praksis</w:t>
      </w:r>
    </w:p>
    <w:p w14:paraId="59B3FCFE" w14:textId="77777777" w:rsidR="002D4DD8" w:rsidRPr="00B052FA" w:rsidRDefault="002D4DD8" w:rsidP="002D4DD8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B052FA" w14:paraId="20B8B3B5" w14:textId="77777777" w:rsidTr="002D4DD8">
        <w:trPr>
          <w:trHeight w:val="748"/>
        </w:trPr>
        <w:tc>
          <w:tcPr>
            <w:tcW w:w="3681" w:type="dxa"/>
          </w:tcPr>
          <w:p w14:paraId="68FD94E8" w14:textId="77777777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</w:tcPr>
          <w:p w14:paraId="6346730D" w14:textId="740E08F6" w:rsidR="002D4DD8" w:rsidRPr="00B052FA" w:rsidRDefault="002D4DD8" w:rsidP="00D441D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D80A14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sitt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</w:t>
            </w:r>
            <w:r w:rsidR="00D80A14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m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n:</w:t>
            </w:r>
          </w:p>
        </w:tc>
      </w:tr>
    </w:tbl>
    <w:p w14:paraId="27CD0E35" w14:textId="68D2F580" w:rsidR="00DA3358" w:rsidRPr="00B052FA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00212C09" w14:textId="77777777" w:rsidR="002D4DD8" w:rsidRPr="00B052FA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B052FA" w14:paraId="603F3736" w14:textId="77777777" w:rsidTr="4FB96DA2">
        <w:trPr>
          <w:trHeight w:val="558"/>
        </w:trPr>
        <w:tc>
          <w:tcPr>
            <w:tcW w:w="10039" w:type="dxa"/>
          </w:tcPr>
          <w:p w14:paraId="35A3995C" w14:textId="33C7404C" w:rsidR="00DA3358" w:rsidRPr="00B052FA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</w:t>
            </w:r>
            <w:r w:rsidR="00D80A14"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sin</w:t>
            </w: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kompetanse:</w:t>
            </w:r>
          </w:p>
        </w:tc>
      </w:tr>
      <w:tr w:rsidR="00DA3358" w:rsidRPr="008F56A1" w14:paraId="706A4A24" w14:textId="77777777" w:rsidTr="00D864D5">
        <w:trPr>
          <w:trHeight w:val="1871"/>
        </w:trPr>
        <w:tc>
          <w:tcPr>
            <w:tcW w:w="10039" w:type="dxa"/>
            <w:hideMark/>
          </w:tcPr>
          <w:p w14:paraId="7435F5D2" w14:textId="2A97E184" w:rsidR="00DA3358" w:rsidRPr="00B052FA" w:rsidRDefault="00731C0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Korleis og i kva grad har studenten oppnådd forventa </w:t>
            </w:r>
            <w:r w:rsidR="00DA3358"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generell kompetanse for det aktuelle studieåret:</w:t>
            </w:r>
          </w:p>
          <w:p w14:paraId="55246602" w14:textId="77777777" w:rsidR="00DA3358" w:rsidRPr="00B052FA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ab/>
            </w:r>
          </w:p>
        </w:tc>
      </w:tr>
      <w:tr w:rsidR="00DA3358" w:rsidRPr="00B052FA" w14:paraId="56B48492" w14:textId="77777777" w:rsidTr="00D864D5">
        <w:trPr>
          <w:trHeight w:val="1871"/>
        </w:trPr>
        <w:tc>
          <w:tcPr>
            <w:tcW w:w="10039" w:type="dxa"/>
            <w:hideMark/>
          </w:tcPr>
          <w:p w14:paraId="38AB4B1A" w14:textId="24D0E844" w:rsidR="00DA3358" w:rsidRPr="00B052FA" w:rsidRDefault="4C94F0BA" w:rsidP="4FB96D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bør arbeide med å styrke </w:t>
            </w:r>
            <w:r w:rsidR="1535422B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den 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generelle kompetanse</w:t>
            </w:r>
            <w:r w:rsidR="2B6D339B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n sin 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på følg</w:t>
            </w:r>
            <w:r w:rsidR="46AF4EAB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="6E9435A6"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B052F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område:</w:t>
            </w:r>
          </w:p>
          <w:p w14:paraId="1E6D0062" w14:textId="77777777" w:rsidR="00DA3358" w:rsidRPr="00B052FA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B052F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ab/>
            </w:r>
          </w:p>
        </w:tc>
      </w:tr>
    </w:tbl>
    <w:p w14:paraId="06316A61" w14:textId="77777777" w:rsidR="00DE78D3" w:rsidRPr="00B052FA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p w14:paraId="17E86B44" w14:textId="77777777" w:rsidR="00E55786" w:rsidRPr="00B052FA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1852B2D8" w14:textId="77777777" w:rsidR="00E55786" w:rsidRPr="00B052FA" w:rsidRDefault="00E55786" w:rsidP="00E55786">
      <w:pPr>
        <w:tabs>
          <w:tab w:val="left" w:pos="6724"/>
        </w:tabs>
        <w:spacing w:line="240" w:lineRule="auto"/>
        <w:textAlignment w:val="baseline"/>
        <w:rPr>
          <w:rFonts w:ascii="Calibri Light" w:hAnsi="Calibri Light" w:cs="Calibri Light"/>
          <w:b w:val="0"/>
          <w:bCs/>
          <w:noProof/>
          <w:color w:val="auto"/>
          <w:sz w:val="24"/>
          <w:szCs w:val="24"/>
          <w:lang w:val="nn-NO"/>
        </w:rPr>
      </w:pPr>
    </w:p>
    <w:sectPr w:rsidR="00E55786" w:rsidRPr="00B052FA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760D" w14:textId="77777777" w:rsidR="00224CDB" w:rsidRDefault="00224CDB">
      <w:r>
        <w:separator/>
      </w:r>
    </w:p>
    <w:p w14:paraId="35C49BCD" w14:textId="77777777" w:rsidR="00224CDB" w:rsidRDefault="00224CDB"/>
  </w:endnote>
  <w:endnote w:type="continuationSeparator" w:id="0">
    <w:p w14:paraId="746B4B79" w14:textId="77777777" w:rsidR="00224CDB" w:rsidRDefault="00224CDB">
      <w:r>
        <w:continuationSeparator/>
      </w:r>
    </w:p>
    <w:p w14:paraId="533B5878" w14:textId="77777777" w:rsidR="00224CDB" w:rsidRDefault="00224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11C814B1" w14:textId="59D82C02" w:rsidR="00622B79" w:rsidRPr="00CF7AE6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presenterer utfylt </w:t>
        </w:r>
        <w:r w:rsidR="001E297B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</w:t>
        </w:r>
        <w:r w:rsidR="00622B79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Studenten laster opp </w:t>
        </w:r>
        <w:r w:rsidR="001E297B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</w:t>
        </w:r>
        <w:proofErr w:type="spellStart"/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Wiseflow</w:t>
        </w:r>
        <w:proofErr w:type="spellEnd"/>
        <w:r w:rsidR="00980F6C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snarast og </w:t>
        </w:r>
        <w:r w:rsidR="00AD20D9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seinast </w:t>
        </w:r>
        <w:r w:rsidR="00CF7AE6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inna</w:t>
        </w:r>
        <w:r w:rsid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</w:t>
        </w:r>
        <w:r w:rsidR="00CF7AE6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ei veke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.</w:t>
        </w:r>
      </w:p>
      <w:p w14:paraId="03951BAF" w14:textId="7E899645" w:rsidR="00DB0E2F" w:rsidRPr="00CF7AE6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Studenten </w:t>
        </w:r>
        <w:r w:rsidR="0091299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oppfordras</w:t>
        </w:r>
        <w:r w:rsidR="00D143A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t</w:t>
        </w:r>
        <w:r w:rsidR="00912997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830312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til å 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levere e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n kopi av </w:t>
        </w:r>
        <w:r w:rsidR="001E297B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praksislær</w:t>
        </w:r>
        <w:r w:rsidR="00F607E0"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CF7AE6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 neste studieår.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7F80" w14:textId="77777777" w:rsidR="00224CDB" w:rsidRDefault="00224CDB">
      <w:r>
        <w:separator/>
      </w:r>
    </w:p>
    <w:p w14:paraId="27341FBA" w14:textId="77777777" w:rsidR="00224CDB" w:rsidRDefault="00224CDB"/>
  </w:footnote>
  <w:footnote w:type="continuationSeparator" w:id="0">
    <w:p w14:paraId="6610B221" w14:textId="77777777" w:rsidR="00224CDB" w:rsidRDefault="00224CDB">
      <w:r>
        <w:continuationSeparator/>
      </w:r>
    </w:p>
    <w:p w14:paraId="298E7CDF" w14:textId="77777777" w:rsidR="00224CDB" w:rsidRDefault="00224C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8F56A1" w14:paraId="217AAD9B" w14:textId="77777777" w:rsidTr="0D314366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6"/>
            <w:right w:val="nil"/>
          </w:tcBorders>
        </w:tcPr>
        <w:p w14:paraId="7DCC5156" w14:textId="3BAA64E1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D314366" w:rsidRPr="008F56A1">
            <w:rPr>
              <w:rFonts w:ascii="Calibri Light" w:hAnsi="Calibri Light" w:cs="Calibri Light"/>
              <w:b w:val="0"/>
              <w:noProof/>
              <w:color w:val="008A8F"/>
              <w:sz w:val="22"/>
              <w:lang w:val="nn-NO" w:eastAsia="nb-NO"/>
            </w:rPr>
            <w:t>Sluttvurdering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D314366" w:rsidRPr="4FB96DA2">
            <w:rPr>
              <w:rFonts w:ascii="Calibri Light" w:hAnsi="Calibri Light"/>
              <w:b w:val="0"/>
              <w:color w:val="008A8F"/>
              <w:sz w:val="20"/>
              <w:szCs w:val="20"/>
              <w:lang w:val="nn-NO"/>
            </w:rPr>
            <w:t>Grunnskulelærarutdanninga 1.-7. trinn og 5.-10. trinn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66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126398">
    <w:abstractNumId w:val="0"/>
  </w:num>
  <w:num w:numId="3" w16cid:durableId="180358817">
    <w:abstractNumId w:val="1"/>
  </w:num>
  <w:num w:numId="4" w16cid:durableId="171496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BA2"/>
    <w:rsid w:val="00010500"/>
    <w:rsid w:val="00011B26"/>
    <w:rsid w:val="00015AF1"/>
    <w:rsid w:val="0002482E"/>
    <w:rsid w:val="00050324"/>
    <w:rsid w:val="0005668A"/>
    <w:rsid w:val="00077E8D"/>
    <w:rsid w:val="00085092"/>
    <w:rsid w:val="000A0150"/>
    <w:rsid w:val="000B6504"/>
    <w:rsid w:val="000E63C9"/>
    <w:rsid w:val="00130E9D"/>
    <w:rsid w:val="00132893"/>
    <w:rsid w:val="00132FBB"/>
    <w:rsid w:val="00150A6D"/>
    <w:rsid w:val="0018543D"/>
    <w:rsid w:val="00185B35"/>
    <w:rsid w:val="001E0995"/>
    <w:rsid w:val="001E297B"/>
    <w:rsid w:val="001E40F1"/>
    <w:rsid w:val="001F2BC8"/>
    <w:rsid w:val="001F5F6B"/>
    <w:rsid w:val="0020309F"/>
    <w:rsid w:val="00220662"/>
    <w:rsid w:val="00224CDB"/>
    <w:rsid w:val="002401C2"/>
    <w:rsid w:val="00243EBC"/>
    <w:rsid w:val="00246A35"/>
    <w:rsid w:val="00284348"/>
    <w:rsid w:val="002B2EEC"/>
    <w:rsid w:val="002D4DD8"/>
    <w:rsid w:val="002E1616"/>
    <w:rsid w:val="002F51F5"/>
    <w:rsid w:val="003072DC"/>
    <w:rsid w:val="00312137"/>
    <w:rsid w:val="00326A37"/>
    <w:rsid w:val="00330359"/>
    <w:rsid w:val="0033762F"/>
    <w:rsid w:val="00340B27"/>
    <w:rsid w:val="003538DE"/>
    <w:rsid w:val="00360494"/>
    <w:rsid w:val="0036319B"/>
    <w:rsid w:val="00366C7E"/>
    <w:rsid w:val="00384EA3"/>
    <w:rsid w:val="00395FB9"/>
    <w:rsid w:val="003A39A1"/>
    <w:rsid w:val="003B1F08"/>
    <w:rsid w:val="003B26E4"/>
    <w:rsid w:val="003C2191"/>
    <w:rsid w:val="003C2C52"/>
    <w:rsid w:val="003D3863"/>
    <w:rsid w:val="003E5F45"/>
    <w:rsid w:val="004110DE"/>
    <w:rsid w:val="00421E4D"/>
    <w:rsid w:val="004333EA"/>
    <w:rsid w:val="0044085A"/>
    <w:rsid w:val="004737E3"/>
    <w:rsid w:val="004A3002"/>
    <w:rsid w:val="004B21A5"/>
    <w:rsid w:val="004B45E5"/>
    <w:rsid w:val="004E4488"/>
    <w:rsid w:val="005037F0"/>
    <w:rsid w:val="00516A86"/>
    <w:rsid w:val="005275F6"/>
    <w:rsid w:val="005620FA"/>
    <w:rsid w:val="00572102"/>
    <w:rsid w:val="00572EA8"/>
    <w:rsid w:val="00573DD8"/>
    <w:rsid w:val="005A3C9F"/>
    <w:rsid w:val="005F0A03"/>
    <w:rsid w:val="005F1BB0"/>
    <w:rsid w:val="005F3D53"/>
    <w:rsid w:val="005F64A5"/>
    <w:rsid w:val="00622B79"/>
    <w:rsid w:val="00644778"/>
    <w:rsid w:val="00656C4D"/>
    <w:rsid w:val="006A0FE5"/>
    <w:rsid w:val="006D166A"/>
    <w:rsid w:val="006E30E8"/>
    <w:rsid w:val="006E5716"/>
    <w:rsid w:val="006F00B4"/>
    <w:rsid w:val="006F1D56"/>
    <w:rsid w:val="007030DB"/>
    <w:rsid w:val="0072630C"/>
    <w:rsid w:val="007302B3"/>
    <w:rsid w:val="00730733"/>
    <w:rsid w:val="00730E3A"/>
    <w:rsid w:val="00731C07"/>
    <w:rsid w:val="00736AAF"/>
    <w:rsid w:val="00765B2A"/>
    <w:rsid w:val="007760A6"/>
    <w:rsid w:val="00777480"/>
    <w:rsid w:val="00780A10"/>
    <w:rsid w:val="00783A34"/>
    <w:rsid w:val="007B7829"/>
    <w:rsid w:val="007C6B52"/>
    <w:rsid w:val="007D16C5"/>
    <w:rsid w:val="00801772"/>
    <w:rsid w:val="00830312"/>
    <w:rsid w:val="00862FE4"/>
    <w:rsid w:val="0086389A"/>
    <w:rsid w:val="008661CA"/>
    <w:rsid w:val="008704EE"/>
    <w:rsid w:val="0087184F"/>
    <w:rsid w:val="0087605E"/>
    <w:rsid w:val="00883934"/>
    <w:rsid w:val="008B1FEE"/>
    <w:rsid w:val="008B50BC"/>
    <w:rsid w:val="008B6789"/>
    <w:rsid w:val="008C5353"/>
    <w:rsid w:val="008E1448"/>
    <w:rsid w:val="008F0BCF"/>
    <w:rsid w:val="008F56A1"/>
    <w:rsid w:val="00903C32"/>
    <w:rsid w:val="00912997"/>
    <w:rsid w:val="00916B16"/>
    <w:rsid w:val="009173B9"/>
    <w:rsid w:val="00923832"/>
    <w:rsid w:val="00926950"/>
    <w:rsid w:val="0093335D"/>
    <w:rsid w:val="009336F6"/>
    <w:rsid w:val="0093613E"/>
    <w:rsid w:val="00943026"/>
    <w:rsid w:val="00966B81"/>
    <w:rsid w:val="0097306E"/>
    <w:rsid w:val="00980F6C"/>
    <w:rsid w:val="009A3430"/>
    <w:rsid w:val="009C3B2F"/>
    <w:rsid w:val="009C7720"/>
    <w:rsid w:val="009F61FD"/>
    <w:rsid w:val="00A131BF"/>
    <w:rsid w:val="00A216E1"/>
    <w:rsid w:val="00A23AFA"/>
    <w:rsid w:val="00A31B3E"/>
    <w:rsid w:val="00A36E8C"/>
    <w:rsid w:val="00A507E0"/>
    <w:rsid w:val="00A532F3"/>
    <w:rsid w:val="00A8489E"/>
    <w:rsid w:val="00A977DD"/>
    <w:rsid w:val="00AB02A7"/>
    <w:rsid w:val="00AB24B9"/>
    <w:rsid w:val="00AC29F3"/>
    <w:rsid w:val="00AD20D9"/>
    <w:rsid w:val="00AE4ACB"/>
    <w:rsid w:val="00AF2055"/>
    <w:rsid w:val="00B052FA"/>
    <w:rsid w:val="00B13065"/>
    <w:rsid w:val="00B231E5"/>
    <w:rsid w:val="00B23F8F"/>
    <w:rsid w:val="00B4366E"/>
    <w:rsid w:val="00B66133"/>
    <w:rsid w:val="00B74E19"/>
    <w:rsid w:val="00B84E97"/>
    <w:rsid w:val="00BD16EE"/>
    <w:rsid w:val="00BE35C2"/>
    <w:rsid w:val="00C02B87"/>
    <w:rsid w:val="00C4086D"/>
    <w:rsid w:val="00C65244"/>
    <w:rsid w:val="00C65CA2"/>
    <w:rsid w:val="00C671F0"/>
    <w:rsid w:val="00C85C9C"/>
    <w:rsid w:val="00C8761C"/>
    <w:rsid w:val="00CA1896"/>
    <w:rsid w:val="00CB5B28"/>
    <w:rsid w:val="00CF5371"/>
    <w:rsid w:val="00CF5700"/>
    <w:rsid w:val="00CF7AE6"/>
    <w:rsid w:val="00D0323A"/>
    <w:rsid w:val="00D0559F"/>
    <w:rsid w:val="00D077E9"/>
    <w:rsid w:val="00D143A7"/>
    <w:rsid w:val="00D355DD"/>
    <w:rsid w:val="00D42CB7"/>
    <w:rsid w:val="00D46519"/>
    <w:rsid w:val="00D5413D"/>
    <w:rsid w:val="00D570A9"/>
    <w:rsid w:val="00D6699A"/>
    <w:rsid w:val="00D70D02"/>
    <w:rsid w:val="00D770C7"/>
    <w:rsid w:val="00D80A14"/>
    <w:rsid w:val="00D864D5"/>
    <w:rsid w:val="00D86945"/>
    <w:rsid w:val="00D90290"/>
    <w:rsid w:val="00D91211"/>
    <w:rsid w:val="00D9137E"/>
    <w:rsid w:val="00DA3358"/>
    <w:rsid w:val="00DB0E2F"/>
    <w:rsid w:val="00DB72D2"/>
    <w:rsid w:val="00DC49B2"/>
    <w:rsid w:val="00DD152F"/>
    <w:rsid w:val="00DE213F"/>
    <w:rsid w:val="00DE78D3"/>
    <w:rsid w:val="00DF027C"/>
    <w:rsid w:val="00E00A32"/>
    <w:rsid w:val="00E05F87"/>
    <w:rsid w:val="00E21160"/>
    <w:rsid w:val="00E22ACD"/>
    <w:rsid w:val="00E262F9"/>
    <w:rsid w:val="00E41D26"/>
    <w:rsid w:val="00E50754"/>
    <w:rsid w:val="00E55786"/>
    <w:rsid w:val="00E620B0"/>
    <w:rsid w:val="00E62734"/>
    <w:rsid w:val="00E649E1"/>
    <w:rsid w:val="00E74A74"/>
    <w:rsid w:val="00E768F5"/>
    <w:rsid w:val="00E81B40"/>
    <w:rsid w:val="00E949B6"/>
    <w:rsid w:val="00ED01CF"/>
    <w:rsid w:val="00ED5F6E"/>
    <w:rsid w:val="00EE707F"/>
    <w:rsid w:val="00EF555B"/>
    <w:rsid w:val="00EF7CBF"/>
    <w:rsid w:val="00F027BB"/>
    <w:rsid w:val="00F11DCF"/>
    <w:rsid w:val="00F162EA"/>
    <w:rsid w:val="00F36952"/>
    <w:rsid w:val="00F43148"/>
    <w:rsid w:val="00F4480B"/>
    <w:rsid w:val="00F47056"/>
    <w:rsid w:val="00F47065"/>
    <w:rsid w:val="00F52D27"/>
    <w:rsid w:val="00F607E0"/>
    <w:rsid w:val="00F60BD8"/>
    <w:rsid w:val="00F83527"/>
    <w:rsid w:val="00F842DA"/>
    <w:rsid w:val="00F86E91"/>
    <w:rsid w:val="00FA0867"/>
    <w:rsid w:val="00FA3E1A"/>
    <w:rsid w:val="00FD583F"/>
    <w:rsid w:val="00FD7488"/>
    <w:rsid w:val="00FF16B4"/>
    <w:rsid w:val="09C6C722"/>
    <w:rsid w:val="0D314366"/>
    <w:rsid w:val="10CCF6C9"/>
    <w:rsid w:val="1535422B"/>
    <w:rsid w:val="164E5EF9"/>
    <w:rsid w:val="1775324C"/>
    <w:rsid w:val="193BD0F0"/>
    <w:rsid w:val="1B4426DD"/>
    <w:rsid w:val="285D3A87"/>
    <w:rsid w:val="2B6D339B"/>
    <w:rsid w:val="2D1AC30E"/>
    <w:rsid w:val="2D5BAA4C"/>
    <w:rsid w:val="2FD93795"/>
    <w:rsid w:val="37BCDAF5"/>
    <w:rsid w:val="396A6D69"/>
    <w:rsid w:val="3A5906F8"/>
    <w:rsid w:val="3EE9EB79"/>
    <w:rsid w:val="42313913"/>
    <w:rsid w:val="42EFC09A"/>
    <w:rsid w:val="4483608D"/>
    <w:rsid w:val="46AF4EAB"/>
    <w:rsid w:val="4C1A69F8"/>
    <w:rsid w:val="4C7E40E8"/>
    <w:rsid w:val="4C94F0BA"/>
    <w:rsid w:val="4EFA78F8"/>
    <w:rsid w:val="4F608D65"/>
    <w:rsid w:val="4FB96DA2"/>
    <w:rsid w:val="601F7652"/>
    <w:rsid w:val="632B6B56"/>
    <w:rsid w:val="6614579D"/>
    <w:rsid w:val="679CD7E7"/>
    <w:rsid w:val="6D0BFF01"/>
    <w:rsid w:val="6E9435A6"/>
    <w:rsid w:val="709CF0D4"/>
    <w:rsid w:val="7884B104"/>
    <w:rsid w:val="79EFC2D2"/>
    <w:rsid w:val="7CB430A2"/>
    <w:rsid w:val="7E7091A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i-grunnskolelarerutdannin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6" ma:contentTypeDescription="Opprett et nytt dokument." ma:contentTypeScope="" ma:versionID="1814c7a2a911bd736ff1900f7c9fffb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c3f9c2f4a7f87e0f2d76b1e17027806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B8E10-ACDD-4E52-B860-A6D6A28D3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F7689-05F8-43CB-92C4-A1307554B941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8BF02F6C-81DB-4B54-820F-2A1E966C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2FCA6-C8D2-4210-9FCE-127853A5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14</TotalTime>
  <Pages>5</Pages>
  <Words>436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39</cp:revision>
  <cp:lastPrinted>2020-06-17T11:37:00Z</cp:lastPrinted>
  <dcterms:created xsi:type="dcterms:W3CDTF">2020-06-19T08:28:00Z</dcterms:created>
  <dcterms:modified xsi:type="dcterms:W3CDTF">2023-02-27T08:34:00Z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