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5D05C2E6" w:rsidR="00755DCB" w:rsidRPr="005A6AA5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</w:t>
      </w:r>
      <w:r w:rsidR="00DE4AF1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- </w:t>
      </w:r>
      <w:r w:rsidR="008D547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fordjuping</w:t>
      </w:r>
      <w:r w:rsidR="00B940F6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a</w:t>
      </w:r>
      <w:r w:rsidR="008D547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</w:t>
      </w:r>
      <w:r w:rsidR="00DE4AF1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-</w:t>
      </w:r>
      <w:r w:rsidR="00E55786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</w:t>
      </w:r>
      <w:r w:rsidR="008D547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3</w:t>
      </w:r>
      <w:r w:rsidR="00153E87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558E4120" w:rsidR="00DE78D3" w:rsidRPr="005A6AA5" w:rsidRDefault="005A6AA5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Barnehagelærarutdanning</w:t>
      </w:r>
    </w:p>
    <w:p w14:paraId="352C1885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480EAF93" w:rsidR="00E55786" w:rsidRPr="005A6AA5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53E87"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</w:p>
    <w:p w14:paraId="53D176D9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11B5F4C8" w14:textId="1B647AE5" w:rsidR="00801772" w:rsidRPr="005A6AA5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5A6AA5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1F428922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1E40F1" w:rsidRPr="005A6AA5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2D1BC0A0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le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praksisperioden: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3B6A09FE" w14:textId="4106971C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1CB1CD5E" w:rsidR="008704EE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  <w:r w:rsidR="008704EE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43BE6123" w14:textId="6C20459E" w:rsidR="001E40F1" w:rsidRPr="005A6AA5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le perioden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14ADD095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eventuell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utsett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praksis:</w:t>
            </w:r>
          </w:p>
          <w:p w14:paraId="2FE4CC36" w14:textId="0D29CA34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42DA" w:rsidRPr="005A6AA5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56BB3EC9" w:rsidR="00F842DA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Praksislærars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80A04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barnehage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  <w:p w14:paraId="2BF5A2AE" w14:textId="77777777" w:rsidR="00F842DA" w:rsidRPr="005A6AA5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5A6AA5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Aldersgruppe: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5A6AA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5A6AA5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5A6AA5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2B51699F" w14:textId="4DBD679D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6D4DAFD5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585F6BA0" w14:textId="31D34B7E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Praksis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bestått</w:t>
            </w:r>
            <w:r w:rsidRPr="005A6AA5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5FB0ACAB" w14:textId="79CE43A0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oppfylt deler av eller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17DD0A45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0FC6164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Studenten laster vurderingsskjemaet opp i Wiseflow så snart praksisperioden er gjennomført.</w:t>
      </w:r>
    </w:p>
    <w:p w14:paraId="2D31205B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F76CE4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45ABAAAB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5A6AA5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01012565" w14:textId="77741BE0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1A13C28C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Student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møtt</w:t>
            </w:r>
          </w:p>
          <w:p w14:paraId="766652D8" w14:textId="078FCED9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møtt til praksisstart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403F910" w14:textId="54036AA6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n student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ikkje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møter i praksis eller avbryt praksisperioden, sender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praksislærar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side 1 per post til praksis</w:t>
      </w:r>
      <w:r w:rsidR="00F37D29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koordinator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mogleg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72CBDC0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11C417AA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2ACC8DA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04622E29" w14:textId="674142E3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</w:t>
      </w:r>
      <w:r w:rsidR="005726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5726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</w:t>
      </w:r>
    </w:p>
    <w:p w14:paraId="4591981C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D85535E" w14:textId="77777777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7EDC3E3F" w14:textId="204EF964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Erklæring </w:t>
      </w:r>
      <w:r w:rsidR="005A6AA5"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frå</w:t>
      </w: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624CF5E3" w14:textId="1FD03C86" w:rsidR="001E56C1" w:rsidRPr="005A6AA5" w:rsidRDefault="005A6AA5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lest 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innhaldet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.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er og informert om at </w:t>
      </w:r>
    </w:p>
    <w:p w14:paraId="3D82012C" w14:textId="5F0AD7C5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veker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går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frå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dags dato.</w:t>
      </w:r>
    </w:p>
    <w:p w14:paraId="3F73CA8E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083323C7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575F4753" w14:textId="33A7A9B7" w:rsidR="009D1750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5726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8683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_________________________________________</w:t>
      </w:r>
    </w:p>
    <w:p w14:paraId="5C798925" w14:textId="77777777" w:rsidR="00186833" w:rsidRPr="006F033C" w:rsidRDefault="00186833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5A6AA5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2352373F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</w:tbl>
    <w:p w14:paraId="252F1D5D" w14:textId="77777777" w:rsidR="006F033C" w:rsidRPr="005A6AA5" w:rsidRDefault="006F033C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3D5C3934" w14:textId="72D0B34F" w:rsidR="002D095E" w:rsidRDefault="00F76CE4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  <w:proofErr w:type="spellStart"/>
      <w:r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Måloppnåi</w:t>
      </w:r>
      <w:r w:rsidR="00607280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</w:t>
      </w:r>
      <w:r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nga</w:t>
      </w:r>
      <w:proofErr w:type="spellEnd"/>
      <w:r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til studenten</w:t>
      </w:r>
      <w:r w:rsidR="00C24F02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– med fokus på </w:t>
      </w:r>
      <w:r w:rsidR="002E3985" w:rsidRPr="002E3985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eigen yrkesidentitet og barnehagen sitt samfunnsmandat</w:t>
      </w:r>
      <w:r w:rsidR="00BE44FE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: </w:t>
      </w:r>
    </w:p>
    <w:p w14:paraId="1889127D" w14:textId="77777777" w:rsidR="003B26E4" w:rsidRPr="005A6AA5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3125F08A" w14:textId="77777777" w:rsidR="009A6F51" w:rsidRPr="005A6AA5" w:rsidRDefault="009A6F51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F76CE4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195DF553" w:rsidR="00A03AF8" w:rsidRPr="00A03AF8" w:rsidRDefault="0071615E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A03AF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</w:t>
            </w:r>
            <w:r w:rsidR="00A03AF8" w:rsidRPr="00A03AF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 auke si generelle pedagogiske leiarkompetanse</w:t>
            </w:r>
            <w:r w:rsidR="00A03AF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F76CE4" w14:paraId="4C031736" w14:textId="77777777" w:rsidTr="00B24F66">
        <w:trPr>
          <w:trHeight w:val="1871"/>
        </w:trPr>
        <w:tc>
          <w:tcPr>
            <w:tcW w:w="10073" w:type="dxa"/>
          </w:tcPr>
          <w:p w14:paraId="6ECBF093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1275CB40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5A6AA5" w14:paraId="3FCC20BB" w14:textId="77777777" w:rsidTr="00B24F66">
        <w:trPr>
          <w:trHeight w:val="1871"/>
        </w:trPr>
        <w:tc>
          <w:tcPr>
            <w:tcW w:w="10073" w:type="dxa"/>
          </w:tcPr>
          <w:p w14:paraId="533320FC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2FADF63C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C618187" w14:textId="77777777" w:rsidR="00B9564D" w:rsidRPr="005A6AA5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F76CE4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40AB640A" w:rsidR="00902F58" w:rsidRPr="00AE6487" w:rsidRDefault="0071615E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</w:t>
            </w:r>
            <w:r w:rsidR="00AE6487" w:rsidRP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 stå fram som barnehagelær</w:t>
            </w:r>
            <w:r w:rsid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AE6487" w:rsidRP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 og kunne reflekter</w:t>
            </w:r>
            <w:r w:rsidR="000A157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</w:t>
            </w:r>
            <w:r w:rsidR="00AE6487" w:rsidRP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rundt ulike sider ved profesjonsutøvinga generelt og fordjupinga spesielt</w:t>
            </w:r>
            <w:r w:rsid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902F58" w:rsidRPr="00F76CE4" w14:paraId="58189417" w14:textId="77777777" w:rsidTr="00191AAC">
        <w:trPr>
          <w:trHeight w:val="1871"/>
        </w:trPr>
        <w:tc>
          <w:tcPr>
            <w:tcW w:w="10045" w:type="dxa"/>
          </w:tcPr>
          <w:p w14:paraId="68939F9C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60BFDDD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C5F5C6C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6BD0010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8E43F0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F716E2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2F7135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745B00D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CD02496" w14:textId="30909F8D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02F58" w:rsidRPr="005A6AA5" w14:paraId="0E960D92" w14:textId="77777777" w:rsidTr="00191AAC">
        <w:trPr>
          <w:trHeight w:val="1871"/>
        </w:trPr>
        <w:tc>
          <w:tcPr>
            <w:tcW w:w="10045" w:type="dxa"/>
          </w:tcPr>
          <w:p w14:paraId="4276A3D7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6D01202B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D652A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9A682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4281E1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0D2F490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CDA56F7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714A8A2" w14:textId="6577DBFE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C28DD8C" w14:textId="77777777" w:rsidR="009A6F51" w:rsidRDefault="009A6F51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5A6AA5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50FB2B3C" w:rsidR="00383A38" w:rsidRPr="005A6AA5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ast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="005A6AA5" w:rsidRPr="005A6AA5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 xml:space="preserve"> bestått:</w:t>
            </w:r>
          </w:p>
        </w:tc>
      </w:tr>
      <w:tr w:rsidR="00383A38" w:rsidRPr="005A6AA5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041AF6AB" w:rsidR="00383A38" w:rsidRPr="00991BBB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Dersom </w:t>
            </w:r>
            <w:proofErr w:type="spellStart"/>
            <w:r w:rsidR="005A6AA5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manglande</w:t>
            </w:r>
            <w:proofErr w:type="spellEnd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utvikling er grunnlag for </w:t>
            </w:r>
            <w:r w:rsidR="005A6AA5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vurderinga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, må det komme fram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5815DB6C" w:rsidR="00383A38" w:rsidRPr="00991BBB" w:rsidRDefault="005A6AA5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proofErr w:type="spellStart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Innanfor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</w:t>
            </w:r>
            <w:proofErr w:type="spellStart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følgande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punkter/læringsutbytte har studenten </w:t>
            </w:r>
            <w:proofErr w:type="spellStart"/>
            <w:r w:rsidRPr="00991BBB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ikkje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:</w:t>
            </w:r>
          </w:p>
          <w:p w14:paraId="6EB6C8FE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9A0942D" w14:textId="77777777" w:rsidR="00B10EB8" w:rsidRPr="00991BBB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6B2AEA10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Praksislærars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</w:t>
      </w:r>
    </w:p>
    <w:p w14:paraId="6862464C" w14:textId="1D2FAD66" w:rsidR="006A7A28" w:rsidRDefault="006A7A28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91BE916" w14:textId="3166C892" w:rsidR="006A7A28" w:rsidRPr="005A6AA5" w:rsidRDefault="006A7A28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Leiar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si underskrift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(ved ikkje bestått)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:___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_______________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</w:t>
      </w:r>
    </w:p>
    <w:sectPr w:rsidR="006A7A28" w:rsidRPr="005A6AA5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5447" w14:textId="77777777" w:rsidR="00904BA2" w:rsidRDefault="00904BA2">
      <w:r>
        <w:separator/>
      </w:r>
    </w:p>
    <w:p w14:paraId="78200753" w14:textId="77777777" w:rsidR="00904BA2" w:rsidRDefault="00904BA2"/>
  </w:endnote>
  <w:endnote w:type="continuationSeparator" w:id="0">
    <w:p w14:paraId="66EFDEE8" w14:textId="77777777" w:rsidR="00904BA2" w:rsidRDefault="00904BA2">
      <w:r>
        <w:continuationSeparator/>
      </w:r>
    </w:p>
    <w:p w14:paraId="1B4762FE" w14:textId="77777777" w:rsidR="00904BA2" w:rsidRDefault="00904BA2"/>
  </w:endnote>
  <w:endnote w:type="continuationNotice" w:id="1">
    <w:p w14:paraId="4587572B" w14:textId="77777777" w:rsidR="00904BA2" w:rsidRDefault="00904B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  <w:lang w:val="nb-NO"/>
      </w:rPr>
    </w:sdtEndPr>
    <w:sdtContent>
      <w:p w14:paraId="0DA2E6CD" w14:textId="3660271C" w:rsidR="000A4E92" w:rsidRPr="00CA2D29" w:rsidRDefault="000A4E92" w:rsidP="000A4E92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Praksislærar gir ein kopi av skjemaet til studenten, i ein individuell samtale siste dag i praksis. Studenten lastar opp utfylt skjema i Wiseflow seinast ei veke etter siste praksisdag.</w:t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  <w:t xml:space="preserve">                                      </w:t>
        </w:r>
      </w:p>
      <w:p w14:paraId="3D7CEFE9" w14:textId="77777777" w:rsidR="000A4E92" w:rsidRPr="00CA2D29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</w:p>
      <w:p w14:paraId="7D0C8247" w14:textId="1787E986" w:rsidR="000A4E92" w:rsidRPr="00C8123E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Dersom praksis er blitt vurdert til ikkje bestått, </w:t>
        </w:r>
        <w:r w:rsid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må p</w:t>
        </w:r>
        <w:r w:rsidR="00CA2D29"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raksislærar ta kontakt med profesjonsrettleiar og praksiskoordinator</w:t>
        </w:r>
        <w:r w:rsidR="003D22F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før innsending av aktuelle dokument</w:t>
        </w:r>
        <w:r w:rsidR="00134D88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.</w:t>
        </w:r>
      </w:p>
      <w:p w14:paraId="5F35EBDC" w14:textId="63EEC651" w:rsidR="00DB0E2F" w:rsidRPr="003D22FE" w:rsidRDefault="00DB0E2F" w:rsidP="000A4E92">
        <w:pPr>
          <w:pStyle w:val="Bunntekst"/>
          <w:rPr>
            <w:rFonts w:cstheme="minorHAnsi"/>
            <w:b w:val="0"/>
            <w:bCs/>
            <w:color w:val="008A8F"/>
            <w:lang w:val="nn-NO"/>
          </w:rPr>
        </w:pPr>
        <w:r w:rsidRPr="005A6AA5">
          <w:rPr>
            <w:rFonts w:cstheme="minorHAnsi"/>
            <w:b w:val="0"/>
            <w:bCs/>
            <w:color w:val="008A8F"/>
          </w:rPr>
          <w:fldChar w:fldCharType="begin"/>
        </w:r>
        <w:r w:rsidRPr="003D22FE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5A6AA5">
          <w:rPr>
            <w:rFonts w:cstheme="minorHAnsi"/>
            <w:b w:val="0"/>
            <w:bCs/>
            <w:color w:val="008A8F"/>
          </w:rPr>
          <w:fldChar w:fldCharType="separate"/>
        </w:r>
        <w:r w:rsidRPr="003D22FE">
          <w:rPr>
            <w:rFonts w:cstheme="minorHAnsi"/>
            <w:b w:val="0"/>
            <w:bCs/>
            <w:color w:val="008A8F"/>
            <w:lang w:val="nn-NO"/>
          </w:rPr>
          <w:t>2</w:t>
        </w:r>
        <w:r w:rsidRPr="005A6AA5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3D22FE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FB50" w14:textId="77777777" w:rsidR="00904BA2" w:rsidRDefault="00904BA2">
      <w:r>
        <w:separator/>
      </w:r>
    </w:p>
    <w:p w14:paraId="00941411" w14:textId="77777777" w:rsidR="00904BA2" w:rsidRDefault="00904BA2"/>
  </w:footnote>
  <w:footnote w:type="continuationSeparator" w:id="0">
    <w:p w14:paraId="66BDE794" w14:textId="77777777" w:rsidR="00904BA2" w:rsidRDefault="00904BA2">
      <w:r>
        <w:continuationSeparator/>
      </w:r>
    </w:p>
    <w:p w14:paraId="1E6A12E7" w14:textId="77777777" w:rsidR="00904BA2" w:rsidRDefault="00904BA2"/>
  </w:footnote>
  <w:footnote w:type="continuationNotice" w:id="1">
    <w:p w14:paraId="2051BE73" w14:textId="77777777" w:rsidR="00904BA2" w:rsidRDefault="00904B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791E0896" w:rsidR="00395FB9" w:rsidRPr="005A6AA5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Sluttv</w:t>
          </w:r>
          <w:r w:rsidR="00E55786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urdering av praksis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 xml:space="preserve">, </w:t>
          </w:r>
          <w:r w:rsidR="00285A14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3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.studieår</w:t>
          </w:r>
          <w:r w:rsidR="00285A14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 xml:space="preserve"> fordjuping</w:t>
          </w:r>
          <w:r w:rsidR="007B7829" w:rsidRPr="005A6AA5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5A6AA5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arnehagelær</w:t>
          </w:r>
          <w:r w:rsidR="005A6AA5">
            <w:rPr>
              <w:color w:val="008A8F"/>
              <w:sz w:val="20"/>
              <w:szCs w:val="16"/>
              <w:lang w:val="nn-NO"/>
            </w:rPr>
            <w:t>a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5D32"/>
    <w:rsid w:val="000068F8"/>
    <w:rsid w:val="00010500"/>
    <w:rsid w:val="00015AF1"/>
    <w:rsid w:val="0002482E"/>
    <w:rsid w:val="00050324"/>
    <w:rsid w:val="00054564"/>
    <w:rsid w:val="0005668A"/>
    <w:rsid w:val="00073046"/>
    <w:rsid w:val="00077E8D"/>
    <w:rsid w:val="00080FA4"/>
    <w:rsid w:val="000A0150"/>
    <w:rsid w:val="000A157D"/>
    <w:rsid w:val="000A4E92"/>
    <w:rsid w:val="000B43A5"/>
    <w:rsid w:val="000B6504"/>
    <w:rsid w:val="000E63C9"/>
    <w:rsid w:val="000F4032"/>
    <w:rsid w:val="001146CF"/>
    <w:rsid w:val="00130E9D"/>
    <w:rsid w:val="0013263F"/>
    <w:rsid w:val="00134D88"/>
    <w:rsid w:val="00150A6D"/>
    <w:rsid w:val="00151209"/>
    <w:rsid w:val="00153E87"/>
    <w:rsid w:val="00165740"/>
    <w:rsid w:val="0017594B"/>
    <w:rsid w:val="00184AA5"/>
    <w:rsid w:val="0018543D"/>
    <w:rsid w:val="00185B35"/>
    <w:rsid w:val="00186833"/>
    <w:rsid w:val="001C12A0"/>
    <w:rsid w:val="001E297B"/>
    <w:rsid w:val="001E40F1"/>
    <w:rsid w:val="001E56C1"/>
    <w:rsid w:val="001F2BC8"/>
    <w:rsid w:val="001F5F6B"/>
    <w:rsid w:val="0020309F"/>
    <w:rsid w:val="00220C6B"/>
    <w:rsid w:val="002401C2"/>
    <w:rsid w:val="00243EBC"/>
    <w:rsid w:val="00246A35"/>
    <w:rsid w:val="00266E81"/>
    <w:rsid w:val="002779A8"/>
    <w:rsid w:val="002823F6"/>
    <w:rsid w:val="00284348"/>
    <w:rsid w:val="00285A14"/>
    <w:rsid w:val="002B2EEC"/>
    <w:rsid w:val="002B374D"/>
    <w:rsid w:val="002C2EB2"/>
    <w:rsid w:val="002D095E"/>
    <w:rsid w:val="002D4DD8"/>
    <w:rsid w:val="002E1616"/>
    <w:rsid w:val="002E3985"/>
    <w:rsid w:val="002F51F5"/>
    <w:rsid w:val="00301085"/>
    <w:rsid w:val="00306327"/>
    <w:rsid w:val="003072DC"/>
    <w:rsid w:val="00312137"/>
    <w:rsid w:val="003144D6"/>
    <w:rsid w:val="00314B39"/>
    <w:rsid w:val="00315CAA"/>
    <w:rsid w:val="003258BF"/>
    <w:rsid w:val="0032611A"/>
    <w:rsid w:val="00326A37"/>
    <w:rsid w:val="00330359"/>
    <w:rsid w:val="0033762F"/>
    <w:rsid w:val="00340B27"/>
    <w:rsid w:val="00340F7A"/>
    <w:rsid w:val="00360494"/>
    <w:rsid w:val="0036319B"/>
    <w:rsid w:val="00366C7E"/>
    <w:rsid w:val="00370573"/>
    <w:rsid w:val="00383A38"/>
    <w:rsid w:val="00384EA3"/>
    <w:rsid w:val="0039360D"/>
    <w:rsid w:val="00395FB9"/>
    <w:rsid w:val="003A267D"/>
    <w:rsid w:val="003A39A1"/>
    <w:rsid w:val="003B1F08"/>
    <w:rsid w:val="003B26E4"/>
    <w:rsid w:val="003C2191"/>
    <w:rsid w:val="003D22FE"/>
    <w:rsid w:val="003D3863"/>
    <w:rsid w:val="003E5F45"/>
    <w:rsid w:val="004110DE"/>
    <w:rsid w:val="00423C8E"/>
    <w:rsid w:val="004333EA"/>
    <w:rsid w:val="0044085A"/>
    <w:rsid w:val="004737E3"/>
    <w:rsid w:val="00496F20"/>
    <w:rsid w:val="004B0F14"/>
    <w:rsid w:val="004B21A5"/>
    <w:rsid w:val="004B45E5"/>
    <w:rsid w:val="004B56D4"/>
    <w:rsid w:val="004C281A"/>
    <w:rsid w:val="004E4488"/>
    <w:rsid w:val="005037F0"/>
    <w:rsid w:val="00507D3A"/>
    <w:rsid w:val="00510EB8"/>
    <w:rsid w:val="00516A86"/>
    <w:rsid w:val="005275F6"/>
    <w:rsid w:val="0054760D"/>
    <w:rsid w:val="005620FA"/>
    <w:rsid w:val="00572102"/>
    <w:rsid w:val="005726AE"/>
    <w:rsid w:val="00572EA8"/>
    <w:rsid w:val="00573DD8"/>
    <w:rsid w:val="00596E64"/>
    <w:rsid w:val="005A0714"/>
    <w:rsid w:val="005A3C9F"/>
    <w:rsid w:val="005A6AA5"/>
    <w:rsid w:val="005B20CD"/>
    <w:rsid w:val="005B6597"/>
    <w:rsid w:val="005F0A03"/>
    <w:rsid w:val="005F1BB0"/>
    <w:rsid w:val="005F3D53"/>
    <w:rsid w:val="005F64A5"/>
    <w:rsid w:val="00607280"/>
    <w:rsid w:val="00613D91"/>
    <w:rsid w:val="006348CF"/>
    <w:rsid w:val="00640CDC"/>
    <w:rsid w:val="00644778"/>
    <w:rsid w:val="00656C4D"/>
    <w:rsid w:val="006A0FE5"/>
    <w:rsid w:val="006A7A28"/>
    <w:rsid w:val="006D0983"/>
    <w:rsid w:val="006D166A"/>
    <w:rsid w:val="006E30D7"/>
    <w:rsid w:val="006E30E8"/>
    <w:rsid w:val="006E5716"/>
    <w:rsid w:val="006F00B4"/>
    <w:rsid w:val="006F033C"/>
    <w:rsid w:val="006F1D56"/>
    <w:rsid w:val="007030DB"/>
    <w:rsid w:val="0071615E"/>
    <w:rsid w:val="007302B3"/>
    <w:rsid w:val="00730733"/>
    <w:rsid w:val="00730E3A"/>
    <w:rsid w:val="00735EE4"/>
    <w:rsid w:val="00736AAF"/>
    <w:rsid w:val="00746879"/>
    <w:rsid w:val="00746C72"/>
    <w:rsid w:val="00755DCB"/>
    <w:rsid w:val="00765B2A"/>
    <w:rsid w:val="007760A6"/>
    <w:rsid w:val="00777480"/>
    <w:rsid w:val="00780A10"/>
    <w:rsid w:val="00783A34"/>
    <w:rsid w:val="007A7E6E"/>
    <w:rsid w:val="007B0FAE"/>
    <w:rsid w:val="007B7829"/>
    <w:rsid w:val="007C6B52"/>
    <w:rsid w:val="007D16C5"/>
    <w:rsid w:val="007D27C7"/>
    <w:rsid w:val="007F43C9"/>
    <w:rsid w:val="00801772"/>
    <w:rsid w:val="0082457D"/>
    <w:rsid w:val="00824A69"/>
    <w:rsid w:val="0082540E"/>
    <w:rsid w:val="00862AFB"/>
    <w:rsid w:val="00862FE4"/>
    <w:rsid w:val="0086389A"/>
    <w:rsid w:val="008661CA"/>
    <w:rsid w:val="008704EE"/>
    <w:rsid w:val="0087184F"/>
    <w:rsid w:val="0087605E"/>
    <w:rsid w:val="0088643D"/>
    <w:rsid w:val="008A056B"/>
    <w:rsid w:val="008B1FEE"/>
    <w:rsid w:val="008B3C42"/>
    <w:rsid w:val="008B42DD"/>
    <w:rsid w:val="008B4830"/>
    <w:rsid w:val="008B6789"/>
    <w:rsid w:val="008C5353"/>
    <w:rsid w:val="008D5470"/>
    <w:rsid w:val="008E1448"/>
    <w:rsid w:val="008F0BCF"/>
    <w:rsid w:val="00902F58"/>
    <w:rsid w:val="00903C32"/>
    <w:rsid w:val="00904BA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91BBB"/>
    <w:rsid w:val="009A3430"/>
    <w:rsid w:val="009A3761"/>
    <w:rsid w:val="009A6F51"/>
    <w:rsid w:val="009C3B2F"/>
    <w:rsid w:val="009C7720"/>
    <w:rsid w:val="009D00E1"/>
    <w:rsid w:val="009D1750"/>
    <w:rsid w:val="009F0E2B"/>
    <w:rsid w:val="009F61FD"/>
    <w:rsid w:val="00A03AF8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B02A7"/>
    <w:rsid w:val="00AB24B9"/>
    <w:rsid w:val="00AB69DA"/>
    <w:rsid w:val="00AC29F3"/>
    <w:rsid w:val="00AC5C36"/>
    <w:rsid w:val="00AD5EE9"/>
    <w:rsid w:val="00AE4ACB"/>
    <w:rsid w:val="00AE6487"/>
    <w:rsid w:val="00B10EB8"/>
    <w:rsid w:val="00B231E5"/>
    <w:rsid w:val="00B23F8F"/>
    <w:rsid w:val="00B24F66"/>
    <w:rsid w:val="00B41E1B"/>
    <w:rsid w:val="00B4366E"/>
    <w:rsid w:val="00B66133"/>
    <w:rsid w:val="00B73E35"/>
    <w:rsid w:val="00B74E19"/>
    <w:rsid w:val="00B84E97"/>
    <w:rsid w:val="00B85832"/>
    <w:rsid w:val="00B940F6"/>
    <w:rsid w:val="00B9564D"/>
    <w:rsid w:val="00BA289E"/>
    <w:rsid w:val="00BA554F"/>
    <w:rsid w:val="00BD16EE"/>
    <w:rsid w:val="00BE44FE"/>
    <w:rsid w:val="00BE7C3B"/>
    <w:rsid w:val="00BE7CAE"/>
    <w:rsid w:val="00BF22DE"/>
    <w:rsid w:val="00C00FE7"/>
    <w:rsid w:val="00C02B87"/>
    <w:rsid w:val="00C24F02"/>
    <w:rsid w:val="00C4086D"/>
    <w:rsid w:val="00C65244"/>
    <w:rsid w:val="00C671F0"/>
    <w:rsid w:val="00C8123E"/>
    <w:rsid w:val="00C81644"/>
    <w:rsid w:val="00C85C9C"/>
    <w:rsid w:val="00C8761C"/>
    <w:rsid w:val="00C90A74"/>
    <w:rsid w:val="00CA1896"/>
    <w:rsid w:val="00CA2D29"/>
    <w:rsid w:val="00CB13EF"/>
    <w:rsid w:val="00CB5B28"/>
    <w:rsid w:val="00CD3FD6"/>
    <w:rsid w:val="00CF0D7B"/>
    <w:rsid w:val="00CF5371"/>
    <w:rsid w:val="00D0323A"/>
    <w:rsid w:val="00D0559F"/>
    <w:rsid w:val="00D077E9"/>
    <w:rsid w:val="00D14BAD"/>
    <w:rsid w:val="00D21F3E"/>
    <w:rsid w:val="00D25AF0"/>
    <w:rsid w:val="00D26624"/>
    <w:rsid w:val="00D34933"/>
    <w:rsid w:val="00D355DD"/>
    <w:rsid w:val="00D40AA4"/>
    <w:rsid w:val="00D42CB7"/>
    <w:rsid w:val="00D46519"/>
    <w:rsid w:val="00D5413D"/>
    <w:rsid w:val="00D55556"/>
    <w:rsid w:val="00D560A4"/>
    <w:rsid w:val="00D570A9"/>
    <w:rsid w:val="00D66B29"/>
    <w:rsid w:val="00D70D02"/>
    <w:rsid w:val="00D770C7"/>
    <w:rsid w:val="00D84D0A"/>
    <w:rsid w:val="00D86945"/>
    <w:rsid w:val="00D90290"/>
    <w:rsid w:val="00D91211"/>
    <w:rsid w:val="00D9137E"/>
    <w:rsid w:val="00D91A1E"/>
    <w:rsid w:val="00DA3358"/>
    <w:rsid w:val="00DB0E2F"/>
    <w:rsid w:val="00DB72D2"/>
    <w:rsid w:val="00DC335F"/>
    <w:rsid w:val="00DD152F"/>
    <w:rsid w:val="00DE213F"/>
    <w:rsid w:val="00DE4AF1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38D6"/>
    <w:rsid w:val="00E64916"/>
    <w:rsid w:val="00E649E1"/>
    <w:rsid w:val="00E74A74"/>
    <w:rsid w:val="00E768F5"/>
    <w:rsid w:val="00E80A04"/>
    <w:rsid w:val="00E81B40"/>
    <w:rsid w:val="00E949B6"/>
    <w:rsid w:val="00EA3643"/>
    <w:rsid w:val="00EC4879"/>
    <w:rsid w:val="00ED01CF"/>
    <w:rsid w:val="00ED5F6E"/>
    <w:rsid w:val="00EF1515"/>
    <w:rsid w:val="00EF555B"/>
    <w:rsid w:val="00EF7CBF"/>
    <w:rsid w:val="00F027BB"/>
    <w:rsid w:val="00F11DCF"/>
    <w:rsid w:val="00F162EA"/>
    <w:rsid w:val="00F37D29"/>
    <w:rsid w:val="00F43148"/>
    <w:rsid w:val="00F446FA"/>
    <w:rsid w:val="00F4480B"/>
    <w:rsid w:val="00F47056"/>
    <w:rsid w:val="00F47065"/>
    <w:rsid w:val="00F52D27"/>
    <w:rsid w:val="00F60BD8"/>
    <w:rsid w:val="00F63A3B"/>
    <w:rsid w:val="00F76CE4"/>
    <w:rsid w:val="00F83527"/>
    <w:rsid w:val="00F842DA"/>
    <w:rsid w:val="00F86E91"/>
    <w:rsid w:val="00FA0867"/>
    <w:rsid w:val="00FA3E1A"/>
    <w:rsid w:val="00FB5C21"/>
    <w:rsid w:val="00FD252C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5E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BAA687-A5AC-4AFD-A4D0-5E535430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11</TotalTime>
  <Pages>3</Pages>
  <Words>365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24</cp:revision>
  <cp:lastPrinted>2020-06-17T11:37:00Z</cp:lastPrinted>
  <dcterms:created xsi:type="dcterms:W3CDTF">2022-07-04T09:46:00Z</dcterms:created>
  <dcterms:modified xsi:type="dcterms:W3CDTF">2022-08-22T09:24:00Z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