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11C7BE8C" w:rsidR="00755DCB" w:rsidRPr="00B2614B" w:rsidRDefault="005A0714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bookmarkStart w:id="0" w:name="_Toc30424669"/>
      <w:r w:rsidRPr="00B2614B">
        <w:rPr>
          <w:rStyle w:val="Overskrift1Tegn"/>
          <w:rFonts w:ascii="Calibri Light" w:hAnsi="Calibri Light" w:cs="Calibri Light"/>
          <w:color w:val="006C73"/>
          <w:szCs w:val="52"/>
        </w:rPr>
        <w:t>Underveis</w:t>
      </w:r>
      <w:r w:rsidR="0020309F" w:rsidRPr="00B2614B">
        <w:rPr>
          <w:rStyle w:val="Overskrift1Tegn"/>
          <w:rFonts w:ascii="Calibri Light" w:hAnsi="Calibri Light" w:cs="Calibri Light"/>
          <w:color w:val="006C73"/>
          <w:szCs w:val="52"/>
        </w:rPr>
        <w:t>v</w:t>
      </w:r>
      <w:r w:rsidR="00E55786" w:rsidRPr="00B2614B">
        <w:rPr>
          <w:rStyle w:val="Overskrift1Tegn"/>
          <w:rFonts w:ascii="Calibri Light" w:hAnsi="Calibri Light" w:cs="Calibri Light"/>
          <w:color w:val="006C73"/>
          <w:szCs w:val="52"/>
        </w:rPr>
        <w:t xml:space="preserve">urdering av praksis </w:t>
      </w:r>
      <w:r w:rsidR="00153E87" w:rsidRPr="00B2614B">
        <w:rPr>
          <w:rStyle w:val="Overskrift1Tegn"/>
          <w:rFonts w:ascii="Calibri Light" w:hAnsi="Calibri Light" w:cs="Calibri Light"/>
          <w:color w:val="006C73"/>
          <w:szCs w:val="52"/>
        </w:rPr>
        <w:t>1. studieår</w:t>
      </w:r>
    </w:p>
    <w:p w14:paraId="651A643F" w14:textId="77B56614" w:rsidR="00DE78D3" w:rsidRPr="00B2614B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</w:rPr>
      </w:pPr>
      <w:r w:rsidRPr="00B2614B">
        <w:rPr>
          <w:rStyle w:val="Overskrift1Tegn"/>
          <w:rFonts w:ascii="Calibri Light" w:hAnsi="Calibri Light" w:cs="Calibri Light"/>
          <w:color w:val="006C73"/>
          <w:sz w:val="36"/>
          <w:szCs w:val="36"/>
        </w:rPr>
        <w:t>Barnehagelærerutdanning</w:t>
      </w:r>
    </w:p>
    <w:p w14:paraId="352C1885" w14:textId="77777777" w:rsidR="00755DCB" w:rsidRPr="00B2614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280CCA82" w14:textId="08DD6E20" w:rsidR="00CE56BD" w:rsidRPr="00E55786" w:rsidRDefault="00DE78D3" w:rsidP="00CE56BD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B2614B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Dette dokumentet er konfidensielt og er kun til internt bruk i studiet ved HVL</w:t>
      </w:r>
      <w:bookmarkEnd w:id="0"/>
      <w:r w:rsidR="00153E87" w:rsidRPr="00B2614B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. </w:t>
      </w:r>
      <w:r w:rsidR="00CE56BD" w:rsidRPr="00B2614B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br/>
      </w:r>
      <w:r w:rsidR="00CE56BD" w:rsidRPr="00731D14">
        <w:rPr>
          <w:rFonts w:ascii="Calibri Light" w:eastAsia="Times New Roman" w:hAnsi="Calibri Light" w:cs="Calibri Light"/>
          <w:b w:val="0"/>
          <w:color w:val="278079" w:themeColor="accent6" w:themeShade="BF"/>
          <w:sz w:val="20"/>
          <w:szCs w:val="20"/>
          <w:lang w:eastAsia="nb-NO"/>
        </w:rPr>
        <w:t>Skjemaet skal oppbevares i barnehagen fram til sluttvurderingen er gitt</w:t>
      </w:r>
      <w:r w:rsidR="00B76456">
        <w:rPr>
          <w:rFonts w:ascii="Calibri Light" w:eastAsia="Times New Roman" w:hAnsi="Calibri Light" w:cs="Calibri Light"/>
          <w:b w:val="0"/>
          <w:color w:val="278079" w:themeColor="accent6" w:themeShade="BF"/>
          <w:sz w:val="20"/>
          <w:szCs w:val="20"/>
          <w:lang w:eastAsia="nb-NO"/>
        </w:rPr>
        <w:t xml:space="preserve"> etter vårpraksis</w:t>
      </w:r>
      <w:r w:rsidR="00CE56BD" w:rsidRPr="00731D14">
        <w:rPr>
          <w:rFonts w:ascii="Calibri Light" w:eastAsia="Times New Roman" w:hAnsi="Calibri Light" w:cs="Calibri Light"/>
          <w:b w:val="0"/>
          <w:color w:val="278079" w:themeColor="accent6" w:themeShade="BF"/>
          <w:sz w:val="20"/>
          <w:szCs w:val="20"/>
          <w:lang w:eastAsia="nb-NO"/>
        </w:rPr>
        <w:t>.</w:t>
      </w:r>
    </w:p>
    <w:p w14:paraId="6758B2C4" w14:textId="0DC1AE3A" w:rsidR="00E55786" w:rsidRPr="00CE56BD" w:rsidRDefault="00E55786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53D176D9" w14:textId="77777777" w:rsidR="00755DCB" w:rsidRPr="00B2614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5A80488F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1E40F1"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høst og vår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2779A8" w:rsidRPr="00E55786" w14:paraId="11C9DD37" w14:textId="77777777" w:rsidTr="00BE7CAE">
        <w:trPr>
          <w:trHeight w:val="1073"/>
        </w:trPr>
        <w:tc>
          <w:tcPr>
            <w:tcW w:w="8784" w:type="dxa"/>
            <w:hideMark/>
          </w:tcPr>
          <w:p w14:paraId="0D0CE25D" w14:textId="52D0440F" w:rsidR="002779A8" w:rsidRPr="00E55786" w:rsidRDefault="002779A8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color w:val="008A8F"/>
                <w:lang w:eastAsia="nb-NO"/>
              </w:rPr>
              <w:t>Student har fått varsel om fare for ikke bestått praksis</w:t>
            </w:r>
            <w:r w:rsidR="006E30D7">
              <w:rPr>
                <w:rFonts w:ascii="Calibri Light" w:hAnsi="Calibri Light" w:cs="Calibri Light"/>
                <w:color w:val="008A8F"/>
                <w:lang w:eastAsia="nb-NO"/>
              </w:rPr>
              <w:t>:</w:t>
            </w:r>
            <w:r>
              <w:rPr>
                <w:rFonts w:ascii="Calibri Light" w:hAnsi="Calibri Light" w:cs="Calibri Light"/>
                <w:color w:val="008A8F"/>
                <w:lang w:eastAsia="nb-NO"/>
              </w:rPr>
              <w:t xml:space="preserve">                                               </w:t>
            </w:r>
          </w:p>
          <w:p w14:paraId="4254B638" w14:textId="04843FEB" w:rsidR="002779A8" w:rsidRPr="00E55786" w:rsidRDefault="0013263F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Dersom p</w:t>
            </w:r>
            <w:r w:rsidR="002779A8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raksislærer</w:t>
            </w:r>
            <w:r w:rsidR="00F63A3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på dette tidspunktet</w:t>
            </w:r>
            <w:r w:rsidR="002779A8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er usikker på om studenten </w:t>
            </w:r>
            <w:r w:rsidR="00BE7CAE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vil kunne</w:t>
            </w:r>
            <w:r w:rsidR="002779A8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oppnå målene for perioden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, skal </w:t>
            </w:r>
            <w:r w:rsidR="00F63A3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også 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skjema</w:t>
            </w:r>
            <w:r w:rsidR="00F63A3B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for</w:t>
            </w:r>
            <w:r w:rsidR="00F63A3B" w:rsidRPr="00D55556"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eastAsia="nb-NO"/>
              </w:rPr>
              <w:t xml:space="preserve"> varsel om fare for ikke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fylles ut og presenteres for studenten</w:t>
            </w:r>
            <w:r w:rsidR="00D5555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,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sammen med underveisvurderingen.</w:t>
            </w:r>
          </w:p>
        </w:tc>
        <w:tc>
          <w:tcPr>
            <w:tcW w:w="1276" w:type="dxa"/>
          </w:tcPr>
          <w:p w14:paraId="0279B2B8" w14:textId="629C6C86" w:rsidR="002779A8" w:rsidRPr="00E55786" w:rsidRDefault="002779A8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Ja eller nei:</w:t>
            </w:r>
          </w:p>
        </w:tc>
      </w:tr>
    </w:tbl>
    <w:p w14:paraId="18E391CC" w14:textId="77777777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E55786" w:rsidRPr="00E55786" w14:paraId="5ECB2C72" w14:textId="77777777" w:rsidTr="00B24F66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D5CF4F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222F3207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79EFF4D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9B4EEC2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2D3874C0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9E3AF5B" w14:textId="77777777" w:rsidR="00E55786" w:rsidRPr="00E55786" w:rsidRDefault="00E55786" w:rsidP="00E55786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374EAF4" w14:textId="7DD182BB" w:rsidR="00E55786" w:rsidRPr="00E55786" w:rsidRDefault="00E55786" w:rsidP="00E5578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</w:t>
      </w:r>
      <w:r w:rsidR="0030632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ordinator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mulig.</w:t>
      </w:r>
    </w:p>
    <w:p w14:paraId="338C284A" w14:textId="7A4D6627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0654CCAC" w14:textId="577F4CD4" w:rsidR="00DE78D3" w:rsidRDefault="00DE78D3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7B12583" w14:textId="77777777" w:rsidR="00DC35EA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04D567DA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09FDC481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7684614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26555678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2E2EDF8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 signerer på å ha fått informasjon om vurderingen:</w:t>
      </w:r>
    </w:p>
    <w:p w14:paraId="46D01BA9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8C1F0B2" w14:textId="77777777" w:rsidR="004B1169" w:rsidRDefault="004B1169" w:rsidP="004B1169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proofErr w:type="gramStart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Sted:_</w:t>
      </w:r>
      <w:proofErr w:type="gramEnd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    Dato:______________    Students underskrift:___________________________________</w:t>
      </w:r>
    </w:p>
    <w:p w14:paraId="784AAA55" w14:textId="77777777" w:rsidR="00DC35EA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2D8D9AE5" w14:textId="77777777" w:rsidR="00DC35EA" w:rsidRDefault="00DC35EA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0CB91B0B" w14:textId="77777777" w:rsidR="004B1169" w:rsidRDefault="004B1169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345C35" w:rsidRPr="00C671F0" w14:paraId="742218E9" w14:textId="77777777" w:rsidTr="00245B88">
        <w:trPr>
          <w:trHeight w:val="748"/>
        </w:trPr>
        <w:tc>
          <w:tcPr>
            <w:tcW w:w="3681" w:type="dxa"/>
          </w:tcPr>
          <w:p w14:paraId="6D8B6846" w14:textId="77777777" w:rsidR="00345C35" w:rsidRPr="00E55786" w:rsidRDefault="00345C35" w:rsidP="00245B8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182C3CB8" w14:textId="77777777" w:rsidR="00345C35" w:rsidRPr="00C671F0" w:rsidRDefault="00345C35" w:rsidP="00245B8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5B229A14" w14:textId="77777777" w:rsidR="00345C35" w:rsidRDefault="00345C35" w:rsidP="00345C35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597DDFC9" w14:textId="77777777" w:rsidR="00345C35" w:rsidRPr="000F34D0" w:rsidRDefault="00345C35" w:rsidP="00345C35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Foreløpig vurdering av studentens måloppnåelse – med </w:t>
      </w:r>
      <w:proofErr w:type="gramStart"/>
      <w:r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Pr="000F34D0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ledelse av barn og medarbeidere: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3358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44B00B4E" w:rsidR="00DA3358" w:rsidRPr="00DA3358" w:rsidRDefault="000855C5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</w:t>
            </w:r>
            <w:r w:rsidR="00D25AF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ise lederegenskaper</w:t>
            </w:r>
            <w:r w:rsidR="00E64916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i møte med praksisbarnehagen og reflektere over lederrollen i møte med barn og barnegruppen</w:t>
            </w:r>
            <w:r w:rsidR="00DE749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A3358" w:rsidRPr="00DA3358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04EAD99D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82540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forventet læringsutbytte oppnådd:</w:t>
            </w:r>
          </w:p>
          <w:p w14:paraId="0127F969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F5E371B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CE63A70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D0A53D3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857D18C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D9F9C66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D8D0A74" w14:textId="0C0EC4C6" w:rsidR="00B2614B" w:rsidRPr="00DA3358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B24F66">
        <w:trPr>
          <w:trHeight w:val="1871"/>
        </w:trPr>
        <w:tc>
          <w:tcPr>
            <w:tcW w:w="10045" w:type="dxa"/>
          </w:tcPr>
          <w:p w14:paraId="10FF7F08" w14:textId="3F48FB04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B8CB469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04F72E3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6EEEFFEF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679F093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D4313B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80080DE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E9FC063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4B905B6" w14:textId="265CBBDC" w:rsidR="00B2614B" w:rsidRPr="00DA3358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13C6F94D" w:rsidR="00DA3358" w:rsidRPr="00DA3358" w:rsidRDefault="000855C5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P</w:t>
            </w:r>
            <w:r w:rsidR="0082540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lanlegge og gjennomføre faglige aktiviteter med barnegruppen og kritisk vurdere egen pedagogisk ledelse og egen praksis: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7BAFCB86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380AEE21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3638F468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58C2E171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4FFE76F1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757E1A40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082024DD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3DE206CF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  <w:p w14:paraId="1275CB40" w14:textId="5432DA00" w:rsidR="00B2614B" w:rsidRPr="00DA3358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6D3EFBD1" w14:textId="77777777" w:rsid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8DA6395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8870EAD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0FD3FB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E8AE658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40FB823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3B22DD" w14:textId="77777777" w:rsidR="00B2614B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FADF63C" w14:textId="3A17E1B8" w:rsidR="00B2614B" w:rsidRPr="00DA3358" w:rsidRDefault="00B2614B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77777777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DA3358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6D6501E2" w:rsidR="00902F58" w:rsidRPr="00DA3358" w:rsidRDefault="00323DF1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T</w:t>
            </w:r>
            <w:r w:rsidR="00902F5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 i bruk observasjon som redskap for refleksj</w:t>
            </w:r>
            <w:r w:rsidR="00D66B2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on over seg selv, barns væremåte og deres omsorgs-, leke- og læringsbehov: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7CD02496" w14:textId="51544EFE" w:rsidR="00902F58" w:rsidRPr="009F0E2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77777777" w:rsidR="00902F58" w:rsidRPr="009F0E2B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D1D6190" w14:textId="77777777" w:rsidR="00D66B29" w:rsidRPr="00B2614B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DA335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247458A4" w:rsidR="00D66B29" w:rsidRPr="00DA3358" w:rsidRDefault="00323DF1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</w:t>
            </w:r>
            <w:r w:rsidR="00D66B29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egge til rette for variert lek og utvikle gode samspillsmønstre</w:t>
            </w:r>
            <w:r w:rsidR="001146C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sammen med barn:</w:t>
            </w:r>
          </w:p>
        </w:tc>
      </w:tr>
      <w:tr w:rsidR="00D66B29" w:rsidRPr="00DA3358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879910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6B29" w:rsidRPr="00DA3358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1C5D04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E37D1B5" w14:textId="77777777" w:rsidR="00FD6AE2" w:rsidRPr="00B2614B" w:rsidRDefault="00FD6AE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44425" w:rsidRPr="00DA3358" w14:paraId="5B805CC3" w14:textId="77777777" w:rsidTr="00191AAC">
        <w:trPr>
          <w:trHeight w:val="476"/>
        </w:trPr>
        <w:tc>
          <w:tcPr>
            <w:tcW w:w="10045" w:type="dxa"/>
          </w:tcPr>
          <w:p w14:paraId="5E115F42" w14:textId="2E54D829" w:rsidR="00944425" w:rsidRPr="00DA3358" w:rsidRDefault="00323DF1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</w:t>
            </w:r>
            <w:r w:rsidR="00423C8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eflektere over hva pedagogisk ledelse i møte med barn og barnegrupper innebærer:</w:t>
            </w:r>
          </w:p>
        </w:tc>
      </w:tr>
      <w:tr w:rsidR="00944425" w:rsidRPr="00DA3358" w14:paraId="58C5A350" w14:textId="77777777" w:rsidTr="00191AAC">
        <w:trPr>
          <w:trHeight w:val="1871"/>
        </w:trPr>
        <w:tc>
          <w:tcPr>
            <w:tcW w:w="10045" w:type="dxa"/>
          </w:tcPr>
          <w:p w14:paraId="6673935B" w14:textId="77777777" w:rsidR="00944425" w:rsidRPr="009F0E2B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7AE90730" w14:textId="77777777" w:rsidR="00944425" w:rsidRPr="00DA3358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944425" w:rsidRPr="00DA3358" w14:paraId="4C1A9029" w14:textId="77777777" w:rsidTr="00191AAC">
        <w:trPr>
          <w:trHeight w:val="1871"/>
        </w:trPr>
        <w:tc>
          <w:tcPr>
            <w:tcW w:w="10045" w:type="dxa"/>
          </w:tcPr>
          <w:p w14:paraId="31171D0A" w14:textId="77777777" w:rsidR="00944425" w:rsidRPr="009F0E2B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lastRenderedPageBreak/>
              <w:t>Studenten bør særlig arbeide videre med følgende:</w:t>
            </w:r>
          </w:p>
          <w:p w14:paraId="5EC1CE77" w14:textId="77777777" w:rsidR="00944425" w:rsidRPr="00DA3358" w:rsidRDefault="00944425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F9F3698" w14:textId="77777777" w:rsidR="00FD6AE2" w:rsidRPr="00B2614B" w:rsidRDefault="00FD6AE2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423C8E" w:rsidRPr="00DA3358" w14:paraId="23D2159B" w14:textId="77777777" w:rsidTr="00191AAC">
        <w:trPr>
          <w:trHeight w:val="476"/>
        </w:trPr>
        <w:tc>
          <w:tcPr>
            <w:tcW w:w="10045" w:type="dxa"/>
          </w:tcPr>
          <w:p w14:paraId="4D85DF3D" w14:textId="6B5D79CE" w:rsidR="00423C8E" w:rsidRPr="00DA3358" w:rsidRDefault="00336440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</w:t>
            </w:r>
            <w:r w:rsidR="00423C8E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ise evne til å være profesjonell</w:t>
            </w:r>
            <w:r w:rsidR="00B41E1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oppfylle gitte normer, regler og lover i arbeidslivet:</w:t>
            </w:r>
          </w:p>
        </w:tc>
      </w:tr>
      <w:tr w:rsidR="00423C8E" w:rsidRPr="00DA3358" w14:paraId="7809685C" w14:textId="77777777" w:rsidTr="00191AAC">
        <w:trPr>
          <w:trHeight w:val="1871"/>
        </w:trPr>
        <w:tc>
          <w:tcPr>
            <w:tcW w:w="10045" w:type="dxa"/>
          </w:tcPr>
          <w:p w14:paraId="4D93AB1B" w14:textId="77777777" w:rsidR="00423C8E" w:rsidRPr="009F0E2B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351815CF" w14:textId="77777777" w:rsidR="00423C8E" w:rsidRPr="00DA3358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423C8E" w:rsidRPr="00DA3358" w14:paraId="08754B77" w14:textId="77777777" w:rsidTr="00191AAC">
        <w:trPr>
          <w:trHeight w:val="1871"/>
        </w:trPr>
        <w:tc>
          <w:tcPr>
            <w:tcW w:w="10045" w:type="dxa"/>
          </w:tcPr>
          <w:p w14:paraId="1BF57A2D" w14:textId="77777777" w:rsidR="00423C8E" w:rsidRPr="009F0E2B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35CC16D" w14:textId="77777777" w:rsidR="00423C8E" w:rsidRPr="00DA3358" w:rsidRDefault="00423C8E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6201A3F0" w14:textId="5D0470E5" w:rsidR="00CB13EF" w:rsidRPr="00B2614B" w:rsidRDefault="00CB13E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E6BEA3F" w14:textId="5D061953" w:rsidR="00073046" w:rsidRPr="00B2614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4E0665F6" w14:textId="66825BEA" w:rsidR="00073046" w:rsidRPr="00B2614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320D2023" w14:textId="3C96A96B" w:rsidR="00073046" w:rsidRPr="00B2614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7AEE4B61" w14:textId="77777777" w:rsidR="00073046" w:rsidRPr="00B2614B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954596E" w14:textId="36E5BE9A" w:rsidR="00D66B29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26CDE733" w14:textId="442B4D6B" w:rsidR="005B20CD" w:rsidRDefault="005B20CD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4C45DD0F" w14:textId="2F3E6476" w:rsidR="005B20CD" w:rsidRDefault="005B20CD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02FB6A2" w14:textId="77777777" w:rsidR="00FE3B8E" w:rsidRDefault="00FE3B8E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7A0DECF" w14:textId="1455D425" w:rsidR="005B20CD" w:rsidRPr="00CB13EF" w:rsidRDefault="005B20CD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</w:p>
    <w:sectPr w:rsidR="005B20CD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531A" w14:textId="77777777" w:rsidR="00CF1624" w:rsidRDefault="00CF1624">
      <w:r>
        <w:separator/>
      </w:r>
    </w:p>
    <w:p w14:paraId="6E7FCEC1" w14:textId="77777777" w:rsidR="00CF1624" w:rsidRDefault="00CF1624"/>
  </w:endnote>
  <w:endnote w:type="continuationSeparator" w:id="0">
    <w:p w14:paraId="005D5F87" w14:textId="77777777" w:rsidR="00CF1624" w:rsidRDefault="00CF1624">
      <w:r>
        <w:continuationSeparator/>
      </w:r>
    </w:p>
    <w:p w14:paraId="1926635C" w14:textId="77777777" w:rsidR="00CF1624" w:rsidRDefault="00CF16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03951BAF" w14:textId="3F65EE2A" w:rsidR="00DB0E2F" w:rsidRPr="007D4E13" w:rsidRDefault="00DB0E2F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</w:t>
        </w:r>
        <w:r w:rsidR="007A5882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underveis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vurdering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for studenten i en samtale </w:t>
        </w:r>
        <w:r w:rsidR="007D4E1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etter </w:t>
        </w:r>
        <w:proofErr w:type="spellStart"/>
        <w:r w:rsidR="00380594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ca</w:t>
        </w:r>
        <w:proofErr w:type="spellEnd"/>
        <w:r w:rsidR="00380594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</w:t>
        </w:r>
        <w:r w:rsidR="00A72D24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20 praksisdager.</w:t>
        </w:r>
        <w:r w:rsidR="007D4E1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gir ett eksemplar av </w:t>
        </w:r>
        <w:r w:rsidR="007D4E1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underveis</w:t>
        </w:r>
        <w:r w:rsidR="001E297B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vurderingen</w:t>
        </w:r>
        <w:r w:rsidRPr="005A3C9F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til studenten og beholder ett selv.  </w:t>
        </w:r>
        <w:r w:rsidR="007D4E13"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br/>
        </w:r>
        <w:r w:rsidR="007D4E13" w:rsidRPr="007D4E13">
          <w:rPr>
            <w:rFonts w:ascii="Calibri Light" w:hAnsi="Calibri Light" w:cs="Calibri Light"/>
            <w:color w:val="auto"/>
            <w:sz w:val="20"/>
            <w:szCs w:val="16"/>
          </w:rPr>
          <w:t xml:space="preserve">Ved fare for ikke bestått skal </w:t>
        </w:r>
        <w:r w:rsidR="00510DFF">
          <w:rPr>
            <w:rFonts w:ascii="Calibri Light" w:hAnsi="Calibri Light" w:cs="Calibri Light"/>
            <w:color w:val="auto"/>
            <w:sz w:val="20"/>
            <w:szCs w:val="16"/>
          </w:rPr>
          <w:t xml:space="preserve">praksislærer kontakte </w:t>
        </w:r>
        <w:r w:rsidR="007D4E13" w:rsidRPr="007D4E13">
          <w:rPr>
            <w:rFonts w:ascii="Calibri Light" w:hAnsi="Calibri Light" w:cs="Calibri Light"/>
            <w:color w:val="auto"/>
            <w:sz w:val="20"/>
            <w:szCs w:val="16"/>
          </w:rPr>
          <w:t>profesjon</w:t>
        </w:r>
        <w:r w:rsidR="008E71BF">
          <w:rPr>
            <w:rFonts w:ascii="Calibri Light" w:hAnsi="Calibri Light" w:cs="Calibri Light"/>
            <w:color w:val="auto"/>
            <w:sz w:val="20"/>
            <w:szCs w:val="16"/>
          </w:rPr>
          <w:t>s</w:t>
        </w:r>
        <w:r w:rsidR="007D4E13" w:rsidRPr="007D4E13">
          <w:rPr>
            <w:rFonts w:ascii="Calibri Light" w:hAnsi="Calibri Light" w:cs="Calibri Light"/>
            <w:color w:val="auto"/>
            <w:sz w:val="20"/>
            <w:szCs w:val="16"/>
          </w:rPr>
          <w:t xml:space="preserve">veileder og praksiskoordinator. </w:t>
        </w: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D648" w14:textId="77777777" w:rsidR="00CF1624" w:rsidRDefault="00CF1624">
      <w:r>
        <w:separator/>
      </w:r>
    </w:p>
    <w:p w14:paraId="4D6E4526" w14:textId="77777777" w:rsidR="00CF1624" w:rsidRDefault="00CF1624"/>
  </w:footnote>
  <w:footnote w:type="continuationSeparator" w:id="0">
    <w:p w14:paraId="6034812F" w14:textId="77777777" w:rsidR="00CF1624" w:rsidRDefault="00CF1624">
      <w:r>
        <w:continuationSeparator/>
      </w:r>
    </w:p>
    <w:p w14:paraId="594CBF84" w14:textId="77777777" w:rsidR="00CF1624" w:rsidRDefault="00CF16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5612AD5D" w:rsidR="00395FB9" w:rsidRPr="0018326B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70528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326B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Underveis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8326B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, 1.studieår</w:t>
          </w:r>
          <w:r w:rsidR="007B7829" w:rsidRPr="0018326B">
            <w:rPr>
              <w:rFonts w:ascii="Calibri Light" w:hAnsi="Calibri Light"/>
              <w:b w:val="0"/>
              <w:bCs/>
              <w:color w:val="008A8F"/>
              <w:sz w:val="22"/>
              <w:szCs w:val="18"/>
            </w:rPr>
            <w:br/>
          </w:r>
          <w:r w:rsidR="00A4057D" w:rsidRPr="0018326B">
            <w:rPr>
              <w:rFonts w:ascii="Calibri Light" w:hAnsi="Calibri Light"/>
              <w:color w:val="008A8F"/>
              <w:sz w:val="20"/>
              <w:szCs w:val="16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18326B" w:rsidRDefault="00340B27" w:rsidP="007B7829">
          <w:pPr>
            <w:pStyle w:val="Topptekst"/>
            <w:jc w:val="right"/>
            <w:rPr>
              <w:b w:val="0"/>
              <w:noProof/>
              <w:color w:val="006C73"/>
            </w:rPr>
          </w:pPr>
        </w:p>
      </w:tc>
    </w:tr>
  </w:tbl>
  <w:p w14:paraId="3C062C75" w14:textId="22D16C6F" w:rsidR="00395FB9" w:rsidRPr="0018326B" w:rsidRDefault="00395FB9" w:rsidP="00F470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50324"/>
    <w:rsid w:val="0005668A"/>
    <w:rsid w:val="00073046"/>
    <w:rsid w:val="00077E8D"/>
    <w:rsid w:val="00080FA4"/>
    <w:rsid w:val="000855C5"/>
    <w:rsid w:val="000A0150"/>
    <w:rsid w:val="000B6504"/>
    <w:rsid w:val="000E63C9"/>
    <w:rsid w:val="001146CF"/>
    <w:rsid w:val="00130E9D"/>
    <w:rsid w:val="0013263F"/>
    <w:rsid w:val="00150A6D"/>
    <w:rsid w:val="00151209"/>
    <w:rsid w:val="00153E87"/>
    <w:rsid w:val="00165740"/>
    <w:rsid w:val="0017594B"/>
    <w:rsid w:val="0018326B"/>
    <w:rsid w:val="0018543D"/>
    <w:rsid w:val="00185B35"/>
    <w:rsid w:val="001E297B"/>
    <w:rsid w:val="001E40F1"/>
    <w:rsid w:val="001F2BC8"/>
    <w:rsid w:val="001F5F6B"/>
    <w:rsid w:val="0020309F"/>
    <w:rsid w:val="002401C2"/>
    <w:rsid w:val="00243EBC"/>
    <w:rsid w:val="00246A35"/>
    <w:rsid w:val="002779A8"/>
    <w:rsid w:val="00284348"/>
    <w:rsid w:val="002B2EEC"/>
    <w:rsid w:val="002C2EB2"/>
    <w:rsid w:val="002D4DD8"/>
    <w:rsid w:val="002E1616"/>
    <w:rsid w:val="002F51F5"/>
    <w:rsid w:val="00301085"/>
    <w:rsid w:val="00306327"/>
    <w:rsid w:val="003072DC"/>
    <w:rsid w:val="00312137"/>
    <w:rsid w:val="00323DF1"/>
    <w:rsid w:val="00326A37"/>
    <w:rsid w:val="00330359"/>
    <w:rsid w:val="00336440"/>
    <w:rsid w:val="0033762F"/>
    <w:rsid w:val="00340B27"/>
    <w:rsid w:val="00340F7A"/>
    <w:rsid w:val="00345C35"/>
    <w:rsid w:val="00360494"/>
    <w:rsid w:val="0036319B"/>
    <w:rsid w:val="00366C7E"/>
    <w:rsid w:val="00380594"/>
    <w:rsid w:val="00384EA3"/>
    <w:rsid w:val="00395FB9"/>
    <w:rsid w:val="003A39A1"/>
    <w:rsid w:val="003B1F08"/>
    <w:rsid w:val="003B26E4"/>
    <w:rsid w:val="003C2191"/>
    <w:rsid w:val="003D3863"/>
    <w:rsid w:val="003E5F45"/>
    <w:rsid w:val="004110DE"/>
    <w:rsid w:val="00423C8E"/>
    <w:rsid w:val="004333EA"/>
    <w:rsid w:val="0044085A"/>
    <w:rsid w:val="004737E3"/>
    <w:rsid w:val="004B1169"/>
    <w:rsid w:val="004B21A5"/>
    <w:rsid w:val="004B45E5"/>
    <w:rsid w:val="004E4488"/>
    <w:rsid w:val="005037F0"/>
    <w:rsid w:val="00510DFF"/>
    <w:rsid w:val="00516A86"/>
    <w:rsid w:val="005275F6"/>
    <w:rsid w:val="005523A2"/>
    <w:rsid w:val="005620FA"/>
    <w:rsid w:val="00572102"/>
    <w:rsid w:val="00572EA8"/>
    <w:rsid w:val="00573DD8"/>
    <w:rsid w:val="005A0714"/>
    <w:rsid w:val="005A3C9F"/>
    <w:rsid w:val="005B20CD"/>
    <w:rsid w:val="005F0A03"/>
    <w:rsid w:val="005F1BB0"/>
    <w:rsid w:val="005F3D53"/>
    <w:rsid w:val="005F64A5"/>
    <w:rsid w:val="006348CF"/>
    <w:rsid w:val="00640CDC"/>
    <w:rsid w:val="00644778"/>
    <w:rsid w:val="00656C4D"/>
    <w:rsid w:val="006A0FE5"/>
    <w:rsid w:val="006D0983"/>
    <w:rsid w:val="006D166A"/>
    <w:rsid w:val="006E30D7"/>
    <w:rsid w:val="006E30E8"/>
    <w:rsid w:val="006E5716"/>
    <w:rsid w:val="006F00B4"/>
    <w:rsid w:val="006F1D56"/>
    <w:rsid w:val="007030DB"/>
    <w:rsid w:val="007302B3"/>
    <w:rsid w:val="00730733"/>
    <w:rsid w:val="00730E3A"/>
    <w:rsid w:val="00731D14"/>
    <w:rsid w:val="00736AAF"/>
    <w:rsid w:val="00755DCB"/>
    <w:rsid w:val="00765B2A"/>
    <w:rsid w:val="007760A6"/>
    <w:rsid w:val="00777480"/>
    <w:rsid w:val="00780A10"/>
    <w:rsid w:val="00783A34"/>
    <w:rsid w:val="007A5882"/>
    <w:rsid w:val="007B7829"/>
    <w:rsid w:val="007C6B52"/>
    <w:rsid w:val="007D16C5"/>
    <w:rsid w:val="007D4E13"/>
    <w:rsid w:val="007F43C9"/>
    <w:rsid w:val="00801772"/>
    <w:rsid w:val="0082540E"/>
    <w:rsid w:val="00862FE4"/>
    <w:rsid w:val="0086389A"/>
    <w:rsid w:val="008661CA"/>
    <w:rsid w:val="008704EE"/>
    <w:rsid w:val="0087184F"/>
    <w:rsid w:val="0087605E"/>
    <w:rsid w:val="008A056B"/>
    <w:rsid w:val="008A52D1"/>
    <w:rsid w:val="008B1FEE"/>
    <w:rsid w:val="008B3C42"/>
    <w:rsid w:val="008B58BF"/>
    <w:rsid w:val="008B6789"/>
    <w:rsid w:val="008C5353"/>
    <w:rsid w:val="008E1448"/>
    <w:rsid w:val="008E71BF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66B81"/>
    <w:rsid w:val="0097306E"/>
    <w:rsid w:val="009A3430"/>
    <w:rsid w:val="009C3B2F"/>
    <w:rsid w:val="009C7720"/>
    <w:rsid w:val="009F0E2B"/>
    <w:rsid w:val="009F61FD"/>
    <w:rsid w:val="00A01093"/>
    <w:rsid w:val="00A131BF"/>
    <w:rsid w:val="00A216E1"/>
    <w:rsid w:val="00A23AFA"/>
    <w:rsid w:val="00A31B3E"/>
    <w:rsid w:val="00A36E8C"/>
    <w:rsid w:val="00A4057D"/>
    <w:rsid w:val="00A507E0"/>
    <w:rsid w:val="00A532F3"/>
    <w:rsid w:val="00A72D24"/>
    <w:rsid w:val="00A8489E"/>
    <w:rsid w:val="00AB02A7"/>
    <w:rsid w:val="00AB24B9"/>
    <w:rsid w:val="00AC29F3"/>
    <w:rsid w:val="00AE4ACB"/>
    <w:rsid w:val="00B231E5"/>
    <w:rsid w:val="00B23F8F"/>
    <w:rsid w:val="00B24F66"/>
    <w:rsid w:val="00B2614B"/>
    <w:rsid w:val="00B41E1B"/>
    <w:rsid w:val="00B4366E"/>
    <w:rsid w:val="00B66133"/>
    <w:rsid w:val="00B74E19"/>
    <w:rsid w:val="00B76456"/>
    <w:rsid w:val="00B84E97"/>
    <w:rsid w:val="00B9564D"/>
    <w:rsid w:val="00BD16EE"/>
    <w:rsid w:val="00BE44FE"/>
    <w:rsid w:val="00BE7C3B"/>
    <w:rsid w:val="00BE7CAE"/>
    <w:rsid w:val="00C02B87"/>
    <w:rsid w:val="00C4086D"/>
    <w:rsid w:val="00C65244"/>
    <w:rsid w:val="00C671F0"/>
    <w:rsid w:val="00C85C9C"/>
    <w:rsid w:val="00C8761C"/>
    <w:rsid w:val="00CA1896"/>
    <w:rsid w:val="00CB13EF"/>
    <w:rsid w:val="00CB5B28"/>
    <w:rsid w:val="00CE56BD"/>
    <w:rsid w:val="00CF1624"/>
    <w:rsid w:val="00CF5371"/>
    <w:rsid w:val="00D0323A"/>
    <w:rsid w:val="00D0559F"/>
    <w:rsid w:val="00D077E9"/>
    <w:rsid w:val="00D21F3E"/>
    <w:rsid w:val="00D25AF0"/>
    <w:rsid w:val="00D355DD"/>
    <w:rsid w:val="00D40AA4"/>
    <w:rsid w:val="00D42CB7"/>
    <w:rsid w:val="00D46519"/>
    <w:rsid w:val="00D5413D"/>
    <w:rsid w:val="00D55556"/>
    <w:rsid w:val="00D570A9"/>
    <w:rsid w:val="00D66B29"/>
    <w:rsid w:val="00D70D02"/>
    <w:rsid w:val="00D770C7"/>
    <w:rsid w:val="00D86945"/>
    <w:rsid w:val="00D90290"/>
    <w:rsid w:val="00D91211"/>
    <w:rsid w:val="00D9137E"/>
    <w:rsid w:val="00D96363"/>
    <w:rsid w:val="00DA3358"/>
    <w:rsid w:val="00DB0E2F"/>
    <w:rsid w:val="00DB72D2"/>
    <w:rsid w:val="00DC335F"/>
    <w:rsid w:val="00DC35EA"/>
    <w:rsid w:val="00DD152F"/>
    <w:rsid w:val="00DE213F"/>
    <w:rsid w:val="00DE749D"/>
    <w:rsid w:val="00DE78D3"/>
    <w:rsid w:val="00DF027C"/>
    <w:rsid w:val="00E00A32"/>
    <w:rsid w:val="00E21160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C4879"/>
    <w:rsid w:val="00ED01CF"/>
    <w:rsid w:val="00ED5F6E"/>
    <w:rsid w:val="00EE0A48"/>
    <w:rsid w:val="00EE291B"/>
    <w:rsid w:val="00EF555B"/>
    <w:rsid w:val="00EF7CBF"/>
    <w:rsid w:val="00F027BB"/>
    <w:rsid w:val="00F11DCF"/>
    <w:rsid w:val="00F162EA"/>
    <w:rsid w:val="00F43148"/>
    <w:rsid w:val="00F446FA"/>
    <w:rsid w:val="00F4480B"/>
    <w:rsid w:val="00F47056"/>
    <w:rsid w:val="00F47065"/>
    <w:rsid w:val="00F52D27"/>
    <w:rsid w:val="00F60BD8"/>
    <w:rsid w:val="00F63A3B"/>
    <w:rsid w:val="00F83527"/>
    <w:rsid w:val="00F842DA"/>
    <w:rsid w:val="00F86E91"/>
    <w:rsid w:val="00FA0867"/>
    <w:rsid w:val="00FA3E1A"/>
    <w:rsid w:val="00FB5C21"/>
    <w:rsid w:val="00FB6983"/>
    <w:rsid w:val="00FD583F"/>
    <w:rsid w:val="00FD6AE2"/>
    <w:rsid w:val="00FD7488"/>
    <w:rsid w:val="00FE3B8E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D7D8-B5EF-4164-99FD-DAE7080E4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27</TotalTime>
  <Pages>4</Pages>
  <Words>474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27</cp:revision>
  <cp:lastPrinted>2020-06-17T11:37:00Z</cp:lastPrinted>
  <dcterms:created xsi:type="dcterms:W3CDTF">2020-08-28T07:58:00Z</dcterms:created>
  <dcterms:modified xsi:type="dcterms:W3CDTF">2021-08-03T09:49:00Z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