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7294336B" w:rsidR="00755DCB" w:rsidRPr="004C58B9" w:rsidRDefault="006C1C81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</w:rPr>
      </w:pPr>
      <w:bookmarkStart w:id="0" w:name="_Toc30424669"/>
      <w:r w:rsidRPr="004C58B9">
        <w:rPr>
          <w:rStyle w:val="Overskrift1Tegn"/>
          <w:rFonts w:ascii="Calibri Light" w:hAnsi="Calibri Light" w:cs="Calibri Light"/>
          <w:color w:val="006C73"/>
          <w:szCs w:val="52"/>
        </w:rPr>
        <w:t>Søknad om praksisbarnehagekontrakt</w:t>
      </w:r>
    </w:p>
    <w:p w14:paraId="352C1885" w14:textId="168FCB28" w:rsidR="00755DCB" w:rsidRDefault="00CB29D5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  <w:r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Barnehagen søker med dette om</w:t>
      </w:r>
      <w:r w:rsidR="00014707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 </w:t>
      </w:r>
      <w:r w:rsidR="002838DE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løpende avtale som </w:t>
      </w:r>
      <w:r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praksisbarnehage</w:t>
      </w:r>
      <w:r w:rsidR="002573F8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. </w:t>
      </w:r>
      <w:r w:rsidR="00A032E3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Dersom avtale blir inngått, kan den sies opp </w:t>
      </w:r>
      <w:r w:rsidR="0021744B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av begge parter </w:t>
      </w:r>
      <w:r w:rsidR="00A032E3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med 6 måneders varsel.</w:t>
      </w:r>
      <w:r w:rsidR="00747C17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 </w:t>
      </w:r>
      <w:r w:rsidR="003527E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br/>
      </w:r>
      <w:r w:rsidR="007B5D81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Hvert år i april/mai vil det være dialog mellom barnehagen og høgskolen</w:t>
      </w:r>
      <w:r w:rsidR="00C775F9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 for planlegging av påfølgende barnehage-/studieår</w:t>
      </w:r>
      <w:r w:rsidR="007B5D81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. Det vil da bli anledning til å ta pause enkeltår dersom barnehagen har behov for det. </w:t>
      </w:r>
    </w:p>
    <w:p w14:paraId="2410E4C9" w14:textId="77777777" w:rsidR="004C58B9" w:rsidRPr="004C58B9" w:rsidRDefault="004C58B9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bookmarkEnd w:id="0"/>
    <w:p w14:paraId="6758B2C4" w14:textId="6A9DCFD2" w:rsidR="00E55786" w:rsidRPr="009C62F9" w:rsidRDefault="00774C36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</w:pPr>
      <w:r w:rsidRPr="009C62F9"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  <w:t>Barnehagens kontaktinformasjon: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303"/>
      </w:tblGrid>
      <w:tr w:rsidR="006C1C81" w:rsidRPr="00C671F0" w14:paraId="427F7ABB" w14:textId="77777777" w:rsidTr="00FC3D01">
        <w:trPr>
          <w:trHeight w:val="748"/>
        </w:trPr>
        <w:tc>
          <w:tcPr>
            <w:tcW w:w="2694" w:type="dxa"/>
          </w:tcPr>
          <w:p w14:paraId="3786F128" w14:textId="77777777" w:rsidR="006C1C81" w:rsidRPr="00E55786" w:rsidRDefault="006C1C81" w:rsidP="0024461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Barnehagens navn:</w:t>
            </w:r>
          </w:p>
        </w:tc>
        <w:tc>
          <w:tcPr>
            <w:tcW w:w="7303" w:type="dxa"/>
          </w:tcPr>
          <w:p w14:paraId="4EDE5569" w14:textId="77777777" w:rsidR="006C1C81" w:rsidRPr="00C671F0" w:rsidRDefault="006C1C81" w:rsidP="0024461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6C1C81" w:rsidRPr="00E55786" w14:paraId="3E3B18A9" w14:textId="77777777" w:rsidTr="00FC3D01">
        <w:trPr>
          <w:trHeight w:val="748"/>
        </w:trPr>
        <w:tc>
          <w:tcPr>
            <w:tcW w:w="2694" w:type="dxa"/>
          </w:tcPr>
          <w:p w14:paraId="2F942CC1" w14:textId="77777777" w:rsidR="006C1C81" w:rsidRPr="00E55786" w:rsidRDefault="006C1C81" w:rsidP="0024461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Base/avdelingsbasert:</w:t>
            </w:r>
          </w:p>
        </w:tc>
        <w:tc>
          <w:tcPr>
            <w:tcW w:w="7303" w:type="dxa"/>
          </w:tcPr>
          <w:p w14:paraId="6285B344" w14:textId="77777777" w:rsidR="006C1C81" w:rsidRPr="00E55786" w:rsidRDefault="006C1C81" w:rsidP="0024461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6C1C81" w:rsidRPr="00E55786" w14:paraId="65EBEE93" w14:textId="77777777" w:rsidTr="00FC3D01">
        <w:trPr>
          <w:trHeight w:val="748"/>
        </w:trPr>
        <w:tc>
          <w:tcPr>
            <w:tcW w:w="2694" w:type="dxa"/>
          </w:tcPr>
          <w:p w14:paraId="7C2DE6E1" w14:textId="77777777" w:rsidR="006C1C81" w:rsidRPr="00E55786" w:rsidRDefault="006C1C81" w:rsidP="0024461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Styrers navn:</w:t>
            </w:r>
          </w:p>
        </w:tc>
        <w:tc>
          <w:tcPr>
            <w:tcW w:w="7303" w:type="dxa"/>
          </w:tcPr>
          <w:p w14:paraId="07FF3DA1" w14:textId="77777777" w:rsidR="006C1C81" w:rsidRPr="00E55786" w:rsidRDefault="006C1C81" w:rsidP="0024461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6C1C81" w:rsidRPr="00E55786" w14:paraId="4BC2FD7E" w14:textId="77777777" w:rsidTr="00FC3D01">
        <w:trPr>
          <w:trHeight w:val="748"/>
        </w:trPr>
        <w:tc>
          <w:tcPr>
            <w:tcW w:w="2694" w:type="dxa"/>
          </w:tcPr>
          <w:p w14:paraId="272C7A3C" w14:textId="77777777" w:rsidR="006C1C81" w:rsidRPr="00E55786" w:rsidRDefault="006C1C81" w:rsidP="0024461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Barnehagens tlf:</w:t>
            </w:r>
          </w:p>
        </w:tc>
        <w:tc>
          <w:tcPr>
            <w:tcW w:w="7303" w:type="dxa"/>
          </w:tcPr>
          <w:p w14:paraId="705A1ACC" w14:textId="77777777" w:rsidR="006C1C81" w:rsidRPr="00E55786" w:rsidRDefault="006C1C81" w:rsidP="0024461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6C1C81" w:rsidRPr="00E55786" w14:paraId="4E2A4EB6" w14:textId="77777777" w:rsidTr="00FC3D01">
        <w:trPr>
          <w:trHeight w:val="748"/>
        </w:trPr>
        <w:tc>
          <w:tcPr>
            <w:tcW w:w="2694" w:type="dxa"/>
          </w:tcPr>
          <w:p w14:paraId="1283AE82" w14:textId="77777777" w:rsidR="006C1C81" w:rsidRPr="00E55786" w:rsidRDefault="006C1C81" w:rsidP="0024461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Barnehagens e-post:</w:t>
            </w:r>
          </w:p>
        </w:tc>
        <w:tc>
          <w:tcPr>
            <w:tcW w:w="7303" w:type="dxa"/>
          </w:tcPr>
          <w:p w14:paraId="60CA5BA2" w14:textId="77777777" w:rsidR="006C1C81" w:rsidRPr="00E55786" w:rsidRDefault="006C1C81" w:rsidP="0024461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</w:tbl>
    <w:p w14:paraId="53D176D9" w14:textId="77777777" w:rsidR="00755DCB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5500159E" w14:textId="450FC4AB" w:rsidR="00522C28" w:rsidRPr="009C62F9" w:rsidRDefault="00522C28" w:rsidP="00522C28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</w:pPr>
      <w:r w:rsidRPr="009C62F9"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  <w:t>Informasjon om barnehageeier: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303"/>
      </w:tblGrid>
      <w:tr w:rsidR="00522C28" w:rsidRPr="00C671F0" w14:paraId="78279C5C" w14:textId="77777777" w:rsidTr="00FC3D01">
        <w:trPr>
          <w:trHeight w:val="748"/>
        </w:trPr>
        <w:tc>
          <w:tcPr>
            <w:tcW w:w="2694" w:type="dxa"/>
          </w:tcPr>
          <w:p w14:paraId="7F4A301A" w14:textId="3597FFC6" w:rsidR="00522C28" w:rsidRPr="00E55786" w:rsidRDefault="00522C28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Barnehagens e</w:t>
            </w:r>
            <w:r w:rsidR="009408A8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i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er:</w:t>
            </w:r>
          </w:p>
        </w:tc>
        <w:tc>
          <w:tcPr>
            <w:tcW w:w="7303" w:type="dxa"/>
          </w:tcPr>
          <w:p w14:paraId="5C245040" w14:textId="77777777" w:rsidR="00522C28" w:rsidRPr="00C671F0" w:rsidRDefault="00522C28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522C28" w:rsidRPr="00E55786" w14:paraId="36498299" w14:textId="77777777" w:rsidTr="00FC3D01">
        <w:trPr>
          <w:trHeight w:val="748"/>
        </w:trPr>
        <w:tc>
          <w:tcPr>
            <w:tcW w:w="2694" w:type="dxa"/>
          </w:tcPr>
          <w:p w14:paraId="22A671F4" w14:textId="601E06C6" w:rsidR="00522C28" w:rsidRPr="00E55786" w:rsidRDefault="008714B9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K</w:t>
            </w:r>
            <w:r w:rsidR="00522C28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ontaktperson:</w:t>
            </w:r>
          </w:p>
        </w:tc>
        <w:tc>
          <w:tcPr>
            <w:tcW w:w="7303" w:type="dxa"/>
          </w:tcPr>
          <w:p w14:paraId="666E7348" w14:textId="77777777" w:rsidR="00522C28" w:rsidRPr="00E55786" w:rsidRDefault="00522C28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522C28" w:rsidRPr="00E55786" w14:paraId="74473A73" w14:textId="77777777" w:rsidTr="00FC3D01">
        <w:trPr>
          <w:trHeight w:val="748"/>
        </w:trPr>
        <w:tc>
          <w:tcPr>
            <w:tcW w:w="2694" w:type="dxa"/>
          </w:tcPr>
          <w:p w14:paraId="3D240192" w14:textId="745AA81F" w:rsidR="00522C28" w:rsidRPr="00E55786" w:rsidRDefault="00522C28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Telefon kontaktperson:</w:t>
            </w:r>
          </w:p>
        </w:tc>
        <w:tc>
          <w:tcPr>
            <w:tcW w:w="7303" w:type="dxa"/>
          </w:tcPr>
          <w:p w14:paraId="295D1DA6" w14:textId="77777777" w:rsidR="00522C28" w:rsidRPr="00E55786" w:rsidRDefault="00522C28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522C28" w:rsidRPr="00E55786" w14:paraId="5CF6DB9E" w14:textId="77777777" w:rsidTr="00FC3D01">
        <w:trPr>
          <w:trHeight w:val="748"/>
        </w:trPr>
        <w:tc>
          <w:tcPr>
            <w:tcW w:w="2694" w:type="dxa"/>
          </w:tcPr>
          <w:p w14:paraId="6B9A431D" w14:textId="6D97294D" w:rsidR="00522C28" w:rsidRPr="00E55786" w:rsidRDefault="00522C28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E-post kontaktperson:</w:t>
            </w:r>
          </w:p>
        </w:tc>
        <w:tc>
          <w:tcPr>
            <w:tcW w:w="7303" w:type="dxa"/>
          </w:tcPr>
          <w:p w14:paraId="180D9AC3" w14:textId="77777777" w:rsidR="00522C28" w:rsidRPr="00E55786" w:rsidRDefault="00522C28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</w:tbl>
    <w:p w14:paraId="11B5F4C8" w14:textId="231C3302" w:rsidR="00801772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eastAsia="nb-NO"/>
        </w:rPr>
      </w:pPr>
    </w:p>
    <w:p w14:paraId="4D39B6F7" w14:textId="77777777" w:rsidR="00FC2218" w:rsidRPr="00616FA1" w:rsidRDefault="00FC2218" w:rsidP="00FC2218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</w:rPr>
      </w:pPr>
      <w:r w:rsidRPr="00616FA1"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</w:rPr>
        <w:t>Tilhørighet til campus, sett kryss: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303"/>
      </w:tblGrid>
      <w:tr w:rsidR="00FC2218" w:rsidRPr="00C671F0" w14:paraId="3F394D6C" w14:textId="77777777" w:rsidTr="00FC3D01">
        <w:trPr>
          <w:trHeight w:val="748"/>
        </w:trPr>
        <w:tc>
          <w:tcPr>
            <w:tcW w:w="2694" w:type="dxa"/>
          </w:tcPr>
          <w:p w14:paraId="3A2CEE9C" w14:textId="77777777" w:rsidR="00FC2218" w:rsidRPr="00E55786" w:rsidRDefault="00FC2218" w:rsidP="0007795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Bergen:</w:t>
            </w:r>
          </w:p>
        </w:tc>
        <w:tc>
          <w:tcPr>
            <w:tcW w:w="7303" w:type="dxa"/>
          </w:tcPr>
          <w:p w14:paraId="68CA9815" w14:textId="77777777" w:rsidR="00FC2218" w:rsidRPr="00C671F0" w:rsidRDefault="00FC2218" w:rsidP="0007795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FC2218" w:rsidRPr="00E55786" w14:paraId="63E0DC5A" w14:textId="77777777" w:rsidTr="00FC3D01">
        <w:trPr>
          <w:trHeight w:val="748"/>
        </w:trPr>
        <w:tc>
          <w:tcPr>
            <w:tcW w:w="2694" w:type="dxa"/>
          </w:tcPr>
          <w:p w14:paraId="145C0260" w14:textId="77777777" w:rsidR="00FC2218" w:rsidRPr="00E55786" w:rsidRDefault="00FC2218" w:rsidP="0007795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Sogndal:</w:t>
            </w:r>
          </w:p>
        </w:tc>
        <w:tc>
          <w:tcPr>
            <w:tcW w:w="7303" w:type="dxa"/>
          </w:tcPr>
          <w:p w14:paraId="28D3E40F" w14:textId="77777777" w:rsidR="00FC2218" w:rsidRPr="00E55786" w:rsidRDefault="00FC2218" w:rsidP="0007795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FC2218" w:rsidRPr="00E55786" w14:paraId="2592E039" w14:textId="77777777" w:rsidTr="00FC3D01">
        <w:trPr>
          <w:trHeight w:val="748"/>
        </w:trPr>
        <w:tc>
          <w:tcPr>
            <w:tcW w:w="2694" w:type="dxa"/>
          </w:tcPr>
          <w:p w14:paraId="44725EC8" w14:textId="77777777" w:rsidR="00FC2218" w:rsidRPr="00E55786" w:rsidRDefault="00FC2218" w:rsidP="0007795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Stord:</w:t>
            </w:r>
          </w:p>
        </w:tc>
        <w:tc>
          <w:tcPr>
            <w:tcW w:w="7303" w:type="dxa"/>
          </w:tcPr>
          <w:p w14:paraId="72AB02AF" w14:textId="77777777" w:rsidR="00FC2218" w:rsidRPr="00E55786" w:rsidRDefault="00FC2218" w:rsidP="0007795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</w:tbl>
    <w:p w14:paraId="25BE0D31" w14:textId="77777777" w:rsidR="00FC2218" w:rsidRDefault="00FC2218" w:rsidP="009C62F9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</w:pPr>
    </w:p>
    <w:p w14:paraId="1B4DAFEC" w14:textId="4C46A953" w:rsidR="00814D3C" w:rsidRDefault="009C62F9" w:rsidP="009C62F9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</w:pPr>
      <w:r w:rsidRPr="009C62F9"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  <w:lang w:val="nn-NO"/>
        </w:rPr>
        <w:lastRenderedPageBreak/>
        <w:t>Informasjon om barnehagen: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835"/>
        <w:gridCol w:w="3334"/>
      </w:tblGrid>
      <w:tr w:rsidR="003C7EDD" w:rsidRPr="00C671F0" w14:paraId="4D1F144A" w14:textId="77777777" w:rsidTr="003C7EDD">
        <w:trPr>
          <w:trHeight w:val="794"/>
        </w:trPr>
        <w:tc>
          <w:tcPr>
            <w:tcW w:w="3828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2421E2F" w14:textId="77777777" w:rsidR="003C7EDD" w:rsidRPr="00E55786" w:rsidRDefault="003C7EDD" w:rsidP="00DF7FD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Antall avdelinger/baser:</w:t>
            </w:r>
          </w:p>
        </w:tc>
        <w:tc>
          <w:tcPr>
            <w:tcW w:w="283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7D8CD39B" w14:textId="77777777" w:rsidR="003C7EDD" w:rsidRPr="00C671F0" w:rsidRDefault="003C7EDD" w:rsidP="00DF7FD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Antall barn:</w:t>
            </w:r>
          </w:p>
        </w:tc>
        <w:tc>
          <w:tcPr>
            <w:tcW w:w="333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1E9ECCAF" w14:textId="77777777" w:rsidR="003C7EDD" w:rsidRPr="00C671F0" w:rsidRDefault="003C7EDD" w:rsidP="00DF7FD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Antall barnehagelærere:</w:t>
            </w:r>
          </w:p>
        </w:tc>
      </w:tr>
      <w:tr w:rsidR="00C603AD" w:rsidRPr="00C671F0" w14:paraId="1089728D" w14:textId="77777777" w:rsidTr="005214FA">
        <w:trPr>
          <w:trHeight w:val="748"/>
        </w:trPr>
        <w:tc>
          <w:tcPr>
            <w:tcW w:w="3828" w:type="dxa"/>
          </w:tcPr>
          <w:p w14:paraId="63A38B71" w14:textId="26217A94" w:rsidR="00C603AD" w:rsidRDefault="00C603AD" w:rsidP="00DF7FD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Antall pedagoger som har formell veiledningskompetanse:</w:t>
            </w:r>
          </w:p>
        </w:tc>
        <w:tc>
          <w:tcPr>
            <w:tcW w:w="6169" w:type="dxa"/>
            <w:gridSpan w:val="2"/>
          </w:tcPr>
          <w:p w14:paraId="14295408" w14:textId="77777777" w:rsidR="00C603AD" w:rsidRPr="00C671F0" w:rsidRDefault="00C603AD" w:rsidP="00DF7FD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814D3C" w:rsidRPr="00E55786" w14:paraId="43B88904" w14:textId="77777777" w:rsidTr="005214FA">
        <w:trPr>
          <w:trHeight w:val="748"/>
        </w:trPr>
        <w:tc>
          <w:tcPr>
            <w:tcW w:w="3828" w:type="dxa"/>
          </w:tcPr>
          <w:p w14:paraId="02EA0734" w14:textId="543AE97E" w:rsidR="00814D3C" w:rsidRPr="00E55786" w:rsidRDefault="00CF50AD" w:rsidP="00DF7FD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Antall pedagoger som ønsker å t</w:t>
            </w:r>
            <w:r w:rsidR="005214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 videreutdanning i veiledning:</w:t>
            </w:r>
          </w:p>
        </w:tc>
        <w:tc>
          <w:tcPr>
            <w:tcW w:w="6169" w:type="dxa"/>
            <w:gridSpan w:val="2"/>
          </w:tcPr>
          <w:p w14:paraId="6722F908" w14:textId="77777777" w:rsidR="00814D3C" w:rsidRPr="00E55786" w:rsidRDefault="00814D3C" w:rsidP="00DF7FD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814D3C" w:rsidRPr="00E55786" w14:paraId="30ED5C6F" w14:textId="77777777" w:rsidTr="005214FA">
        <w:trPr>
          <w:trHeight w:val="748"/>
        </w:trPr>
        <w:tc>
          <w:tcPr>
            <w:tcW w:w="3828" w:type="dxa"/>
          </w:tcPr>
          <w:p w14:paraId="196D3885" w14:textId="39418CC2" w:rsidR="00CF50AD" w:rsidRPr="00E55786" w:rsidRDefault="00CF50AD" w:rsidP="00DF7FD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Annen formell kompetanse i barnehagen</w:t>
            </w:r>
            <w:r w:rsidR="00626F0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, ut over grunnutdanning (førskole-/barnehagelærer)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6169" w:type="dxa"/>
            <w:gridSpan w:val="2"/>
          </w:tcPr>
          <w:p w14:paraId="0E1E0689" w14:textId="77777777" w:rsidR="00814D3C" w:rsidRPr="00496BAB" w:rsidRDefault="00814D3C" w:rsidP="00496BAB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9822CB" w:rsidRPr="00E55786" w14:paraId="44C85993" w14:textId="77777777" w:rsidTr="005214FA">
        <w:trPr>
          <w:trHeight w:val="748"/>
        </w:trPr>
        <w:tc>
          <w:tcPr>
            <w:tcW w:w="3828" w:type="dxa"/>
          </w:tcPr>
          <w:p w14:paraId="5749B16C" w14:textId="007467BC" w:rsidR="009822CB" w:rsidRDefault="009822CB" w:rsidP="00DF7FD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Barnehagens profil/satsingsområde:</w:t>
            </w:r>
          </w:p>
        </w:tc>
        <w:tc>
          <w:tcPr>
            <w:tcW w:w="6169" w:type="dxa"/>
            <w:gridSpan w:val="2"/>
          </w:tcPr>
          <w:p w14:paraId="41285EC4" w14:textId="77777777" w:rsidR="009822CB" w:rsidRPr="00496BAB" w:rsidRDefault="009822CB" w:rsidP="00496BAB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</w:tbl>
    <w:p w14:paraId="4D138161" w14:textId="77777777" w:rsidR="00814D3C" w:rsidRPr="00876199" w:rsidRDefault="00814D3C" w:rsidP="009C62F9">
      <w:pPr>
        <w:tabs>
          <w:tab w:val="left" w:pos="6724"/>
        </w:tabs>
        <w:textAlignment w:val="baseline"/>
        <w:rPr>
          <w:rFonts w:ascii="Calibri Light" w:eastAsiaTheme="majorEastAsia" w:hAnsi="Calibri Light" w:cs="Calibri Light"/>
          <w:b w:val="0"/>
          <w:bCs/>
          <w:color w:val="006C73"/>
          <w:kern w:val="28"/>
          <w:sz w:val="24"/>
          <w:szCs w:val="24"/>
        </w:rPr>
      </w:pPr>
    </w:p>
    <w:p w14:paraId="22582187" w14:textId="4CA8379F" w:rsidR="00CF63C8" w:rsidRDefault="00CF63C8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eastAsia="nb-NO"/>
        </w:rPr>
      </w:pPr>
    </w:p>
    <w:p w14:paraId="5656A523" w14:textId="4A40156C" w:rsidR="00624530" w:rsidRPr="001C2EF0" w:rsidRDefault="005B2A2E" w:rsidP="00624530">
      <w:pPr>
        <w:tabs>
          <w:tab w:val="left" w:pos="6724"/>
        </w:tabs>
        <w:textAlignment w:val="baseline"/>
        <w:rPr>
          <w:rFonts w:ascii="Calibri Light" w:eastAsiaTheme="majorEastAsia" w:hAnsi="Calibri Light" w:cs="Calibri Light"/>
          <w:b w:val="0"/>
          <w:bCs/>
          <w:color w:val="006C73"/>
          <w:kern w:val="28"/>
          <w:sz w:val="24"/>
          <w:szCs w:val="24"/>
        </w:rPr>
      </w:pPr>
      <w:r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</w:rPr>
        <w:t xml:space="preserve">Vår motivasjon for </w:t>
      </w:r>
      <w:r w:rsidR="00624530" w:rsidRPr="001C2EF0"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</w:rPr>
        <w:t>å bli praksisbarnehage: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7"/>
      </w:tblGrid>
      <w:tr w:rsidR="00624530" w:rsidRPr="00E55786" w14:paraId="2BBE859F" w14:textId="77777777" w:rsidTr="00336155">
        <w:trPr>
          <w:trHeight w:val="794"/>
        </w:trPr>
        <w:tc>
          <w:tcPr>
            <w:tcW w:w="9997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1C8EA1C5" w14:textId="77777777" w:rsidR="00624530" w:rsidRDefault="00624530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  <w:p w14:paraId="26E0C45B" w14:textId="77777777" w:rsidR="00624530" w:rsidRDefault="00624530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  <w:p w14:paraId="17D99CF8" w14:textId="77777777" w:rsidR="00624530" w:rsidRDefault="00624530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  <w:p w14:paraId="12679BA1" w14:textId="482C4604" w:rsidR="00624530" w:rsidRDefault="00624530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  <w:p w14:paraId="6586EF01" w14:textId="42308F2C" w:rsidR="00A268D0" w:rsidRDefault="00A268D0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  <w:p w14:paraId="5BF15E74" w14:textId="55C16F51" w:rsidR="00A268D0" w:rsidRDefault="00A268D0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  <w:p w14:paraId="0531F71D" w14:textId="703BFB3E" w:rsidR="00FC2218" w:rsidRDefault="00FC2218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  <w:p w14:paraId="48225E3A" w14:textId="77777777" w:rsidR="006E5E33" w:rsidRDefault="006E5E33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  <w:p w14:paraId="37018242" w14:textId="4FEEDEDD" w:rsidR="00FC2218" w:rsidRDefault="00FC2218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  <w:p w14:paraId="65201128" w14:textId="1A3F0C31" w:rsidR="00FC2218" w:rsidRDefault="00FC2218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  <w:p w14:paraId="37E01CD2" w14:textId="77777777" w:rsidR="00624530" w:rsidRPr="00E55786" w:rsidRDefault="00624530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</w:tbl>
    <w:p w14:paraId="6C6AC00D" w14:textId="3338FCD8" w:rsidR="00624530" w:rsidRDefault="00624530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eastAsia="nb-NO"/>
        </w:rPr>
      </w:pPr>
    </w:p>
    <w:p w14:paraId="2C48AFEE" w14:textId="7ED39CBE" w:rsidR="00616FA1" w:rsidRDefault="00616FA1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eastAsia="nb-NO"/>
        </w:rPr>
      </w:pPr>
    </w:p>
    <w:p w14:paraId="1CDC5B0B" w14:textId="0A77F39D" w:rsidR="00CB6321" w:rsidRPr="00616FA1" w:rsidRDefault="00D329A9" w:rsidP="00CB6321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</w:rPr>
      </w:pPr>
      <w:r>
        <w:rPr>
          <w:rStyle w:val="Overskrift1Tegn"/>
          <w:rFonts w:ascii="Calibri Light" w:hAnsi="Calibri Light" w:cs="Calibri Light"/>
          <w:b/>
          <w:bCs/>
          <w:color w:val="006C73"/>
          <w:sz w:val="24"/>
          <w:szCs w:val="24"/>
        </w:rPr>
        <w:t>Vi bekrefter med dette at barnehagen ønsker å bli praksisbarnehage ved fakultet for lærerutdanning, kultur og idrett, Høgskolen på Vestlandet.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445"/>
      </w:tblGrid>
      <w:tr w:rsidR="00CB6321" w:rsidRPr="00C671F0" w14:paraId="74C8FDC9" w14:textId="77777777" w:rsidTr="009A089A">
        <w:trPr>
          <w:trHeight w:val="748"/>
        </w:trPr>
        <w:tc>
          <w:tcPr>
            <w:tcW w:w="2552" w:type="dxa"/>
          </w:tcPr>
          <w:p w14:paraId="4C9D72D0" w14:textId="28F11D96" w:rsidR="00CB6321" w:rsidRPr="00E55786" w:rsidRDefault="00D329A9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Dato og signatur</w:t>
            </w:r>
            <w:r w:rsidR="00A268D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, </w:t>
            </w:r>
            <w:r w:rsidR="00A268D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br/>
              <w:t>eierrepresentant:</w:t>
            </w:r>
          </w:p>
        </w:tc>
        <w:tc>
          <w:tcPr>
            <w:tcW w:w="7445" w:type="dxa"/>
          </w:tcPr>
          <w:p w14:paraId="4F4A69C8" w14:textId="77777777" w:rsidR="00CB6321" w:rsidRPr="00C671F0" w:rsidRDefault="00CB6321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CB6321" w:rsidRPr="00E55786" w14:paraId="263259DB" w14:textId="77777777" w:rsidTr="009A089A">
        <w:trPr>
          <w:trHeight w:val="748"/>
        </w:trPr>
        <w:tc>
          <w:tcPr>
            <w:tcW w:w="2552" w:type="dxa"/>
          </w:tcPr>
          <w:p w14:paraId="5DBD09F2" w14:textId="641A4BC4" w:rsidR="00CB6321" w:rsidRPr="00E55786" w:rsidRDefault="00A268D0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Dato og signatur,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br/>
              <w:t>styrer/daglig leder:</w:t>
            </w:r>
          </w:p>
        </w:tc>
        <w:tc>
          <w:tcPr>
            <w:tcW w:w="7445" w:type="dxa"/>
          </w:tcPr>
          <w:p w14:paraId="3833618E" w14:textId="77777777" w:rsidR="00CB6321" w:rsidRPr="00E55786" w:rsidRDefault="00CB6321" w:rsidP="0033615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</w:tbl>
    <w:p w14:paraId="17313304" w14:textId="77777777" w:rsidR="00CB6321" w:rsidRPr="00CB13EF" w:rsidRDefault="00CB6321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eastAsia="nb-NO"/>
        </w:rPr>
      </w:pPr>
    </w:p>
    <w:sectPr w:rsidR="00CB6321" w:rsidRPr="00CB13EF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7282" w14:textId="77777777" w:rsidR="00E20994" w:rsidRDefault="00E20994">
      <w:r>
        <w:separator/>
      </w:r>
    </w:p>
    <w:p w14:paraId="1E00BE18" w14:textId="77777777" w:rsidR="00E20994" w:rsidRDefault="00E20994"/>
  </w:endnote>
  <w:endnote w:type="continuationSeparator" w:id="0">
    <w:p w14:paraId="3A95BDA5" w14:textId="77777777" w:rsidR="00E20994" w:rsidRDefault="00E20994">
      <w:r>
        <w:continuationSeparator/>
      </w:r>
    </w:p>
    <w:p w14:paraId="1D992C4C" w14:textId="77777777" w:rsidR="00E20994" w:rsidRDefault="00E20994"/>
  </w:endnote>
  <w:endnote w:type="continuationNotice" w:id="1">
    <w:p w14:paraId="31B9EDF6" w14:textId="77777777" w:rsidR="00E20994" w:rsidRDefault="00E209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b w:val="0"/>
        <w:bCs/>
        <w:color w:val="0F0D29" w:themeColor="text1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008A8F"/>
        <w:sz w:val="28"/>
        <w:szCs w:val="22"/>
      </w:rPr>
    </w:sdtEndPr>
    <w:sdtContent>
      <w:p w14:paraId="03951BAF" w14:textId="672392FA" w:rsidR="00DB0E2F" w:rsidRPr="00C83CB8" w:rsidRDefault="00251182" w:rsidP="009C62F9">
        <w:pPr>
          <w:pStyle w:val="Bunntekst"/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</w:rPr>
        </w:pPr>
        <w:r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</w:rPr>
          <w:t>Utfylt s</w:t>
        </w:r>
        <w:r w:rsidR="004629A7"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</w:rPr>
          <w:t xml:space="preserve">kjema sendes per e-post til </w:t>
        </w:r>
        <w:hyperlink r:id="rId1" w:history="1">
          <w:r w:rsidRPr="002C2611">
            <w:rPr>
              <w:rStyle w:val="Hyperkobling"/>
              <w:rFonts w:ascii="Calibri Light" w:hAnsi="Calibri Light" w:cs="Calibri Light"/>
              <w:b w:val="0"/>
              <w:bCs/>
              <w:sz w:val="20"/>
              <w:szCs w:val="16"/>
            </w:rPr>
            <w:t>post@hvl.no</w:t>
          </w:r>
        </w:hyperlink>
        <w:r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</w:rPr>
          <w:t xml:space="preserve"> </w:t>
        </w: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4747" w14:textId="77777777" w:rsidR="00E20994" w:rsidRDefault="00E20994">
      <w:r>
        <w:separator/>
      </w:r>
    </w:p>
    <w:p w14:paraId="108C42B7" w14:textId="77777777" w:rsidR="00E20994" w:rsidRDefault="00E20994"/>
  </w:footnote>
  <w:footnote w:type="continuationSeparator" w:id="0">
    <w:p w14:paraId="38BC80B5" w14:textId="77777777" w:rsidR="00E20994" w:rsidRDefault="00E20994">
      <w:r>
        <w:continuationSeparator/>
      </w:r>
    </w:p>
    <w:p w14:paraId="32A276E6" w14:textId="77777777" w:rsidR="00E20994" w:rsidRDefault="00E20994"/>
  </w:footnote>
  <w:footnote w:type="continuationNotice" w:id="1">
    <w:p w14:paraId="39AC5928" w14:textId="77777777" w:rsidR="00E20994" w:rsidRDefault="00E2099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01E66E17" w:rsidR="00395FB9" w:rsidRDefault="00BD16EE" w:rsidP="007B7829">
          <w:pPr>
            <w:pStyle w:val="Topptekst"/>
            <w:jc w:val="right"/>
            <w:rPr>
              <w:color w:val="008A8F"/>
              <w:sz w:val="20"/>
              <w:szCs w:val="16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C501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 xml:space="preserve">Søknad om 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 xml:space="preserve"> praksis</w:t>
          </w:r>
          <w:r w:rsidR="006C501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barnehagekontrakt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</w:p>
        <w:p w14:paraId="0B6757A8" w14:textId="01179CC9" w:rsidR="008578E8" w:rsidRPr="00340B27" w:rsidRDefault="008578E8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>
            <w:rPr>
              <w:color w:val="008A8F"/>
              <w:sz w:val="20"/>
              <w:szCs w:val="16"/>
              <w:lang w:val="nn-NO"/>
            </w:rPr>
            <w:t xml:space="preserve">HVL-referanse: </w:t>
          </w:r>
          <w:r w:rsidR="00040545">
            <w:rPr>
              <w:color w:val="008A8F"/>
              <w:sz w:val="20"/>
              <w:szCs w:val="16"/>
              <w:lang w:val="nn-NO"/>
            </w:rPr>
            <w:t>21/02878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3880774"/>
    <w:multiLevelType w:val="hybridMultilevel"/>
    <w:tmpl w:val="160C31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4707"/>
    <w:rsid w:val="00015AF1"/>
    <w:rsid w:val="0002482E"/>
    <w:rsid w:val="00040545"/>
    <w:rsid w:val="000438C3"/>
    <w:rsid w:val="00050324"/>
    <w:rsid w:val="00054564"/>
    <w:rsid w:val="0005668A"/>
    <w:rsid w:val="00073046"/>
    <w:rsid w:val="000738F2"/>
    <w:rsid w:val="00077E8D"/>
    <w:rsid w:val="00080FA4"/>
    <w:rsid w:val="000A0150"/>
    <w:rsid w:val="000B6504"/>
    <w:rsid w:val="000E63C9"/>
    <w:rsid w:val="001146CF"/>
    <w:rsid w:val="0012740F"/>
    <w:rsid w:val="00130E9D"/>
    <w:rsid w:val="0013263F"/>
    <w:rsid w:val="00135599"/>
    <w:rsid w:val="00150A6D"/>
    <w:rsid w:val="00151209"/>
    <w:rsid w:val="00153E87"/>
    <w:rsid w:val="00165740"/>
    <w:rsid w:val="0017594B"/>
    <w:rsid w:val="0018543D"/>
    <w:rsid w:val="00185B35"/>
    <w:rsid w:val="001C2EF0"/>
    <w:rsid w:val="001E297B"/>
    <w:rsid w:val="001E40F1"/>
    <w:rsid w:val="001E56C1"/>
    <w:rsid w:val="001F2BC8"/>
    <w:rsid w:val="001F5F6B"/>
    <w:rsid w:val="0020309F"/>
    <w:rsid w:val="0021744B"/>
    <w:rsid w:val="002401C2"/>
    <w:rsid w:val="002414DC"/>
    <w:rsid w:val="00243EBC"/>
    <w:rsid w:val="00246A35"/>
    <w:rsid w:val="00251182"/>
    <w:rsid w:val="002573F8"/>
    <w:rsid w:val="0026607B"/>
    <w:rsid w:val="002779A8"/>
    <w:rsid w:val="002838DE"/>
    <w:rsid w:val="00284348"/>
    <w:rsid w:val="002B2EEC"/>
    <w:rsid w:val="002B3E34"/>
    <w:rsid w:val="002C2EB2"/>
    <w:rsid w:val="002D095E"/>
    <w:rsid w:val="002D4DD8"/>
    <w:rsid w:val="002E1616"/>
    <w:rsid w:val="002F51F5"/>
    <w:rsid w:val="00301085"/>
    <w:rsid w:val="00306327"/>
    <w:rsid w:val="003072DC"/>
    <w:rsid w:val="00312137"/>
    <w:rsid w:val="00326A37"/>
    <w:rsid w:val="00330359"/>
    <w:rsid w:val="0033762F"/>
    <w:rsid w:val="00340B27"/>
    <w:rsid w:val="00340F7A"/>
    <w:rsid w:val="003527E6"/>
    <w:rsid w:val="00360494"/>
    <w:rsid w:val="0036319B"/>
    <w:rsid w:val="00366C7E"/>
    <w:rsid w:val="00383A38"/>
    <w:rsid w:val="00384EA3"/>
    <w:rsid w:val="00390462"/>
    <w:rsid w:val="00395FB9"/>
    <w:rsid w:val="003A39A1"/>
    <w:rsid w:val="003B1F08"/>
    <w:rsid w:val="003B26E4"/>
    <w:rsid w:val="003C2191"/>
    <w:rsid w:val="003C7EDD"/>
    <w:rsid w:val="003D3863"/>
    <w:rsid w:val="003E5F45"/>
    <w:rsid w:val="003F79E5"/>
    <w:rsid w:val="0040073F"/>
    <w:rsid w:val="004110DE"/>
    <w:rsid w:val="00423C8E"/>
    <w:rsid w:val="004333EA"/>
    <w:rsid w:val="0044085A"/>
    <w:rsid w:val="00450FF8"/>
    <w:rsid w:val="004629A7"/>
    <w:rsid w:val="004737E3"/>
    <w:rsid w:val="00496BAB"/>
    <w:rsid w:val="00496F20"/>
    <w:rsid w:val="004A5ECD"/>
    <w:rsid w:val="004B21A5"/>
    <w:rsid w:val="004B45E5"/>
    <w:rsid w:val="004B56D4"/>
    <w:rsid w:val="004C58B9"/>
    <w:rsid w:val="004E4488"/>
    <w:rsid w:val="005037F0"/>
    <w:rsid w:val="00516A86"/>
    <w:rsid w:val="005214FA"/>
    <w:rsid w:val="00522C28"/>
    <w:rsid w:val="005275F6"/>
    <w:rsid w:val="005620FA"/>
    <w:rsid w:val="00572102"/>
    <w:rsid w:val="00572EA8"/>
    <w:rsid w:val="00573DD8"/>
    <w:rsid w:val="005A0714"/>
    <w:rsid w:val="005A3C9F"/>
    <w:rsid w:val="005B20CD"/>
    <w:rsid w:val="005B2A2E"/>
    <w:rsid w:val="005B380D"/>
    <w:rsid w:val="005F0A03"/>
    <w:rsid w:val="005F1BB0"/>
    <w:rsid w:val="005F3D53"/>
    <w:rsid w:val="005F64A5"/>
    <w:rsid w:val="00616FA1"/>
    <w:rsid w:val="00624530"/>
    <w:rsid w:val="00626F04"/>
    <w:rsid w:val="006348CF"/>
    <w:rsid w:val="00640CDC"/>
    <w:rsid w:val="00644778"/>
    <w:rsid w:val="00656C4D"/>
    <w:rsid w:val="006A0FE5"/>
    <w:rsid w:val="006C1C81"/>
    <w:rsid w:val="006C5015"/>
    <w:rsid w:val="006C5FD6"/>
    <w:rsid w:val="006D0983"/>
    <w:rsid w:val="006D166A"/>
    <w:rsid w:val="006E2911"/>
    <w:rsid w:val="006E30D7"/>
    <w:rsid w:val="006E30E8"/>
    <w:rsid w:val="006E5716"/>
    <w:rsid w:val="006E5E33"/>
    <w:rsid w:val="006F00B4"/>
    <w:rsid w:val="006F1D56"/>
    <w:rsid w:val="007030DB"/>
    <w:rsid w:val="0070732A"/>
    <w:rsid w:val="007302B3"/>
    <w:rsid w:val="00730733"/>
    <w:rsid w:val="00730E3A"/>
    <w:rsid w:val="00736AAF"/>
    <w:rsid w:val="00747C17"/>
    <w:rsid w:val="00755DCB"/>
    <w:rsid w:val="00765B2A"/>
    <w:rsid w:val="00774C36"/>
    <w:rsid w:val="007760A6"/>
    <w:rsid w:val="00777480"/>
    <w:rsid w:val="00780A10"/>
    <w:rsid w:val="00783A34"/>
    <w:rsid w:val="007876CA"/>
    <w:rsid w:val="007B5D81"/>
    <w:rsid w:val="007B7829"/>
    <w:rsid w:val="007C6B52"/>
    <w:rsid w:val="007D16C5"/>
    <w:rsid w:val="007D27C7"/>
    <w:rsid w:val="007F3684"/>
    <w:rsid w:val="007F43C9"/>
    <w:rsid w:val="00801772"/>
    <w:rsid w:val="00814D3C"/>
    <w:rsid w:val="0082540E"/>
    <w:rsid w:val="008578E8"/>
    <w:rsid w:val="00862FE4"/>
    <w:rsid w:val="0086389A"/>
    <w:rsid w:val="008661CA"/>
    <w:rsid w:val="008704EE"/>
    <w:rsid w:val="008714B9"/>
    <w:rsid w:val="0087184F"/>
    <w:rsid w:val="0087605E"/>
    <w:rsid w:val="00876199"/>
    <w:rsid w:val="008A056B"/>
    <w:rsid w:val="008B1FEE"/>
    <w:rsid w:val="008B3C42"/>
    <w:rsid w:val="008B4830"/>
    <w:rsid w:val="008B6789"/>
    <w:rsid w:val="008C5353"/>
    <w:rsid w:val="008E1448"/>
    <w:rsid w:val="008F0BCF"/>
    <w:rsid w:val="00902F58"/>
    <w:rsid w:val="00903C32"/>
    <w:rsid w:val="00913C00"/>
    <w:rsid w:val="00916B16"/>
    <w:rsid w:val="009173B9"/>
    <w:rsid w:val="00922140"/>
    <w:rsid w:val="00923832"/>
    <w:rsid w:val="00926950"/>
    <w:rsid w:val="0093335D"/>
    <w:rsid w:val="0093613E"/>
    <w:rsid w:val="009408A8"/>
    <w:rsid w:val="00943026"/>
    <w:rsid w:val="00944425"/>
    <w:rsid w:val="00950FF0"/>
    <w:rsid w:val="00966B81"/>
    <w:rsid w:val="0097306E"/>
    <w:rsid w:val="009822CB"/>
    <w:rsid w:val="00985ACD"/>
    <w:rsid w:val="009A089A"/>
    <w:rsid w:val="009A3430"/>
    <w:rsid w:val="009B7188"/>
    <w:rsid w:val="009B72F8"/>
    <w:rsid w:val="009C3B2F"/>
    <w:rsid w:val="009C62F9"/>
    <w:rsid w:val="009C7720"/>
    <w:rsid w:val="009D1750"/>
    <w:rsid w:val="009F0E2B"/>
    <w:rsid w:val="009F61FD"/>
    <w:rsid w:val="00A032E3"/>
    <w:rsid w:val="00A131BF"/>
    <w:rsid w:val="00A216E1"/>
    <w:rsid w:val="00A23AFA"/>
    <w:rsid w:val="00A268D0"/>
    <w:rsid w:val="00A31B3E"/>
    <w:rsid w:val="00A36E8C"/>
    <w:rsid w:val="00A4057D"/>
    <w:rsid w:val="00A507E0"/>
    <w:rsid w:val="00A532F3"/>
    <w:rsid w:val="00A8489E"/>
    <w:rsid w:val="00AB02A7"/>
    <w:rsid w:val="00AB24B9"/>
    <w:rsid w:val="00AC29F3"/>
    <w:rsid w:val="00AE4ACB"/>
    <w:rsid w:val="00B231E5"/>
    <w:rsid w:val="00B23F8F"/>
    <w:rsid w:val="00B24F66"/>
    <w:rsid w:val="00B41E1B"/>
    <w:rsid w:val="00B4366E"/>
    <w:rsid w:val="00B66133"/>
    <w:rsid w:val="00B73E35"/>
    <w:rsid w:val="00B74E19"/>
    <w:rsid w:val="00B84E97"/>
    <w:rsid w:val="00B9564D"/>
    <w:rsid w:val="00BD16EE"/>
    <w:rsid w:val="00BE44FE"/>
    <w:rsid w:val="00BE7C3B"/>
    <w:rsid w:val="00BE7CAE"/>
    <w:rsid w:val="00C02B87"/>
    <w:rsid w:val="00C24F02"/>
    <w:rsid w:val="00C4086D"/>
    <w:rsid w:val="00C603AD"/>
    <w:rsid w:val="00C65244"/>
    <w:rsid w:val="00C671F0"/>
    <w:rsid w:val="00C775F9"/>
    <w:rsid w:val="00C81644"/>
    <w:rsid w:val="00C83CB8"/>
    <w:rsid w:val="00C85C9C"/>
    <w:rsid w:val="00C8761C"/>
    <w:rsid w:val="00C90A74"/>
    <w:rsid w:val="00CA1896"/>
    <w:rsid w:val="00CB13EF"/>
    <w:rsid w:val="00CB29D5"/>
    <w:rsid w:val="00CB5B28"/>
    <w:rsid w:val="00CB6321"/>
    <w:rsid w:val="00CD3FD6"/>
    <w:rsid w:val="00CF50AD"/>
    <w:rsid w:val="00CF5371"/>
    <w:rsid w:val="00CF63C8"/>
    <w:rsid w:val="00D0323A"/>
    <w:rsid w:val="00D0559F"/>
    <w:rsid w:val="00D077E9"/>
    <w:rsid w:val="00D21F3E"/>
    <w:rsid w:val="00D25AF0"/>
    <w:rsid w:val="00D329A9"/>
    <w:rsid w:val="00D355DD"/>
    <w:rsid w:val="00D40AA4"/>
    <w:rsid w:val="00D42CB7"/>
    <w:rsid w:val="00D46519"/>
    <w:rsid w:val="00D5413D"/>
    <w:rsid w:val="00D55556"/>
    <w:rsid w:val="00D570A9"/>
    <w:rsid w:val="00D66B29"/>
    <w:rsid w:val="00D70D02"/>
    <w:rsid w:val="00D770C7"/>
    <w:rsid w:val="00D86945"/>
    <w:rsid w:val="00D90290"/>
    <w:rsid w:val="00D91211"/>
    <w:rsid w:val="00D9137E"/>
    <w:rsid w:val="00D9198A"/>
    <w:rsid w:val="00DA2E96"/>
    <w:rsid w:val="00DA3358"/>
    <w:rsid w:val="00DB0E2F"/>
    <w:rsid w:val="00DB72D2"/>
    <w:rsid w:val="00DC335F"/>
    <w:rsid w:val="00DD152F"/>
    <w:rsid w:val="00DE213F"/>
    <w:rsid w:val="00DE749D"/>
    <w:rsid w:val="00DE750F"/>
    <w:rsid w:val="00DE78D3"/>
    <w:rsid w:val="00DF027C"/>
    <w:rsid w:val="00E00A32"/>
    <w:rsid w:val="00E20994"/>
    <w:rsid w:val="00E21160"/>
    <w:rsid w:val="00E22ACD"/>
    <w:rsid w:val="00E262F9"/>
    <w:rsid w:val="00E50754"/>
    <w:rsid w:val="00E55786"/>
    <w:rsid w:val="00E61682"/>
    <w:rsid w:val="00E620B0"/>
    <w:rsid w:val="00E62734"/>
    <w:rsid w:val="00E64916"/>
    <w:rsid w:val="00E649E1"/>
    <w:rsid w:val="00E74A74"/>
    <w:rsid w:val="00E768F5"/>
    <w:rsid w:val="00E80A04"/>
    <w:rsid w:val="00E81B40"/>
    <w:rsid w:val="00E949B6"/>
    <w:rsid w:val="00EC4879"/>
    <w:rsid w:val="00ED01CF"/>
    <w:rsid w:val="00ED5F6E"/>
    <w:rsid w:val="00EE679D"/>
    <w:rsid w:val="00EF555B"/>
    <w:rsid w:val="00EF7CBF"/>
    <w:rsid w:val="00F027BB"/>
    <w:rsid w:val="00F11DCF"/>
    <w:rsid w:val="00F162EA"/>
    <w:rsid w:val="00F43148"/>
    <w:rsid w:val="00F446FA"/>
    <w:rsid w:val="00F4480B"/>
    <w:rsid w:val="00F47056"/>
    <w:rsid w:val="00F47065"/>
    <w:rsid w:val="00F52D27"/>
    <w:rsid w:val="00F60BD8"/>
    <w:rsid w:val="00F63A3B"/>
    <w:rsid w:val="00F83527"/>
    <w:rsid w:val="00F842DA"/>
    <w:rsid w:val="00F86E91"/>
    <w:rsid w:val="00FA0867"/>
    <w:rsid w:val="00FA3E1A"/>
    <w:rsid w:val="00FB5C21"/>
    <w:rsid w:val="00FC2218"/>
    <w:rsid w:val="00FC3D01"/>
    <w:rsid w:val="00FD583F"/>
    <w:rsid w:val="00FD7488"/>
    <w:rsid w:val="00FE00F5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hv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1" ma:contentTypeDescription="Opprett et nytt dokument." ma:contentTypeScope="" ma:versionID="04990fbe769263d479e45cc8cc3040c0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4218079c2d1a93c914dc4252ec1c6e14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C6893E-C219-4151-A852-F65064D15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364</TotalTime>
  <Pages>2</Pages>
  <Words>212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61</cp:revision>
  <cp:lastPrinted>2020-06-17T11:37:00Z</cp:lastPrinted>
  <dcterms:created xsi:type="dcterms:W3CDTF">2021-03-25T13:44:00Z</dcterms:created>
  <dcterms:modified xsi:type="dcterms:W3CDTF">2021-05-04T13:26:00Z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</Properties>
</file>