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FD36" w14:textId="554AB10C" w:rsidR="00755DCB" w:rsidRDefault="009D1750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bookmarkStart w:id="0" w:name="_Toc30424669"/>
      <w:r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Slutt</w:t>
      </w:r>
      <w:r w:rsidR="0020309F" w:rsidRPr="00E768F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v</w:t>
      </w:r>
      <w:r w:rsidR="00E55786" w:rsidRPr="00E768F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 xml:space="preserve">urdering av praksis </w:t>
      </w:r>
      <w:r w:rsidR="00863A49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2</w:t>
      </w:r>
      <w:r w:rsidR="00153E87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. studieår</w:t>
      </w:r>
    </w:p>
    <w:p w14:paraId="651A643F" w14:textId="44B6C5B5" w:rsidR="00DE78D3" w:rsidRDefault="00A4057D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r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Barnehagelærerutdanning</w:t>
      </w:r>
      <w:r w:rsidR="00574B34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, deltid/ABLU</w:t>
      </w:r>
    </w:p>
    <w:p w14:paraId="352C1885" w14:textId="77777777" w:rsidR="00755DCB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6758B2C4" w14:textId="2D99FA66" w:rsidR="00E55786" w:rsidRPr="00616F06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  <w:r w:rsidRPr="00DE78D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Dette dokumentet er konfidensielt og er kun til internt bruk i studiet ved HVL</w:t>
      </w:r>
      <w:bookmarkEnd w:id="0"/>
      <w:r w:rsidR="00153E87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. </w:t>
      </w:r>
      <w:r w:rsidR="009E2480" w:rsidRPr="00616F0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Studenten </w:t>
      </w:r>
      <w:r w:rsidR="00616F06" w:rsidRPr="00616F0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blir</w:t>
      </w:r>
      <w:r w:rsidR="00616F0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 oppfordret til å</w:t>
      </w:r>
      <w:r w:rsidR="009E2480" w:rsidRPr="00616F0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 levere kopi av skjemaet til praksislærer neste studieår</w:t>
      </w:r>
      <w:r w:rsidR="00C21AB5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, for å sikre best mulig oppfølging og veiledning</w:t>
      </w:r>
      <w:r w:rsidR="009E2480" w:rsidRPr="00616F0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.</w:t>
      </w:r>
    </w:p>
    <w:p w14:paraId="53D176D9" w14:textId="77777777" w:rsidR="00755DCB" w:rsidRPr="00616F06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</w:p>
    <w:p w14:paraId="11B5F4C8" w14:textId="1B647AE5" w:rsidR="00801772" w:rsidRPr="00E55786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73"/>
        <w:gridCol w:w="3343"/>
      </w:tblGrid>
      <w:tr w:rsidR="00F842DA" w:rsidRPr="00E55786" w14:paraId="4BD64A59" w14:textId="77777777" w:rsidTr="00B24F66">
        <w:trPr>
          <w:trHeight w:val="794"/>
        </w:trPr>
        <w:tc>
          <w:tcPr>
            <w:tcW w:w="3681" w:type="dxa"/>
          </w:tcPr>
          <w:p w14:paraId="34DF9DF0" w14:textId="7E4BD4E8" w:rsidR="00F842DA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bookmarkStart w:id="1" w:name="_Hlk43389511"/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Studentnummer:</w:t>
            </w:r>
          </w:p>
        </w:tc>
        <w:tc>
          <w:tcPr>
            <w:tcW w:w="6316" w:type="dxa"/>
            <w:gridSpan w:val="2"/>
          </w:tcPr>
          <w:p w14:paraId="7551527C" w14:textId="6E9F8553" w:rsidR="00F842DA" w:rsidRPr="00C671F0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Studentens navn:</w:t>
            </w:r>
          </w:p>
        </w:tc>
      </w:tr>
      <w:tr w:rsidR="001E40F1" w:rsidRPr="00E55786" w14:paraId="777AF879" w14:textId="77777777" w:rsidTr="00B24F66">
        <w:trPr>
          <w:trHeight w:val="794"/>
        </w:trPr>
        <w:tc>
          <w:tcPr>
            <w:tcW w:w="3681" w:type="dxa"/>
            <w:tcBorders>
              <w:top w:val="dotted" w:sz="4" w:space="0" w:color="278079" w:themeColor="accent6" w:themeShade="BF"/>
            </w:tcBorders>
          </w:tcPr>
          <w:p w14:paraId="2500F7C7" w14:textId="62858139" w:rsidR="001E40F1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Dato for </w:t>
            </w:r>
            <w:r w:rsidR="00B6613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hele 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praksisperioden:</w:t>
            </w:r>
            <w:r w:rsidR="00A216E1" w:rsidRPr="001E40F1"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0"/>
                <w:szCs w:val="16"/>
                <w:lang w:eastAsia="nb-NO"/>
              </w:rPr>
              <w:t xml:space="preserve"> </w:t>
            </w:r>
          </w:p>
          <w:p w14:paraId="3B6A09FE" w14:textId="4106971C" w:rsidR="001E40F1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  <w:tc>
          <w:tcPr>
            <w:tcW w:w="2973" w:type="dxa"/>
            <w:tcBorders>
              <w:top w:val="dotted" w:sz="4" w:space="0" w:color="278079" w:themeColor="accent6" w:themeShade="BF"/>
            </w:tcBorders>
          </w:tcPr>
          <w:p w14:paraId="28411CB2" w14:textId="5127C748" w:rsidR="008704EE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B6613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Antall fraværsdager</w:t>
            </w:r>
            <w:r w:rsidR="008704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:</w:t>
            </w:r>
          </w:p>
          <w:p w14:paraId="43BE6123" w14:textId="221E365C" w:rsidR="001E40F1" w:rsidRPr="00C671F0" w:rsidRDefault="008704EE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8704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(</w:t>
            </w:r>
            <w:r w:rsidR="0088643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hele perioden</w:t>
            </w:r>
            <w:r w:rsidRPr="008704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3343" w:type="dxa"/>
            <w:tcBorders>
              <w:top w:val="dotted" w:sz="4" w:space="0" w:color="278079" w:themeColor="accent6" w:themeShade="BF"/>
            </w:tcBorders>
          </w:tcPr>
          <w:p w14:paraId="786E34C7" w14:textId="77777777" w:rsidR="001E40F1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Dato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 for eventuell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utsatt 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praksis:</w:t>
            </w:r>
          </w:p>
          <w:p w14:paraId="2FE4CC36" w14:textId="0D29CA34" w:rsidR="001E40F1" w:rsidRPr="00E55786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</w:tr>
      <w:tr w:rsidR="00F842DA" w:rsidRPr="00E55786" w14:paraId="0F56C65A" w14:textId="77777777" w:rsidTr="00B24F66">
        <w:trPr>
          <w:trHeight w:val="794"/>
        </w:trPr>
        <w:tc>
          <w:tcPr>
            <w:tcW w:w="3681" w:type="dxa"/>
          </w:tcPr>
          <w:p w14:paraId="34A8AD81" w14:textId="085DCAA9" w:rsidR="00F842DA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Praksislærer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 navn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:</w:t>
            </w:r>
          </w:p>
        </w:tc>
        <w:tc>
          <w:tcPr>
            <w:tcW w:w="2973" w:type="dxa"/>
          </w:tcPr>
          <w:p w14:paraId="4614EDDA" w14:textId="6BD31FCE" w:rsidR="00F842DA" w:rsidRPr="00E55786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</w:t>
            </w:r>
            <w:r w:rsidR="00E80A0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barnehage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:</w:t>
            </w:r>
          </w:p>
          <w:p w14:paraId="2BF5A2AE" w14:textId="77777777" w:rsidR="00F842DA" w:rsidRPr="00E55786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  <w:tc>
          <w:tcPr>
            <w:tcW w:w="3343" w:type="dxa"/>
          </w:tcPr>
          <w:p w14:paraId="7A1EEC28" w14:textId="0D65DFDF" w:rsidR="00F842DA" w:rsidRPr="00C671F0" w:rsidRDefault="00E80A04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Aldersgruppe:</w:t>
            </w:r>
            <w:r w:rsidR="00A216E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 </w:t>
            </w:r>
          </w:p>
        </w:tc>
      </w:tr>
      <w:bookmarkEnd w:id="1"/>
    </w:tbl>
    <w:p w14:paraId="4CBD164A" w14:textId="4AD43C86" w:rsidR="00E55786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p w14:paraId="4B22B127" w14:textId="77777777" w:rsidR="00C671F0" w:rsidRPr="00E55786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1E56C1" w:rsidRPr="00E55786" w14:paraId="15DFACFF" w14:textId="77777777" w:rsidTr="00263DD5">
        <w:trPr>
          <w:trHeight w:val="1073"/>
        </w:trPr>
        <w:tc>
          <w:tcPr>
            <w:tcW w:w="4012" w:type="dxa"/>
            <w:hideMark/>
          </w:tcPr>
          <w:p w14:paraId="6F084524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 w:rsidRPr="00340B27">
              <w:rPr>
                <w:rFonts w:ascii="Calibri Light" w:hAnsi="Calibri Light"/>
                <w:color w:val="008A8F"/>
                <w:lang w:eastAsia="nb-NO"/>
              </w:rPr>
              <w:t>Praksis bestått</w:t>
            </w:r>
          </w:p>
          <w:p w14:paraId="2B51699F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oppfylt alle vurderingskriteriene for emnet</w:t>
            </w:r>
          </w:p>
        </w:tc>
        <w:tc>
          <w:tcPr>
            <w:tcW w:w="1086" w:type="dxa"/>
          </w:tcPr>
          <w:p w14:paraId="6D4DAFD5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37" w:type="dxa"/>
            <w:hideMark/>
          </w:tcPr>
          <w:p w14:paraId="585F6BA0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ikke bestått</w:t>
            </w:r>
            <w:r w:rsidRPr="00E55786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  <w:t xml:space="preserve">   </w:t>
            </w:r>
          </w:p>
          <w:p w14:paraId="5FB0ACAB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har ikke oppfylt deler av eller alle vurderingskriteriene for emnet        </w:t>
            </w:r>
          </w:p>
        </w:tc>
        <w:tc>
          <w:tcPr>
            <w:tcW w:w="1172" w:type="dxa"/>
          </w:tcPr>
          <w:p w14:paraId="17DD0A45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40FC6164" w14:textId="77777777" w:rsidR="001E56C1" w:rsidRPr="00E55786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Studenten laster vurderingsskjemaet opp i Wiseflow så snart praksisperioden er gjennomført.</w:t>
      </w:r>
    </w:p>
    <w:p w14:paraId="2D31205B" w14:textId="77777777" w:rsidR="001E56C1" w:rsidRPr="00E55786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eastAsia="nb-NO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1E56C1" w:rsidRPr="00E55786" w14:paraId="665EF5AE" w14:textId="77777777" w:rsidTr="00263DD5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0B31388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avbrutt</w:t>
            </w:r>
            <w:r w:rsidRPr="00E55786"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  <w:t xml:space="preserve"> </w:t>
            </w:r>
          </w:p>
          <w:p w14:paraId="01012565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avbrutt praksis og har ikke gyldig fraværsgrunn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24045721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58F52BF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Student ikke møtt</w:t>
            </w:r>
          </w:p>
          <w:p w14:paraId="766652D8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har ikke møtt til praksisstart og har ikke gyldig fraværsgrunn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E852EBD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72CBDC01" w14:textId="745F2524" w:rsidR="001E56C1" w:rsidRPr="00850686" w:rsidRDefault="001E56C1" w:rsidP="001E56C1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eastAsia="nb-NO"/>
        </w:rPr>
      </w:pP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Dersom en student ikke møter i praksis eller avbryter praksisperioden, sender praksislærer side 1 per post til praksiskontoret så snart som mulig</w:t>
      </w:r>
      <w:r w:rsidR="008506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.</w:t>
      </w:r>
    </w:p>
    <w:p w14:paraId="11C417AA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eastAsia="nb-NO"/>
        </w:rPr>
      </w:pPr>
    </w:p>
    <w:p w14:paraId="2ACC8DA1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eastAsia="nb-NO"/>
        </w:rPr>
      </w:pPr>
    </w:p>
    <w:p w14:paraId="04622E29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</w:t>
      </w:r>
    </w:p>
    <w:p w14:paraId="4591981C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eastAsia="nb-NO"/>
        </w:rPr>
      </w:pPr>
    </w:p>
    <w:p w14:paraId="7D85535E" w14:textId="77777777" w:rsidR="001E56C1" w:rsidRDefault="001E56C1" w:rsidP="001E56C1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</w:p>
    <w:p w14:paraId="7EDC3E3F" w14:textId="77777777" w:rsidR="001E56C1" w:rsidRPr="00E768F5" w:rsidRDefault="001E56C1" w:rsidP="001E56C1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  <w:r w:rsidRPr="00E768F5">
        <w:rPr>
          <w:rFonts w:ascii="Calibri Light" w:hAnsi="Calibri Light" w:cs="Calibri Light"/>
          <w:color w:val="008A8F"/>
          <w:sz w:val="22"/>
          <w:szCs w:val="18"/>
          <w:lang w:eastAsia="nb-NO"/>
        </w:rPr>
        <w:t>Erklæring fra student:</w:t>
      </w:r>
    </w:p>
    <w:p w14:paraId="624CF5E3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Jeg har lest sluttvurderingen og er kjent med innholdet. Jeg er også informert om at </w:t>
      </w:r>
    </w:p>
    <w:p w14:paraId="3F73CA8E" w14:textId="311899DA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klagefristen på formelle feil er på tre (3) uker og går fra dags dato.</w:t>
      </w:r>
    </w:p>
    <w:p w14:paraId="582E6DB2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083323C7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575F4753" w14:textId="258A1A82" w:rsidR="009D1750" w:rsidRPr="007C4C68" w:rsidRDefault="001E56C1" w:rsidP="009D175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Studentens underskrift: _______________________________________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</w:t>
      </w: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6316"/>
      </w:tblGrid>
      <w:tr w:rsidR="009D1750" w:rsidRPr="00C671F0" w14:paraId="7DEB99D8" w14:textId="77777777" w:rsidTr="00263DD5">
        <w:trPr>
          <w:trHeight w:val="748"/>
        </w:trPr>
        <w:tc>
          <w:tcPr>
            <w:tcW w:w="3681" w:type="dxa"/>
          </w:tcPr>
          <w:p w14:paraId="7D4030B6" w14:textId="77777777" w:rsidR="009D1750" w:rsidRPr="00E55786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lastRenderedPageBreak/>
              <w:t>Studentnummer:</w:t>
            </w:r>
          </w:p>
        </w:tc>
        <w:tc>
          <w:tcPr>
            <w:tcW w:w="6316" w:type="dxa"/>
          </w:tcPr>
          <w:p w14:paraId="2299B619" w14:textId="77777777" w:rsidR="009D1750" w:rsidRPr="00C671F0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Studentens navn:</w:t>
            </w:r>
          </w:p>
        </w:tc>
      </w:tr>
    </w:tbl>
    <w:p w14:paraId="45518C99" w14:textId="7AA61221" w:rsidR="00E222F2" w:rsidRDefault="00E222F2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</w:pPr>
    </w:p>
    <w:p w14:paraId="3245BBB6" w14:textId="77777777" w:rsidR="004D017F" w:rsidRPr="007C4C68" w:rsidRDefault="004D017F" w:rsidP="004D017F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eastAsia="nb-NO"/>
        </w:rPr>
      </w:pPr>
      <w:r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Studentens måloppnåelse – med fokus på </w:t>
      </w:r>
      <w:r>
        <w:rPr>
          <w:rFonts w:ascii="Calibri Light" w:eastAsia="Times New Roman" w:hAnsi="Calibri Light" w:cs="Calibri Light"/>
          <w:color w:val="008A8F"/>
          <w:szCs w:val="28"/>
          <w:lang w:eastAsia="nb-NO"/>
        </w:rPr>
        <w:t>leing av barn og medarbeidarar:</w:t>
      </w:r>
      <w:r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</w:t>
      </w:r>
    </w:p>
    <w:p w14:paraId="383EF1CF" w14:textId="77777777" w:rsidR="004D017F" w:rsidRPr="003B26E4" w:rsidRDefault="004D017F" w:rsidP="004D017F">
      <w:pP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61CF70FB" w14:textId="77777777" w:rsidR="004D017F" w:rsidRDefault="004D017F" w:rsidP="004D017F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4D017F" w:rsidRPr="009950D5" w14:paraId="00110F83" w14:textId="77777777" w:rsidTr="00214DE8">
        <w:trPr>
          <w:trHeight w:val="494"/>
        </w:trPr>
        <w:tc>
          <w:tcPr>
            <w:tcW w:w="10073" w:type="dxa"/>
          </w:tcPr>
          <w:p w14:paraId="6E2E44C4" w14:textId="77777777" w:rsidR="004D017F" w:rsidRPr="009950D5" w:rsidRDefault="004D017F" w:rsidP="00214DE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9950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Studenten skal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vise evne til å reflektere over kva pedagogisk leiing i møte med barn og barnegrupper inneber</w:t>
            </w:r>
          </w:p>
        </w:tc>
      </w:tr>
      <w:tr w:rsidR="004D017F" w:rsidRPr="00DA3358" w14:paraId="4F2A099D" w14:textId="77777777" w:rsidTr="00214DE8">
        <w:trPr>
          <w:trHeight w:val="1871"/>
        </w:trPr>
        <w:tc>
          <w:tcPr>
            <w:tcW w:w="10073" w:type="dxa"/>
          </w:tcPr>
          <w:p w14:paraId="298CD541" w14:textId="77777777" w:rsidR="004D017F" w:rsidRPr="009F0E2B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1ADDEF17" w14:textId="77777777" w:rsidR="004D017F" w:rsidRPr="00DA3358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</w:tc>
      </w:tr>
      <w:tr w:rsidR="004D017F" w:rsidRPr="00DA3358" w14:paraId="22BAAD2F" w14:textId="77777777" w:rsidTr="00214DE8">
        <w:trPr>
          <w:trHeight w:val="1871"/>
        </w:trPr>
        <w:tc>
          <w:tcPr>
            <w:tcW w:w="10073" w:type="dxa"/>
          </w:tcPr>
          <w:p w14:paraId="1ABFB816" w14:textId="77777777" w:rsidR="004D017F" w:rsidRPr="009F0E2B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4805D49F" w14:textId="77777777" w:rsidR="004D017F" w:rsidRPr="00DA3358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6E929A3F" w14:textId="77777777" w:rsidR="004D017F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0934493E" w14:textId="77777777" w:rsidR="004D017F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  <w:gridCol w:w="28"/>
      </w:tblGrid>
      <w:tr w:rsidR="004D017F" w:rsidRPr="00A509C2" w14:paraId="01686066" w14:textId="77777777" w:rsidTr="00214DE8">
        <w:trPr>
          <w:gridAfter w:val="1"/>
          <w:wAfter w:w="28" w:type="dxa"/>
          <w:trHeight w:val="476"/>
        </w:trPr>
        <w:tc>
          <w:tcPr>
            <w:tcW w:w="10045" w:type="dxa"/>
          </w:tcPr>
          <w:p w14:paraId="35EA87CC" w14:textId="77777777" w:rsidR="004D017F" w:rsidRPr="00A509C2" w:rsidRDefault="004D017F" w:rsidP="00214DE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A509C2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Studenten skal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vise evne til å stå fram som ein reflektert pedagogisk leiar og fagperson</w:t>
            </w:r>
            <w:r w:rsidRPr="00A509C2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:</w:t>
            </w:r>
          </w:p>
        </w:tc>
      </w:tr>
      <w:tr w:rsidR="004D017F" w:rsidRPr="00DA3358" w14:paraId="1A269F65" w14:textId="77777777" w:rsidTr="00214DE8">
        <w:trPr>
          <w:gridAfter w:val="1"/>
          <w:wAfter w:w="28" w:type="dxa"/>
          <w:trHeight w:val="1871"/>
        </w:trPr>
        <w:tc>
          <w:tcPr>
            <w:tcW w:w="10045" w:type="dxa"/>
          </w:tcPr>
          <w:p w14:paraId="1C46E0E1" w14:textId="77777777" w:rsidR="004D017F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662DD794" w14:textId="77777777" w:rsidR="004D017F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07B424D2" w14:textId="77777777" w:rsidR="004D017F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24F53234" w14:textId="77777777" w:rsidR="004D017F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6D93CB48" w14:textId="77777777" w:rsidR="004D017F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59EA738E" w14:textId="77777777" w:rsidR="004D017F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125FE5BB" w14:textId="77777777" w:rsidR="004D017F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03FCF3EE" w14:textId="77777777" w:rsidR="004D017F" w:rsidRPr="009F0E2B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</w:tc>
      </w:tr>
      <w:tr w:rsidR="004D017F" w:rsidRPr="00DA3358" w14:paraId="41B8026D" w14:textId="77777777" w:rsidTr="00214DE8">
        <w:trPr>
          <w:gridAfter w:val="1"/>
          <w:wAfter w:w="28" w:type="dxa"/>
          <w:trHeight w:val="1871"/>
        </w:trPr>
        <w:tc>
          <w:tcPr>
            <w:tcW w:w="10045" w:type="dxa"/>
          </w:tcPr>
          <w:p w14:paraId="56BDA66E" w14:textId="77777777" w:rsidR="004D017F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44A6A167" w14:textId="77777777" w:rsidR="004D017F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478AC548" w14:textId="77777777" w:rsidR="004D017F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31BF4555" w14:textId="77777777" w:rsidR="004D017F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11D3901E" w14:textId="77777777" w:rsidR="004D017F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7C4C9840" w14:textId="77777777" w:rsidR="004D017F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2179C8C9" w14:textId="77777777" w:rsidR="004D017F" w:rsidRPr="009F0E2B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58189279" w14:textId="77777777" w:rsidR="004D017F" w:rsidRPr="00DA3358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4D017F" w:rsidRPr="009950D5" w14:paraId="386C18F7" w14:textId="77777777" w:rsidTr="00214DE8">
        <w:trPr>
          <w:trHeight w:val="494"/>
        </w:trPr>
        <w:tc>
          <w:tcPr>
            <w:tcW w:w="10073" w:type="dxa"/>
            <w:gridSpan w:val="2"/>
          </w:tcPr>
          <w:p w14:paraId="4B41DA9A" w14:textId="77777777" w:rsidR="004D017F" w:rsidRPr="009950D5" w:rsidRDefault="004D017F" w:rsidP="00214DE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9950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lastRenderedPageBreak/>
              <w:t xml:space="preserve">Studenten skal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vise evne til å leie og rettleie barnehagepersonalet i aktivitetar med barnegrupper og kritisk vurdere eiga pedagogisk leiing og eigen praksis</w:t>
            </w:r>
          </w:p>
        </w:tc>
      </w:tr>
      <w:tr w:rsidR="004D017F" w:rsidRPr="00DA3358" w14:paraId="5BA96013" w14:textId="77777777" w:rsidTr="00214DE8">
        <w:trPr>
          <w:trHeight w:val="1871"/>
        </w:trPr>
        <w:tc>
          <w:tcPr>
            <w:tcW w:w="10073" w:type="dxa"/>
            <w:gridSpan w:val="2"/>
          </w:tcPr>
          <w:p w14:paraId="26069F76" w14:textId="77777777" w:rsidR="004D017F" w:rsidRPr="009F0E2B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672042A3" w14:textId="77777777" w:rsidR="004D017F" w:rsidRPr="00DA3358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</w:tc>
      </w:tr>
      <w:tr w:rsidR="004D017F" w:rsidRPr="00DA3358" w14:paraId="774224D1" w14:textId="77777777" w:rsidTr="00214DE8">
        <w:trPr>
          <w:trHeight w:val="1871"/>
        </w:trPr>
        <w:tc>
          <w:tcPr>
            <w:tcW w:w="10073" w:type="dxa"/>
            <w:gridSpan w:val="2"/>
          </w:tcPr>
          <w:p w14:paraId="0BD79238" w14:textId="77777777" w:rsidR="004D017F" w:rsidRPr="009F0E2B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68113599" w14:textId="77777777" w:rsidR="004D017F" w:rsidRPr="00DA3358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3F8B57E4" w14:textId="77777777" w:rsidR="004D017F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5FB7AA4E" w14:textId="77777777" w:rsidR="004D017F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4D017F" w:rsidRPr="009950D5" w14:paraId="3085E59C" w14:textId="77777777" w:rsidTr="00214DE8">
        <w:trPr>
          <w:trHeight w:val="494"/>
        </w:trPr>
        <w:tc>
          <w:tcPr>
            <w:tcW w:w="10073" w:type="dxa"/>
          </w:tcPr>
          <w:p w14:paraId="240D626E" w14:textId="21625EEA" w:rsidR="004D017F" w:rsidRPr="009950D5" w:rsidRDefault="004D017F" w:rsidP="00214DE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9950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Studenten skal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vise relasjon</w:t>
            </w:r>
            <w:r w:rsidR="00CA502A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kompetanse og kunne reflektere kritisk over eiga rolle i kommunikasjon og samarbeid med føresette og kollegaer</w:t>
            </w:r>
          </w:p>
        </w:tc>
      </w:tr>
      <w:tr w:rsidR="004D017F" w:rsidRPr="00DA3358" w14:paraId="6D8F7706" w14:textId="77777777" w:rsidTr="00214DE8">
        <w:trPr>
          <w:trHeight w:val="1871"/>
        </w:trPr>
        <w:tc>
          <w:tcPr>
            <w:tcW w:w="10073" w:type="dxa"/>
          </w:tcPr>
          <w:p w14:paraId="1BC66EBC" w14:textId="77777777" w:rsidR="004D017F" w:rsidRPr="009F0E2B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2692ECB4" w14:textId="77777777" w:rsidR="004D017F" w:rsidRPr="00DA3358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</w:tc>
      </w:tr>
      <w:tr w:rsidR="004D017F" w:rsidRPr="00DA3358" w14:paraId="4A3BCE21" w14:textId="77777777" w:rsidTr="00214DE8">
        <w:trPr>
          <w:trHeight w:val="1871"/>
        </w:trPr>
        <w:tc>
          <w:tcPr>
            <w:tcW w:w="10073" w:type="dxa"/>
          </w:tcPr>
          <w:p w14:paraId="33D625E1" w14:textId="77777777" w:rsidR="004D017F" w:rsidRPr="009F0E2B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3977F697" w14:textId="77777777" w:rsidR="004D017F" w:rsidRPr="00DA3358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735FA891" w14:textId="77777777" w:rsidR="004D017F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37D2C80D" w14:textId="77777777" w:rsidR="004D017F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2C515A7D" w14:textId="77777777" w:rsidR="004D017F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480936FD" w14:textId="77777777" w:rsidR="004D017F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248F6FFD" w14:textId="77777777" w:rsidR="004D017F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2DC7FBDA" w14:textId="77777777" w:rsidR="004D017F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6C15A3D9" w14:textId="77777777" w:rsidR="004D017F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153BAAE1" w14:textId="77777777" w:rsidR="004D017F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4D017F" w:rsidRPr="009950D5" w14:paraId="6E4DDBB8" w14:textId="77777777" w:rsidTr="00214DE8">
        <w:trPr>
          <w:trHeight w:val="494"/>
        </w:trPr>
        <w:tc>
          <w:tcPr>
            <w:tcW w:w="10073" w:type="dxa"/>
          </w:tcPr>
          <w:p w14:paraId="2D1734B5" w14:textId="77777777" w:rsidR="004D017F" w:rsidRPr="009950D5" w:rsidRDefault="004D017F" w:rsidP="00214DE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9950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lastRenderedPageBreak/>
              <w:t xml:space="preserve">Studenten skal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vise evne til å reflektere over barnehagen som leike og danningsarena</w:t>
            </w:r>
          </w:p>
        </w:tc>
      </w:tr>
      <w:tr w:rsidR="004D017F" w:rsidRPr="00DA3358" w14:paraId="44A85A5F" w14:textId="77777777" w:rsidTr="00214DE8">
        <w:trPr>
          <w:trHeight w:val="1871"/>
        </w:trPr>
        <w:tc>
          <w:tcPr>
            <w:tcW w:w="10073" w:type="dxa"/>
          </w:tcPr>
          <w:p w14:paraId="3BF30520" w14:textId="77777777" w:rsidR="004D017F" w:rsidRPr="009F0E2B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75186A06" w14:textId="77777777" w:rsidR="004D017F" w:rsidRPr="00DA3358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</w:tc>
      </w:tr>
      <w:tr w:rsidR="004D017F" w:rsidRPr="00DA3358" w14:paraId="770B3F98" w14:textId="77777777" w:rsidTr="00214DE8">
        <w:trPr>
          <w:trHeight w:val="1871"/>
        </w:trPr>
        <w:tc>
          <w:tcPr>
            <w:tcW w:w="10073" w:type="dxa"/>
          </w:tcPr>
          <w:p w14:paraId="099FC176" w14:textId="77777777" w:rsidR="004D017F" w:rsidRPr="009F0E2B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50CD8244" w14:textId="77777777" w:rsidR="004D017F" w:rsidRPr="00DA3358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0593A2B5" w14:textId="77777777" w:rsidR="004D017F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0BD5B03B" w14:textId="77777777" w:rsidR="004D017F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4D017F" w:rsidRPr="00DA3358" w14:paraId="0283AAD4" w14:textId="77777777" w:rsidTr="00214DE8">
        <w:trPr>
          <w:trHeight w:val="476"/>
        </w:trPr>
        <w:tc>
          <w:tcPr>
            <w:tcW w:w="10045" w:type="dxa"/>
          </w:tcPr>
          <w:p w14:paraId="1FD67CEF" w14:textId="77777777" w:rsidR="004D017F" w:rsidRPr="00DA3358" w:rsidRDefault="004D017F" w:rsidP="00214DE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Dette skal fylles ut dersom praksisperioden er vurdert til </w:t>
            </w:r>
            <w:r w:rsidRPr="00383A38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eastAsia="nb-NO"/>
              </w:rPr>
              <w:t>ikke bestått:</w:t>
            </w:r>
          </w:p>
        </w:tc>
      </w:tr>
      <w:tr w:rsidR="004D017F" w:rsidRPr="00DA3358" w14:paraId="6BCED2BF" w14:textId="77777777" w:rsidTr="00214DE8">
        <w:trPr>
          <w:trHeight w:val="1871"/>
        </w:trPr>
        <w:tc>
          <w:tcPr>
            <w:tcW w:w="10045" w:type="dxa"/>
          </w:tcPr>
          <w:p w14:paraId="103D3DDE" w14:textId="77777777" w:rsidR="004D017F" w:rsidRPr="009F0E2B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Dersom manglende utvikling er grunnlag for vurderingen, må det komme fram her.</w:t>
            </w:r>
          </w:p>
          <w:p w14:paraId="187B1FA1" w14:textId="77777777" w:rsidR="004D017F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Innenfor følgende punkter/læringsutbytter har studenten </w:t>
            </w:r>
            <w:r w:rsidRPr="00CD3FD6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eastAsia="nb-NO"/>
              </w:rPr>
              <w:t>ikke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oppnådd målene:</w:t>
            </w:r>
          </w:p>
          <w:p w14:paraId="467933E3" w14:textId="77777777" w:rsidR="004D017F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2C8617C" w14:textId="77777777" w:rsidR="004D017F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C50999A" w14:textId="77777777" w:rsidR="004D017F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B2194B1" w14:textId="77777777" w:rsidR="004D017F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2522BC8" w14:textId="77777777" w:rsidR="004D017F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5667D90" w14:textId="77777777" w:rsidR="004D017F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7EBB1FD" w14:textId="77777777" w:rsidR="004D017F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81804FC" w14:textId="77777777" w:rsidR="004D017F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C841BBB" w14:textId="77777777" w:rsidR="004D017F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32882CA" w14:textId="77777777" w:rsidR="004D017F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42E5F85" w14:textId="77777777" w:rsidR="004D017F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2132685" w14:textId="77777777" w:rsidR="004D017F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3B96E72" w14:textId="77777777" w:rsidR="004D017F" w:rsidRPr="00DA3358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7877D73A" w14:textId="77777777" w:rsidR="004D017F" w:rsidRPr="00616F06" w:rsidRDefault="004D017F" w:rsidP="004D017F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2888D75D" w14:textId="77777777" w:rsidR="004D017F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</w:t>
      </w:r>
    </w:p>
    <w:p w14:paraId="24BAD80A" w14:textId="77777777" w:rsidR="004D017F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2416963E" w14:textId="77777777" w:rsidR="004D017F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Leders</w:t>
      </w:r>
      <w:r w:rsidRPr="00616F0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unders</w:t>
      </w:r>
    </w:p>
    <w:p w14:paraId="26C1296D" w14:textId="77777777" w:rsidR="004D017F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25AE002E" w14:textId="06F28182" w:rsidR="00DA3358" w:rsidRDefault="00DA3358" w:rsidP="00DA3358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sectPr w:rsidR="00DA3358" w:rsidSect="00AB02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C938" w14:textId="77777777" w:rsidR="005054EA" w:rsidRDefault="005054EA">
      <w:r>
        <w:separator/>
      </w:r>
    </w:p>
    <w:p w14:paraId="34613AB8" w14:textId="77777777" w:rsidR="005054EA" w:rsidRDefault="005054EA"/>
  </w:endnote>
  <w:endnote w:type="continuationSeparator" w:id="0">
    <w:p w14:paraId="22C84222" w14:textId="77777777" w:rsidR="005054EA" w:rsidRDefault="005054EA">
      <w:r>
        <w:continuationSeparator/>
      </w:r>
    </w:p>
    <w:p w14:paraId="779DDC9A" w14:textId="77777777" w:rsidR="005054EA" w:rsidRDefault="005054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423C" w14:textId="77777777" w:rsidR="009B67D3" w:rsidRDefault="009B67D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</w:rPr>
    </w:sdtEndPr>
    <w:sdtContent>
      <w:p w14:paraId="491F5361" w14:textId="33A98F78" w:rsidR="007B39BA" w:rsidRPr="000A3C29" w:rsidRDefault="007B39BA" w:rsidP="007B39BA">
        <w:pPr>
          <w:pStyle w:val="Bunntekst"/>
          <w:rPr>
            <w:rFonts w:ascii="Calibri Light" w:hAnsi="Calibri Light" w:cs="Calibri Light"/>
            <w:i/>
            <w:iCs/>
            <w:color w:val="auto"/>
            <w:sz w:val="20"/>
            <w:szCs w:val="16"/>
          </w:rPr>
        </w:pPr>
        <w:r>
          <w:rPr>
            <w:rFonts w:ascii="Calibri" w:hAnsi="Calibri"/>
            <w:b w:val="0"/>
            <w:bCs/>
            <w:color w:val="0F0D29" w:themeColor="text1"/>
            <w:sz w:val="22"/>
          </w:rPr>
          <w:t>Praksislærer gir en kopi av skjemaet til studenten, i en individuell samtale siste dag i praksis. Studenten laster opp utfylt skjema i Wiseflow senest en uke etter siste praksisdag.</w:t>
        </w:r>
        <w:r>
          <w:rPr>
            <w:rFonts w:ascii="Calibri" w:hAnsi="Calibri"/>
            <w:b w:val="0"/>
            <w:bCs/>
            <w:color w:val="0F0D29" w:themeColor="text1"/>
            <w:sz w:val="22"/>
          </w:rPr>
          <w:tab/>
        </w:r>
        <w:r>
          <w:rPr>
            <w:rFonts w:ascii="Calibri" w:hAnsi="Calibri"/>
            <w:b w:val="0"/>
            <w:bCs/>
            <w:color w:val="0F0D29" w:themeColor="text1"/>
            <w:sz w:val="22"/>
          </w:rPr>
          <w:tab/>
          <w:t xml:space="preserve">                                      </w:t>
        </w:r>
      </w:p>
      <w:p w14:paraId="51CE7F23" w14:textId="77777777" w:rsidR="007B39BA" w:rsidRDefault="007B39BA" w:rsidP="007B39BA">
        <w:pPr>
          <w:pStyle w:val="Bunntekst"/>
          <w:rPr>
            <w:rFonts w:ascii="Calibri" w:hAnsi="Calibri"/>
            <w:b w:val="0"/>
            <w:bCs/>
            <w:color w:val="0F0D29" w:themeColor="text1"/>
            <w:sz w:val="22"/>
          </w:rPr>
        </w:pPr>
      </w:p>
      <w:p w14:paraId="79F045D1" w14:textId="7D05342C" w:rsidR="007B39BA" w:rsidRDefault="007B39BA" w:rsidP="007B39BA">
        <w:pPr>
          <w:pStyle w:val="Bunntekst"/>
          <w:rPr>
            <w:rFonts w:ascii="Calibri Light" w:hAnsi="Calibri Light" w:cs="Calibri Light"/>
            <w:b w:val="0"/>
            <w:bCs/>
            <w:color w:val="0F0D29" w:themeColor="text1"/>
            <w:sz w:val="20"/>
            <w:szCs w:val="16"/>
          </w:rPr>
        </w:pPr>
        <w:r>
          <w:rPr>
            <w:rFonts w:ascii="Calibri" w:hAnsi="Calibri"/>
            <w:b w:val="0"/>
            <w:bCs/>
            <w:color w:val="0F0D29" w:themeColor="text1"/>
            <w:sz w:val="22"/>
          </w:rPr>
          <w:t xml:space="preserve">Dersom praksis er vurdert til ikke bestått, </w:t>
        </w:r>
        <w:r w:rsidR="003A0A35">
          <w:rPr>
            <w:rFonts w:ascii="Calibri" w:hAnsi="Calibri"/>
            <w:b w:val="0"/>
            <w:bCs/>
            <w:color w:val="0F0D29" w:themeColor="text1"/>
            <w:sz w:val="22"/>
          </w:rPr>
          <w:t>må praksislærer ta kontakt med profesjonsveileder og praksiskoordinator</w:t>
        </w:r>
        <w:r w:rsidR="00DB66A2">
          <w:rPr>
            <w:rFonts w:ascii="Calibri" w:hAnsi="Calibri"/>
            <w:b w:val="0"/>
            <w:bCs/>
            <w:color w:val="0F0D29" w:themeColor="text1"/>
            <w:sz w:val="22"/>
          </w:rPr>
          <w:t xml:space="preserve"> før innsending av aktuelle dokument.</w:t>
        </w:r>
      </w:p>
      <w:p w14:paraId="2C9792D0" w14:textId="77777777" w:rsidR="007B39BA" w:rsidRPr="005A3C9F" w:rsidRDefault="007B39BA" w:rsidP="00DB0E2F">
        <w:pPr>
          <w:pStyle w:val="Bunntekst"/>
          <w:rPr>
            <w:rFonts w:ascii="Calibri Light" w:hAnsi="Calibri Light" w:cs="Calibri Light"/>
            <w:color w:val="auto"/>
            <w:sz w:val="20"/>
            <w:szCs w:val="16"/>
          </w:rPr>
        </w:pPr>
      </w:p>
      <w:p w14:paraId="5F35EBDC" w14:textId="7BDA5FAB" w:rsidR="00DB0E2F" w:rsidRPr="003B1F08" w:rsidRDefault="00DB0E2F">
        <w:pPr>
          <w:pStyle w:val="Bunntekst"/>
          <w:jc w:val="center"/>
          <w:rPr>
            <w:rFonts w:cstheme="minorHAnsi"/>
            <w:b w:val="0"/>
            <w:bCs/>
            <w:color w:val="008A8F"/>
          </w:rPr>
        </w:pPr>
        <w:r w:rsidRPr="003B1F08">
          <w:rPr>
            <w:rFonts w:cstheme="minorHAnsi"/>
            <w:b w:val="0"/>
            <w:bCs/>
            <w:color w:val="008A8F"/>
          </w:rPr>
          <w:fldChar w:fldCharType="begin"/>
        </w:r>
        <w:r w:rsidRPr="003B1F08">
          <w:rPr>
            <w:rFonts w:cstheme="minorHAnsi"/>
            <w:b w:val="0"/>
            <w:bCs/>
            <w:color w:val="008A8F"/>
          </w:rPr>
          <w:instrText>PAGE   \* MERGEFORMAT</w:instrText>
        </w:r>
        <w:r w:rsidRPr="003B1F08">
          <w:rPr>
            <w:rFonts w:cstheme="minorHAnsi"/>
            <w:b w:val="0"/>
            <w:bCs/>
            <w:color w:val="008A8F"/>
          </w:rPr>
          <w:fldChar w:fldCharType="separate"/>
        </w:r>
        <w:r w:rsidRPr="003B1F08">
          <w:rPr>
            <w:rFonts w:cstheme="minorHAnsi"/>
            <w:b w:val="0"/>
            <w:bCs/>
            <w:color w:val="008A8F"/>
          </w:rPr>
          <w:t>2</w:t>
        </w:r>
        <w:r w:rsidRPr="003B1F08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F7EB" w14:textId="77777777" w:rsidR="009B67D3" w:rsidRDefault="009B67D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168F" w14:textId="77777777" w:rsidR="005054EA" w:rsidRDefault="005054EA">
      <w:r>
        <w:separator/>
      </w:r>
    </w:p>
    <w:p w14:paraId="4BF74005" w14:textId="77777777" w:rsidR="005054EA" w:rsidRDefault="005054EA"/>
  </w:footnote>
  <w:footnote w:type="continuationSeparator" w:id="0">
    <w:p w14:paraId="6208A0E4" w14:textId="77777777" w:rsidR="005054EA" w:rsidRDefault="005054EA">
      <w:r>
        <w:continuationSeparator/>
      </w:r>
    </w:p>
    <w:p w14:paraId="001148F0" w14:textId="77777777" w:rsidR="005054EA" w:rsidRDefault="005054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DC67" w14:textId="77777777" w:rsidR="009B67D3" w:rsidRDefault="009B67D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64F07E3E" w:rsidR="00395FB9" w:rsidRPr="00340B27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7216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309F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Sluttv</w:t>
          </w:r>
          <w:r w:rsidR="00E55786"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urdering av praksis</w:t>
          </w:r>
          <w:r w:rsidR="00100773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 xml:space="preserve"> </w:t>
          </w:r>
          <w:r w:rsidR="009B67D3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2</w:t>
          </w:r>
          <w:r w:rsidR="00100773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.</w:t>
          </w:r>
          <w:r w:rsidR="009B67D3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deltid/a-blu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A4057D" w:rsidRPr="00A4057D">
            <w:rPr>
              <w:rFonts w:ascii="Calibri Light" w:hAnsi="Calibri Light"/>
              <w:color w:val="008A8F"/>
              <w:sz w:val="20"/>
              <w:szCs w:val="16"/>
              <w:lang w:val="nn-NO"/>
            </w:rPr>
            <w:t>B</w:t>
          </w:r>
          <w:r w:rsidR="00A4057D" w:rsidRPr="00A4057D">
            <w:rPr>
              <w:color w:val="008A8F"/>
              <w:sz w:val="20"/>
              <w:szCs w:val="16"/>
            </w:rPr>
            <w:t>arnehagelærerutdanning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3C062C75" w14:textId="22D16C6F" w:rsidR="00395FB9" w:rsidRPr="007B7829" w:rsidRDefault="00395FB9" w:rsidP="00F47065">
    <w:pPr>
      <w:rPr>
        <w:lang w:val="nn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216D" w14:textId="77777777" w:rsidR="009B67D3" w:rsidRDefault="009B67D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10500"/>
    <w:rsid w:val="00012FF4"/>
    <w:rsid w:val="00015AF1"/>
    <w:rsid w:val="0002482E"/>
    <w:rsid w:val="00045F74"/>
    <w:rsid w:val="00050324"/>
    <w:rsid w:val="00054564"/>
    <w:rsid w:val="0005668A"/>
    <w:rsid w:val="00073046"/>
    <w:rsid w:val="00077E8D"/>
    <w:rsid w:val="00080FA4"/>
    <w:rsid w:val="000A0150"/>
    <w:rsid w:val="000A3C29"/>
    <w:rsid w:val="000B6504"/>
    <w:rsid w:val="000E63C9"/>
    <w:rsid w:val="000F0BB2"/>
    <w:rsid w:val="00100773"/>
    <w:rsid w:val="001146CF"/>
    <w:rsid w:val="00130E9D"/>
    <w:rsid w:val="0013263F"/>
    <w:rsid w:val="00143252"/>
    <w:rsid w:val="00150A6D"/>
    <w:rsid w:val="00151209"/>
    <w:rsid w:val="00153E87"/>
    <w:rsid w:val="001644BE"/>
    <w:rsid w:val="00165740"/>
    <w:rsid w:val="0017594B"/>
    <w:rsid w:val="0018543D"/>
    <w:rsid w:val="00185B35"/>
    <w:rsid w:val="001E297B"/>
    <w:rsid w:val="001E40F1"/>
    <w:rsid w:val="001E56C1"/>
    <w:rsid w:val="001F2BC8"/>
    <w:rsid w:val="001F5F6B"/>
    <w:rsid w:val="0020309F"/>
    <w:rsid w:val="002401C2"/>
    <w:rsid w:val="00243EBC"/>
    <w:rsid w:val="00246A35"/>
    <w:rsid w:val="002779A8"/>
    <w:rsid w:val="002823F6"/>
    <w:rsid w:val="00284348"/>
    <w:rsid w:val="00295DD4"/>
    <w:rsid w:val="002B2EEC"/>
    <w:rsid w:val="002C2EB2"/>
    <w:rsid w:val="002D095E"/>
    <w:rsid w:val="002D4DD8"/>
    <w:rsid w:val="002E1616"/>
    <w:rsid w:val="002F51F5"/>
    <w:rsid w:val="00301085"/>
    <w:rsid w:val="00306327"/>
    <w:rsid w:val="003072DC"/>
    <w:rsid w:val="00312137"/>
    <w:rsid w:val="00322586"/>
    <w:rsid w:val="0032611A"/>
    <w:rsid w:val="00326A37"/>
    <w:rsid w:val="00330359"/>
    <w:rsid w:val="0033762F"/>
    <w:rsid w:val="00340B27"/>
    <w:rsid w:val="00340F7A"/>
    <w:rsid w:val="00360494"/>
    <w:rsid w:val="00361C5D"/>
    <w:rsid w:val="0036319B"/>
    <w:rsid w:val="00366C7E"/>
    <w:rsid w:val="00376F7C"/>
    <w:rsid w:val="00383A38"/>
    <w:rsid w:val="00384D90"/>
    <w:rsid w:val="00384EA3"/>
    <w:rsid w:val="0039360D"/>
    <w:rsid w:val="00395FB9"/>
    <w:rsid w:val="003A0A35"/>
    <w:rsid w:val="003A39A1"/>
    <w:rsid w:val="003B1F08"/>
    <w:rsid w:val="003B26E4"/>
    <w:rsid w:val="003C2191"/>
    <w:rsid w:val="003C648F"/>
    <w:rsid w:val="003D150E"/>
    <w:rsid w:val="003D2C12"/>
    <w:rsid w:val="003D3863"/>
    <w:rsid w:val="003E5F45"/>
    <w:rsid w:val="004110DE"/>
    <w:rsid w:val="00423C8E"/>
    <w:rsid w:val="00432027"/>
    <w:rsid w:val="004333EA"/>
    <w:rsid w:val="0044085A"/>
    <w:rsid w:val="004737E3"/>
    <w:rsid w:val="00496F20"/>
    <w:rsid w:val="004B21A5"/>
    <w:rsid w:val="004B45E5"/>
    <w:rsid w:val="004B56D4"/>
    <w:rsid w:val="004B7AB7"/>
    <w:rsid w:val="004D017F"/>
    <w:rsid w:val="004E4488"/>
    <w:rsid w:val="005037F0"/>
    <w:rsid w:val="005054EA"/>
    <w:rsid w:val="00516A86"/>
    <w:rsid w:val="00526897"/>
    <w:rsid w:val="005275F6"/>
    <w:rsid w:val="00530E52"/>
    <w:rsid w:val="005620FA"/>
    <w:rsid w:val="00564C3A"/>
    <w:rsid w:val="00565FFC"/>
    <w:rsid w:val="00572102"/>
    <w:rsid w:val="00572EA8"/>
    <w:rsid w:val="00573DD8"/>
    <w:rsid w:val="00574B34"/>
    <w:rsid w:val="00596254"/>
    <w:rsid w:val="005A0714"/>
    <w:rsid w:val="005A3C9F"/>
    <w:rsid w:val="005B20CD"/>
    <w:rsid w:val="005F0A03"/>
    <w:rsid w:val="005F1BB0"/>
    <w:rsid w:val="005F3D53"/>
    <w:rsid w:val="005F64A5"/>
    <w:rsid w:val="00616F06"/>
    <w:rsid w:val="0063225E"/>
    <w:rsid w:val="006348CF"/>
    <w:rsid w:val="00640CDC"/>
    <w:rsid w:val="00644778"/>
    <w:rsid w:val="00654A45"/>
    <w:rsid w:val="00656C4D"/>
    <w:rsid w:val="006A0FE5"/>
    <w:rsid w:val="006D0983"/>
    <w:rsid w:val="006D166A"/>
    <w:rsid w:val="006D1F5A"/>
    <w:rsid w:val="006E08CB"/>
    <w:rsid w:val="006E30D7"/>
    <w:rsid w:val="006E30E8"/>
    <w:rsid w:val="006E5716"/>
    <w:rsid w:val="006F00B4"/>
    <w:rsid w:val="006F1D56"/>
    <w:rsid w:val="007030DB"/>
    <w:rsid w:val="00714E42"/>
    <w:rsid w:val="007302B3"/>
    <w:rsid w:val="00730733"/>
    <w:rsid w:val="00730E3A"/>
    <w:rsid w:val="00736AAF"/>
    <w:rsid w:val="00746C72"/>
    <w:rsid w:val="00755DCB"/>
    <w:rsid w:val="00765B2A"/>
    <w:rsid w:val="007760A6"/>
    <w:rsid w:val="00777480"/>
    <w:rsid w:val="00780A10"/>
    <w:rsid w:val="00783A34"/>
    <w:rsid w:val="007B39BA"/>
    <w:rsid w:val="007B7829"/>
    <w:rsid w:val="007C4C68"/>
    <w:rsid w:val="007C6B52"/>
    <w:rsid w:val="007D16C5"/>
    <w:rsid w:val="007D2549"/>
    <w:rsid w:val="007D27C7"/>
    <w:rsid w:val="007F43C9"/>
    <w:rsid w:val="00801772"/>
    <w:rsid w:val="00806CB2"/>
    <w:rsid w:val="0082457D"/>
    <w:rsid w:val="0082540E"/>
    <w:rsid w:val="00850686"/>
    <w:rsid w:val="00862FE4"/>
    <w:rsid w:val="0086389A"/>
    <w:rsid w:val="00863A49"/>
    <w:rsid w:val="008661CA"/>
    <w:rsid w:val="008704EE"/>
    <w:rsid w:val="0087184F"/>
    <w:rsid w:val="0087605E"/>
    <w:rsid w:val="0088643D"/>
    <w:rsid w:val="008A056B"/>
    <w:rsid w:val="008B0CE8"/>
    <w:rsid w:val="008B1FEE"/>
    <w:rsid w:val="008B3C42"/>
    <w:rsid w:val="008B4830"/>
    <w:rsid w:val="008B6789"/>
    <w:rsid w:val="008C5353"/>
    <w:rsid w:val="008E1448"/>
    <w:rsid w:val="008F0BCF"/>
    <w:rsid w:val="008F3E08"/>
    <w:rsid w:val="00902F58"/>
    <w:rsid w:val="00903C32"/>
    <w:rsid w:val="00913C00"/>
    <w:rsid w:val="00916B16"/>
    <w:rsid w:val="009173B9"/>
    <w:rsid w:val="00922140"/>
    <w:rsid w:val="00923832"/>
    <w:rsid w:val="00926950"/>
    <w:rsid w:val="0093335D"/>
    <w:rsid w:val="0093613E"/>
    <w:rsid w:val="00943026"/>
    <w:rsid w:val="00944425"/>
    <w:rsid w:val="00950FF0"/>
    <w:rsid w:val="00966B81"/>
    <w:rsid w:val="0097306E"/>
    <w:rsid w:val="009950D5"/>
    <w:rsid w:val="009A3430"/>
    <w:rsid w:val="009B67D3"/>
    <w:rsid w:val="009B6B8F"/>
    <w:rsid w:val="009C3B2F"/>
    <w:rsid w:val="009C7720"/>
    <w:rsid w:val="009D1750"/>
    <w:rsid w:val="009E2480"/>
    <w:rsid w:val="009F0E2B"/>
    <w:rsid w:val="009F61FD"/>
    <w:rsid w:val="00A13164"/>
    <w:rsid w:val="00A131BF"/>
    <w:rsid w:val="00A216E1"/>
    <w:rsid w:val="00A23AFA"/>
    <w:rsid w:val="00A31B3E"/>
    <w:rsid w:val="00A36E8C"/>
    <w:rsid w:val="00A4057D"/>
    <w:rsid w:val="00A507E0"/>
    <w:rsid w:val="00A509C2"/>
    <w:rsid w:val="00A532F3"/>
    <w:rsid w:val="00A8489E"/>
    <w:rsid w:val="00A91E32"/>
    <w:rsid w:val="00AB02A7"/>
    <w:rsid w:val="00AB24B9"/>
    <w:rsid w:val="00AC29F3"/>
    <w:rsid w:val="00AC5C36"/>
    <w:rsid w:val="00AE4ACB"/>
    <w:rsid w:val="00AF4B6B"/>
    <w:rsid w:val="00B10EB8"/>
    <w:rsid w:val="00B17DB5"/>
    <w:rsid w:val="00B231E5"/>
    <w:rsid w:val="00B23F8F"/>
    <w:rsid w:val="00B24F66"/>
    <w:rsid w:val="00B36F35"/>
    <w:rsid w:val="00B41E1B"/>
    <w:rsid w:val="00B4366E"/>
    <w:rsid w:val="00B66133"/>
    <w:rsid w:val="00B73E35"/>
    <w:rsid w:val="00B74E19"/>
    <w:rsid w:val="00B84E97"/>
    <w:rsid w:val="00B9564D"/>
    <w:rsid w:val="00BD16EE"/>
    <w:rsid w:val="00BE44FE"/>
    <w:rsid w:val="00BE7C3B"/>
    <w:rsid w:val="00BE7CAE"/>
    <w:rsid w:val="00C00FE7"/>
    <w:rsid w:val="00C02B87"/>
    <w:rsid w:val="00C03512"/>
    <w:rsid w:val="00C21AB5"/>
    <w:rsid w:val="00C24F02"/>
    <w:rsid w:val="00C32218"/>
    <w:rsid w:val="00C4086D"/>
    <w:rsid w:val="00C65244"/>
    <w:rsid w:val="00C671F0"/>
    <w:rsid w:val="00C81644"/>
    <w:rsid w:val="00C85C9C"/>
    <w:rsid w:val="00C8761C"/>
    <w:rsid w:val="00C90A74"/>
    <w:rsid w:val="00CA1896"/>
    <w:rsid w:val="00CA502A"/>
    <w:rsid w:val="00CB13EF"/>
    <w:rsid w:val="00CB5B28"/>
    <w:rsid w:val="00CC125C"/>
    <w:rsid w:val="00CD3FD6"/>
    <w:rsid w:val="00CF0D7B"/>
    <w:rsid w:val="00CF5371"/>
    <w:rsid w:val="00D0323A"/>
    <w:rsid w:val="00D0559F"/>
    <w:rsid w:val="00D077E9"/>
    <w:rsid w:val="00D21F3E"/>
    <w:rsid w:val="00D25AF0"/>
    <w:rsid w:val="00D26624"/>
    <w:rsid w:val="00D355DD"/>
    <w:rsid w:val="00D40AA4"/>
    <w:rsid w:val="00D42CB7"/>
    <w:rsid w:val="00D46519"/>
    <w:rsid w:val="00D53035"/>
    <w:rsid w:val="00D5413D"/>
    <w:rsid w:val="00D55556"/>
    <w:rsid w:val="00D560A4"/>
    <w:rsid w:val="00D570A9"/>
    <w:rsid w:val="00D66B29"/>
    <w:rsid w:val="00D70D02"/>
    <w:rsid w:val="00D770C7"/>
    <w:rsid w:val="00D7747F"/>
    <w:rsid w:val="00D86945"/>
    <w:rsid w:val="00D90290"/>
    <w:rsid w:val="00D91211"/>
    <w:rsid w:val="00D9137E"/>
    <w:rsid w:val="00D949F5"/>
    <w:rsid w:val="00DA3358"/>
    <w:rsid w:val="00DB0E2F"/>
    <w:rsid w:val="00DB43A3"/>
    <w:rsid w:val="00DB66A2"/>
    <w:rsid w:val="00DB72D2"/>
    <w:rsid w:val="00DC335F"/>
    <w:rsid w:val="00DC5C49"/>
    <w:rsid w:val="00DD152F"/>
    <w:rsid w:val="00DE213F"/>
    <w:rsid w:val="00DE749D"/>
    <w:rsid w:val="00DE78D3"/>
    <w:rsid w:val="00DF027C"/>
    <w:rsid w:val="00E00A32"/>
    <w:rsid w:val="00E21160"/>
    <w:rsid w:val="00E222F2"/>
    <w:rsid w:val="00E22ACD"/>
    <w:rsid w:val="00E262F9"/>
    <w:rsid w:val="00E50754"/>
    <w:rsid w:val="00E55786"/>
    <w:rsid w:val="00E620B0"/>
    <w:rsid w:val="00E62734"/>
    <w:rsid w:val="00E64916"/>
    <w:rsid w:val="00E649E1"/>
    <w:rsid w:val="00E74A74"/>
    <w:rsid w:val="00E768F5"/>
    <w:rsid w:val="00E80A04"/>
    <w:rsid w:val="00E81B40"/>
    <w:rsid w:val="00E949B6"/>
    <w:rsid w:val="00EA350F"/>
    <w:rsid w:val="00EC4879"/>
    <w:rsid w:val="00ED01CF"/>
    <w:rsid w:val="00ED5F6E"/>
    <w:rsid w:val="00EF555B"/>
    <w:rsid w:val="00EF7CBF"/>
    <w:rsid w:val="00F027BB"/>
    <w:rsid w:val="00F11DCF"/>
    <w:rsid w:val="00F162EA"/>
    <w:rsid w:val="00F232DA"/>
    <w:rsid w:val="00F43148"/>
    <w:rsid w:val="00F446FA"/>
    <w:rsid w:val="00F4480B"/>
    <w:rsid w:val="00F47056"/>
    <w:rsid w:val="00F47065"/>
    <w:rsid w:val="00F52D27"/>
    <w:rsid w:val="00F60BD8"/>
    <w:rsid w:val="00F63A3B"/>
    <w:rsid w:val="00F66FAC"/>
    <w:rsid w:val="00F81EC9"/>
    <w:rsid w:val="00F83527"/>
    <w:rsid w:val="00F842DA"/>
    <w:rsid w:val="00F86E91"/>
    <w:rsid w:val="00FA0867"/>
    <w:rsid w:val="00FA3E1A"/>
    <w:rsid w:val="00FB5C21"/>
    <w:rsid w:val="00FD583F"/>
    <w:rsid w:val="00FD7488"/>
    <w:rsid w:val="00FF16B4"/>
    <w:rsid w:val="00FF60A9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48F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5" ma:contentTypeDescription="Opprett et nytt dokument." ma:contentTypeScope="" ma:versionID="2914ccaf90da686dbbc3e5cef286d41a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5e1db6fa540c370bc32e377b15f5dd22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2.xml><?xml version="1.0" encoding="utf-8"?>
<ds:datastoreItem xmlns:ds="http://schemas.openxmlformats.org/officeDocument/2006/customXml" ds:itemID="{4280EEDE-77F9-4215-B24B-79BDC308B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4C366E-653D-40EC-A79A-D886642643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10</TotalTime>
  <Pages>4</Pages>
  <Words>494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17</cp:revision>
  <cp:lastPrinted>2020-06-17T11:37:00Z</cp:lastPrinted>
  <dcterms:created xsi:type="dcterms:W3CDTF">2022-07-04T09:58:00Z</dcterms:created>
  <dcterms:modified xsi:type="dcterms:W3CDTF">2022-10-04T11:14:00Z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