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554AB10C" w:rsidR="00755DCB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863A49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2</w:t>
      </w:r>
      <w:r w:rsidR="00153E8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55C4E66B" w14:textId="77777777" w:rsidR="005F3201" w:rsidRPr="005F3201" w:rsidRDefault="005F3201" w:rsidP="005F3201">
      <w:pPr>
        <w:tabs>
          <w:tab w:val="left" w:pos="6724"/>
        </w:tabs>
        <w:textAlignment w:val="baseline"/>
        <w:rPr>
          <w:rFonts w:ascii="Calibri Light" w:eastAsia="MS Gothic" w:hAnsi="Calibri Light" w:cs="Calibri Light"/>
          <w:b w:val="0"/>
          <w:color w:val="006C73"/>
          <w:kern w:val="28"/>
          <w:sz w:val="36"/>
          <w:szCs w:val="36"/>
          <w:lang w:val="nn-NO"/>
        </w:rPr>
      </w:pPr>
      <w:r w:rsidRPr="005F3201">
        <w:rPr>
          <w:rFonts w:ascii="Calibri Light" w:eastAsia="MS Gothic" w:hAnsi="Calibri Light" w:cs="Calibri Light"/>
          <w:b w:val="0"/>
          <w:color w:val="006C73"/>
          <w:kern w:val="28"/>
          <w:sz w:val="36"/>
          <w:szCs w:val="36"/>
          <w:lang w:val="nn-NO"/>
        </w:rPr>
        <w:t>Barnehagelærarutdanning, deltid/ABLU</w:t>
      </w:r>
    </w:p>
    <w:p w14:paraId="7DC8744E" w14:textId="77777777" w:rsidR="005F3201" w:rsidRPr="005F3201" w:rsidRDefault="005F3201" w:rsidP="005F3201">
      <w:pPr>
        <w:tabs>
          <w:tab w:val="left" w:pos="6724"/>
        </w:tabs>
        <w:textAlignment w:val="baseline"/>
        <w:rPr>
          <w:rFonts w:ascii="Calibri Light" w:eastAsia="MS Gothic" w:hAnsi="Calibri Light" w:cs="Calibri Light"/>
          <w:b w:val="0"/>
          <w:color w:val="006C73"/>
          <w:kern w:val="28"/>
          <w:sz w:val="20"/>
          <w:szCs w:val="20"/>
          <w:lang w:val="nn-NO"/>
        </w:rPr>
      </w:pPr>
    </w:p>
    <w:p w14:paraId="124831D6" w14:textId="77777777" w:rsidR="00500941" w:rsidRDefault="005F3201" w:rsidP="00500941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5F3201">
        <w:rPr>
          <w:rFonts w:ascii="Calibri Light" w:eastAsia="MS Gothic" w:hAnsi="Calibri Light" w:cs="Calibri Light"/>
          <w:b w:val="0"/>
          <w:color w:val="006C73"/>
          <w:kern w:val="28"/>
          <w:sz w:val="20"/>
          <w:szCs w:val="20"/>
          <w:lang w:val="nn-NO"/>
        </w:rPr>
        <w:t xml:space="preserve">Dette dokumentet er konfidensielt og er berre til internt bruk i studiet ved HVL. </w:t>
      </w:r>
      <w:r w:rsidRPr="005F3201">
        <w:rPr>
          <w:rFonts w:ascii="Calibri Light" w:eastAsia="MS Gothic" w:hAnsi="Calibri Light" w:cs="Calibri Light"/>
          <w:b w:val="0"/>
          <w:color w:val="006C73"/>
          <w:kern w:val="28"/>
          <w:sz w:val="20"/>
          <w:szCs w:val="20"/>
          <w:lang w:val="nn-NO"/>
        </w:rPr>
        <w:br/>
      </w:r>
      <w:r w:rsidR="00500941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Dette dokumentet er konfidensielt og er berre til internt bruk i studiet ved HVL. Studenten blir oppfordra til å levere kopi av skjemaet til praksislærar neste studieår, for å sikre best mogeleg oppfølging og rettleiing.</w:t>
      </w:r>
    </w:p>
    <w:p w14:paraId="76ACA279" w14:textId="77777777" w:rsidR="00500941" w:rsidRDefault="00500941" w:rsidP="00500941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57E203F3" w14:textId="77777777" w:rsidR="00500941" w:rsidRDefault="00500941" w:rsidP="00500941">
      <w:pPr>
        <w:spacing w:line="240" w:lineRule="auto"/>
        <w:rPr>
          <w:rFonts w:eastAsia="Times New Roman"/>
          <w:color w:val="auto"/>
          <w:sz w:val="24"/>
          <w:szCs w:val="24"/>
          <w:lang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2971"/>
        <w:gridCol w:w="3341"/>
      </w:tblGrid>
      <w:tr w:rsidR="00500941" w14:paraId="21A92F62" w14:textId="77777777">
        <w:trPr>
          <w:divId w:val="521170016"/>
          <w:trHeight w:val="794"/>
        </w:trPr>
        <w:tc>
          <w:tcPr>
            <w:tcW w:w="368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4BE7532" w14:textId="77777777" w:rsidR="00500941" w:rsidRDefault="00500941" w:rsidP="0050094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9A2B290" w14:textId="77777777" w:rsidR="00500941" w:rsidRDefault="00500941" w:rsidP="0050094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Studentens namn:</w:t>
            </w:r>
          </w:p>
        </w:tc>
      </w:tr>
      <w:tr w:rsidR="00500941" w14:paraId="0CB17F15" w14:textId="77777777">
        <w:trPr>
          <w:divId w:val="521170016"/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28B79BF" w14:textId="77777777" w:rsidR="00500941" w:rsidRDefault="00500941" w:rsidP="0050094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Dato for heile praksisperioden: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6BCA8899" w14:textId="77777777" w:rsidR="00500941" w:rsidRDefault="00500941" w:rsidP="0050094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3E74B4B" w14:textId="77777777" w:rsidR="00500941" w:rsidRDefault="00500941" w:rsidP="0050094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 på fråværsdagar:</w:t>
            </w:r>
          </w:p>
          <w:p w14:paraId="6B4063DF" w14:textId="77777777" w:rsidR="00500941" w:rsidRDefault="00500941" w:rsidP="0050094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(haust og vår)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04443DF" w14:textId="77777777" w:rsidR="00500941" w:rsidRDefault="00500941" w:rsidP="0050094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Dato for eventuell utsett praksis:</w:t>
            </w:r>
          </w:p>
          <w:p w14:paraId="75EC7E2D" w14:textId="77777777" w:rsidR="00500941" w:rsidRDefault="00500941" w:rsidP="0050094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500941" w14:paraId="47F9D21C" w14:textId="77777777">
        <w:trPr>
          <w:divId w:val="521170016"/>
          <w:trHeight w:val="794"/>
        </w:trPr>
        <w:tc>
          <w:tcPr>
            <w:tcW w:w="368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065107D" w14:textId="77777777" w:rsidR="00500941" w:rsidRDefault="00500941" w:rsidP="0050094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Praksislærars namn:</w:t>
            </w:r>
          </w:p>
        </w:tc>
        <w:tc>
          <w:tcPr>
            <w:tcW w:w="29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036464F" w14:textId="77777777" w:rsidR="00500941" w:rsidRDefault="00500941" w:rsidP="0050094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Praksisbarnehage:</w:t>
            </w:r>
          </w:p>
          <w:p w14:paraId="0D33EF56" w14:textId="77777777" w:rsidR="00500941" w:rsidRDefault="00500941" w:rsidP="0050094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C717748" w14:textId="77777777" w:rsidR="00500941" w:rsidRDefault="00500941" w:rsidP="0050094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Aldersgruppe: </w:t>
            </w:r>
          </w:p>
        </w:tc>
      </w:tr>
      <w:bookmarkEnd w:id="1"/>
    </w:tbl>
    <w:p w14:paraId="55FE448D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1698C0E6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500941" w14:paraId="39B014C9" w14:textId="77777777">
        <w:trPr>
          <w:divId w:val="521170016"/>
          <w:trHeight w:val="1073"/>
        </w:trPr>
        <w:tc>
          <w:tcPr>
            <w:tcW w:w="4012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D2CEBB4" w14:textId="77777777" w:rsidR="00500941" w:rsidRDefault="00500941" w:rsidP="0050094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3F5B426A" w14:textId="77777777" w:rsidR="00500941" w:rsidRDefault="00500941" w:rsidP="0050094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vurderingskriteria for emnet</w:t>
            </w:r>
          </w:p>
        </w:tc>
        <w:tc>
          <w:tcPr>
            <w:tcW w:w="108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B0FB73F" w14:textId="77777777" w:rsidR="00500941" w:rsidRDefault="00500941" w:rsidP="0050094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4F5C474" w14:textId="77777777" w:rsidR="00500941" w:rsidRDefault="00500941" w:rsidP="00500941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ikkje bestått</w:t>
            </w:r>
            <w:r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337E6471" w14:textId="77777777" w:rsidR="00500941" w:rsidRDefault="00500941" w:rsidP="0050094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ikkje oppfylt delar av eller alle vurderingskriteria for emnet        </w:t>
            </w:r>
          </w:p>
        </w:tc>
        <w:tc>
          <w:tcPr>
            <w:tcW w:w="1172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2E015C6" w14:textId="77777777" w:rsidR="00500941" w:rsidRDefault="00500941" w:rsidP="0050094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1A4447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Studenten laster vurderingsskjemaet opp i </w:t>
      </w:r>
      <w:proofErr w:type="spellStart"/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Wiseflow</w:t>
      </w:r>
      <w:proofErr w:type="spellEnd"/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praksisperioden er gjennomført.</w:t>
      </w:r>
    </w:p>
    <w:p w14:paraId="11BA28CB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500941" w14:paraId="6D4D88C5" w14:textId="77777777">
        <w:trPr>
          <w:divId w:val="521170016"/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DBBB4C9" w14:textId="77777777" w:rsidR="00500941" w:rsidRDefault="00500941" w:rsidP="0050094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avbroten</w:t>
            </w:r>
            <w:r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15134FF9" w14:textId="77777777" w:rsidR="00500941" w:rsidRDefault="00500941" w:rsidP="0050094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avbrote praksis og har ikkje gyldig fråværsgrunn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0EFCBD7" w14:textId="77777777" w:rsidR="00500941" w:rsidRDefault="00500941" w:rsidP="0050094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A6BBC6A" w14:textId="77777777" w:rsidR="00500941" w:rsidRDefault="00500941" w:rsidP="00500941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ikkje møtt</w:t>
            </w:r>
          </w:p>
          <w:p w14:paraId="02280906" w14:textId="77777777" w:rsidR="00500941" w:rsidRDefault="00500941" w:rsidP="0050094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ikkje møtt til praksisstart og har ikkje gyldig fråværsgrunn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4EEEED7" w14:textId="77777777" w:rsidR="00500941" w:rsidRDefault="00500941" w:rsidP="0050094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5284D62A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ein student ikkje møter i praksis eller avbryt praksisperioden, sender praksislærar side 1 per post til praksiskontoret så snart som mogleg.</w:t>
      </w:r>
    </w:p>
    <w:p w14:paraId="4D18F8FA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521461FD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73001893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Stad: 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Praksislærar si underskrift: ______________________________</w:t>
      </w:r>
    </w:p>
    <w:p w14:paraId="65BBAE4B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6C1A6CDA" w14:textId="77777777" w:rsidR="00500941" w:rsidRDefault="00500941" w:rsidP="0050094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4CCEDFD4" w14:textId="77777777" w:rsidR="00500941" w:rsidRDefault="00500941" w:rsidP="0050094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Erklæring frå student:</w:t>
      </w:r>
    </w:p>
    <w:p w14:paraId="376DB2F0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Eg har lest sluttvurderinga og er kjent med innhaldet. Eg er og informert om at </w:t>
      </w:r>
    </w:p>
    <w:p w14:paraId="067682BF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klagefristen på formelle feil er på tre (3) veker og går frå dags dato.</w:t>
      </w:r>
    </w:p>
    <w:p w14:paraId="0B829FE6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2D3CEB1C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15145FA0" w14:textId="77777777" w:rsidR="00500941" w:rsidRDefault="00500941" w:rsidP="0050094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 si underskrift: __________________________________________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 w:rsidTr="00263DD5">
        <w:trPr>
          <w:trHeight w:val="748"/>
        </w:trPr>
        <w:tc>
          <w:tcPr>
            <w:tcW w:w="3681" w:type="dxa"/>
          </w:tcPr>
          <w:bookmarkEnd w:id="0"/>
          <w:p w14:paraId="7D4030B6" w14:textId="77777777" w:rsidR="009D1750" w:rsidRPr="00E55786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77777777" w:rsidR="009D1750" w:rsidRPr="00C671F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45518C99" w14:textId="7AA61221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5D7E70DA" w14:textId="18518BC8" w:rsidR="00A16B30" w:rsidRPr="008B1941" w:rsidRDefault="007F63E3" w:rsidP="0030757C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  <w:r w:rsidRPr="007F63E3">
        <w:rPr>
          <w:color w:val="008A8F"/>
          <w:szCs w:val="28"/>
          <w:lang w:val="nb"/>
        </w:rPr>
        <w:t xml:space="preserve">Måloppnåinga til studenten </w:t>
      </w:r>
      <w:r w:rsidR="00A16B30" w:rsidRPr="008B1941">
        <w:rPr>
          <w:color w:val="008A8F"/>
          <w:szCs w:val="28"/>
          <w:lang w:val="nb"/>
        </w:rPr>
        <w:t xml:space="preserve"> – med fokus på leing av barn og medarbeidarar: </w:t>
      </w:r>
    </w:p>
    <w:p w14:paraId="383EF1CF" w14:textId="77777777" w:rsidR="004D017F" w:rsidRPr="008B1941" w:rsidRDefault="004D017F" w:rsidP="004D017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61CF70FB" w14:textId="77777777" w:rsidR="004D017F" w:rsidRPr="008B1941" w:rsidRDefault="004D017F" w:rsidP="004D017F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4D017F" w:rsidRPr="007F63E3" w14:paraId="00110F83" w14:textId="77777777" w:rsidTr="00214DE8">
        <w:trPr>
          <w:trHeight w:val="494"/>
        </w:trPr>
        <w:tc>
          <w:tcPr>
            <w:tcW w:w="10073" w:type="dxa"/>
          </w:tcPr>
          <w:p w14:paraId="6E2E44C4" w14:textId="77777777" w:rsidR="004D017F" w:rsidRPr="008B1941" w:rsidRDefault="004D017F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8B194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vise evne til å reflektere over kva pedagogisk leiing i møte med barn og barnegrupper inneber</w:t>
            </w:r>
          </w:p>
        </w:tc>
      </w:tr>
      <w:tr w:rsidR="004D017F" w:rsidRPr="007F63E3" w14:paraId="4F2A099D" w14:textId="77777777" w:rsidTr="00214DE8">
        <w:trPr>
          <w:trHeight w:val="1871"/>
        </w:trPr>
        <w:tc>
          <w:tcPr>
            <w:tcW w:w="10073" w:type="dxa"/>
          </w:tcPr>
          <w:p w14:paraId="298CD541" w14:textId="4255620F" w:rsidR="004D017F" w:rsidRPr="00B24703" w:rsidRDefault="00B24703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B2470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a </w:t>
            </w:r>
            <w:r w:rsidR="004D017F" w:rsidRPr="00B2470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læringsutbytte oppnådd:</w:t>
            </w:r>
          </w:p>
          <w:p w14:paraId="1ADDEF17" w14:textId="77777777" w:rsidR="004D017F" w:rsidRPr="00B2470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4D017F" w:rsidRPr="008B1941" w14:paraId="22BAAD2F" w14:textId="77777777" w:rsidTr="00214DE8">
        <w:trPr>
          <w:trHeight w:val="1871"/>
        </w:trPr>
        <w:tc>
          <w:tcPr>
            <w:tcW w:w="10073" w:type="dxa"/>
          </w:tcPr>
          <w:p w14:paraId="1ABFB816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9553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4805D49F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E929A3F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934493E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  <w:gridCol w:w="28"/>
      </w:tblGrid>
      <w:tr w:rsidR="004D017F" w:rsidRPr="007F63E3" w14:paraId="01686066" w14:textId="77777777" w:rsidTr="00214DE8">
        <w:trPr>
          <w:gridAfter w:val="1"/>
          <w:wAfter w:w="28" w:type="dxa"/>
          <w:trHeight w:val="476"/>
        </w:trPr>
        <w:tc>
          <w:tcPr>
            <w:tcW w:w="10045" w:type="dxa"/>
          </w:tcPr>
          <w:p w14:paraId="35EA87CC" w14:textId="77777777" w:rsidR="004D017F" w:rsidRPr="008B1941" w:rsidRDefault="004D017F" w:rsidP="00214DE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8B194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vise evne til å stå fram som ein reflektert pedagogisk leiar og fagperson:</w:t>
            </w:r>
          </w:p>
        </w:tc>
      </w:tr>
      <w:tr w:rsidR="004D017F" w:rsidRPr="007F63E3" w14:paraId="1A269F65" w14:textId="77777777" w:rsidTr="00214DE8">
        <w:trPr>
          <w:gridAfter w:val="1"/>
          <w:wAfter w:w="28" w:type="dxa"/>
          <w:trHeight w:val="1871"/>
        </w:trPr>
        <w:tc>
          <w:tcPr>
            <w:tcW w:w="10045" w:type="dxa"/>
          </w:tcPr>
          <w:p w14:paraId="662DD794" w14:textId="78F27DC9" w:rsidR="004D017F" w:rsidRPr="007F63E3" w:rsidRDefault="00B24703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7F63E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  <w:p w14:paraId="07B424D2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4F53234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D93CB48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9EA738E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25FE5BB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3FCF3EE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4D017F" w:rsidRPr="008B1941" w14:paraId="41B8026D" w14:textId="77777777" w:rsidTr="00214DE8">
        <w:trPr>
          <w:gridAfter w:val="1"/>
          <w:wAfter w:w="28" w:type="dxa"/>
          <w:trHeight w:val="1871"/>
        </w:trPr>
        <w:tc>
          <w:tcPr>
            <w:tcW w:w="10045" w:type="dxa"/>
          </w:tcPr>
          <w:p w14:paraId="56BDA66E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9553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44A6A167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78AC548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31BF4555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1D3901E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C4C9840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179C8C9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8189279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4D017F" w:rsidRPr="007F63E3" w14:paraId="386C18F7" w14:textId="77777777" w:rsidTr="00214DE8">
        <w:trPr>
          <w:trHeight w:val="494"/>
        </w:trPr>
        <w:tc>
          <w:tcPr>
            <w:tcW w:w="10073" w:type="dxa"/>
            <w:gridSpan w:val="2"/>
          </w:tcPr>
          <w:p w14:paraId="4B41DA9A" w14:textId="77777777" w:rsidR="004D017F" w:rsidRPr="008B1941" w:rsidRDefault="004D017F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8B194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 skal vise evne til å leie og rettleie barnehagepersonalet i aktivitetar med barnegrupper og kritisk vurdere eiga pedagogisk leiing og eigen praksis</w:t>
            </w:r>
          </w:p>
        </w:tc>
      </w:tr>
      <w:tr w:rsidR="004D017F" w:rsidRPr="007F63E3" w14:paraId="5BA96013" w14:textId="77777777" w:rsidTr="00214DE8">
        <w:trPr>
          <w:trHeight w:val="1871"/>
        </w:trPr>
        <w:tc>
          <w:tcPr>
            <w:tcW w:w="10073" w:type="dxa"/>
            <w:gridSpan w:val="2"/>
          </w:tcPr>
          <w:p w14:paraId="672042A3" w14:textId="3CAEE473" w:rsidR="004D017F" w:rsidRPr="007F63E3" w:rsidRDefault="00B24703" w:rsidP="00B2470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  <w:r w:rsidRPr="007F63E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</w:tc>
      </w:tr>
      <w:tr w:rsidR="004D017F" w:rsidRPr="008B1941" w14:paraId="774224D1" w14:textId="77777777" w:rsidTr="00214DE8">
        <w:trPr>
          <w:trHeight w:val="1871"/>
        </w:trPr>
        <w:tc>
          <w:tcPr>
            <w:tcW w:w="10073" w:type="dxa"/>
            <w:gridSpan w:val="2"/>
          </w:tcPr>
          <w:p w14:paraId="0BD79238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9553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68113599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F8B57E4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FB7AA4E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4D017F" w:rsidRPr="008B1941" w14:paraId="3085E59C" w14:textId="77777777" w:rsidTr="00214DE8">
        <w:trPr>
          <w:trHeight w:val="494"/>
        </w:trPr>
        <w:tc>
          <w:tcPr>
            <w:tcW w:w="10073" w:type="dxa"/>
          </w:tcPr>
          <w:p w14:paraId="240D626E" w14:textId="21625EEA" w:rsidR="004D017F" w:rsidRPr="008B1941" w:rsidRDefault="004D017F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8B194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vise relasjon</w:t>
            </w:r>
            <w:r w:rsidR="00CA502A" w:rsidRPr="008B194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 w:rsidRPr="008B194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kompetanse og kunne reflektere kritisk over eiga rolle i kommunikasjon og samarbeid med føresette og kollegaer</w:t>
            </w:r>
          </w:p>
        </w:tc>
      </w:tr>
      <w:tr w:rsidR="004D017F" w:rsidRPr="007F63E3" w14:paraId="6D8F7706" w14:textId="77777777" w:rsidTr="00214DE8">
        <w:trPr>
          <w:trHeight w:val="1871"/>
        </w:trPr>
        <w:tc>
          <w:tcPr>
            <w:tcW w:w="10073" w:type="dxa"/>
          </w:tcPr>
          <w:p w14:paraId="2692ECB4" w14:textId="20806B6D" w:rsidR="004D017F" w:rsidRPr="007F63E3" w:rsidRDefault="00B24703" w:rsidP="00B2470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  <w:r w:rsidRPr="007F63E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</w:tc>
      </w:tr>
      <w:tr w:rsidR="004D017F" w:rsidRPr="008B1941" w14:paraId="4A3BCE21" w14:textId="77777777" w:rsidTr="00214DE8">
        <w:trPr>
          <w:trHeight w:val="1871"/>
        </w:trPr>
        <w:tc>
          <w:tcPr>
            <w:tcW w:w="10073" w:type="dxa"/>
          </w:tcPr>
          <w:p w14:paraId="33D625E1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9553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3977F697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35FA891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37D2C80D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C515A7D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480936FD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48F6FFD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DC7FBDA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6C15A3D9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53BAAE1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4D017F" w:rsidRPr="008B1941" w14:paraId="6E4DDBB8" w14:textId="77777777" w:rsidTr="00214DE8">
        <w:trPr>
          <w:trHeight w:val="494"/>
        </w:trPr>
        <w:tc>
          <w:tcPr>
            <w:tcW w:w="10073" w:type="dxa"/>
          </w:tcPr>
          <w:p w14:paraId="2D1734B5" w14:textId="77777777" w:rsidR="004D017F" w:rsidRPr="008B1941" w:rsidRDefault="004D017F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8B194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 skal vise evne til å reflektere over barnehagen som leike og danningsarena</w:t>
            </w:r>
          </w:p>
        </w:tc>
      </w:tr>
      <w:tr w:rsidR="004D017F" w:rsidRPr="007F63E3" w14:paraId="44A85A5F" w14:textId="77777777" w:rsidTr="00214DE8">
        <w:trPr>
          <w:trHeight w:val="1871"/>
        </w:trPr>
        <w:tc>
          <w:tcPr>
            <w:tcW w:w="10073" w:type="dxa"/>
          </w:tcPr>
          <w:p w14:paraId="75186A06" w14:textId="63216A05" w:rsidR="004D017F" w:rsidRPr="007F63E3" w:rsidRDefault="00B24703" w:rsidP="00B2470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  <w:r w:rsidRPr="007F63E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</w:tc>
      </w:tr>
      <w:tr w:rsidR="004D017F" w:rsidRPr="008B1941" w14:paraId="770B3F98" w14:textId="77777777" w:rsidTr="00214DE8">
        <w:trPr>
          <w:trHeight w:val="1871"/>
        </w:trPr>
        <w:tc>
          <w:tcPr>
            <w:tcW w:w="10073" w:type="dxa"/>
          </w:tcPr>
          <w:p w14:paraId="099FC176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9553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50CD8244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593A2B5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BD5B03B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4D017F" w:rsidRPr="008B1941" w14:paraId="0283AAD4" w14:textId="77777777" w:rsidTr="00214DE8">
        <w:trPr>
          <w:trHeight w:val="476"/>
        </w:trPr>
        <w:tc>
          <w:tcPr>
            <w:tcW w:w="10045" w:type="dxa"/>
          </w:tcPr>
          <w:p w14:paraId="1FD67CEF" w14:textId="0FBFCEDB" w:rsidR="004D017F" w:rsidRPr="008B1941" w:rsidRDefault="004D017F" w:rsidP="00214DE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8B194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Dette skal </w:t>
            </w:r>
            <w:proofErr w:type="spellStart"/>
            <w:r w:rsidRPr="008B194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fylles</w:t>
            </w:r>
            <w:proofErr w:type="spellEnd"/>
            <w:r w:rsidRPr="008B194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ut dersom praksisperioden er vurdert til </w:t>
            </w:r>
            <w:r w:rsidRPr="008B1941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</w:t>
            </w:r>
            <w:r w:rsidR="00B24703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j</w:t>
            </w:r>
            <w:r w:rsidRPr="008B1941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e bestått:</w:t>
            </w:r>
          </w:p>
        </w:tc>
      </w:tr>
      <w:tr w:rsidR="004D017F" w:rsidRPr="007F63E3" w14:paraId="6BCED2BF" w14:textId="77777777" w:rsidTr="00214DE8">
        <w:trPr>
          <w:trHeight w:val="1871"/>
        </w:trPr>
        <w:tc>
          <w:tcPr>
            <w:tcW w:w="10045" w:type="dxa"/>
          </w:tcPr>
          <w:p w14:paraId="103D3DDE" w14:textId="77777777" w:rsidR="004D017F" w:rsidRPr="0099553D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9553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 her.</w:t>
            </w:r>
          </w:p>
          <w:p w14:paraId="187B1FA1" w14:textId="58F317C9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proofErr w:type="spellStart"/>
            <w:r w:rsidRPr="007F63E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Innenfor</w:t>
            </w:r>
            <w:proofErr w:type="spellEnd"/>
            <w:r w:rsidRPr="007F63E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følg</w:t>
            </w:r>
            <w:r w:rsidR="00B24703" w:rsidRPr="007F63E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jande</w:t>
            </w:r>
            <w:r w:rsidRPr="007F63E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punkt/</w:t>
            </w:r>
            <w:proofErr w:type="spellStart"/>
            <w:r w:rsidRPr="007F63E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læringsutbytter</w:t>
            </w:r>
            <w:proofErr w:type="spellEnd"/>
            <w:r w:rsidRPr="007F63E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har studenten </w:t>
            </w:r>
            <w:r w:rsidRPr="007F63E3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ikk</w:t>
            </w:r>
            <w:r w:rsidR="00B24703" w:rsidRPr="007F63E3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j</w:t>
            </w:r>
            <w:r w:rsidRPr="007F63E3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e</w:t>
            </w:r>
            <w:r w:rsidRPr="007F63E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oppnådd mål</w:t>
            </w:r>
            <w:r w:rsidR="00B24703" w:rsidRPr="007F63E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7F63E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467933E3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2C8617C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C50999A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B2194B1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2522BC8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5667D90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7EBB1FD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81804FC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C841BBB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32882CA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42E5F85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2132685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3B96E72" w14:textId="77777777" w:rsidR="004D017F" w:rsidRPr="007F63E3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877D73A" w14:textId="77777777" w:rsidR="004D017F" w:rsidRPr="007F63E3" w:rsidRDefault="004D017F" w:rsidP="004D017F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2888D75D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99553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99553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99553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_______________________________</w:t>
      </w:r>
    </w:p>
    <w:p w14:paraId="24BAD80A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416963E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99553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99553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99553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99553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99553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Leders unders</w:t>
      </w:r>
    </w:p>
    <w:p w14:paraId="26C1296D" w14:textId="77777777" w:rsidR="004D017F" w:rsidRPr="0099553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5AE002E" w14:textId="06F28182" w:rsidR="00DA3358" w:rsidRPr="00183D40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sectPr w:rsidR="00DA3358" w:rsidRPr="00183D40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75D5" w14:textId="77777777" w:rsidR="00051727" w:rsidRDefault="00051727">
      <w:r>
        <w:separator/>
      </w:r>
    </w:p>
    <w:p w14:paraId="48942E04" w14:textId="77777777" w:rsidR="00051727" w:rsidRDefault="00051727"/>
  </w:endnote>
  <w:endnote w:type="continuationSeparator" w:id="0">
    <w:p w14:paraId="23076C29" w14:textId="77777777" w:rsidR="00051727" w:rsidRDefault="00051727">
      <w:r>
        <w:continuationSeparator/>
      </w:r>
    </w:p>
    <w:p w14:paraId="6ECD2959" w14:textId="77777777" w:rsidR="00051727" w:rsidRDefault="00051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491F5361" w14:textId="33A98F78" w:rsidR="007B39BA" w:rsidRPr="000A3C29" w:rsidRDefault="007B39BA" w:rsidP="007B39BA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Praksislærer gir en kopi av skjemaet til studenten, i en individuell samtale siste dag i praksis. Studenten laster opp utfylt skjema i </w:t>
        </w:r>
        <w:proofErr w:type="spellStart"/>
        <w:r>
          <w:rPr>
            <w:rFonts w:ascii="Calibri" w:hAnsi="Calibri"/>
            <w:b w:val="0"/>
            <w:bCs/>
            <w:color w:val="0F0D29" w:themeColor="text1"/>
            <w:sz w:val="22"/>
          </w:rPr>
          <w:t>Wiseflow</w:t>
        </w:r>
        <w:proofErr w:type="spellEnd"/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 senest en uke etter siste praksisdag.</w:t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  <w:t xml:space="preserve">                                      </w:t>
        </w:r>
      </w:p>
      <w:p w14:paraId="51CE7F23" w14:textId="77777777" w:rsidR="007B39BA" w:rsidRDefault="007B39BA" w:rsidP="007B39BA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</w:rPr>
        </w:pPr>
      </w:p>
      <w:p w14:paraId="79F045D1" w14:textId="7D05342C" w:rsidR="007B39BA" w:rsidRDefault="007B39BA" w:rsidP="007B39BA">
        <w:pPr>
          <w:pStyle w:val="Bunntekst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Dersom praksis er vurdert til ikke bestått, </w:t>
        </w:r>
        <w:r w:rsidR="003A0A35">
          <w:rPr>
            <w:rFonts w:ascii="Calibri" w:hAnsi="Calibri"/>
            <w:b w:val="0"/>
            <w:bCs/>
            <w:color w:val="0F0D29" w:themeColor="text1"/>
            <w:sz w:val="22"/>
          </w:rPr>
          <w:t>må praksislærer ta kontakt med profesjonsveileder og praksiskoordinator</w:t>
        </w:r>
        <w:r w:rsidR="00DB66A2">
          <w:rPr>
            <w:rFonts w:ascii="Calibri" w:hAnsi="Calibri"/>
            <w:b w:val="0"/>
            <w:bCs/>
            <w:color w:val="0F0D29" w:themeColor="text1"/>
            <w:sz w:val="22"/>
          </w:rPr>
          <w:t xml:space="preserve"> før innsending av aktuelle dokument.</w:t>
        </w:r>
      </w:p>
      <w:p w14:paraId="2C9792D0" w14:textId="77777777" w:rsidR="007B39BA" w:rsidRPr="005A3C9F" w:rsidRDefault="007B39BA" w:rsidP="00DB0E2F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8A02" w14:textId="77777777" w:rsidR="00051727" w:rsidRDefault="00051727">
      <w:r>
        <w:separator/>
      </w:r>
    </w:p>
    <w:p w14:paraId="5AC45FDE" w14:textId="77777777" w:rsidR="00051727" w:rsidRDefault="00051727"/>
  </w:footnote>
  <w:footnote w:type="continuationSeparator" w:id="0">
    <w:p w14:paraId="7443F775" w14:textId="77777777" w:rsidR="00051727" w:rsidRDefault="00051727">
      <w:r>
        <w:continuationSeparator/>
      </w:r>
    </w:p>
    <w:p w14:paraId="6E793145" w14:textId="77777777" w:rsidR="00051727" w:rsidRDefault="00051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051C7570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7216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</w:t>
          </w:r>
          <w:r w:rsidR="009B1E02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2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.</w:t>
          </w:r>
          <w:r w:rsidR="009B1E02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deltid/a-blu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2FF4"/>
    <w:rsid w:val="00015AF1"/>
    <w:rsid w:val="0002482E"/>
    <w:rsid w:val="00045F74"/>
    <w:rsid w:val="00050324"/>
    <w:rsid w:val="00051727"/>
    <w:rsid w:val="00054564"/>
    <w:rsid w:val="0005668A"/>
    <w:rsid w:val="00073046"/>
    <w:rsid w:val="00077E8D"/>
    <w:rsid w:val="00080FA4"/>
    <w:rsid w:val="000A0150"/>
    <w:rsid w:val="000A3C29"/>
    <w:rsid w:val="000B6504"/>
    <w:rsid w:val="000E63C9"/>
    <w:rsid w:val="000F0BB2"/>
    <w:rsid w:val="00100773"/>
    <w:rsid w:val="001146CF"/>
    <w:rsid w:val="00130E9D"/>
    <w:rsid w:val="0013263F"/>
    <w:rsid w:val="00143252"/>
    <w:rsid w:val="00150A6D"/>
    <w:rsid w:val="00151209"/>
    <w:rsid w:val="00153E87"/>
    <w:rsid w:val="001644BE"/>
    <w:rsid w:val="00165740"/>
    <w:rsid w:val="0017594B"/>
    <w:rsid w:val="00183D40"/>
    <w:rsid w:val="0018543D"/>
    <w:rsid w:val="00185B35"/>
    <w:rsid w:val="001E297B"/>
    <w:rsid w:val="001E40F1"/>
    <w:rsid w:val="001E56C1"/>
    <w:rsid w:val="001F2BC8"/>
    <w:rsid w:val="001F5F6B"/>
    <w:rsid w:val="0020309F"/>
    <w:rsid w:val="002401C2"/>
    <w:rsid w:val="00243EBC"/>
    <w:rsid w:val="00246A35"/>
    <w:rsid w:val="002779A8"/>
    <w:rsid w:val="002823F6"/>
    <w:rsid w:val="00284348"/>
    <w:rsid w:val="00295DD4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2586"/>
    <w:rsid w:val="0032611A"/>
    <w:rsid w:val="00326A37"/>
    <w:rsid w:val="00330359"/>
    <w:rsid w:val="0033762F"/>
    <w:rsid w:val="00340B27"/>
    <w:rsid w:val="00340F7A"/>
    <w:rsid w:val="00360494"/>
    <w:rsid w:val="00361C5D"/>
    <w:rsid w:val="0036319B"/>
    <w:rsid w:val="00366C7E"/>
    <w:rsid w:val="00376F7C"/>
    <w:rsid w:val="00383A38"/>
    <w:rsid w:val="00384D90"/>
    <w:rsid w:val="00384EA3"/>
    <w:rsid w:val="0039360D"/>
    <w:rsid w:val="00395FB9"/>
    <w:rsid w:val="003A0A35"/>
    <w:rsid w:val="003A39A1"/>
    <w:rsid w:val="003B1F08"/>
    <w:rsid w:val="003B26E4"/>
    <w:rsid w:val="003C2191"/>
    <w:rsid w:val="003C648F"/>
    <w:rsid w:val="003D150E"/>
    <w:rsid w:val="003D2C12"/>
    <w:rsid w:val="003D3863"/>
    <w:rsid w:val="003E5F45"/>
    <w:rsid w:val="004110DE"/>
    <w:rsid w:val="00423C8E"/>
    <w:rsid w:val="00432027"/>
    <w:rsid w:val="004333EA"/>
    <w:rsid w:val="0044085A"/>
    <w:rsid w:val="004737E3"/>
    <w:rsid w:val="00496F20"/>
    <w:rsid w:val="004B21A5"/>
    <w:rsid w:val="004B45E5"/>
    <w:rsid w:val="004B56D4"/>
    <w:rsid w:val="004B7AB7"/>
    <w:rsid w:val="004D017F"/>
    <w:rsid w:val="004E4488"/>
    <w:rsid w:val="00500941"/>
    <w:rsid w:val="005037F0"/>
    <w:rsid w:val="00516A86"/>
    <w:rsid w:val="00526897"/>
    <w:rsid w:val="005275F6"/>
    <w:rsid w:val="00530E52"/>
    <w:rsid w:val="005323A3"/>
    <w:rsid w:val="005620FA"/>
    <w:rsid w:val="00564C3A"/>
    <w:rsid w:val="00565FFC"/>
    <w:rsid w:val="00572102"/>
    <w:rsid w:val="00572EA8"/>
    <w:rsid w:val="00573DD8"/>
    <w:rsid w:val="00574B34"/>
    <w:rsid w:val="00596254"/>
    <w:rsid w:val="005A0714"/>
    <w:rsid w:val="005A3C9F"/>
    <w:rsid w:val="005B20CD"/>
    <w:rsid w:val="005F0A03"/>
    <w:rsid w:val="005F1BB0"/>
    <w:rsid w:val="005F3201"/>
    <w:rsid w:val="005F3D53"/>
    <w:rsid w:val="005F64A5"/>
    <w:rsid w:val="00616F06"/>
    <w:rsid w:val="0063225E"/>
    <w:rsid w:val="006348CF"/>
    <w:rsid w:val="00640CDC"/>
    <w:rsid w:val="00644778"/>
    <w:rsid w:val="00654A45"/>
    <w:rsid w:val="00656C4D"/>
    <w:rsid w:val="006A0FE5"/>
    <w:rsid w:val="006D0983"/>
    <w:rsid w:val="006D166A"/>
    <w:rsid w:val="006D1F5A"/>
    <w:rsid w:val="006E08CB"/>
    <w:rsid w:val="006E30D7"/>
    <w:rsid w:val="006E30E8"/>
    <w:rsid w:val="006E5716"/>
    <w:rsid w:val="006F00B4"/>
    <w:rsid w:val="006F1D56"/>
    <w:rsid w:val="007030DB"/>
    <w:rsid w:val="00714E42"/>
    <w:rsid w:val="007302B3"/>
    <w:rsid w:val="00730733"/>
    <w:rsid w:val="00730E3A"/>
    <w:rsid w:val="00736AAF"/>
    <w:rsid w:val="00746C72"/>
    <w:rsid w:val="00755DCB"/>
    <w:rsid w:val="00765B2A"/>
    <w:rsid w:val="007760A6"/>
    <w:rsid w:val="00777480"/>
    <w:rsid w:val="00780A10"/>
    <w:rsid w:val="00783A34"/>
    <w:rsid w:val="007B39BA"/>
    <w:rsid w:val="007B7829"/>
    <w:rsid w:val="007C4C68"/>
    <w:rsid w:val="007C6B52"/>
    <w:rsid w:val="007D16C5"/>
    <w:rsid w:val="007D2549"/>
    <w:rsid w:val="007D27C7"/>
    <w:rsid w:val="007D4763"/>
    <w:rsid w:val="007F43C9"/>
    <w:rsid w:val="007F63E3"/>
    <w:rsid w:val="00801772"/>
    <w:rsid w:val="00806CB2"/>
    <w:rsid w:val="0082457D"/>
    <w:rsid w:val="0082540E"/>
    <w:rsid w:val="00850686"/>
    <w:rsid w:val="00862FE4"/>
    <w:rsid w:val="0086389A"/>
    <w:rsid w:val="00863A49"/>
    <w:rsid w:val="008661CA"/>
    <w:rsid w:val="008704EE"/>
    <w:rsid w:val="0087184F"/>
    <w:rsid w:val="0087605E"/>
    <w:rsid w:val="0088643D"/>
    <w:rsid w:val="008A056B"/>
    <w:rsid w:val="008A3161"/>
    <w:rsid w:val="008B0CE8"/>
    <w:rsid w:val="008B1941"/>
    <w:rsid w:val="008B1FEE"/>
    <w:rsid w:val="008B3C42"/>
    <w:rsid w:val="008B4830"/>
    <w:rsid w:val="008B6789"/>
    <w:rsid w:val="008C5353"/>
    <w:rsid w:val="008E1448"/>
    <w:rsid w:val="008F0BCF"/>
    <w:rsid w:val="008F3E08"/>
    <w:rsid w:val="00902F58"/>
    <w:rsid w:val="00903C32"/>
    <w:rsid w:val="00913C00"/>
    <w:rsid w:val="00914D0B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950D5"/>
    <w:rsid w:val="0099553D"/>
    <w:rsid w:val="009A3430"/>
    <w:rsid w:val="009B1E02"/>
    <w:rsid w:val="009B6B8F"/>
    <w:rsid w:val="009C3B2F"/>
    <w:rsid w:val="009C7720"/>
    <w:rsid w:val="009D1750"/>
    <w:rsid w:val="009E2480"/>
    <w:rsid w:val="009F0E2B"/>
    <w:rsid w:val="009F61FD"/>
    <w:rsid w:val="00A13164"/>
    <w:rsid w:val="00A131BF"/>
    <w:rsid w:val="00A16B30"/>
    <w:rsid w:val="00A216E1"/>
    <w:rsid w:val="00A23AFA"/>
    <w:rsid w:val="00A31B3E"/>
    <w:rsid w:val="00A36E8C"/>
    <w:rsid w:val="00A4057D"/>
    <w:rsid w:val="00A507E0"/>
    <w:rsid w:val="00A509C2"/>
    <w:rsid w:val="00A532F3"/>
    <w:rsid w:val="00A8489E"/>
    <w:rsid w:val="00A91E32"/>
    <w:rsid w:val="00AB02A7"/>
    <w:rsid w:val="00AB24B9"/>
    <w:rsid w:val="00AC29F3"/>
    <w:rsid w:val="00AC5C36"/>
    <w:rsid w:val="00AE4ACB"/>
    <w:rsid w:val="00AF4B6B"/>
    <w:rsid w:val="00B10EB8"/>
    <w:rsid w:val="00B17DB5"/>
    <w:rsid w:val="00B231E5"/>
    <w:rsid w:val="00B23F8F"/>
    <w:rsid w:val="00B24703"/>
    <w:rsid w:val="00B24F66"/>
    <w:rsid w:val="00B36F35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0FE7"/>
    <w:rsid w:val="00C02B87"/>
    <w:rsid w:val="00C03512"/>
    <w:rsid w:val="00C21AB5"/>
    <w:rsid w:val="00C24F02"/>
    <w:rsid w:val="00C32218"/>
    <w:rsid w:val="00C4086D"/>
    <w:rsid w:val="00C65244"/>
    <w:rsid w:val="00C671F0"/>
    <w:rsid w:val="00C81644"/>
    <w:rsid w:val="00C85C9C"/>
    <w:rsid w:val="00C8761C"/>
    <w:rsid w:val="00C90A74"/>
    <w:rsid w:val="00CA1896"/>
    <w:rsid w:val="00CA502A"/>
    <w:rsid w:val="00CB13EF"/>
    <w:rsid w:val="00CB5B28"/>
    <w:rsid w:val="00CC125C"/>
    <w:rsid w:val="00CD3FD6"/>
    <w:rsid w:val="00CF0D7B"/>
    <w:rsid w:val="00CF5371"/>
    <w:rsid w:val="00D0323A"/>
    <w:rsid w:val="00D0559F"/>
    <w:rsid w:val="00D077E9"/>
    <w:rsid w:val="00D21F3E"/>
    <w:rsid w:val="00D25AF0"/>
    <w:rsid w:val="00D26624"/>
    <w:rsid w:val="00D355DD"/>
    <w:rsid w:val="00D40AA4"/>
    <w:rsid w:val="00D42CB7"/>
    <w:rsid w:val="00D46519"/>
    <w:rsid w:val="00D53035"/>
    <w:rsid w:val="00D5413D"/>
    <w:rsid w:val="00D55556"/>
    <w:rsid w:val="00D560A4"/>
    <w:rsid w:val="00D570A9"/>
    <w:rsid w:val="00D66B29"/>
    <w:rsid w:val="00D70D02"/>
    <w:rsid w:val="00D770C7"/>
    <w:rsid w:val="00D7747F"/>
    <w:rsid w:val="00D86945"/>
    <w:rsid w:val="00D90290"/>
    <w:rsid w:val="00D91211"/>
    <w:rsid w:val="00D9137E"/>
    <w:rsid w:val="00D949F5"/>
    <w:rsid w:val="00DA3358"/>
    <w:rsid w:val="00DB0E2F"/>
    <w:rsid w:val="00DB43A3"/>
    <w:rsid w:val="00DB66A2"/>
    <w:rsid w:val="00DB72D2"/>
    <w:rsid w:val="00DC335F"/>
    <w:rsid w:val="00DC5C49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50F"/>
    <w:rsid w:val="00EC4879"/>
    <w:rsid w:val="00ED01CF"/>
    <w:rsid w:val="00ED5F6E"/>
    <w:rsid w:val="00EF555B"/>
    <w:rsid w:val="00EF7CBF"/>
    <w:rsid w:val="00F027BB"/>
    <w:rsid w:val="00F11DCF"/>
    <w:rsid w:val="00F162EA"/>
    <w:rsid w:val="00F232DA"/>
    <w:rsid w:val="00F43148"/>
    <w:rsid w:val="00F446FA"/>
    <w:rsid w:val="00F4480B"/>
    <w:rsid w:val="00F47056"/>
    <w:rsid w:val="00F47065"/>
    <w:rsid w:val="00F52D27"/>
    <w:rsid w:val="00F60BD8"/>
    <w:rsid w:val="00F63A3B"/>
    <w:rsid w:val="00F66FAC"/>
    <w:rsid w:val="00F81EC9"/>
    <w:rsid w:val="00F83527"/>
    <w:rsid w:val="00F842DA"/>
    <w:rsid w:val="00F86E91"/>
    <w:rsid w:val="00FA0867"/>
    <w:rsid w:val="00FA3E1A"/>
    <w:rsid w:val="00FB5C21"/>
    <w:rsid w:val="00FD583F"/>
    <w:rsid w:val="00FD7488"/>
    <w:rsid w:val="00FF16B4"/>
    <w:rsid w:val="00FF60A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8F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80EEDE-77F9-4215-B24B-79BDC308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18</TotalTime>
  <Pages>4</Pages>
  <Words>504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26</cp:revision>
  <cp:lastPrinted>2020-06-17T11:37:00Z</cp:lastPrinted>
  <dcterms:created xsi:type="dcterms:W3CDTF">2022-07-04T09:58:00Z</dcterms:created>
  <dcterms:modified xsi:type="dcterms:W3CDTF">2022-10-04T11:19:00Z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