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89D43" w14:textId="4E4804B0" w:rsidR="00801AA2" w:rsidRPr="00801AA2" w:rsidRDefault="00801AA2" w:rsidP="00801AA2">
      <w:pPr>
        <w:tabs>
          <w:tab w:val="left" w:pos="6724"/>
        </w:tabs>
        <w:textAlignment w:val="baseline"/>
        <w:rPr>
          <w:rFonts w:ascii="Calibri Light" w:eastAsia="MS Gothic" w:hAnsi="Calibri Light" w:cs="Calibri Light"/>
          <w:b w:val="0"/>
          <w:color w:val="006C73"/>
          <w:kern w:val="28"/>
          <w:sz w:val="36"/>
          <w:szCs w:val="36"/>
          <w:lang w:val="nn-NO"/>
        </w:rPr>
      </w:pPr>
      <w:bookmarkStart w:id="0" w:name="_Toc30424669"/>
      <w:r w:rsidRPr="00801AA2">
        <w:rPr>
          <w:rFonts w:ascii="Calibri Light" w:eastAsia="MS Gothic" w:hAnsi="Calibri Light" w:cs="Calibri Light"/>
          <w:b w:val="0"/>
          <w:color w:val="006C73"/>
          <w:kern w:val="28"/>
          <w:sz w:val="52"/>
          <w:szCs w:val="52"/>
          <w:lang w:val="nn-NO"/>
        </w:rPr>
        <w:t xml:space="preserve">Undervegsvurdering av praksis </w:t>
      </w:r>
      <w:r w:rsidR="00873A82">
        <w:rPr>
          <w:rFonts w:ascii="Calibri Light" w:eastAsia="MS Gothic" w:hAnsi="Calibri Light" w:cs="Calibri Light"/>
          <w:b w:val="0"/>
          <w:color w:val="006C73"/>
          <w:kern w:val="28"/>
          <w:sz w:val="52"/>
          <w:szCs w:val="52"/>
          <w:lang w:val="nn-NO"/>
        </w:rPr>
        <w:t>2</w:t>
      </w:r>
      <w:r w:rsidRPr="00801AA2">
        <w:rPr>
          <w:rFonts w:ascii="Calibri Light" w:eastAsia="MS Gothic" w:hAnsi="Calibri Light" w:cs="Calibri Light"/>
          <w:b w:val="0"/>
          <w:color w:val="006C73"/>
          <w:kern w:val="28"/>
          <w:sz w:val="52"/>
          <w:szCs w:val="52"/>
          <w:lang w:val="nn-NO"/>
        </w:rPr>
        <w:t>. studieår</w:t>
      </w:r>
    </w:p>
    <w:p w14:paraId="60C5E443" w14:textId="77777777" w:rsidR="00801AA2" w:rsidRPr="00801AA2" w:rsidRDefault="00801AA2" w:rsidP="00801AA2">
      <w:pPr>
        <w:tabs>
          <w:tab w:val="left" w:pos="6724"/>
        </w:tabs>
        <w:textAlignment w:val="baseline"/>
        <w:rPr>
          <w:rFonts w:ascii="Calibri Light" w:eastAsia="MS Gothic" w:hAnsi="Calibri Light" w:cs="Calibri Light"/>
          <w:b w:val="0"/>
          <w:color w:val="006C73"/>
          <w:kern w:val="28"/>
          <w:sz w:val="36"/>
          <w:szCs w:val="36"/>
          <w:lang w:val="nn-NO"/>
        </w:rPr>
      </w:pPr>
      <w:r w:rsidRPr="00801AA2">
        <w:rPr>
          <w:rFonts w:ascii="Calibri Light" w:eastAsia="MS Gothic" w:hAnsi="Calibri Light" w:cs="Calibri Light"/>
          <w:b w:val="0"/>
          <w:color w:val="006C73"/>
          <w:kern w:val="28"/>
          <w:sz w:val="36"/>
          <w:szCs w:val="36"/>
          <w:lang w:val="nn-NO"/>
        </w:rPr>
        <w:t>Barnehagelærarutdanning, deltid/ABLU</w:t>
      </w:r>
    </w:p>
    <w:p w14:paraId="22D2BEC6" w14:textId="77777777" w:rsidR="00801AA2" w:rsidRPr="00801AA2" w:rsidRDefault="00801AA2" w:rsidP="00801AA2">
      <w:pPr>
        <w:tabs>
          <w:tab w:val="left" w:pos="6724"/>
        </w:tabs>
        <w:textAlignment w:val="baseline"/>
        <w:rPr>
          <w:rFonts w:ascii="Calibri Light" w:eastAsia="MS Gothic" w:hAnsi="Calibri Light" w:cs="Calibri Light"/>
          <w:b w:val="0"/>
          <w:color w:val="006C73"/>
          <w:kern w:val="28"/>
          <w:sz w:val="20"/>
          <w:szCs w:val="20"/>
          <w:lang w:val="nn-NO"/>
        </w:rPr>
      </w:pPr>
    </w:p>
    <w:p w14:paraId="09ED8301" w14:textId="77777777" w:rsidR="00801AA2" w:rsidRPr="00801AA2" w:rsidRDefault="00801AA2" w:rsidP="00801AA2">
      <w:pPr>
        <w:tabs>
          <w:tab w:val="left" w:pos="6724"/>
        </w:tabs>
        <w:textAlignment w:val="baseline"/>
        <w:rPr>
          <w:rFonts w:ascii="Calibri Light" w:eastAsia="MS Gothic" w:hAnsi="Calibri Light" w:cs="Calibri Light"/>
          <w:b w:val="0"/>
          <w:color w:val="006C73"/>
          <w:kern w:val="28"/>
          <w:sz w:val="20"/>
          <w:szCs w:val="20"/>
          <w:lang w:val="nn-NO"/>
        </w:rPr>
      </w:pPr>
      <w:r w:rsidRPr="00801AA2">
        <w:rPr>
          <w:rFonts w:ascii="Calibri Light" w:eastAsia="MS Gothic" w:hAnsi="Calibri Light" w:cs="Calibri Light"/>
          <w:b w:val="0"/>
          <w:color w:val="006C73"/>
          <w:kern w:val="28"/>
          <w:sz w:val="20"/>
          <w:szCs w:val="20"/>
          <w:lang w:val="nn-NO"/>
        </w:rPr>
        <w:t xml:space="preserve">Dette dokumentet er konfidensielt og er berre til internt bruk i studiet ved HVL. </w:t>
      </w:r>
      <w:r w:rsidRPr="00801AA2">
        <w:rPr>
          <w:rFonts w:ascii="Calibri Light" w:eastAsia="MS Gothic" w:hAnsi="Calibri Light" w:cs="Calibri Light"/>
          <w:b w:val="0"/>
          <w:color w:val="006C73"/>
          <w:kern w:val="28"/>
          <w:sz w:val="20"/>
          <w:szCs w:val="20"/>
          <w:lang w:val="nn-NO"/>
        </w:rPr>
        <w:br/>
        <w:t>Barnehagen skal ta vare på skjemaet til sluttvurderinga er gitt.</w:t>
      </w:r>
    </w:p>
    <w:p w14:paraId="77C7855E" w14:textId="77777777" w:rsidR="00801AA2" w:rsidRPr="00801AA2" w:rsidRDefault="00801AA2" w:rsidP="00801AA2">
      <w:pPr>
        <w:tabs>
          <w:tab w:val="left" w:pos="6724"/>
        </w:tabs>
        <w:textAlignment w:val="baseline"/>
        <w:rPr>
          <w:rFonts w:ascii="Calibri Light" w:eastAsia="MS Gothic" w:hAnsi="Calibri Light" w:cs="Calibri Light"/>
          <w:b w:val="0"/>
          <w:color w:val="006C73"/>
          <w:kern w:val="28"/>
          <w:sz w:val="20"/>
          <w:szCs w:val="20"/>
          <w:lang w:val="nn-NO"/>
        </w:rPr>
      </w:pPr>
    </w:p>
    <w:p w14:paraId="3C545658" w14:textId="77777777" w:rsidR="00801AA2" w:rsidRPr="00801AA2" w:rsidRDefault="00801AA2" w:rsidP="00801AA2">
      <w:pPr>
        <w:tabs>
          <w:tab w:val="left" w:pos="6724"/>
        </w:tabs>
        <w:textAlignment w:val="baseline"/>
        <w:rPr>
          <w:rFonts w:ascii="Calibri Light" w:eastAsia="MS Gothic" w:hAnsi="Calibri Light" w:cs="Calibri Light"/>
          <w:b w:val="0"/>
          <w:i/>
          <w:iCs/>
          <w:color w:val="006C73"/>
          <w:kern w:val="28"/>
          <w:sz w:val="20"/>
          <w:szCs w:val="20"/>
        </w:rPr>
      </w:pPr>
      <w:r w:rsidRPr="00801AA2">
        <w:rPr>
          <w:rFonts w:ascii="Calibri Light" w:eastAsia="MS Gothic" w:hAnsi="Calibri Light" w:cs="Calibri Light"/>
          <w:b w:val="0"/>
          <w:i/>
          <w:iCs/>
          <w:color w:val="006C73"/>
          <w:kern w:val="28"/>
          <w:sz w:val="20"/>
          <w:szCs w:val="20"/>
          <w:lang w:val="nn-NO"/>
        </w:rPr>
        <w:t xml:space="preserve">Praksislærar skal ta utgangspunkt i det arbeidet studenten har gjort i fyrste del av praksis (til dømes i haustsemesteret). </w:t>
      </w:r>
      <w:r w:rsidRPr="00801AA2">
        <w:rPr>
          <w:rFonts w:ascii="Calibri Light" w:eastAsia="MS Gothic" w:hAnsi="Calibri Light" w:cs="Calibri Light"/>
          <w:b w:val="0"/>
          <w:i/>
          <w:iCs/>
          <w:color w:val="006C73"/>
          <w:kern w:val="28"/>
          <w:sz w:val="20"/>
          <w:szCs w:val="20"/>
        </w:rPr>
        <w:t>Det kan bety at praksislærar ikkje har grunnlag for å fylle ut alle felta.</w:t>
      </w:r>
    </w:p>
    <w:p w14:paraId="0A8136BA" w14:textId="77777777" w:rsidR="00801AA2" w:rsidRPr="00801AA2" w:rsidRDefault="00801AA2" w:rsidP="00801AA2">
      <w:pPr>
        <w:spacing w:line="240" w:lineRule="auto"/>
        <w:rPr>
          <w:rFonts w:ascii="Calibri" w:eastAsia="Times New Roman" w:hAnsi="Calibri" w:cs="Kalinga"/>
          <w:color w:val="auto"/>
          <w:sz w:val="24"/>
          <w:szCs w:val="24"/>
          <w:lang w:val="nn-NO" w:eastAsia="nb-NO"/>
        </w:rPr>
      </w:pPr>
    </w:p>
    <w:tbl>
      <w:tblPr>
        <w:tblW w:w="9990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8"/>
        <w:gridCol w:w="2971"/>
        <w:gridCol w:w="3341"/>
      </w:tblGrid>
      <w:tr w:rsidR="00801AA2" w:rsidRPr="00801AA2" w14:paraId="7E72EC69" w14:textId="77777777" w:rsidTr="00801AA2">
        <w:trPr>
          <w:trHeight w:val="794"/>
        </w:trPr>
        <w:tc>
          <w:tcPr>
            <w:tcW w:w="3681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1A1D3F5C" w14:textId="77777777" w:rsidR="00801AA2" w:rsidRPr="00801AA2" w:rsidRDefault="00801AA2" w:rsidP="00801AA2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801AA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Studentnummer:</w:t>
            </w:r>
          </w:p>
        </w:tc>
        <w:tc>
          <w:tcPr>
            <w:tcW w:w="6316" w:type="dxa"/>
            <w:gridSpan w:val="2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6F147254" w14:textId="77777777" w:rsidR="00801AA2" w:rsidRPr="00801AA2" w:rsidRDefault="00801AA2" w:rsidP="00801AA2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801AA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Studentens namn:</w:t>
            </w:r>
          </w:p>
        </w:tc>
      </w:tr>
      <w:tr w:rsidR="00801AA2" w:rsidRPr="00801AA2" w14:paraId="5D663952" w14:textId="77777777" w:rsidTr="00801AA2">
        <w:trPr>
          <w:trHeight w:val="794"/>
        </w:trPr>
        <w:tc>
          <w:tcPr>
            <w:tcW w:w="3681" w:type="dxa"/>
            <w:tcBorders>
              <w:top w:val="dotted" w:sz="4" w:space="0" w:color="278079" w:themeColor="accent6" w:themeShade="B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19E46791" w14:textId="77777777" w:rsidR="00801AA2" w:rsidRPr="00801AA2" w:rsidRDefault="00801AA2" w:rsidP="00801AA2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801AA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Dato for heile praksisperioden:</w:t>
            </w:r>
            <w:r w:rsidRPr="00801AA2">
              <w:rPr>
                <w:rFonts w:ascii="Calibri Light" w:eastAsia="Times New Roman" w:hAnsi="Calibri Light" w:cs="Calibri Light"/>
                <w:b w:val="0"/>
                <w:bCs/>
                <w:color w:val="008A8F"/>
                <w:sz w:val="20"/>
                <w:szCs w:val="16"/>
                <w:lang w:val="nn-NO" w:eastAsia="nb-NO"/>
              </w:rPr>
              <w:t xml:space="preserve"> </w:t>
            </w:r>
          </w:p>
          <w:p w14:paraId="6A65DD0C" w14:textId="77777777" w:rsidR="00801AA2" w:rsidRPr="00801AA2" w:rsidRDefault="00801AA2" w:rsidP="00801AA2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  <w:tc>
          <w:tcPr>
            <w:tcW w:w="2973" w:type="dxa"/>
            <w:tcBorders>
              <w:top w:val="dotted" w:sz="4" w:space="0" w:color="278079" w:themeColor="accent6" w:themeShade="B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60DDF81D" w14:textId="77777777" w:rsidR="00801AA2" w:rsidRPr="00801AA2" w:rsidRDefault="00801AA2" w:rsidP="00801AA2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801AA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Talet på fråværsdagar:</w:t>
            </w:r>
          </w:p>
          <w:p w14:paraId="3E8459CF" w14:textId="77777777" w:rsidR="00801AA2" w:rsidRPr="00801AA2" w:rsidRDefault="00801AA2" w:rsidP="00801AA2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801AA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(heile perioden)</w:t>
            </w:r>
          </w:p>
        </w:tc>
        <w:tc>
          <w:tcPr>
            <w:tcW w:w="3343" w:type="dxa"/>
            <w:tcBorders>
              <w:top w:val="dotted" w:sz="4" w:space="0" w:color="278079" w:themeColor="accent6" w:themeShade="B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76763BE7" w14:textId="77777777" w:rsidR="00801AA2" w:rsidRPr="00801AA2" w:rsidRDefault="00801AA2" w:rsidP="00801AA2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801AA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Dato for eventuell utsett praksis:</w:t>
            </w:r>
          </w:p>
          <w:p w14:paraId="30E507BA" w14:textId="77777777" w:rsidR="00801AA2" w:rsidRPr="00801AA2" w:rsidRDefault="00801AA2" w:rsidP="00801AA2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</w:tr>
      <w:tr w:rsidR="00801AA2" w:rsidRPr="00801AA2" w14:paraId="3C85CF10" w14:textId="77777777" w:rsidTr="00801AA2">
        <w:trPr>
          <w:trHeight w:val="794"/>
        </w:trPr>
        <w:tc>
          <w:tcPr>
            <w:tcW w:w="3681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35B1D4F5" w14:textId="77777777" w:rsidR="00801AA2" w:rsidRPr="00801AA2" w:rsidRDefault="00801AA2" w:rsidP="00801AA2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801AA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Praksislærar sitt namn:</w:t>
            </w:r>
          </w:p>
        </w:tc>
        <w:tc>
          <w:tcPr>
            <w:tcW w:w="2973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02439080" w14:textId="77777777" w:rsidR="00801AA2" w:rsidRPr="00801AA2" w:rsidRDefault="00801AA2" w:rsidP="00801AA2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801AA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Praksisbarnehage:</w:t>
            </w:r>
          </w:p>
          <w:p w14:paraId="750B3BA3" w14:textId="77777777" w:rsidR="00801AA2" w:rsidRPr="00801AA2" w:rsidRDefault="00801AA2" w:rsidP="00801AA2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  <w:tc>
          <w:tcPr>
            <w:tcW w:w="3343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4AFBE4D0" w14:textId="77777777" w:rsidR="00801AA2" w:rsidRPr="00801AA2" w:rsidRDefault="00801AA2" w:rsidP="00801AA2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801AA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Aldersgruppe: </w:t>
            </w:r>
          </w:p>
        </w:tc>
      </w:tr>
    </w:tbl>
    <w:p w14:paraId="746567EF" w14:textId="77777777" w:rsidR="00801AA2" w:rsidRPr="00801AA2" w:rsidRDefault="00801AA2" w:rsidP="00801AA2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p w14:paraId="715134D5" w14:textId="77777777" w:rsidR="00801AA2" w:rsidRPr="00801AA2" w:rsidRDefault="00801AA2" w:rsidP="00801AA2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tbl>
      <w:tblPr>
        <w:tblW w:w="10060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8784"/>
        <w:gridCol w:w="1276"/>
      </w:tblGrid>
      <w:tr w:rsidR="00801AA2" w:rsidRPr="00801AA2" w14:paraId="746F1814" w14:textId="77777777" w:rsidTr="00801AA2">
        <w:trPr>
          <w:trHeight w:val="1073"/>
        </w:trPr>
        <w:tc>
          <w:tcPr>
            <w:tcW w:w="878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5364B6B4" w14:textId="77777777" w:rsidR="00801AA2" w:rsidRPr="00801AA2" w:rsidRDefault="00801AA2" w:rsidP="00801AA2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</w:pPr>
            <w:r w:rsidRPr="00801AA2">
              <w:rPr>
                <w:rFonts w:ascii="Calibri Light" w:eastAsia="MS Mincho" w:hAnsi="Calibri Light" w:cs="Calibri Light"/>
                <w:color w:val="008A8F"/>
                <w:lang w:val="nn-NO" w:eastAsia="nb-NO"/>
              </w:rPr>
              <w:t xml:space="preserve">Student har fått varsel om fare for ikkje bestått praksis:                                               </w:t>
            </w:r>
          </w:p>
          <w:p w14:paraId="59C203D0" w14:textId="77777777" w:rsidR="00801AA2" w:rsidRPr="00801AA2" w:rsidRDefault="00801AA2" w:rsidP="00801AA2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801AA2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Dersom praksislærar på dette tidspunkt er usikker på om studenten vil kunne oppnå måla for perioden, skal og skjema for</w:t>
            </w:r>
            <w:r w:rsidRPr="00801AA2">
              <w:rPr>
                <w:rFonts w:ascii="Calibri Light" w:eastAsia="Times New Roman" w:hAnsi="Calibri Light" w:cs="Calibri Light"/>
                <w:b w:val="0"/>
                <w:i/>
                <w:iCs/>
                <w:color w:val="auto"/>
                <w:sz w:val="20"/>
                <w:szCs w:val="20"/>
                <w:lang w:val="nn-NO" w:eastAsia="nb-NO"/>
              </w:rPr>
              <w:t xml:space="preserve"> varsel om fare for ikkje bestått praksis</w:t>
            </w:r>
            <w:r w:rsidRPr="00801AA2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fyllast ut og presenterast for studenten, saman med undervegsvurderinga.</w:t>
            </w:r>
          </w:p>
        </w:tc>
        <w:tc>
          <w:tcPr>
            <w:tcW w:w="1276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03191609" w14:textId="77777777" w:rsidR="00801AA2" w:rsidRPr="00801AA2" w:rsidRDefault="00801AA2" w:rsidP="00801AA2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801AA2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Ja eller nei:</w:t>
            </w:r>
          </w:p>
        </w:tc>
      </w:tr>
    </w:tbl>
    <w:p w14:paraId="64FBBC0A" w14:textId="77777777" w:rsidR="00801AA2" w:rsidRPr="00801AA2" w:rsidRDefault="00801AA2" w:rsidP="00801AA2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n-NO" w:eastAsia="nb-NO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801AA2" w:rsidRPr="00873A82" w14:paraId="3F33F656" w14:textId="77777777" w:rsidTr="00801AA2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2869B775" w14:textId="77777777" w:rsidR="00801AA2" w:rsidRPr="00801AA2" w:rsidRDefault="00801AA2" w:rsidP="00801AA2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</w:pPr>
            <w:r w:rsidRPr="00801AA2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Praksis avbroten</w:t>
            </w:r>
            <w:r w:rsidRPr="00801AA2"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  <w:t xml:space="preserve"> </w:t>
            </w:r>
          </w:p>
          <w:p w14:paraId="7AAFC596" w14:textId="77777777" w:rsidR="00801AA2" w:rsidRPr="00801AA2" w:rsidRDefault="00801AA2" w:rsidP="00801AA2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801AA2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avbrote praksis og har ikkje gyldig fråværsgrunn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443C13A3" w14:textId="77777777" w:rsidR="00801AA2" w:rsidRPr="00801AA2" w:rsidRDefault="00801AA2" w:rsidP="00801AA2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4FCA2FB4" w14:textId="77777777" w:rsidR="00801AA2" w:rsidRPr="00801AA2" w:rsidRDefault="00801AA2" w:rsidP="00801AA2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  <w:r w:rsidRPr="00801AA2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Student ikkje møtt</w:t>
            </w:r>
          </w:p>
          <w:p w14:paraId="1A94DDEA" w14:textId="77777777" w:rsidR="00801AA2" w:rsidRPr="00801AA2" w:rsidRDefault="00801AA2" w:rsidP="00801AA2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801AA2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Studenten har ikkje møtt til praksisstart og har ikkje gyldig fråværsgrunn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5C122576" w14:textId="77777777" w:rsidR="00801AA2" w:rsidRPr="00801AA2" w:rsidRDefault="00801AA2" w:rsidP="00801AA2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477E0C3F" w14:textId="77777777" w:rsidR="00801AA2" w:rsidRPr="00801AA2" w:rsidRDefault="00801AA2" w:rsidP="00801AA2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val="nn-NO" w:eastAsia="nb-NO"/>
        </w:rPr>
      </w:pPr>
      <w:r w:rsidRPr="00801AA2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Dersom ein student ikkje møter i praksis eller avbryt praksisperioden, sender praksislærar side 1 per post til praksiskoordinator så snart som mogleg.</w:t>
      </w:r>
    </w:p>
    <w:p w14:paraId="49A89FE8" w14:textId="77777777" w:rsidR="00801AA2" w:rsidRPr="00801AA2" w:rsidRDefault="00801AA2" w:rsidP="00801AA2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p w14:paraId="650B6B02" w14:textId="77777777" w:rsidR="00801AA2" w:rsidRPr="00801AA2" w:rsidRDefault="00801AA2" w:rsidP="00801AA2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val="nn-NO" w:eastAsia="nb-NO"/>
        </w:rPr>
      </w:pPr>
    </w:p>
    <w:p w14:paraId="021522DE" w14:textId="77777777" w:rsidR="00801AA2" w:rsidRPr="00801AA2" w:rsidRDefault="00801AA2" w:rsidP="00801AA2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val="nn-NO" w:eastAsia="nb-NO"/>
        </w:rPr>
      </w:pPr>
    </w:p>
    <w:p w14:paraId="7FE74AC7" w14:textId="77777777" w:rsidR="00801AA2" w:rsidRPr="00801AA2" w:rsidRDefault="00801AA2" w:rsidP="00801AA2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801AA2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Stad: ____________</w:t>
      </w:r>
      <w:r w:rsidRPr="00801AA2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Dato: ____________</w:t>
      </w:r>
      <w:r w:rsidRPr="00801AA2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Praksislærar si underskrift: ______________________________</w:t>
      </w:r>
    </w:p>
    <w:p w14:paraId="672CB3F9" w14:textId="77777777" w:rsidR="00801AA2" w:rsidRPr="00801AA2" w:rsidRDefault="00801AA2" w:rsidP="00801AA2">
      <w:pPr>
        <w:spacing w:line="240" w:lineRule="auto"/>
        <w:rPr>
          <w:rFonts w:ascii="Calibri Light" w:eastAsia="Times New Roman" w:hAnsi="Calibri Light" w:cs="Calibri Light"/>
          <w:color w:val="008A8F"/>
          <w:sz w:val="18"/>
          <w:szCs w:val="18"/>
          <w:lang w:val="nn-NO" w:eastAsia="nb-NO"/>
        </w:rPr>
      </w:pPr>
    </w:p>
    <w:p w14:paraId="390135CB" w14:textId="77777777" w:rsidR="00801AA2" w:rsidRPr="00801AA2" w:rsidRDefault="00801AA2" w:rsidP="00801AA2">
      <w:pPr>
        <w:rPr>
          <w:rFonts w:ascii="Calibri Light" w:eastAsia="MS Mincho" w:hAnsi="Calibri Light" w:cs="Calibri Light"/>
          <w:color w:val="008A8F"/>
          <w:sz w:val="22"/>
          <w:szCs w:val="18"/>
          <w:lang w:val="nn-NO" w:eastAsia="nb-NO"/>
        </w:rPr>
      </w:pPr>
    </w:p>
    <w:p w14:paraId="7E797A85" w14:textId="77777777" w:rsidR="00801AA2" w:rsidRPr="00801AA2" w:rsidRDefault="00801AA2" w:rsidP="00801AA2">
      <w:pPr>
        <w:rPr>
          <w:rFonts w:ascii="Calibri Light" w:eastAsia="MS Mincho" w:hAnsi="Calibri Light" w:cs="Calibri Light"/>
          <w:color w:val="008A8F"/>
          <w:sz w:val="22"/>
          <w:szCs w:val="18"/>
          <w:lang w:val="nn-NO" w:eastAsia="nb-NO"/>
        </w:rPr>
      </w:pPr>
      <w:r w:rsidRPr="00801AA2">
        <w:rPr>
          <w:rFonts w:ascii="Calibri Light" w:eastAsia="MS Mincho" w:hAnsi="Calibri Light" w:cs="Calibri Light"/>
          <w:color w:val="008A8F"/>
          <w:sz w:val="22"/>
          <w:szCs w:val="18"/>
          <w:lang w:val="nn-NO" w:eastAsia="nb-NO"/>
        </w:rPr>
        <w:t>Erklæring frå student:</w:t>
      </w:r>
    </w:p>
    <w:p w14:paraId="155E2EFD" w14:textId="77777777" w:rsidR="00801AA2" w:rsidRPr="00801AA2" w:rsidRDefault="00801AA2" w:rsidP="00801AA2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801AA2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Eg har lest undervegsvurderinga og er kjent med innhaldet. </w:t>
      </w:r>
    </w:p>
    <w:p w14:paraId="593D5E53" w14:textId="77777777" w:rsidR="00801AA2" w:rsidRPr="00801AA2" w:rsidRDefault="00801AA2" w:rsidP="00801AA2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22587BC2" w14:textId="77777777" w:rsidR="00801AA2" w:rsidRPr="00801AA2" w:rsidRDefault="00801AA2" w:rsidP="00801AA2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379080A4" w14:textId="62A27468" w:rsidR="00801AA2" w:rsidRPr="00801AA2" w:rsidRDefault="00801AA2" w:rsidP="00801AA2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801AA2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Studenten</w:t>
      </w:r>
      <w:r w:rsidR="00296908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</w:t>
      </w:r>
      <w:r w:rsidRPr="00801AA2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</w:t>
      </w:r>
      <w:r w:rsidR="00296908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</w:t>
      </w:r>
      <w:r w:rsidRPr="00801AA2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underskrift: _________________________________________</w:t>
      </w: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6316"/>
      </w:tblGrid>
      <w:tr w:rsidR="009D1750" w:rsidRPr="00C671F0" w14:paraId="7DEB99D8" w14:textId="77777777" w:rsidTr="00263DD5">
        <w:trPr>
          <w:trHeight w:val="748"/>
        </w:trPr>
        <w:tc>
          <w:tcPr>
            <w:tcW w:w="3681" w:type="dxa"/>
          </w:tcPr>
          <w:bookmarkEnd w:id="0"/>
          <w:p w14:paraId="7D4030B6" w14:textId="77777777" w:rsidR="009D1750" w:rsidRPr="00E55786" w:rsidRDefault="009D1750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Studentnummer:</w:t>
            </w:r>
          </w:p>
        </w:tc>
        <w:tc>
          <w:tcPr>
            <w:tcW w:w="6316" w:type="dxa"/>
          </w:tcPr>
          <w:p w14:paraId="2299B619" w14:textId="77777777" w:rsidR="009D1750" w:rsidRPr="00C671F0" w:rsidRDefault="009D1750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Studentens navn:</w:t>
            </w:r>
          </w:p>
        </w:tc>
      </w:tr>
    </w:tbl>
    <w:p w14:paraId="45518C99" w14:textId="7AA61221" w:rsidR="00E222F2" w:rsidRDefault="00E222F2" w:rsidP="001146CF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eastAsia="nb-NO"/>
        </w:rPr>
      </w:pPr>
    </w:p>
    <w:p w14:paraId="3D5C3934" w14:textId="1D134C22" w:rsidR="002D095E" w:rsidRPr="009C6580" w:rsidRDefault="009C6580" w:rsidP="001146CF">
      <w:pPr>
        <w:spacing w:line="240" w:lineRule="auto"/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</w:pPr>
      <w:r w:rsidRPr="009C6580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>Måloppnåinga ti</w:t>
      </w:r>
      <w:r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>l studenten</w:t>
      </w:r>
      <w:r w:rsidR="00C24F02" w:rsidRPr="009C6580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 xml:space="preserve"> – med fokus på </w:t>
      </w:r>
      <w:r w:rsidR="005D41A7" w:rsidRPr="009C6580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>le</w:t>
      </w:r>
      <w:r w:rsidR="0040400F" w:rsidRPr="009C6580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>ing av barn og medarbeidarar</w:t>
      </w:r>
      <w:r w:rsidR="00333BBF" w:rsidRPr="009C6580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>:</w:t>
      </w:r>
      <w:r w:rsidR="00BE44FE" w:rsidRPr="009C6580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 xml:space="preserve"> </w:t>
      </w:r>
    </w:p>
    <w:p w14:paraId="1889127D" w14:textId="77777777" w:rsidR="003B26E4" w:rsidRPr="009C6580" w:rsidRDefault="003B26E4" w:rsidP="00ED01CF">
      <w:pP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p w14:paraId="25AE002E" w14:textId="06F28182" w:rsidR="00DA3358" w:rsidRPr="009C6580" w:rsidRDefault="00DA3358" w:rsidP="00DA3358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val="nn-NO"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DA3358" w:rsidRPr="00873A82" w14:paraId="66A22C9F" w14:textId="77777777" w:rsidTr="00D441D8">
        <w:trPr>
          <w:trHeight w:val="494"/>
        </w:trPr>
        <w:tc>
          <w:tcPr>
            <w:tcW w:w="10073" w:type="dxa"/>
          </w:tcPr>
          <w:p w14:paraId="1F49A095" w14:textId="5BCDA604" w:rsidR="00DA3358" w:rsidRPr="009950D5" w:rsidRDefault="00596254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 w:rsidRPr="009950D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Studenten skal </w:t>
            </w:r>
            <w:r w:rsidR="002D4C6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vise evne til </w:t>
            </w:r>
            <w:r w:rsidR="00333BBF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å reflektere over </w:t>
            </w:r>
            <w:r w:rsidR="0080548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kva </w:t>
            </w:r>
            <w:r w:rsidR="00333BBF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pedagogisk </w:t>
            </w:r>
            <w:r w:rsidR="001022F8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leiing </w:t>
            </w:r>
            <w:r w:rsidR="0040400F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i møte </w:t>
            </w:r>
            <w:r w:rsidR="00910A5D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med barn og barnegrupper inneber</w:t>
            </w:r>
          </w:p>
        </w:tc>
      </w:tr>
      <w:tr w:rsidR="00DA3358" w:rsidRPr="00873A82" w14:paraId="4C031736" w14:textId="77777777" w:rsidTr="00B24F66">
        <w:trPr>
          <w:trHeight w:val="1871"/>
        </w:trPr>
        <w:tc>
          <w:tcPr>
            <w:tcW w:w="10073" w:type="dxa"/>
          </w:tcPr>
          <w:p w14:paraId="5618944E" w14:textId="344A727D" w:rsidR="0082540E" w:rsidRPr="00F94F79" w:rsidRDefault="00F94F79" w:rsidP="0082540E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F94F79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 og i kva grad er forventa</w:t>
            </w:r>
            <w:r w:rsidR="0082540E" w:rsidRPr="00F94F79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1275CB40" w14:textId="77777777" w:rsidR="00DA3358" w:rsidRPr="00F94F79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</w:p>
        </w:tc>
      </w:tr>
      <w:tr w:rsidR="00DA3358" w:rsidRPr="00DA3358" w14:paraId="3FCC20BB" w14:textId="77777777" w:rsidTr="00B24F66">
        <w:trPr>
          <w:trHeight w:val="1871"/>
        </w:trPr>
        <w:tc>
          <w:tcPr>
            <w:tcW w:w="10073" w:type="dxa"/>
          </w:tcPr>
          <w:p w14:paraId="41F354C9" w14:textId="069FC49B" w:rsidR="0082540E" w:rsidRPr="009F0E2B" w:rsidRDefault="0082540E" w:rsidP="0082540E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</w:t>
            </w:r>
            <w:r w:rsidR="0026232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e</w:t>
            </w: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g arbeide vid</w:t>
            </w:r>
            <w:r w:rsidR="0026232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a</w:t>
            </w: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re med følg</w:t>
            </w:r>
            <w:r w:rsidR="0026232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a</w:t>
            </w: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nde:</w:t>
            </w:r>
          </w:p>
          <w:p w14:paraId="2FADF63C" w14:textId="77777777" w:rsidR="00DA3358" w:rsidRP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7C618187" w14:textId="49976D71" w:rsidR="00B9564D" w:rsidRDefault="00B9564D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514E6D47" w14:textId="48C325D8" w:rsidR="007D2549" w:rsidRDefault="007D2549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  <w:gridCol w:w="28"/>
      </w:tblGrid>
      <w:tr w:rsidR="00902F58" w:rsidRPr="00873A82" w14:paraId="26A3D957" w14:textId="77777777" w:rsidTr="00262254">
        <w:trPr>
          <w:gridAfter w:val="1"/>
          <w:wAfter w:w="28" w:type="dxa"/>
          <w:trHeight w:val="476"/>
        </w:trPr>
        <w:tc>
          <w:tcPr>
            <w:tcW w:w="10045" w:type="dxa"/>
          </w:tcPr>
          <w:p w14:paraId="24ECAC89" w14:textId="4730F605" w:rsidR="00902F58" w:rsidRPr="00801AA2" w:rsidRDefault="00596254" w:rsidP="00191AA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801AA2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Studenten skal </w:t>
            </w:r>
            <w:r w:rsidR="00705C78" w:rsidRPr="00801AA2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vise evne til å stå fram som ein reflektert pedagogisk leiar og fagperson</w:t>
            </w:r>
            <w:r w:rsidR="00746C72" w:rsidRPr="00801AA2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:</w:t>
            </w:r>
          </w:p>
        </w:tc>
      </w:tr>
      <w:tr w:rsidR="00902F58" w:rsidRPr="00873A82" w14:paraId="58189417" w14:textId="77777777" w:rsidTr="00262254">
        <w:trPr>
          <w:gridAfter w:val="1"/>
          <w:wAfter w:w="28" w:type="dxa"/>
          <w:trHeight w:val="1871"/>
        </w:trPr>
        <w:tc>
          <w:tcPr>
            <w:tcW w:w="10045" w:type="dxa"/>
          </w:tcPr>
          <w:p w14:paraId="14479221" w14:textId="70B91A38" w:rsidR="00902F58" w:rsidRPr="00873A82" w:rsidRDefault="00F94F79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873A8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 og i kva grad er forventa læringsutbytte oppnådd:</w:t>
            </w:r>
          </w:p>
          <w:p w14:paraId="3FAAFDC8" w14:textId="77777777" w:rsidR="00DB66A2" w:rsidRPr="00873A8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531A3AD7" w14:textId="77777777" w:rsidR="00DB66A2" w:rsidRPr="00873A8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0FB8F2FC" w14:textId="77777777" w:rsidR="00DB66A2" w:rsidRPr="00873A8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694F0779" w14:textId="77777777" w:rsidR="00DB66A2" w:rsidRPr="00873A8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5186B385" w14:textId="77777777" w:rsidR="00DB66A2" w:rsidRPr="00873A8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54BA8D08" w14:textId="77777777" w:rsidR="00DB66A2" w:rsidRPr="00873A8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7CD02496" w14:textId="37A1C976" w:rsidR="00DB66A2" w:rsidRPr="00873A8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</w:tc>
      </w:tr>
      <w:tr w:rsidR="00902F58" w:rsidRPr="00DA3358" w14:paraId="0E960D92" w14:textId="77777777" w:rsidTr="00262254">
        <w:trPr>
          <w:gridAfter w:val="1"/>
          <w:wAfter w:w="28" w:type="dxa"/>
          <w:trHeight w:val="1871"/>
        </w:trPr>
        <w:tc>
          <w:tcPr>
            <w:tcW w:w="10045" w:type="dxa"/>
          </w:tcPr>
          <w:p w14:paraId="41F60B19" w14:textId="2FDB6A12" w:rsidR="00902F58" w:rsidRDefault="00902F5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</w:t>
            </w:r>
            <w:r w:rsidR="0026232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e</w:t>
            </w: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g arbeide vid</w:t>
            </w:r>
            <w:r w:rsidR="0026232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a</w:t>
            </w: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re med følg</w:t>
            </w:r>
            <w:r w:rsidR="0026232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a</w:t>
            </w: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nde:</w:t>
            </w:r>
          </w:p>
          <w:p w14:paraId="797DB7F8" w14:textId="6707964F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291E4039" w14:textId="0892974A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7AC2976B" w14:textId="1637E42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79385E71" w14:textId="028C10B0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5268D853" w14:textId="1B3FBE53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4812F6E9" w14:textId="77777777" w:rsidR="00DB66A2" w:rsidRPr="009F0E2B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1714A8A2" w14:textId="77777777" w:rsidR="00902F58" w:rsidRPr="00DA3358" w:rsidRDefault="00902F5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262254" w:rsidRPr="00873A82" w14:paraId="4EDE2D61" w14:textId="77777777" w:rsidTr="00262254">
        <w:trPr>
          <w:trHeight w:val="494"/>
        </w:trPr>
        <w:tc>
          <w:tcPr>
            <w:tcW w:w="10073" w:type="dxa"/>
            <w:gridSpan w:val="2"/>
          </w:tcPr>
          <w:p w14:paraId="62D98C09" w14:textId="14FC2E3B" w:rsidR="00262254" w:rsidRPr="009950D5" w:rsidRDefault="00262254" w:rsidP="00214DE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 w:rsidRPr="009950D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Studenten skal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vise evne til å leie og rettleie barnehagepersonalet i aktivitetar</w:t>
            </w:r>
            <w:r w:rsidR="00FD278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med barnegrupper og kritisk vurdere eiga pedagogisk leiing og eigen praksis</w:t>
            </w:r>
          </w:p>
        </w:tc>
      </w:tr>
      <w:tr w:rsidR="00262254" w:rsidRPr="00873A82" w14:paraId="54D3F910" w14:textId="77777777" w:rsidTr="00262254">
        <w:trPr>
          <w:trHeight w:val="1871"/>
        </w:trPr>
        <w:tc>
          <w:tcPr>
            <w:tcW w:w="10073" w:type="dxa"/>
            <w:gridSpan w:val="2"/>
          </w:tcPr>
          <w:p w14:paraId="0C5931B1" w14:textId="6E728317" w:rsidR="00262254" w:rsidRPr="00873A82" w:rsidRDefault="00F94F79" w:rsidP="00F94F79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  <w:r w:rsidRPr="00873A8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lastRenderedPageBreak/>
              <w:t>Korleis og i kva grad er forventa læringsutbytte oppnådd:</w:t>
            </w:r>
          </w:p>
        </w:tc>
      </w:tr>
      <w:tr w:rsidR="00262254" w:rsidRPr="00DA3358" w14:paraId="32148062" w14:textId="77777777" w:rsidTr="00262254">
        <w:trPr>
          <w:trHeight w:val="1871"/>
        </w:trPr>
        <w:tc>
          <w:tcPr>
            <w:tcW w:w="10073" w:type="dxa"/>
            <w:gridSpan w:val="2"/>
          </w:tcPr>
          <w:p w14:paraId="6306C9A1" w14:textId="77777777" w:rsidR="00262254" w:rsidRPr="009F0E2B" w:rsidRDefault="00262254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16721822" w14:textId="77777777" w:rsidR="00262254" w:rsidRPr="00DA3358" w:rsidRDefault="00262254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578DF3A3" w14:textId="77777777" w:rsidR="00262254" w:rsidRDefault="00262254" w:rsidP="00262254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1686AB72" w14:textId="77777777" w:rsidR="009E7FEB" w:rsidRDefault="009E7FEB" w:rsidP="00262254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B17D71" w:rsidRPr="009950D5" w14:paraId="00C3F72D" w14:textId="77777777" w:rsidTr="00214DE8">
        <w:trPr>
          <w:trHeight w:val="494"/>
        </w:trPr>
        <w:tc>
          <w:tcPr>
            <w:tcW w:w="10073" w:type="dxa"/>
          </w:tcPr>
          <w:p w14:paraId="732F8310" w14:textId="196DFB6C" w:rsidR="00B17D71" w:rsidRPr="009950D5" w:rsidRDefault="00B17D71" w:rsidP="00214DE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 w:rsidRPr="009950D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Studenten skal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vise relasjon</w:t>
            </w:r>
            <w:r w:rsidR="00722A0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kompetanse og kunne reflektere kri</w:t>
            </w:r>
            <w:r w:rsidR="00924FA4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tisk</w:t>
            </w:r>
            <w:r w:rsidR="0092413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over eiga rolle i kommunikasjon og sam</w:t>
            </w:r>
            <w:r w:rsidR="00924FA4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a</w:t>
            </w:r>
            <w:r w:rsidR="0092413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rbeid med føresette og kollegaer</w:t>
            </w:r>
          </w:p>
        </w:tc>
      </w:tr>
      <w:tr w:rsidR="00B17D71" w:rsidRPr="00873A82" w14:paraId="1EFE524B" w14:textId="77777777" w:rsidTr="00214DE8">
        <w:trPr>
          <w:trHeight w:val="1871"/>
        </w:trPr>
        <w:tc>
          <w:tcPr>
            <w:tcW w:w="10073" w:type="dxa"/>
          </w:tcPr>
          <w:p w14:paraId="620CC56A" w14:textId="696BC60A" w:rsidR="00B17D71" w:rsidRPr="00873A82" w:rsidRDefault="00F94F79" w:rsidP="00F94F79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  <w:r w:rsidRPr="00873A8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 og i kva grad er forventa læringsutbytte oppnådd:</w:t>
            </w:r>
          </w:p>
        </w:tc>
      </w:tr>
      <w:tr w:rsidR="00B17D71" w:rsidRPr="00DA3358" w14:paraId="6399F3B8" w14:textId="77777777" w:rsidTr="00214DE8">
        <w:trPr>
          <w:trHeight w:val="1871"/>
        </w:trPr>
        <w:tc>
          <w:tcPr>
            <w:tcW w:w="10073" w:type="dxa"/>
          </w:tcPr>
          <w:p w14:paraId="1DA7D879" w14:textId="158EBA79" w:rsidR="00B17D71" w:rsidRPr="009F0E2B" w:rsidRDefault="00B17D71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</w:t>
            </w:r>
            <w:r w:rsidR="0026232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e</w:t>
            </w: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g arbeide vid</w:t>
            </w:r>
            <w:r w:rsidR="0026232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a</w:t>
            </w: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re med følg</w:t>
            </w:r>
            <w:r w:rsidR="0026232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a</w:t>
            </w: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nde:</w:t>
            </w:r>
          </w:p>
          <w:p w14:paraId="4B284989" w14:textId="77777777" w:rsidR="00B17D71" w:rsidRPr="00DA3358" w:rsidRDefault="00B17D71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2427C9B7" w14:textId="77777777" w:rsidR="00B17D71" w:rsidRDefault="00B17D71" w:rsidP="00B17D71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539160D0" w14:textId="77777777" w:rsidR="009E7FEB" w:rsidRDefault="009E7FEB" w:rsidP="00B17D71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136F3702" w14:textId="77777777" w:rsidR="009E7FEB" w:rsidRDefault="009E7FEB" w:rsidP="00B17D71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033FAE11" w14:textId="77777777" w:rsidR="00664466" w:rsidRDefault="00664466" w:rsidP="00B17D71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3FA4E5A5" w14:textId="77777777" w:rsidR="009E7FEB" w:rsidRDefault="009E7FEB" w:rsidP="00B17D71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1C263E97" w14:textId="77777777" w:rsidR="009E7FEB" w:rsidRDefault="009E7FEB" w:rsidP="00B17D71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924FA4" w:rsidRPr="009950D5" w14:paraId="4C876AEF" w14:textId="77777777" w:rsidTr="00214DE8">
        <w:trPr>
          <w:trHeight w:val="494"/>
        </w:trPr>
        <w:tc>
          <w:tcPr>
            <w:tcW w:w="10073" w:type="dxa"/>
          </w:tcPr>
          <w:p w14:paraId="14D8642A" w14:textId="3D057E0B" w:rsidR="00924FA4" w:rsidRPr="009950D5" w:rsidRDefault="00924FA4" w:rsidP="00214DE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 w:rsidRPr="009950D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Studenten skal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vise evne til å reflektere </w:t>
            </w:r>
            <w:r w:rsidR="009E7FE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over barnehagen som leike</w:t>
            </w:r>
            <w:r w:rsidR="0066446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-</w:t>
            </w:r>
            <w:r w:rsidR="009E7FE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og danningsarena</w:t>
            </w:r>
          </w:p>
        </w:tc>
      </w:tr>
      <w:tr w:rsidR="00924FA4" w:rsidRPr="00873A82" w14:paraId="37B1EAC5" w14:textId="77777777" w:rsidTr="00214DE8">
        <w:trPr>
          <w:trHeight w:val="1871"/>
        </w:trPr>
        <w:tc>
          <w:tcPr>
            <w:tcW w:w="10073" w:type="dxa"/>
          </w:tcPr>
          <w:p w14:paraId="5D44E92A" w14:textId="0424CE82" w:rsidR="00924FA4" w:rsidRPr="00873A82" w:rsidRDefault="00F94F79" w:rsidP="00F94F79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  <w:r w:rsidRPr="00873A8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lastRenderedPageBreak/>
              <w:t>Korleis og i kva grad er forventa læringsutbytte oppnådd:</w:t>
            </w:r>
          </w:p>
        </w:tc>
      </w:tr>
      <w:tr w:rsidR="00924FA4" w:rsidRPr="00DA3358" w14:paraId="6D8E4AED" w14:textId="77777777" w:rsidTr="00214DE8">
        <w:trPr>
          <w:trHeight w:val="1871"/>
        </w:trPr>
        <w:tc>
          <w:tcPr>
            <w:tcW w:w="10073" w:type="dxa"/>
          </w:tcPr>
          <w:p w14:paraId="3F88515F" w14:textId="30224714" w:rsidR="00924FA4" w:rsidRPr="009F0E2B" w:rsidRDefault="00924FA4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</w:t>
            </w:r>
            <w:r w:rsidR="0066446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e</w:t>
            </w: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g arbeide vid</w:t>
            </w:r>
            <w:r w:rsidR="0066446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a</w:t>
            </w: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re med følg</w:t>
            </w:r>
            <w:r w:rsidR="0066446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a</w:t>
            </w: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nde:</w:t>
            </w:r>
          </w:p>
          <w:p w14:paraId="6BA68020" w14:textId="77777777" w:rsidR="00924FA4" w:rsidRPr="00DA3358" w:rsidRDefault="00924FA4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09A0942D" w14:textId="77777777" w:rsidR="00B10EB8" w:rsidRPr="00616F06" w:rsidRDefault="00B10EB8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p w14:paraId="07A0DECF" w14:textId="74B62FE4" w:rsidR="005B20CD" w:rsidRDefault="00CB13EF" w:rsidP="002D4DD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</w:t>
      </w:r>
      <w:r w:rsidR="0066446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a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d: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Praksislær</w:t>
      </w:r>
      <w:r w:rsidR="0066446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a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r</w:t>
      </w:r>
      <w:r w:rsidR="00766681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 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</w:t>
      </w:r>
      <w:r w:rsidR="00766681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i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 underskrift: _________________________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</w:t>
      </w:r>
    </w:p>
    <w:p w14:paraId="27295F82" w14:textId="77777777" w:rsidR="00766681" w:rsidRDefault="00766681" w:rsidP="002D4DD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61757A67" w14:textId="13B00588" w:rsidR="00654A45" w:rsidRPr="00873A82" w:rsidRDefault="00654A45" w:rsidP="002D4DD8">
      <w:pPr>
        <w:spacing w:line="240" w:lineRule="auto"/>
        <w:rPr>
          <w:rStyle w:val="Overskrift1Tegn"/>
          <w:rFonts w:ascii="Calibri Light" w:eastAsia="Times New Roman" w:hAnsi="Calibri Light" w:cs="Calibri Light"/>
          <w:color w:val="auto"/>
          <w:kern w:val="0"/>
          <w:sz w:val="22"/>
          <w:szCs w:val="22"/>
          <w:lang w:val="nn-NO" w:eastAsia="nb-NO"/>
        </w:rPr>
      </w:pPr>
    </w:p>
    <w:sectPr w:rsidR="00654A45" w:rsidRPr="00873A82" w:rsidSect="00AB02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2D60E" w14:textId="77777777" w:rsidR="008B7BB9" w:rsidRDefault="008B7BB9">
      <w:r>
        <w:separator/>
      </w:r>
    </w:p>
    <w:p w14:paraId="535AA11D" w14:textId="77777777" w:rsidR="008B7BB9" w:rsidRDefault="008B7BB9"/>
  </w:endnote>
  <w:endnote w:type="continuationSeparator" w:id="0">
    <w:p w14:paraId="7A722906" w14:textId="77777777" w:rsidR="008B7BB9" w:rsidRDefault="008B7BB9">
      <w:r>
        <w:continuationSeparator/>
      </w:r>
    </w:p>
    <w:p w14:paraId="089CBD73" w14:textId="77777777" w:rsidR="008B7BB9" w:rsidRDefault="008B7B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9510" w14:textId="77777777" w:rsidR="004079BE" w:rsidRDefault="004079B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6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bCs/>
        <w:color w:val="008A8F"/>
        <w:sz w:val="28"/>
        <w:szCs w:val="22"/>
      </w:rPr>
    </w:sdtEndPr>
    <w:sdtContent>
      <w:p w14:paraId="6527FB11" w14:textId="06C74F93" w:rsidR="00C629AC" w:rsidRDefault="00C629AC" w:rsidP="00C629AC">
        <w:pPr>
          <w:pStyle w:val="Bunntekst"/>
          <w:rPr>
            <w:rFonts w:ascii="Calibri Light" w:hAnsi="Calibri Light" w:cs="Calibri Light"/>
            <w:color w:val="auto"/>
            <w:sz w:val="20"/>
            <w:szCs w:val="16"/>
            <w:lang w:val="nn-NO"/>
          </w:rPr>
        </w:pPr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Praksislærar presenterer utfylt undervegsvurdering for studenten i ein samtale etter ca 15 praksisdagar. Praksislærar gir eit eksemplar av undervegsvurderinga til studenten og beheld eit sjølv.  </w:t>
        </w:r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br/>
        </w:r>
        <w:r>
          <w:rPr>
            <w:rFonts w:ascii="Calibri Light" w:hAnsi="Calibri Light" w:cs="Calibri Light"/>
            <w:color w:val="auto"/>
            <w:sz w:val="20"/>
            <w:szCs w:val="16"/>
            <w:lang w:val="nn-NO"/>
          </w:rPr>
          <w:t xml:space="preserve">Ved fare for ikkje bestått skal praksislærar kontakte profesjonsrettleiar og praksiskoordinator. </w:t>
        </w:r>
      </w:p>
      <w:p w14:paraId="2C9792D0" w14:textId="49D7A69F" w:rsidR="007B39BA" w:rsidRPr="005A3C9F" w:rsidRDefault="007B39BA" w:rsidP="00C629AC">
        <w:pPr>
          <w:pStyle w:val="Bunntekst"/>
          <w:rPr>
            <w:rFonts w:ascii="Calibri Light" w:hAnsi="Calibri Light" w:cs="Calibri Light"/>
            <w:color w:val="auto"/>
            <w:sz w:val="20"/>
            <w:szCs w:val="16"/>
          </w:rPr>
        </w:pPr>
      </w:p>
      <w:p w14:paraId="5F35EBDC" w14:textId="7BDA5FAB" w:rsidR="00DB0E2F" w:rsidRPr="003B1F08" w:rsidRDefault="00DB0E2F">
        <w:pPr>
          <w:pStyle w:val="Bunntekst"/>
          <w:jc w:val="center"/>
          <w:rPr>
            <w:rFonts w:cstheme="minorHAnsi"/>
            <w:b w:val="0"/>
            <w:bCs/>
            <w:color w:val="008A8F"/>
          </w:rPr>
        </w:pPr>
        <w:r w:rsidRPr="003B1F08">
          <w:rPr>
            <w:rFonts w:cstheme="minorHAnsi"/>
            <w:b w:val="0"/>
            <w:bCs/>
            <w:color w:val="008A8F"/>
          </w:rPr>
          <w:fldChar w:fldCharType="begin"/>
        </w:r>
        <w:r w:rsidRPr="003B1F08">
          <w:rPr>
            <w:rFonts w:cstheme="minorHAnsi"/>
            <w:b w:val="0"/>
            <w:bCs/>
            <w:color w:val="008A8F"/>
          </w:rPr>
          <w:instrText>PAGE   \* MERGEFORMAT</w:instrText>
        </w:r>
        <w:r w:rsidRPr="003B1F08">
          <w:rPr>
            <w:rFonts w:cstheme="minorHAnsi"/>
            <w:b w:val="0"/>
            <w:bCs/>
            <w:color w:val="008A8F"/>
          </w:rPr>
          <w:fldChar w:fldCharType="separate"/>
        </w:r>
        <w:r w:rsidRPr="003B1F08">
          <w:rPr>
            <w:rFonts w:cstheme="minorHAnsi"/>
            <w:b w:val="0"/>
            <w:bCs/>
            <w:color w:val="008A8F"/>
          </w:rPr>
          <w:t>2</w:t>
        </w:r>
        <w:r w:rsidRPr="003B1F08">
          <w:rPr>
            <w:rFonts w:cstheme="minorHAnsi"/>
            <w:b w:val="0"/>
            <w:bCs/>
            <w:color w:val="008A8F"/>
          </w:rPr>
          <w:fldChar w:fldCharType="end"/>
        </w:r>
      </w:p>
    </w:sdtContent>
  </w:sdt>
  <w:p w14:paraId="0BAE5C04" w14:textId="77777777" w:rsidR="00DB0E2F" w:rsidRDefault="00DB0E2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2AF0" w14:textId="77777777" w:rsidR="004079BE" w:rsidRDefault="004079B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12A23" w14:textId="77777777" w:rsidR="008B7BB9" w:rsidRDefault="008B7BB9">
      <w:r>
        <w:separator/>
      </w:r>
    </w:p>
    <w:p w14:paraId="785A4DF6" w14:textId="77777777" w:rsidR="008B7BB9" w:rsidRDefault="008B7BB9"/>
  </w:footnote>
  <w:footnote w:type="continuationSeparator" w:id="0">
    <w:p w14:paraId="015CFEE3" w14:textId="77777777" w:rsidR="008B7BB9" w:rsidRDefault="008B7BB9">
      <w:r>
        <w:continuationSeparator/>
      </w:r>
    </w:p>
    <w:p w14:paraId="67AB0E0C" w14:textId="77777777" w:rsidR="008B7BB9" w:rsidRDefault="008B7B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CB1E" w14:textId="77777777" w:rsidR="004079BE" w:rsidRDefault="004079B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DCC5156" w14:textId="32DB729E" w:rsidR="00395FB9" w:rsidRPr="00340B27" w:rsidRDefault="00BD16EE" w:rsidP="007B7829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</w:pPr>
          <w:r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7216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E58DE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Undervegs</w:t>
          </w:r>
          <w:r w:rsidR="0020309F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v</w:t>
          </w:r>
          <w:r w:rsidR="00E55786"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urdering av praksis</w:t>
          </w:r>
          <w:r w:rsidR="00100773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 xml:space="preserve"> </w:t>
          </w:r>
          <w:r w:rsidR="00EE58DE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2</w:t>
          </w:r>
          <w:r w:rsidR="00100773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.</w:t>
          </w:r>
          <w:r w:rsidR="00EE58DE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deltid/a-blu</w:t>
          </w:r>
          <w:r w:rsidR="007B7829" w:rsidRPr="00340B27">
            <w:rPr>
              <w:rFonts w:ascii="Calibri Light" w:hAnsi="Calibri Light"/>
              <w:b w:val="0"/>
              <w:bCs/>
              <w:color w:val="008A8F"/>
              <w:sz w:val="22"/>
              <w:szCs w:val="18"/>
              <w:lang w:val="nn-NO"/>
            </w:rPr>
            <w:br/>
          </w:r>
          <w:r w:rsidR="00A4057D" w:rsidRPr="00A4057D">
            <w:rPr>
              <w:rFonts w:ascii="Calibri Light" w:hAnsi="Calibri Light"/>
              <w:color w:val="008A8F"/>
              <w:sz w:val="20"/>
              <w:szCs w:val="16"/>
              <w:lang w:val="nn-NO"/>
            </w:rPr>
            <w:t>B</w:t>
          </w:r>
          <w:r w:rsidR="00A4057D" w:rsidRPr="00A4057D">
            <w:rPr>
              <w:color w:val="008A8F"/>
              <w:sz w:val="20"/>
              <w:szCs w:val="16"/>
            </w:rPr>
            <w:t>arnehagelær</w:t>
          </w:r>
          <w:r w:rsidR="004079BE">
            <w:rPr>
              <w:color w:val="008A8F"/>
              <w:sz w:val="20"/>
              <w:szCs w:val="16"/>
            </w:rPr>
            <w:t>a</w:t>
          </w:r>
          <w:r w:rsidR="00A4057D" w:rsidRPr="00A4057D">
            <w:rPr>
              <w:color w:val="008A8F"/>
              <w:sz w:val="20"/>
              <w:szCs w:val="16"/>
            </w:rPr>
            <w:t>rutdanning</w:t>
          </w:r>
        </w:p>
        <w:p w14:paraId="25434A00" w14:textId="7AD3B746" w:rsidR="00340B27" w:rsidRPr="00340B27" w:rsidRDefault="00340B27" w:rsidP="007B7829">
          <w:pPr>
            <w:pStyle w:val="Topptekst"/>
            <w:jc w:val="right"/>
            <w:rPr>
              <w:b w:val="0"/>
              <w:noProof/>
              <w:color w:val="006C73"/>
              <w:lang w:val="nn-NO"/>
            </w:rPr>
          </w:pPr>
        </w:p>
      </w:tc>
    </w:tr>
  </w:tbl>
  <w:p w14:paraId="3C062C75" w14:textId="22D16C6F" w:rsidR="00395FB9" w:rsidRPr="007B7829" w:rsidRDefault="00395FB9" w:rsidP="00F47065">
    <w:pPr>
      <w:rPr>
        <w:lang w:val="nn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0B83A" w14:textId="77777777" w:rsidR="004079BE" w:rsidRDefault="004079B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10500"/>
    <w:rsid w:val="00012FF4"/>
    <w:rsid w:val="00015AF1"/>
    <w:rsid w:val="0002482E"/>
    <w:rsid w:val="00045F74"/>
    <w:rsid w:val="00050324"/>
    <w:rsid w:val="00054564"/>
    <w:rsid w:val="0005668A"/>
    <w:rsid w:val="00073046"/>
    <w:rsid w:val="00077E8D"/>
    <w:rsid w:val="00080FA4"/>
    <w:rsid w:val="000A0150"/>
    <w:rsid w:val="000A3C29"/>
    <w:rsid w:val="000B6504"/>
    <w:rsid w:val="000E63C9"/>
    <w:rsid w:val="000F0BB2"/>
    <w:rsid w:val="00100773"/>
    <w:rsid w:val="001022F8"/>
    <w:rsid w:val="001146CF"/>
    <w:rsid w:val="00130E9D"/>
    <w:rsid w:val="0013263F"/>
    <w:rsid w:val="00150A6D"/>
    <w:rsid w:val="00151209"/>
    <w:rsid w:val="00153E87"/>
    <w:rsid w:val="001644BE"/>
    <w:rsid w:val="00165740"/>
    <w:rsid w:val="00175656"/>
    <w:rsid w:val="0017594B"/>
    <w:rsid w:val="0018543D"/>
    <w:rsid w:val="00185B35"/>
    <w:rsid w:val="001E297B"/>
    <w:rsid w:val="001E40F1"/>
    <w:rsid w:val="001E56C1"/>
    <w:rsid w:val="001F2BC8"/>
    <w:rsid w:val="001F5F6B"/>
    <w:rsid w:val="0020309F"/>
    <w:rsid w:val="002401C2"/>
    <w:rsid w:val="00243EBC"/>
    <w:rsid w:val="00246A35"/>
    <w:rsid w:val="00262254"/>
    <w:rsid w:val="00262321"/>
    <w:rsid w:val="002779A8"/>
    <w:rsid w:val="002823F6"/>
    <w:rsid w:val="00284348"/>
    <w:rsid w:val="00295DD4"/>
    <w:rsid w:val="00296908"/>
    <w:rsid w:val="002B2EEC"/>
    <w:rsid w:val="002C2EB2"/>
    <w:rsid w:val="002D095E"/>
    <w:rsid w:val="002D4C6B"/>
    <w:rsid w:val="002D4DD8"/>
    <w:rsid w:val="002E1616"/>
    <w:rsid w:val="002F51F5"/>
    <w:rsid w:val="00301085"/>
    <w:rsid w:val="00306327"/>
    <w:rsid w:val="003072DC"/>
    <w:rsid w:val="00312137"/>
    <w:rsid w:val="00322586"/>
    <w:rsid w:val="0032532A"/>
    <w:rsid w:val="0032611A"/>
    <w:rsid w:val="00326A37"/>
    <w:rsid w:val="00330359"/>
    <w:rsid w:val="00333BBF"/>
    <w:rsid w:val="0033762F"/>
    <w:rsid w:val="00340B27"/>
    <w:rsid w:val="00340F7A"/>
    <w:rsid w:val="00360494"/>
    <w:rsid w:val="00361C5D"/>
    <w:rsid w:val="0036319B"/>
    <w:rsid w:val="00366C7E"/>
    <w:rsid w:val="00376F7C"/>
    <w:rsid w:val="00383A38"/>
    <w:rsid w:val="00384D90"/>
    <w:rsid w:val="00384EA3"/>
    <w:rsid w:val="0039360D"/>
    <w:rsid w:val="003955FE"/>
    <w:rsid w:val="00395FB9"/>
    <w:rsid w:val="003A0A35"/>
    <w:rsid w:val="003A39A1"/>
    <w:rsid w:val="003B1F08"/>
    <w:rsid w:val="003B26E4"/>
    <w:rsid w:val="003C2191"/>
    <w:rsid w:val="003C648F"/>
    <w:rsid w:val="003D150E"/>
    <w:rsid w:val="003D2C12"/>
    <w:rsid w:val="003D3863"/>
    <w:rsid w:val="003E5F45"/>
    <w:rsid w:val="0040400F"/>
    <w:rsid w:val="004079BE"/>
    <w:rsid w:val="004110DE"/>
    <w:rsid w:val="00423C8E"/>
    <w:rsid w:val="004333EA"/>
    <w:rsid w:val="0044085A"/>
    <w:rsid w:val="00450052"/>
    <w:rsid w:val="004737E3"/>
    <w:rsid w:val="0048585C"/>
    <w:rsid w:val="00496F20"/>
    <w:rsid w:val="004B21A5"/>
    <w:rsid w:val="004B45E5"/>
    <w:rsid w:val="004B56D4"/>
    <w:rsid w:val="004E4488"/>
    <w:rsid w:val="005037F0"/>
    <w:rsid w:val="00516A86"/>
    <w:rsid w:val="00526897"/>
    <w:rsid w:val="005275F6"/>
    <w:rsid w:val="00530E52"/>
    <w:rsid w:val="005620FA"/>
    <w:rsid w:val="00564C3A"/>
    <w:rsid w:val="00565FFC"/>
    <w:rsid w:val="00572102"/>
    <w:rsid w:val="00572EA8"/>
    <w:rsid w:val="00573DD8"/>
    <w:rsid w:val="00574B34"/>
    <w:rsid w:val="00596254"/>
    <w:rsid w:val="005A0714"/>
    <w:rsid w:val="005A3C9F"/>
    <w:rsid w:val="005B20CD"/>
    <w:rsid w:val="005D41A7"/>
    <w:rsid w:val="005F0A03"/>
    <w:rsid w:val="005F1BB0"/>
    <w:rsid w:val="005F3D53"/>
    <w:rsid w:val="005F64A5"/>
    <w:rsid w:val="00616F06"/>
    <w:rsid w:val="0063225E"/>
    <w:rsid w:val="006348CF"/>
    <w:rsid w:val="00640CDC"/>
    <w:rsid w:val="00644778"/>
    <w:rsid w:val="00654A45"/>
    <w:rsid w:val="00656C4D"/>
    <w:rsid w:val="00664466"/>
    <w:rsid w:val="006A0FE5"/>
    <w:rsid w:val="006D0983"/>
    <w:rsid w:val="006D166A"/>
    <w:rsid w:val="006D1F5A"/>
    <w:rsid w:val="006E08CB"/>
    <w:rsid w:val="006E30D7"/>
    <w:rsid w:val="006E30E8"/>
    <w:rsid w:val="006E5716"/>
    <w:rsid w:val="006F00B4"/>
    <w:rsid w:val="006F1D56"/>
    <w:rsid w:val="007030DB"/>
    <w:rsid w:val="00705C78"/>
    <w:rsid w:val="00714E42"/>
    <w:rsid w:val="00722A00"/>
    <w:rsid w:val="007302B3"/>
    <w:rsid w:val="00730733"/>
    <w:rsid w:val="00730E3A"/>
    <w:rsid w:val="00736AAF"/>
    <w:rsid w:val="00746C72"/>
    <w:rsid w:val="00755DCB"/>
    <w:rsid w:val="00765B2A"/>
    <w:rsid w:val="00766681"/>
    <w:rsid w:val="007760A6"/>
    <w:rsid w:val="00777480"/>
    <w:rsid w:val="00780A10"/>
    <w:rsid w:val="00783A34"/>
    <w:rsid w:val="007B39BA"/>
    <w:rsid w:val="007B7829"/>
    <w:rsid w:val="007C4C68"/>
    <w:rsid w:val="007C6B52"/>
    <w:rsid w:val="007D16C5"/>
    <w:rsid w:val="007D2549"/>
    <w:rsid w:val="007D27C7"/>
    <w:rsid w:val="007E57BC"/>
    <w:rsid w:val="007F43C9"/>
    <w:rsid w:val="00801772"/>
    <w:rsid w:val="00801AA2"/>
    <w:rsid w:val="00805485"/>
    <w:rsid w:val="00806CB2"/>
    <w:rsid w:val="0082457D"/>
    <w:rsid w:val="0082540E"/>
    <w:rsid w:val="00850686"/>
    <w:rsid w:val="00862FE4"/>
    <w:rsid w:val="0086389A"/>
    <w:rsid w:val="008661CA"/>
    <w:rsid w:val="008704EE"/>
    <w:rsid w:val="0087184F"/>
    <w:rsid w:val="00873A82"/>
    <w:rsid w:val="0087605E"/>
    <w:rsid w:val="0088643D"/>
    <w:rsid w:val="0089457D"/>
    <w:rsid w:val="008A056B"/>
    <w:rsid w:val="008B0CE8"/>
    <w:rsid w:val="008B1FEE"/>
    <w:rsid w:val="008B3C42"/>
    <w:rsid w:val="008B4830"/>
    <w:rsid w:val="008B6789"/>
    <w:rsid w:val="008B7BB9"/>
    <w:rsid w:val="008C5353"/>
    <w:rsid w:val="008E1448"/>
    <w:rsid w:val="008F0BCF"/>
    <w:rsid w:val="008F3E08"/>
    <w:rsid w:val="00902F58"/>
    <w:rsid w:val="00903C32"/>
    <w:rsid w:val="00910A5D"/>
    <w:rsid w:val="00913C00"/>
    <w:rsid w:val="00916B16"/>
    <w:rsid w:val="009173B9"/>
    <w:rsid w:val="00922140"/>
    <w:rsid w:val="00923832"/>
    <w:rsid w:val="00924137"/>
    <w:rsid w:val="00924FA4"/>
    <w:rsid w:val="00926950"/>
    <w:rsid w:val="0093335D"/>
    <w:rsid w:val="0093613E"/>
    <w:rsid w:val="00943026"/>
    <w:rsid w:val="00944425"/>
    <w:rsid w:val="00950FF0"/>
    <w:rsid w:val="00966B81"/>
    <w:rsid w:val="0097306E"/>
    <w:rsid w:val="009950D5"/>
    <w:rsid w:val="009A3430"/>
    <w:rsid w:val="009B6B8F"/>
    <w:rsid w:val="009C3B2F"/>
    <w:rsid w:val="009C6580"/>
    <w:rsid w:val="009C7720"/>
    <w:rsid w:val="009D1750"/>
    <w:rsid w:val="009E2480"/>
    <w:rsid w:val="009E7FEB"/>
    <w:rsid w:val="009F0E2B"/>
    <w:rsid w:val="009F61FD"/>
    <w:rsid w:val="00A1181C"/>
    <w:rsid w:val="00A13164"/>
    <w:rsid w:val="00A131BF"/>
    <w:rsid w:val="00A216E1"/>
    <w:rsid w:val="00A23AFA"/>
    <w:rsid w:val="00A31B3E"/>
    <w:rsid w:val="00A36E8C"/>
    <w:rsid w:val="00A4057D"/>
    <w:rsid w:val="00A507E0"/>
    <w:rsid w:val="00A509C2"/>
    <w:rsid w:val="00A532F3"/>
    <w:rsid w:val="00A8489E"/>
    <w:rsid w:val="00A91E32"/>
    <w:rsid w:val="00A92514"/>
    <w:rsid w:val="00AB02A7"/>
    <w:rsid w:val="00AB24B9"/>
    <w:rsid w:val="00AC29F3"/>
    <w:rsid w:val="00AC5C36"/>
    <w:rsid w:val="00AE4ACB"/>
    <w:rsid w:val="00AF4B6B"/>
    <w:rsid w:val="00B10EB8"/>
    <w:rsid w:val="00B17D71"/>
    <w:rsid w:val="00B17DB5"/>
    <w:rsid w:val="00B231E5"/>
    <w:rsid w:val="00B23F8F"/>
    <w:rsid w:val="00B24F66"/>
    <w:rsid w:val="00B36F35"/>
    <w:rsid w:val="00B41E1B"/>
    <w:rsid w:val="00B4366E"/>
    <w:rsid w:val="00B66133"/>
    <w:rsid w:val="00B73E35"/>
    <w:rsid w:val="00B74E19"/>
    <w:rsid w:val="00B84E97"/>
    <w:rsid w:val="00B9564D"/>
    <w:rsid w:val="00BD16EE"/>
    <w:rsid w:val="00BE44FE"/>
    <w:rsid w:val="00BE7C3B"/>
    <w:rsid w:val="00BE7CAE"/>
    <w:rsid w:val="00C00FE7"/>
    <w:rsid w:val="00C02B87"/>
    <w:rsid w:val="00C03512"/>
    <w:rsid w:val="00C035E7"/>
    <w:rsid w:val="00C21AB5"/>
    <w:rsid w:val="00C24F02"/>
    <w:rsid w:val="00C32218"/>
    <w:rsid w:val="00C4086D"/>
    <w:rsid w:val="00C629AC"/>
    <w:rsid w:val="00C65244"/>
    <w:rsid w:val="00C671F0"/>
    <w:rsid w:val="00C81644"/>
    <w:rsid w:val="00C85C9C"/>
    <w:rsid w:val="00C8761C"/>
    <w:rsid w:val="00C90A74"/>
    <w:rsid w:val="00CA1896"/>
    <w:rsid w:val="00CB13EF"/>
    <w:rsid w:val="00CB5B28"/>
    <w:rsid w:val="00CC125C"/>
    <w:rsid w:val="00CD3FD6"/>
    <w:rsid w:val="00CF0D7B"/>
    <w:rsid w:val="00CF5371"/>
    <w:rsid w:val="00D0323A"/>
    <w:rsid w:val="00D0559F"/>
    <w:rsid w:val="00D077E9"/>
    <w:rsid w:val="00D21F3E"/>
    <w:rsid w:val="00D25AF0"/>
    <w:rsid w:val="00D26624"/>
    <w:rsid w:val="00D355DD"/>
    <w:rsid w:val="00D40AA4"/>
    <w:rsid w:val="00D42CB7"/>
    <w:rsid w:val="00D46519"/>
    <w:rsid w:val="00D53035"/>
    <w:rsid w:val="00D5413D"/>
    <w:rsid w:val="00D55556"/>
    <w:rsid w:val="00D560A4"/>
    <w:rsid w:val="00D570A9"/>
    <w:rsid w:val="00D66B29"/>
    <w:rsid w:val="00D70D02"/>
    <w:rsid w:val="00D770C7"/>
    <w:rsid w:val="00D7747F"/>
    <w:rsid w:val="00D86945"/>
    <w:rsid w:val="00D90290"/>
    <w:rsid w:val="00D91211"/>
    <w:rsid w:val="00D9137E"/>
    <w:rsid w:val="00D949F5"/>
    <w:rsid w:val="00DA3358"/>
    <w:rsid w:val="00DB0E2F"/>
    <w:rsid w:val="00DB43A3"/>
    <w:rsid w:val="00DB66A2"/>
    <w:rsid w:val="00DB72D2"/>
    <w:rsid w:val="00DC335F"/>
    <w:rsid w:val="00DC5C49"/>
    <w:rsid w:val="00DD152F"/>
    <w:rsid w:val="00DE213F"/>
    <w:rsid w:val="00DE749D"/>
    <w:rsid w:val="00DE78D3"/>
    <w:rsid w:val="00DF027C"/>
    <w:rsid w:val="00E00A32"/>
    <w:rsid w:val="00E21160"/>
    <w:rsid w:val="00E222F2"/>
    <w:rsid w:val="00E22ACD"/>
    <w:rsid w:val="00E262F9"/>
    <w:rsid w:val="00E37D46"/>
    <w:rsid w:val="00E50754"/>
    <w:rsid w:val="00E55786"/>
    <w:rsid w:val="00E620B0"/>
    <w:rsid w:val="00E62734"/>
    <w:rsid w:val="00E64916"/>
    <w:rsid w:val="00E649E1"/>
    <w:rsid w:val="00E74A74"/>
    <w:rsid w:val="00E768F5"/>
    <w:rsid w:val="00E80A04"/>
    <w:rsid w:val="00E81B40"/>
    <w:rsid w:val="00E949B6"/>
    <w:rsid w:val="00EA350F"/>
    <w:rsid w:val="00EC4879"/>
    <w:rsid w:val="00ED01CF"/>
    <w:rsid w:val="00ED5F6E"/>
    <w:rsid w:val="00EE58DE"/>
    <w:rsid w:val="00EF555B"/>
    <w:rsid w:val="00EF7CBF"/>
    <w:rsid w:val="00F027BB"/>
    <w:rsid w:val="00F11DCF"/>
    <w:rsid w:val="00F162EA"/>
    <w:rsid w:val="00F232DA"/>
    <w:rsid w:val="00F43148"/>
    <w:rsid w:val="00F446FA"/>
    <w:rsid w:val="00F4480B"/>
    <w:rsid w:val="00F47056"/>
    <w:rsid w:val="00F47065"/>
    <w:rsid w:val="00F52D27"/>
    <w:rsid w:val="00F60BD8"/>
    <w:rsid w:val="00F63A3B"/>
    <w:rsid w:val="00F66FAC"/>
    <w:rsid w:val="00F81EC9"/>
    <w:rsid w:val="00F83527"/>
    <w:rsid w:val="00F842DA"/>
    <w:rsid w:val="00F86E91"/>
    <w:rsid w:val="00F94F79"/>
    <w:rsid w:val="00FA0867"/>
    <w:rsid w:val="00FA3E1A"/>
    <w:rsid w:val="00FB5C21"/>
    <w:rsid w:val="00FD2785"/>
    <w:rsid w:val="00FD583F"/>
    <w:rsid w:val="00FD7488"/>
    <w:rsid w:val="00FF16B4"/>
    <w:rsid w:val="00FF60A9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48F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5" ma:contentTypeDescription="Opprett et nytt dokument." ma:contentTypeScope="" ma:versionID="2914ccaf90da686dbbc3e5cef286d41a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5e1db6fa540c370bc32e377b15f5dd22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customXml/itemProps3.xml><?xml version="1.0" encoding="utf-8"?>
<ds:datastoreItem xmlns:ds="http://schemas.openxmlformats.org/officeDocument/2006/customXml" ds:itemID="{4280EEDE-77F9-4215-B24B-79BDC308B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4C366E-653D-40EC-A79A-D8866426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37</TotalTime>
  <Pages>4</Pages>
  <Words>469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Jeanette Haukeland Bakke</cp:lastModifiedBy>
  <cp:revision>44</cp:revision>
  <cp:lastPrinted>2020-06-17T11:37:00Z</cp:lastPrinted>
  <dcterms:created xsi:type="dcterms:W3CDTF">2022-07-04T09:58:00Z</dcterms:created>
  <dcterms:modified xsi:type="dcterms:W3CDTF">2022-10-04T12:24:00Z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  <property fmtid="{D5CDD505-2E9C-101B-9397-08002B2CF9AE}" pid="4" name="MediaServiceImageTags">
    <vt:lpwstr/>
  </property>
</Properties>
</file>