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389B9578" w:rsidR="00755DCB" w:rsidRDefault="0048585C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proofErr w:type="spellStart"/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Underve</w:t>
      </w:r>
      <w:r w:rsidR="000C4177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i</w:t>
      </w:r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svurdering</w:t>
      </w:r>
      <w:proofErr w:type="spellEnd"/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 </w:t>
      </w:r>
      <w:r w:rsidR="00E55786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av praksis </w:t>
      </w:r>
      <w:r w:rsidR="00A1181C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2</w:t>
      </w:r>
      <w:r w:rsidR="00153E87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44B6C5B5" w:rsidR="00DE78D3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proofErr w:type="spellStart"/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Barnehagelærerutdanning</w:t>
      </w:r>
      <w:proofErr w:type="spellEnd"/>
      <w:r w:rsidR="00574B34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, deltid/ABLU</w:t>
      </w:r>
    </w:p>
    <w:p w14:paraId="352C1885" w14:textId="77777777" w:rsidR="00755DCB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0B3C29B5" w14:textId="77777777" w:rsidR="000C4177" w:rsidRDefault="00DE78D3" w:rsidP="000C417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proofErr w:type="spellStart"/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kun</w:t>
      </w:r>
      <w:proofErr w:type="spellEnd"/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C31041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="000C4177">
        <w:rPr>
          <w:rFonts w:ascii="Calibri Light" w:eastAsia="Times New Roman" w:hAnsi="Calibri Light" w:cs="Calibri Light"/>
          <w:b w:val="0"/>
          <w:color w:val="278079" w:themeColor="accent6" w:themeShade="BF"/>
          <w:sz w:val="20"/>
          <w:szCs w:val="20"/>
          <w:lang w:eastAsia="nb-NO"/>
        </w:rPr>
        <w:t>Skjemaet skal oppbevares i barnehagen fram til sluttvurderingen er gitt etter vårpraksis.</w:t>
      </w:r>
    </w:p>
    <w:p w14:paraId="1E18C5B8" w14:textId="77777777" w:rsidR="000C4177" w:rsidRDefault="000C4177" w:rsidP="000C4177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3765E9D4" w14:textId="77777777" w:rsidR="000C4177" w:rsidRDefault="000C4177" w:rsidP="000C4177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5BC83684" w14:textId="77777777" w:rsidR="000C4177" w:rsidRDefault="000C4177" w:rsidP="000C4177">
      <w:pPr>
        <w:spacing w:line="240" w:lineRule="auto"/>
        <w:rPr>
          <w:rFonts w:eastAsia="Times New Roman"/>
          <w:color w:val="auto"/>
          <w:sz w:val="24"/>
          <w:szCs w:val="24"/>
          <w:lang w:eastAsia="nb-NO"/>
        </w:rPr>
      </w:pPr>
    </w:p>
    <w:tbl>
      <w:tblPr>
        <w:tblW w:w="999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8"/>
        <w:gridCol w:w="2971"/>
        <w:gridCol w:w="3341"/>
      </w:tblGrid>
      <w:tr w:rsidR="000C4177" w14:paraId="7C8AE2C8" w14:textId="77777777" w:rsidTr="000C4177">
        <w:trPr>
          <w:trHeight w:val="794"/>
        </w:trPr>
        <w:tc>
          <w:tcPr>
            <w:tcW w:w="368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AE05141" w14:textId="77777777" w:rsidR="000C4177" w:rsidRDefault="000C417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  <w:gridSpan w:val="2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A99E248" w14:textId="77777777" w:rsidR="000C4177" w:rsidRDefault="000C417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0C4177" w14:paraId="74B79805" w14:textId="77777777" w:rsidTr="000C4177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72B11F5" w14:textId="77777777" w:rsidR="000C4177" w:rsidRDefault="000C417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 for hele praksisperioden: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eastAsia="nb-NO"/>
              </w:rPr>
              <w:t xml:space="preserve"> </w:t>
            </w:r>
          </w:p>
          <w:p w14:paraId="4A5CD538" w14:textId="77777777" w:rsidR="000C4177" w:rsidRDefault="000C417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666CB0DD" w14:textId="77777777" w:rsidR="000C4177" w:rsidRDefault="000C417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fraværsdager:</w:t>
            </w:r>
          </w:p>
          <w:p w14:paraId="72CA0139" w14:textId="77777777" w:rsidR="000C4177" w:rsidRDefault="000C417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(høst og vår)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A9DD9F9" w14:textId="77777777" w:rsidR="000C4177" w:rsidRDefault="000C417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 for eventuell utsatt praksis:</w:t>
            </w:r>
          </w:p>
          <w:p w14:paraId="24BFFF73" w14:textId="77777777" w:rsidR="000C4177" w:rsidRDefault="000C417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0C4177" w14:paraId="6DF2872D" w14:textId="77777777" w:rsidTr="000C4177">
        <w:trPr>
          <w:trHeight w:val="794"/>
        </w:trPr>
        <w:tc>
          <w:tcPr>
            <w:tcW w:w="368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424FEF54" w14:textId="77777777" w:rsidR="000C4177" w:rsidRDefault="000C417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Praksislærers navn:</w:t>
            </w:r>
          </w:p>
        </w:tc>
        <w:tc>
          <w:tcPr>
            <w:tcW w:w="297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0F9D3891" w14:textId="77777777" w:rsidR="000C4177" w:rsidRDefault="000C417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Praksisbarnehage:</w:t>
            </w:r>
          </w:p>
          <w:p w14:paraId="1D8FDE5B" w14:textId="77777777" w:rsidR="000C4177" w:rsidRDefault="000C417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343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33520E12" w14:textId="77777777" w:rsidR="000C4177" w:rsidRDefault="000C4177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Aldersgruppe: </w:t>
            </w:r>
          </w:p>
        </w:tc>
      </w:tr>
      <w:bookmarkEnd w:id="1"/>
    </w:tbl>
    <w:p w14:paraId="0C38C3DC" w14:textId="77777777" w:rsidR="000C4177" w:rsidRDefault="000C4177" w:rsidP="000C417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78BE81CC" w14:textId="77777777" w:rsidR="000C4177" w:rsidRDefault="000C4177" w:rsidP="000C417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60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8784"/>
        <w:gridCol w:w="1276"/>
      </w:tblGrid>
      <w:tr w:rsidR="000C4177" w14:paraId="1199E6CE" w14:textId="77777777" w:rsidTr="000C4177">
        <w:trPr>
          <w:trHeight w:val="1073"/>
        </w:trPr>
        <w:tc>
          <w:tcPr>
            <w:tcW w:w="878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3F8655C3" w14:textId="77777777" w:rsidR="000C4177" w:rsidRDefault="000C417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>
              <w:rPr>
                <w:rFonts w:ascii="Calibri Light" w:hAnsi="Calibri Light" w:cs="Calibri Light"/>
                <w:color w:val="008A8F"/>
                <w:lang w:eastAsia="nb-NO"/>
              </w:rPr>
              <w:t xml:space="preserve">Student har fått varsel om fare for ikke bestått praksis:                                               </w:t>
            </w:r>
          </w:p>
          <w:p w14:paraId="1F94EDFD" w14:textId="77777777" w:rsidR="000C4177" w:rsidRDefault="000C417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Dersom praksislærer på dette tidspunktet er usikker på om studenten vil kunne oppnå målene for perioden, skal også skjema for</w:t>
            </w:r>
            <w:r>
              <w:rPr>
                <w:rFonts w:ascii="Calibri Light" w:eastAsia="Times New Roman" w:hAnsi="Calibri Light" w:cs="Calibri Light"/>
                <w:b w:val="0"/>
                <w:i/>
                <w:iCs/>
                <w:color w:val="auto"/>
                <w:sz w:val="20"/>
                <w:szCs w:val="20"/>
                <w:lang w:eastAsia="nb-NO"/>
              </w:rPr>
              <w:t xml:space="preserve"> varsel om fare for ikke bestått praksis</w:t>
            </w: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 fylles ut og presenteres for studenten, sammen med underveisvurderingen.</w:t>
            </w:r>
          </w:p>
        </w:tc>
        <w:tc>
          <w:tcPr>
            <w:tcW w:w="127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2F7AB5B6" w14:textId="77777777" w:rsidR="000C4177" w:rsidRDefault="000C417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Ja eller nei:</w:t>
            </w:r>
          </w:p>
        </w:tc>
      </w:tr>
    </w:tbl>
    <w:p w14:paraId="58381E96" w14:textId="77777777" w:rsidR="000C4177" w:rsidRDefault="000C4177" w:rsidP="000C417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0C4177" w14:paraId="0BE97D43" w14:textId="77777777" w:rsidTr="000C4177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7BFA51B5" w14:textId="77777777" w:rsidR="000C4177" w:rsidRDefault="000C417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4D1D7833" w14:textId="77777777" w:rsidR="000C4177" w:rsidRDefault="000C417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E9928A5" w14:textId="77777777" w:rsidR="000C4177" w:rsidRDefault="000C417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4B94644" w14:textId="77777777" w:rsidR="000C4177" w:rsidRDefault="000C4177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62C97026" w14:textId="77777777" w:rsidR="000C4177" w:rsidRDefault="000C417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4E04CA7" w14:textId="77777777" w:rsidR="000C4177" w:rsidRDefault="000C4177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1777179C" w14:textId="77777777" w:rsidR="000C4177" w:rsidRDefault="000C4177" w:rsidP="000C4177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ikke møter i praksis eller avbryter praksisperioden, sender praksislærer side 1 per post til praksiskoordinator så snart som mulig.</w:t>
      </w:r>
    </w:p>
    <w:p w14:paraId="4ED16BDA" w14:textId="77777777" w:rsidR="000C4177" w:rsidRDefault="000C4177" w:rsidP="000C417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53235C2B" w14:textId="77777777" w:rsidR="000C4177" w:rsidRDefault="000C4177" w:rsidP="000C417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0E93AC86" w14:textId="77777777" w:rsidR="000C4177" w:rsidRDefault="000C4177" w:rsidP="000C4177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524E4E6B" w14:textId="77777777" w:rsidR="000C4177" w:rsidRDefault="000C4177" w:rsidP="000C417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_______________________________</w:t>
      </w:r>
    </w:p>
    <w:p w14:paraId="2123527D" w14:textId="77777777" w:rsidR="000C4177" w:rsidRDefault="000C4177" w:rsidP="000C417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320434D" w14:textId="77777777" w:rsidR="000C4177" w:rsidRDefault="000C4177" w:rsidP="000C417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7C2BC29" w14:textId="77777777" w:rsidR="000C4177" w:rsidRDefault="000C4177" w:rsidP="000C417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34B94CE8" w14:textId="77777777" w:rsidR="000C4177" w:rsidRDefault="000C4177" w:rsidP="000C417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 signerer på å ha fått informasjon om vurderingen:</w:t>
      </w:r>
    </w:p>
    <w:p w14:paraId="43C83C38" w14:textId="77777777" w:rsidR="000C4177" w:rsidRDefault="000C4177" w:rsidP="000C417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73BB054F" w14:textId="77777777" w:rsidR="000C4177" w:rsidRDefault="000C4177" w:rsidP="000C4177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proofErr w:type="gramStart"/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Sted:_</w:t>
      </w:r>
      <w:proofErr w:type="gramEnd"/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____________    Dato:______________    Students underskrift:___________________________________</w:t>
      </w:r>
    </w:p>
    <w:p w14:paraId="68C7A726" w14:textId="77777777" w:rsidR="000C4177" w:rsidRDefault="000C4177" w:rsidP="000C4177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532922EB" w14:textId="4E645BF5" w:rsidR="00F61C0D" w:rsidRDefault="00F61C0D" w:rsidP="000C4177">
      <w:pPr>
        <w:tabs>
          <w:tab w:val="left" w:pos="6724"/>
        </w:tabs>
        <w:textAlignment w:val="baseline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val="nn-NO"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C671F0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E55786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77777777" w:rsidR="009D1750" w:rsidRPr="00C671F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</w:tbl>
    <w:p w14:paraId="45518C99" w14:textId="7AA61221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3D5C3934" w14:textId="62F75E5B" w:rsidR="002D095E" w:rsidRPr="007C4C68" w:rsidRDefault="00496F20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S</w:t>
      </w:r>
      <w:r w:rsidR="00165740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tudentens </w:t>
      </w:r>
      <w:r w:rsidR="00BE44FE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måloppnåelse</w:t>
      </w:r>
      <w:r w:rsidR="00C24F02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– med </w:t>
      </w:r>
      <w:proofErr w:type="gramStart"/>
      <w:r w:rsidR="00C24F02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fokus</w:t>
      </w:r>
      <w:proofErr w:type="gramEnd"/>
      <w:r w:rsidR="00C24F02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på </w:t>
      </w:r>
      <w:r w:rsidR="005D41A7">
        <w:rPr>
          <w:rFonts w:ascii="Calibri Light" w:eastAsia="Times New Roman" w:hAnsi="Calibri Light" w:cs="Calibri Light"/>
          <w:color w:val="008A8F"/>
          <w:szCs w:val="28"/>
          <w:lang w:eastAsia="nb-NO"/>
        </w:rPr>
        <w:t>le</w:t>
      </w:r>
      <w:r w:rsidR="00491B47">
        <w:rPr>
          <w:rFonts w:ascii="Calibri Light" w:eastAsia="Times New Roman" w:hAnsi="Calibri Light" w:cs="Calibri Light"/>
          <w:color w:val="008A8F"/>
          <w:szCs w:val="28"/>
          <w:lang w:eastAsia="nb-NO"/>
        </w:rPr>
        <w:t>delse</w:t>
      </w:r>
      <w:r w:rsidR="0040400F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av barn og medarbeid</w:t>
      </w:r>
      <w:r w:rsidR="00491B47">
        <w:rPr>
          <w:rFonts w:ascii="Calibri Light" w:eastAsia="Times New Roman" w:hAnsi="Calibri Light" w:cs="Calibri Light"/>
          <w:color w:val="008A8F"/>
          <w:szCs w:val="28"/>
          <w:lang w:eastAsia="nb-NO"/>
        </w:rPr>
        <w:t>ere</w:t>
      </w:r>
      <w:r w:rsidR="00333BBF">
        <w:rPr>
          <w:rFonts w:ascii="Calibri Light" w:eastAsia="Times New Roman" w:hAnsi="Calibri Light" w:cs="Calibri Light"/>
          <w:color w:val="008A8F"/>
          <w:szCs w:val="28"/>
          <w:lang w:eastAsia="nb-NO"/>
        </w:rPr>
        <w:t>:</w:t>
      </w:r>
      <w:r w:rsidR="00BE44FE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</w:t>
      </w:r>
    </w:p>
    <w:p w14:paraId="1889127D" w14:textId="77777777" w:rsidR="003B26E4" w:rsidRPr="003B26E4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25AE002E" w14:textId="06F28182" w:rsidR="00DA3358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9950D5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21ED7ED7" w:rsidR="00DA3358" w:rsidRPr="009950D5" w:rsidRDefault="00596254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 w:rsidR="002D4C6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vise evne til </w:t>
            </w:r>
            <w:r w:rsidR="00333BBF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å reflektere over </w:t>
            </w:r>
            <w:proofErr w:type="spellStart"/>
            <w:r w:rsidR="00491B4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h</w:t>
            </w:r>
            <w:r w:rsidR="0080548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va</w:t>
            </w:r>
            <w:proofErr w:type="spellEnd"/>
            <w:r w:rsidR="0080548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</w:t>
            </w:r>
            <w:r w:rsidR="00333BBF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pedagogisk </w:t>
            </w:r>
            <w:r w:rsidR="001022F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leiing </w:t>
            </w:r>
            <w:r w:rsidR="0040400F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i møte </w:t>
            </w:r>
            <w:r w:rsidR="00910A5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med barn og barnegrupper </w:t>
            </w:r>
            <w:proofErr w:type="spellStart"/>
            <w:r w:rsidR="00910A5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inneb</w:t>
            </w:r>
            <w:r w:rsidR="00491B4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ærer</w:t>
            </w:r>
            <w:proofErr w:type="spellEnd"/>
          </w:p>
        </w:tc>
      </w:tr>
      <w:tr w:rsidR="00DA3358" w:rsidRPr="00DA3358" w14:paraId="4C031736" w14:textId="77777777" w:rsidTr="00B24F66">
        <w:trPr>
          <w:trHeight w:val="1871"/>
        </w:trPr>
        <w:tc>
          <w:tcPr>
            <w:tcW w:w="10073" w:type="dxa"/>
          </w:tcPr>
          <w:p w14:paraId="5618944E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1275CB40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DA3358" w:rsidRPr="00DA3358" w14:paraId="3FCC20BB" w14:textId="77777777" w:rsidTr="00B24F66">
        <w:trPr>
          <w:trHeight w:val="1871"/>
        </w:trPr>
        <w:tc>
          <w:tcPr>
            <w:tcW w:w="10073" w:type="dxa"/>
          </w:tcPr>
          <w:p w14:paraId="41F354C9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2FADF63C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C618187" w14:textId="49976D71" w:rsidR="00B9564D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14E6D47" w14:textId="48C325D8" w:rsidR="007D2549" w:rsidRDefault="007D2549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  <w:gridCol w:w="28"/>
      </w:tblGrid>
      <w:tr w:rsidR="00902F58" w:rsidRPr="00A509C2" w14:paraId="26A3D957" w14:textId="77777777" w:rsidTr="00262254">
        <w:trPr>
          <w:gridAfter w:val="1"/>
          <w:wAfter w:w="28" w:type="dxa"/>
          <w:trHeight w:val="476"/>
        </w:trPr>
        <w:tc>
          <w:tcPr>
            <w:tcW w:w="10045" w:type="dxa"/>
          </w:tcPr>
          <w:p w14:paraId="24ECAC89" w14:textId="48F6CEBD" w:rsidR="00902F58" w:rsidRPr="00A509C2" w:rsidRDefault="00596254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A509C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Studenten skal </w:t>
            </w:r>
            <w:r w:rsidR="00705C7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vise evne til å stå fram som en reflektert pedagogisk le</w:t>
            </w:r>
            <w:r w:rsidR="00491B4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de</w:t>
            </w:r>
            <w:r w:rsidR="00705C78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r og fagperson</w:t>
            </w:r>
            <w:r w:rsidR="00746C72" w:rsidRPr="00A509C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902F58" w:rsidRPr="00DA3358" w14:paraId="58189417" w14:textId="77777777" w:rsidTr="00262254">
        <w:trPr>
          <w:gridAfter w:val="1"/>
          <w:wAfter w:w="28" w:type="dxa"/>
          <w:trHeight w:val="1871"/>
        </w:trPr>
        <w:tc>
          <w:tcPr>
            <w:tcW w:w="10045" w:type="dxa"/>
          </w:tcPr>
          <w:p w14:paraId="14479221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</w:t>
            </w:r>
            <w:r w:rsidR="00423C8E"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å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dd:</w:t>
            </w:r>
          </w:p>
          <w:p w14:paraId="3FAAFDC8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31A3AD7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FB8F2FC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94F0779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186B385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4BA8D08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CD02496" w14:textId="37A1C976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902F58" w:rsidRPr="00DA3358" w14:paraId="0E960D92" w14:textId="77777777" w:rsidTr="00262254">
        <w:trPr>
          <w:gridAfter w:val="1"/>
          <w:wAfter w:w="28" w:type="dxa"/>
          <w:trHeight w:val="1871"/>
        </w:trPr>
        <w:tc>
          <w:tcPr>
            <w:tcW w:w="10045" w:type="dxa"/>
          </w:tcPr>
          <w:p w14:paraId="41F60B19" w14:textId="13C14B98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797DB7F8" w14:textId="6707964F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91E4039" w14:textId="0892974A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AC2976B" w14:textId="1637E42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9385E71" w14:textId="028C10B0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268D853" w14:textId="1B3FBE53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812F6E9" w14:textId="77777777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714A8A2" w14:textId="77777777" w:rsidR="00902F58" w:rsidRPr="00DA33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262254" w:rsidRPr="009950D5" w14:paraId="4EDE2D61" w14:textId="77777777" w:rsidTr="00262254">
        <w:trPr>
          <w:trHeight w:val="494"/>
        </w:trPr>
        <w:tc>
          <w:tcPr>
            <w:tcW w:w="10073" w:type="dxa"/>
            <w:gridSpan w:val="2"/>
          </w:tcPr>
          <w:p w14:paraId="5FE67B3F" w14:textId="77777777" w:rsidR="00FA2BD8" w:rsidRDefault="00FA2BD8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</w:p>
          <w:p w14:paraId="62D98C09" w14:textId="4D44B527" w:rsidR="00262254" w:rsidRPr="009950D5" w:rsidRDefault="00262254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vise evne til å le</w:t>
            </w:r>
            <w:r w:rsidR="00491B4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e og </w:t>
            </w:r>
            <w:proofErr w:type="spellStart"/>
            <w:r w:rsidR="00491B4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veilede</w:t>
            </w:r>
            <w:proofErr w:type="spellEnd"/>
            <w:r w:rsidR="00491B4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barnehagepersonalet i </w:t>
            </w:r>
            <w:proofErr w:type="spellStart"/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aktivitet</w:t>
            </w:r>
            <w:r w:rsidR="00491B4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</w:t>
            </w:r>
            <w:proofErr w:type="spellEnd"/>
            <w:r w:rsidR="00FD278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med barnegrupper og kritisk vurdere e</w:t>
            </w:r>
            <w:r w:rsidR="00631ED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gen</w:t>
            </w:r>
            <w:r w:rsidR="00FD278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pedagogisk </w:t>
            </w:r>
            <w:proofErr w:type="spellStart"/>
            <w:r w:rsidR="00FD278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l</w:t>
            </w:r>
            <w:r w:rsidR="00631ED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edelse</w:t>
            </w:r>
            <w:proofErr w:type="spellEnd"/>
            <w:r w:rsidR="00FD278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egen praksis</w:t>
            </w:r>
          </w:p>
        </w:tc>
      </w:tr>
      <w:tr w:rsidR="00262254" w:rsidRPr="00DA3358" w14:paraId="54D3F910" w14:textId="77777777" w:rsidTr="00262254">
        <w:trPr>
          <w:trHeight w:val="1871"/>
        </w:trPr>
        <w:tc>
          <w:tcPr>
            <w:tcW w:w="10073" w:type="dxa"/>
            <w:gridSpan w:val="2"/>
          </w:tcPr>
          <w:p w14:paraId="3C7FC299" w14:textId="77777777" w:rsidR="00262254" w:rsidRPr="009F0E2B" w:rsidRDefault="00262254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lastRenderedPageBreak/>
              <w:t>Hvordan og i hvilken grad er forventet læringsutbytte oppnådd:</w:t>
            </w:r>
          </w:p>
          <w:p w14:paraId="0C5931B1" w14:textId="77777777" w:rsidR="00262254" w:rsidRPr="00DA3358" w:rsidRDefault="00262254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262254" w:rsidRPr="00DA3358" w14:paraId="32148062" w14:textId="77777777" w:rsidTr="00262254">
        <w:trPr>
          <w:trHeight w:val="1871"/>
        </w:trPr>
        <w:tc>
          <w:tcPr>
            <w:tcW w:w="10073" w:type="dxa"/>
            <w:gridSpan w:val="2"/>
          </w:tcPr>
          <w:p w14:paraId="6306C9A1" w14:textId="77777777" w:rsidR="00262254" w:rsidRPr="009F0E2B" w:rsidRDefault="00262254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16721822" w14:textId="77777777" w:rsidR="00262254" w:rsidRPr="00DA3358" w:rsidRDefault="00262254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578DF3A3" w14:textId="77777777" w:rsidR="00262254" w:rsidRDefault="00262254" w:rsidP="00262254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1686AB72" w14:textId="77777777" w:rsidR="009E7FEB" w:rsidRDefault="009E7FEB" w:rsidP="00262254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B17D71" w:rsidRPr="009950D5" w14:paraId="00C3F72D" w14:textId="77777777" w:rsidTr="00214DE8">
        <w:trPr>
          <w:trHeight w:val="494"/>
        </w:trPr>
        <w:tc>
          <w:tcPr>
            <w:tcW w:w="10073" w:type="dxa"/>
          </w:tcPr>
          <w:p w14:paraId="732F8310" w14:textId="36F199BE" w:rsidR="00B17D71" w:rsidRPr="009950D5" w:rsidRDefault="00B17D71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vise relasjon</w:t>
            </w:r>
            <w:r w:rsidR="00722A00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kompetanse og kunne reflektere kri</w:t>
            </w:r>
            <w:r w:rsidR="00924FA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tisk</w:t>
            </w:r>
            <w:r w:rsidR="0092413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over e</w:t>
            </w:r>
            <w:r w:rsidR="00631ED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gen</w:t>
            </w:r>
            <w:r w:rsidR="0092413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rolle i kommunikasjon og sam</w:t>
            </w:r>
            <w:r w:rsidR="00924FA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92413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rbeid med </w:t>
            </w:r>
            <w:proofErr w:type="spellStart"/>
            <w:r w:rsidR="0092413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f</w:t>
            </w:r>
            <w:r w:rsidR="00631ED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o</w:t>
            </w:r>
            <w:r w:rsidR="0092413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res</w:t>
            </w:r>
            <w:r w:rsidR="00631ED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a</w:t>
            </w:r>
            <w:r w:rsidR="0092413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tte</w:t>
            </w:r>
            <w:proofErr w:type="spellEnd"/>
            <w:r w:rsidR="00924137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kollegaer</w:t>
            </w:r>
          </w:p>
        </w:tc>
      </w:tr>
      <w:tr w:rsidR="00B17D71" w:rsidRPr="00DA3358" w14:paraId="1EFE524B" w14:textId="77777777" w:rsidTr="00214DE8">
        <w:trPr>
          <w:trHeight w:val="1871"/>
        </w:trPr>
        <w:tc>
          <w:tcPr>
            <w:tcW w:w="10073" w:type="dxa"/>
          </w:tcPr>
          <w:p w14:paraId="78EE1E49" w14:textId="77777777" w:rsidR="00B17D71" w:rsidRPr="009F0E2B" w:rsidRDefault="00B17D71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620CC56A" w14:textId="77777777" w:rsidR="00B17D71" w:rsidRPr="00DA3358" w:rsidRDefault="00B17D71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B17D71" w:rsidRPr="00DA3358" w14:paraId="6399F3B8" w14:textId="77777777" w:rsidTr="00214DE8">
        <w:trPr>
          <w:trHeight w:val="1871"/>
        </w:trPr>
        <w:tc>
          <w:tcPr>
            <w:tcW w:w="10073" w:type="dxa"/>
          </w:tcPr>
          <w:p w14:paraId="1DA7D879" w14:textId="77777777" w:rsidR="00B17D71" w:rsidRPr="009F0E2B" w:rsidRDefault="00B17D71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4B284989" w14:textId="77777777" w:rsidR="00B17D71" w:rsidRPr="00DA3358" w:rsidRDefault="00B17D71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427C9B7" w14:textId="77777777" w:rsidR="00B17D71" w:rsidRDefault="00B17D71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39160D0" w14:textId="77777777" w:rsidR="009E7FEB" w:rsidRDefault="009E7FEB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136F3702" w14:textId="77777777" w:rsidR="009E7FEB" w:rsidRDefault="009E7FEB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442246E8" w14:textId="77777777" w:rsidR="009E7FEB" w:rsidRDefault="009E7FEB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141B0AEB" w14:textId="77777777" w:rsidR="009E7FEB" w:rsidRDefault="009E7FEB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4FD11CC7" w14:textId="77777777" w:rsidR="009E7FEB" w:rsidRDefault="009E7FEB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7F6CD36A" w14:textId="77777777" w:rsidR="00FA2BD8" w:rsidRDefault="00FA2BD8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E1A8C13" w14:textId="77777777" w:rsidR="00FA2BD8" w:rsidRDefault="00FA2BD8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3FA4E5A5" w14:textId="77777777" w:rsidR="009E7FEB" w:rsidRDefault="009E7FEB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1C263E97" w14:textId="77777777" w:rsidR="009E7FEB" w:rsidRDefault="009E7FEB" w:rsidP="00B17D71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924FA4" w:rsidRPr="009950D5" w14:paraId="4C876AEF" w14:textId="77777777" w:rsidTr="00214DE8">
        <w:trPr>
          <w:trHeight w:val="494"/>
        </w:trPr>
        <w:tc>
          <w:tcPr>
            <w:tcW w:w="10073" w:type="dxa"/>
          </w:tcPr>
          <w:p w14:paraId="14D8642A" w14:textId="44DD5121" w:rsidR="00924FA4" w:rsidRPr="009950D5" w:rsidRDefault="00924FA4" w:rsidP="00214DE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</w:pPr>
            <w:r w:rsidRPr="009950D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lastRenderedPageBreak/>
              <w:t xml:space="preserve">Studenten skal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vise evne til å reflektere </w:t>
            </w:r>
            <w:r w:rsidR="009E7FE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over barnehagen som leke</w:t>
            </w:r>
            <w:r w:rsidR="00631ED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-</w:t>
            </w:r>
            <w:r w:rsidR="009E7FE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danningsarena</w:t>
            </w:r>
          </w:p>
        </w:tc>
      </w:tr>
      <w:tr w:rsidR="00924FA4" w:rsidRPr="00DA3358" w14:paraId="37B1EAC5" w14:textId="77777777" w:rsidTr="00214DE8">
        <w:trPr>
          <w:trHeight w:val="1871"/>
        </w:trPr>
        <w:tc>
          <w:tcPr>
            <w:tcW w:w="10073" w:type="dxa"/>
          </w:tcPr>
          <w:p w14:paraId="021E3E33" w14:textId="77777777" w:rsidR="00924FA4" w:rsidRPr="009F0E2B" w:rsidRDefault="00924FA4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5D44E92A" w14:textId="77777777" w:rsidR="00924FA4" w:rsidRPr="00DA3358" w:rsidRDefault="00924FA4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924FA4" w:rsidRPr="00DA3358" w14:paraId="6D8E4AED" w14:textId="77777777" w:rsidTr="00214DE8">
        <w:trPr>
          <w:trHeight w:val="1871"/>
        </w:trPr>
        <w:tc>
          <w:tcPr>
            <w:tcW w:w="10073" w:type="dxa"/>
          </w:tcPr>
          <w:p w14:paraId="3F88515F" w14:textId="77777777" w:rsidR="00924FA4" w:rsidRPr="009F0E2B" w:rsidRDefault="00924FA4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6BA68020" w14:textId="77777777" w:rsidR="00924FA4" w:rsidRPr="00DA3358" w:rsidRDefault="00924FA4" w:rsidP="00214DE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6DD5751" w14:textId="77777777" w:rsidR="00924FA4" w:rsidRDefault="00924FA4" w:rsidP="00924FA4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746B8395" w14:textId="77777777" w:rsidR="00924FA4" w:rsidRDefault="00924FA4" w:rsidP="00924FA4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383A38" w:rsidRPr="00DA3358" w14:paraId="2BEE7B28" w14:textId="77777777" w:rsidTr="00263DD5">
        <w:trPr>
          <w:trHeight w:val="476"/>
        </w:trPr>
        <w:tc>
          <w:tcPr>
            <w:tcW w:w="10045" w:type="dxa"/>
          </w:tcPr>
          <w:p w14:paraId="1A939CAE" w14:textId="0F11468D" w:rsidR="00383A38" w:rsidRPr="00DA3358" w:rsidRDefault="00383A38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fylles ut dersom praksisperioden er vurdert til </w:t>
            </w:r>
            <w:r w:rsidRPr="00383A38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ikke bestått:</w:t>
            </w:r>
          </w:p>
        </w:tc>
      </w:tr>
      <w:tr w:rsidR="00383A38" w:rsidRPr="00DA3358" w14:paraId="5666DE34" w14:textId="77777777" w:rsidTr="00263DD5">
        <w:trPr>
          <w:trHeight w:val="1871"/>
        </w:trPr>
        <w:tc>
          <w:tcPr>
            <w:tcW w:w="10045" w:type="dxa"/>
          </w:tcPr>
          <w:p w14:paraId="76F7787E" w14:textId="4C1C4E9E" w:rsidR="00383A38" w:rsidRPr="009F0E2B" w:rsidRDefault="008B4830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Dersom manglende utvikling er grunnlag for vurderingen, må det komme fram</w:t>
            </w:r>
            <w:r w:rsidR="00C8164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her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.</w:t>
            </w:r>
          </w:p>
          <w:p w14:paraId="300FA1FE" w14:textId="4125CBEF" w:rsidR="00383A38" w:rsidRDefault="00C81644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Innenfor følgende punkter/læringsutbytter har studenten </w:t>
            </w:r>
            <w:r w:rsidRPr="00CD3FD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målene:</w:t>
            </w:r>
          </w:p>
          <w:p w14:paraId="6EB6C8FE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E6F825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05D9A0A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8768CC2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3FF401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2AE4ED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1A942DD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55AEBA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AC7CC0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3F50499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A4E1D3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3D672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ED682DC" w14:textId="13868971" w:rsidR="00CD3FD6" w:rsidRPr="00DA3358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09A0942D" w14:textId="77777777" w:rsidR="00B10EB8" w:rsidRPr="00616F06" w:rsidRDefault="00B10EB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78DF7C45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30AF6A63" w14:textId="5491339A" w:rsidR="00654A45" w:rsidRDefault="00654A45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1757A67" w14:textId="1C616397" w:rsidR="00654A45" w:rsidRPr="00CB13EF" w:rsidRDefault="00654A45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Leders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underskrift</w:t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(ved ikke bestått</w:t>
      </w:r>
      <w:proofErr w:type="gramStart"/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)</w:t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:_</w:t>
      </w:r>
      <w:proofErr w:type="gramEnd"/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_____________</w:t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</w:t>
      </w:r>
    </w:p>
    <w:sectPr w:rsidR="00654A45" w:rsidRPr="00CB13EF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9CCA" w14:textId="77777777" w:rsidR="003955FE" w:rsidRDefault="003955FE">
      <w:r>
        <w:separator/>
      </w:r>
    </w:p>
    <w:p w14:paraId="7850DEED" w14:textId="77777777" w:rsidR="003955FE" w:rsidRDefault="003955FE"/>
  </w:endnote>
  <w:endnote w:type="continuationSeparator" w:id="0">
    <w:p w14:paraId="7A2AFAF2" w14:textId="77777777" w:rsidR="003955FE" w:rsidRDefault="003955FE">
      <w:r>
        <w:continuationSeparator/>
      </w:r>
    </w:p>
    <w:p w14:paraId="5DEA00E9" w14:textId="77777777" w:rsidR="003955FE" w:rsidRDefault="00395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7A0625B2" w14:textId="5198B14C" w:rsidR="005D3F5A" w:rsidRDefault="005D3F5A" w:rsidP="005D3F5A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Praksislærer presenterer utfylt underveisvurdering for studenten i en samtale etter </w:t>
        </w:r>
        <w:proofErr w:type="spellStart"/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ca</w:t>
        </w:r>
        <w:proofErr w:type="spellEnd"/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>15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t xml:space="preserve"> praksisdager. Praksislærer gir ett eksemplar av underveisvurderingen til studenten og beholder ett selv.  </w:t>
        </w:r>
        <w:r>
          <w:rPr>
            <w:rFonts w:ascii="Calibri Light" w:hAnsi="Calibri Light" w:cs="Calibri Light"/>
            <w:b w:val="0"/>
            <w:bCs/>
            <w:color w:val="auto"/>
            <w:sz w:val="20"/>
            <w:szCs w:val="16"/>
          </w:rPr>
          <w:br/>
        </w:r>
        <w:r>
          <w:rPr>
            <w:rFonts w:ascii="Calibri Light" w:hAnsi="Calibri Light" w:cs="Calibri Light"/>
            <w:color w:val="auto"/>
            <w:sz w:val="20"/>
            <w:szCs w:val="16"/>
          </w:rPr>
          <w:t xml:space="preserve">Ved fare for ikke bestått skal praksislærer kontakte profesjonsveileder og praksiskoordinator. </w:t>
        </w:r>
      </w:p>
      <w:p w14:paraId="2C9792D0" w14:textId="58E1070D" w:rsidR="007B39BA" w:rsidRPr="005A3C9F" w:rsidRDefault="007B39BA" w:rsidP="00C8014C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44CF" w14:textId="77777777" w:rsidR="003955FE" w:rsidRDefault="003955FE">
      <w:r>
        <w:separator/>
      </w:r>
    </w:p>
    <w:p w14:paraId="6A669822" w14:textId="77777777" w:rsidR="003955FE" w:rsidRDefault="003955FE"/>
  </w:footnote>
  <w:footnote w:type="continuationSeparator" w:id="0">
    <w:p w14:paraId="4C16824A" w14:textId="77777777" w:rsidR="003955FE" w:rsidRDefault="003955FE">
      <w:r>
        <w:continuationSeparator/>
      </w:r>
    </w:p>
    <w:p w14:paraId="169138A9" w14:textId="77777777" w:rsidR="003955FE" w:rsidRDefault="003955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0A66F174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7216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C2200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Underveis</w:t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</w:t>
          </w:r>
          <w:r w:rsidR="007C2200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2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.</w:t>
          </w:r>
          <w:r w:rsidR="007C2200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deltid/a-blu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2FF4"/>
    <w:rsid w:val="00015AF1"/>
    <w:rsid w:val="0002482E"/>
    <w:rsid w:val="00045F74"/>
    <w:rsid w:val="00050324"/>
    <w:rsid w:val="00054564"/>
    <w:rsid w:val="0005668A"/>
    <w:rsid w:val="00073046"/>
    <w:rsid w:val="00077E8D"/>
    <w:rsid w:val="00080FA4"/>
    <w:rsid w:val="000A0150"/>
    <w:rsid w:val="000A3C29"/>
    <w:rsid w:val="000B6504"/>
    <w:rsid w:val="000C4177"/>
    <w:rsid w:val="000E63C9"/>
    <w:rsid w:val="000F0BB2"/>
    <w:rsid w:val="00100773"/>
    <w:rsid w:val="001022F8"/>
    <w:rsid w:val="001146CF"/>
    <w:rsid w:val="00130E9D"/>
    <w:rsid w:val="0013263F"/>
    <w:rsid w:val="00150A6D"/>
    <w:rsid w:val="00151209"/>
    <w:rsid w:val="00153E87"/>
    <w:rsid w:val="001644BE"/>
    <w:rsid w:val="00165740"/>
    <w:rsid w:val="0017594B"/>
    <w:rsid w:val="0018543D"/>
    <w:rsid w:val="00185B35"/>
    <w:rsid w:val="001C269E"/>
    <w:rsid w:val="001E297B"/>
    <w:rsid w:val="001E40F1"/>
    <w:rsid w:val="001E56C1"/>
    <w:rsid w:val="001F2BC8"/>
    <w:rsid w:val="001F5F6B"/>
    <w:rsid w:val="0020309F"/>
    <w:rsid w:val="002401C2"/>
    <w:rsid w:val="00243EBC"/>
    <w:rsid w:val="00246A35"/>
    <w:rsid w:val="00262254"/>
    <w:rsid w:val="002779A8"/>
    <w:rsid w:val="002823F6"/>
    <w:rsid w:val="00284348"/>
    <w:rsid w:val="00295DD4"/>
    <w:rsid w:val="002B2EEC"/>
    <w:rsid w:val="002C2EB2"/>
    <w:rsid w:val="002D095E"/>
    <w:rsid w:val="002D4C6B"/>
    <w:rsid w:val="002D4DD8"/>
    <w:rsid w:val="002E1616"/>
    <w:rsid w:val="002F51F5"/>
    <w:rsid w:val="00301085"/>
    <w:rsid w:val="00306327"/>
    <w:rsid w:val="003072DC"/>
    <w:rsid w:val="00312137"/>
    <w:rsid w:val="00322586"/>
    <w:rsid w:val="0032611A"/>
    <w:rsid w:val="00326A37"/>
    <w:rsid w:val="00330359"/>
    <w:rsid w:val="00333BBF"/>
    <w:rsid w:val="0033762F"/>
    <w:rsid w:val="00340B27"/>
    <w:rsid w:val="00340F7A"/>
    <w:rsid w:val="00360494"/>
    <w:rsid w:val="00361C5D"/>
    <w:rsid w:val="0036319B"/>
    <w:rsid w:val="00366C7E"/>
    <w:rsid w:val="00376F7C"/>
    <w:rsid w:val="00383A38"/>
    <w:rsid w:val="00384D90"/>
    <w:rsid w:val="00384EA3"/>
    <w:rsid w:val="0039360D"/>
    <w:rsid w:val="003955FE"/>
    <w:rsid w:val="00395FB9"/>
    <w:rsid w:val="003A0A35"/>
    <w:rsid w:val="003A39A1"/>
    <w:rsid w:val="003B1F08"/>
    <w:rsid w:val="003B26E4"/>
    <w:rsid w:val="003C2191"/>
    <w:rsid w:val="003C648F"/>
    <w:rsid w:val="003D150E"/>
    <w:rsid w:val="003D2C12"/>
    <w:rsid w:val="003D3863"/>
    <w:rsid w:val="003E5F45"/>
    <w:rsid w:val="0040400F"/>
    <w:rsid w:val="004110DE"/>
    <w:rsid w:val="00423C8E"/>
    <w:rsid w:val="004333EA"/>
    <w:rsid w:val="0044085A"/>
    <w:rsid w:val="00450052"/>
    <w:rsid w:val="004737E3"/>
    <w:rsid w:val="0048585C"/>
    <w:rsid w:val="00491B47"/>
    <w:rsid w:val="00496F20"/>
    <w:rsid w:val="004B21A5"/>
    <w:rsid w:val="004B45E5"/>
    <w:rsid w:val="004B56D4"/>
    <w:rsid w:val="004E4488"/>
    <w:rsid w:val="005037F0"/>
    <w:rsid w:val="00516A86"/>
    <w:rsid w:val="00526897"/>
    <w:rsid w:val="005275F6"/>
    <w:rsid w:val="00530E52"/>
    <w:rsid w:val="005620FA"/>
    <w:rsid w:val="00564C3A"/>
    <w:rsid w:val="00565FFC"/>
    <w:rsid w:val="00572102"/>
    <w:rsid w:val="00572EA8"/>
    <w:rsid w:val="00573DD8"/>
    <w:rsid w:val="00574B34"/>
    <w:rsid w:val="00596254"/>
    <w:rsid w:val="005A0714"/>
    <w:rsid w:val="005A3C9F"/>
    <w:rsid w:val="005B20CD"/>
    <w:rsid w:val="005D3F5A"/>
    <w:rsid w:val="005D41A7"/>
    <w:rsid w:val="005F0A03"/>
    <w:rsid w:val="005F1BB0"/>
    <w:rsid w:val="005F3D53"/>
    <w:rsid w:val="005F64A5"/>
    <w:rsid w:val="00616F06"/>
    <w:rsid w:val="00631EDD"/>
    <w:rsid w:val="0063225E"/>
    <w:rsid w:val="006348CF"/>
    <w:rsid w:val="00640CDC"/>
    <w:rsid w:val="00644778"/>
    <w:rsid w:val="00654A45"/>
    <w:rsid w:val="00656C4D"/>
    <w:rsid w:val="006A0FE5"/>
    <w:rsid w:val="006D0983"/>
    <w:rsid w:val="006D166A"/>
    <w:rsid w:val="006D1F5A"/>
    <w:rsid w:val="006E08CB"/>
    <w:rsid w:val="006E30D7"/>
    <w:rsid w:val="006E30E8"/>
    <w:rsid w:val="006E5716"/>
    <w:rsid w:val="006F00B4"/>
    <w:rsid w:val="006F1D56"/>
    <w:rsid w:val="007030DB"/>
    <w:rsid w:val="00705C78"/>
    <w:rsid w:val="00714E42"/>
    <w:rsid w:val="00722A00"/>
    <w:rsid w:val="007302B3"/>
    <w:rsid w:val="00730733"/>
    <w:rsid w:val="00730E3A"/>
    <w:rsid w:val="00736AAF"/>
    <w:rsid w:val="00746C72"/>
    <w:rsid w:val="00755DCB"/>
    <w:rsid w:val="00765B2A"/>
    <w:rsid w:val="007760A6"/>
    <w:rsid w:val="00777480"/>
    <w:rsid w:val="00780A10"/>
    <w:rsid w:val="00783A34"/>
    <w:rsid w:val="007B39BA"/>
    <w:rsid w:val="007B7829"/>
    <w:rsid w:val="007C2200"/>
    <w:rsid w:val="007C4C68"/>
    <w:rsid w:val="007C6B52"/>
    <w:rsid w:val="007D16C5"/>
    <w:rsid w:val="007D2549"/>
    <w:rsid w:val="007D27C7"/>
    <w:rsid w:val="007E57BC"/>
    <w:rsid w:val="007F43C9"/>
    <w:rsid w:val="00801772"/>
    <w:rsid w:val="00805485"/>
    <w:rsid w:val="00806CB2"/>
    <w:rsid w:val="0082457D"/>
    <w:rsid w:val="0082540E"/>
    <w:rsid w:val="00850686"/>
    <w:rsid w:val="00862FE4"/>
    <w:rsid w:val="0086389A"/>
    <w:rsid w:val="008661CA"/>
    <w:rsid w:val="008704EE"/>
    <w:rsid w:val="0087184F"/>
    <w:rsid w:val="0087605E"/>
    <w:rsid w:val="0088643D"/>
    <w:rsid w:val="0089457D"/>
    <w:rsid w:val="008A056B"/>
    <w:rsid w:val="008B0CE8"/>
    <w:rsid w:val="008B1FEE"/>
    <w:rsid w:val="008B3C42"/>
    <w:rsid w:val="008B4830"/>
    <w:rsid w:val="008B6789"/>
    <w:rsid w:val="008C5353"/>
    <w:rsid w:val="008E1448"/>
    <w:rsid w:val="008F0BCF"/>
    <w:rsid w:val="008F3E08"/>
    <w:rsid w:val="00902F58"/>
    <w:rsid w:val="00903C32"/>
    <w:rsid w:val="00910A5D"/>
    <w:rsid w:val="00913C00"/>
    <w:rsid w:val="00916B16"/>
    <w:rsid w:val="009173B9"/>
    <w:rsid w:val="00922140"/>
    <w:rsid w:val="00923832"/>
    <w:rsid w:val="00924137"/>
    <w:rsid w:val="00924FA4"/>
    <w:rsid w:val="00926950"/>
    <w:rsid w:val="0093335D"/>
    <w:rsid w:val="0093613E"/>
    <w:rsid w:val="00943026"/>
    <w:rsid w:val="00944425"/>
    <w:rsid w:val="00950FF0"/>
    <w:rsid w:val="00966B81"/>
    <w:rsid w:val="0097306E"/>
    <w:rsid w:val="009950D5"/>
    <w:rsid w:val="009A3430"/>
    <w:rsid w:val="009B6B8F"/>
    <w:rsid w:val="009C3B2F"/>
    <w:rsid w:val="009C7720"/>
    <w:rsid w:val="009D1750"/>
    <w:rsid w:val="009E2480"/>
    <w:rsid w:val="009E7FEB"/>
    <w:rsid w:val="009F0E2B"/>
    <w:rsid w:val="009F61FD"/>
    <w:rsid w:val="00A1181C"/>
    <w:rsid w:val="00A13164"/>
    <w:rsid w:val="00A131BF"/>
    <w:rsid w:val="00A216E1"/>
    <w:rsid w:val="00A23AFA"/>
    <w:rsid w:val="00A31B3E"/>
    <w:rsid w:val="00A36E8C"/>
    <w:rsid w:val="00A4057D"/>
    <w:rsid w:val="00A507E0"/>
    <w:rsid w:val="00A509C2"/>
    <w:rsid w:val="00A532F3"/>
    <w:rsid w:val="00A8489E"/>
    <w:rsid w:val="00A91E32"/>
    <w:rsid w:val="00A92514"/>
    <w:rsid w:val="00AB02A7"/>
    <w:rsid w:val="00AB24B9"/>
    <w:rsid w:val="00AC29F3"/>
    <w:rsid w:val="00AC5C36"/>
    <w:rsid w:val="00AE4ACB"/>
    <w:rsid w:val="00AF4B6B"/>
    <w:rsid w:val="00B10EB8"/>
    <w:rsid w:val="00B17D71"/>
    <w:rsid w:val="00B17DB5"/>
    <w:rsid w:val="00B231E5"/>
    <w:rsid w:val="00B23F8F"/>
    <w:rsid w:val="00B24F66"/>
    <w:rsid w:val="00B36F35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0FE7"/>
    <w:rsid w:val="00C02B87"/>
    <w:rsid w:val="00C03512"/>
    <w:rsid w:val="00C035E7"/>
    <w:rsid w:val="00C21AB5"/>
    <w:rsid w:val="00C24F02"/>
    <w:rsid w:val="00C31041"/>
    <w:rsid w:val="00C32218"/>
    <w:rsid w:val="00C4086D"/>
    <w:rsid w:val="00C65244"/>
    <w:rsid w:val="00C671F0"/>
    <w:rsid w:val="00C8014C"/>
    <w:rsid w:val="00C81644"/>
    <w:rsid w:val="00C85C9C"/>
    <w:rsid w:val="00C8761C"/>
    <w:rsid w:val="00C90A74"/>
    <w:rsid w:val="00CA1896"/>
    <w:rsid w:val="00CB13EF"/>
    <w:rsid w:val="00CB5B28"/>
    <w:rsid w:val="00CC125C"/>
    <w:rsid w:val="00CD3FD6"/>
    <w:rsid w:val="00CF0D7B"/>
    <w:rsid w:val="00CF5371"/>
    <w:rsid w:val="00D0323A"/>
    <w:rsid w:val="00D0559F"/>
    <w:rsid w:val="00D077E9"/>
    <w:rsid w:val="00D21F3E"/>
    <w:rsid w:val="00D25AF0"/>
    <w:rsid w:val="00D26624"/>
    <w:rsid w:val="00D355DD"/>
    <w:rsid w:val="00D40AA4"/>
    <w:rsid w:val="00D42CB7"/>
    <w:rsid w:val="00D46519"/>
    <w:rsid w:val="00D53035"/>
    <w:rsid w:val="00D5413D"/>
    <w:rsid w:val="00D55556"/>
    <w:rsid w:val="00D560A4"/>
    <w:rsid w:val="00D570A9"/>
    <w:rsid w:val="00D66B29"/>
    <w:rsid w:val="00D70D02"/>
    <w:rsid w:val="00D770C7"/>
    <w:rsid w:val="00D7747F"/>
    <w:rsid w:val="00D86945"/>
    <w:rsid w:val="00D90290"/>
    <w:rsid w:val="00D91211"/>
    <w:rsid w:val="00D9137E"/>
    <w:rsid w:val="00D949F5"/>
    <w:rsid w:val="00DA3358"/>
    <w:rsid w:val="00DB0E2F"/>
    <w:rsid w:val="00DB43A3"/>
    <w:rsid w:val="00DB66A2"/>
    <w:rsid w:val="00DB72D2"/>
    <w:rsid w:val="00DC335F"/>
    <w:rsid w:val="00DC5C49"/>
    <w:rsid w:val="00DD152F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37D46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50F"/>
    <w:rsid w:val="00EC4879"/>
    <w:rsid w:val="00ED01CF"/>
    <w:rsid w:val="00ED5F6E"/>
    <w:rsid w:val="00EF555B"/>
    <w:rsid w:val="00EF7CBF"/>
    <w:rsid w:val="00F027BB"/>
    <w:rsid w:val="00F11DCF"/>
    <w:rsid w:val="00F162EA"/>
    <w:rsid w:val="00F232DA"/>
    <w:rsid w:val="00F43148"/>
    <w:rsid w:val="00F446FA"/>
    <w:rsid w:val="00F4480B"/>
    <w:rsid w:val="00F47056"/>
    <w:rsid w:val="00F47065"/>
    <w:rsid w:val="00F52D27"/>
    <w:rsid w:val="00F60BD8"/>
    <w:rsid w:val="00F61C0D"/>
    <w:rsid w:val="00F63A3B"/>
    <w:rsid w:val="00F66FAC"/>
    <w:rsid w:val="00F81EC9"/>
    <w:rsid w:val="00F83527"/>
    <w:rsid w:val="00F842DA"/>
    <w:rsid w:val="00F86E91"/>
    <w:rsid w:val="00FA0867"/>
    <w:rsid w:val="00FA2BD8"/>
    <w:rsid w:val="00FA3E1A"/>
    <w:rsid w:val="00FB5C21"/>
    <w:rsid w:val="00FD2785"/>
    <w:rsid w:val="00FD583F"/>
    <w:rsid w:val="00FD7488"/>
    <w:rsid w:val="00FF16B4"/>
    <w:rsid w:val="00FF60A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8F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2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80EEDE-77F9-4215-B24B-79BDC308B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35</TotalTime>
  <Pages>4</Pages>
  <Words>496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43</cp:revision>
  <cp:lastPrinted>2020-06-17T11:37:00Z</cp:lastPrinted>
  <dcterms:created xsi:type="dcterms:W3CDTF">2022-07-04T09:58:00Z</dcterms:created>
  <dcterms:modified xsi:type="dcterms:W3CDTF">2022-10-04T11:28:00Z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