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6532E205" w:rsidR="00755DCB" w:rsidRPr="005A6AA5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FD252C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69B601A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  <w:r w:rsidR="004424CC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</w:t>
      </w:r>
      <w:r w:rsidR="0095766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/ABLU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0A1EE89E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blir oppfordra til å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levere </w:t>
      </w:r>
      <w:r w:rsidR="00613D9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kopi av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skjemaet til praks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i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slærar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neste studieår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 for å sikre best mogleg oppfølging og rettleiing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6A94FE23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last</w:t>
      </w:r>
      <w:r w:rsidR="007C0E8F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vurderingsskjemaet opp i Wiseflow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8A7948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237F35D8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</w:t>
      </w:r>
      <w:r w:rsidR="00B70AF3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koordinator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2252A196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A3633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A3633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42FFF6C8" w:rsidR="009D1750" w:rsidRPr="006F033C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A3633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A3633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18601E56" w:rsidR="002D095E" w:rsidRPr="008B42DD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S</w:t>
      </w:r>
      <w:r w:rsidR="00165740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tudentens 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studentens le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iing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av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</w:t>
      </w:r>
      <w:r w:rsidR="00054564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barn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og </w:t>
      </w:r>
      <w:r w:rsidR="00746879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barnehagen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5A6AA5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8A7948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3BF62D3C" w:rsidR="00DA3358" w:rsidRPr="005A6AA5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314B3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tudenten skal </w:t>
            </w:r>
            <w:r w:rsidR="00B05277" w:rsidRPr="00B0527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stå fram som ein reflektert pedagogisk leiar og fagperson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8A7948" w14:paraId="56D6FEF2" w14:textId="77777777" w:rsidTr="00B24F66">
        <w:trPr>
          <w:trHeight w:val="1871"/>
        </w:trPr>
        <w:tc>
          <w:tcPr>
            <w:tcW w:w="10045" w:type="dxa"/>
          </w:tcPr>
          <w:p w14:paraId="11DF980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D8D0A74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5A6AA5" w14:paraId="391CEC9C" w14:textId="77777777" w:rsidTr="00B24F66">
        <w:trPr>
          <w:trHeight w:val="1871"/>
        </w:trPr>
        <w:tc>
          <w:tcPr>
            <w:tcW w:w="10045" w:type="dxa"/>
          </w:tcPr>
          <w:p w14:paraId="593D7E43" w14:textId="17CED29D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F321D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34B905B6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5A6AA5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443332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5112E8E0" w:rsidR="00DA3358" w:rsidRPr="005A6AA5" w:rsidRDefault="00314B3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C84BD8" w:rsidRPr="00C84BD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leie barnehagen som lærande organisasjon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8A7948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5A6AA5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683B684B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F321D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C618187" w14:textId="7708835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1CA2BD7A" w14:textId="2A4BBF53" w:rsidR="008A7948" w:rsidRDefault="008A794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6F78A00" w14:textId="5175FA57" w:rsidR="008A7948" w:rsidRDefault="008A794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611BB5D" w14:textId="614DBDDE" w:rsidR="008A7948" w:rsidRDefault="008A794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E79DABE" w14:textId="77777777" w:rsidR="008A7948" w:rsidRPr="005A6AA5" w:rsidRDefault="008A794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8A7948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3B21D40" w:rsidR="00902F58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 w:rsidR="00A93D3A" w:rsidRPr="00A93D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legge til rette for eit miljø som fremmar og tek i vare leik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02F58" w:rsidRPr="008A7948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14AD9123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E4079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D2F49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23F97C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5A6AA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8A794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7ED35FDC" w:rsidR="00D66B29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DE43E8" w:rsidRPr="00DE43E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reflektere over balansen mellom målstyrt pedagogisk leiing og dialog med medarbeidarar og balansen mellom å ta omsyn til eigne behov og å vere orientert mot andre</w:t>
            </w:r>
            <w:r w:rsidR="00DE43E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66B29" w:rsidRPr="008A7948" w14:paraId="7707C2D1" w14:textId="77777777" w:rsidTr="00191AAC">
        <w:trPr>
          <w:trHeight w:val="1871"/>
        </w:trPr>
        <w:tc>
          <w:tcPr>
            <w:tcW w:w="10045" w:type="dxa"/>
          </w:tcPr>
          <w:p w14:paraId="796481B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EBB752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2AC2A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5208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C8CEFB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314C5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5963D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693DE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077FB5AC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5A6AA5" w14:paraId="50294AAD" w14:textId="77777777" w:rsidTr="00191AAC">
        <w:trPr>
          <w:trHeight w:val="1871"/>
        </w:trPr>
        <w:tc>
          <w:tcPr>
            <w:tcW w:w="10045" w:type="dxa"/>
          </w:tcPr>
          <w:p w14:paraId="3B923390" w14:textId="103F90D3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8433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28FA4995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A912B75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5B18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6D44B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50AB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AD2DB" w14:textId="1CADCA51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373AEC" w14:textId="77777777" w:rsidR="000068F8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1C5D04" w14:textId="01C2134B" w:rsidR="00735EE4" w:rsidRPr="005A6AA5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477E4A5" w14:textId="5A953424" w:rsidR="00220C6B" w:rsidRDefault="00220C6B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E43E8" w:rsidRPr="005A6AA5" w14:paraId="7E2DFDEC" w14:textId="77777777" w:rsidTr="007A5D5C">
        <w:trPr>
          <w:trHeight w:val="476"/>
        </w:trPr>
        <w:tc>
          <w:tcPr>
            <w:tcW w:w="10045" w:type="dxa"/>
          </w:tcPr>
          <w:p w14:paraId="734D7929" w14:textId="2AB87140" w:rsidR="00DE43E8" w:rsidRPr="005A6AA5" w:rsidRDefault="00DE43E8" w:rsidP="007A5D5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 w:rsidR="00DC2353" w:rsidRPr="00DC235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relasjonskompetanse og kunne reflektere kritisk over eiga rolle i kommunikasjon og samarbeid med føresette og kollegaer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E43E8" w:rsidRPr="008A7948" w14:paraId="5D21325D" w14:textId="77777777" w:rsidTr="007A5D5C">
        <w:trPr>
          <w:trHeight w:val="1871"/>
        </w:trPr>
        <w:tc>
          <w:tcPr>
            <w:tcW w:w="10045" w:type="dxa"/>
          </w:tcPr>
          <w:p w14:paraId="45733375" w14:textId="77777777" w:rsidR="00DE43E8" w:rsidRPr="000819B0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F89D88E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645C39D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E139D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F31CA4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39E98AB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653B0D7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3B3DDFA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657B0AA" w14:textId="77777777" w:rsidR="00DE43E8" w:rsidRPr="005A6AA5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E43E8" w:rsidRPr="005A6AA5" w14:paraId="6C28482D" w14:textId="77777777" w:rsidTr="007A5D5C">
        <w:trPr>
          <w:trHeight w:val="1871"/>
        </w:trPr>
        <w:tc>
          <w:tcPr>
            <w:tcW w:w="10045" w:type="dxa"/>
          </w:tcPr>
          <w:p w14:paraId="5D95F3FF" w14:textId="20D7834E" w:rsidR="00DE43E8" w:rsidRPr="000819B0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4D38D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5CBE7226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2E06F5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DCD8EBE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1E9C92B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D74EAA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EF193A5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EA26" w14:textId="77777777" w:rsidR="00DE43E8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B587909" w14:textId="77777777" w:rsidR="00DE43E8" w:rsidRPr="005A6AA5" w:rsidRDefault="00DE43E8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8FE30DB" w14:textId="3AA50AFD" w:rsidR="00DE43E8" w:rsidRDefault="00DE43E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5A6AA5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50FB2B3C" w:rsidR="00383A38" w:rsidRPr="005A6AA5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5A6AA5"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5A6AA5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41AF6AB" w:rsidR="00383A38" w:rsidRPr="00991BB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proofErr w:type="spellEnd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705E3D54" w:rsidR="00383A38" w:rsidRPr="00991BBB" w:rsidRDefault="005A6AA5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proofErr w:type="spellStart"/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punkt/læringsutbytte har studenten </w:t>
            </w:r>
            <w:proofErr w:type="spellStart"/>
            <w:r w:rsidRPr="00991BB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proofErr w:type="spellEnd"/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24FBCC37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7437A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7437A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3166C892" w:rsidR="006A7A28" w:rsidRPr="005A6AA5" w:rsidRDefault="006A7A2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</w:t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4E54" w14:textId="77777777" w:rsidR="0033055E" w:rsidRDefault="0033055E">
      <w:r>
        <w:separator/>
      </w:r>
    </w:p>
    <w:p w14:paraId="3998CC0D" w14:textId="77777777" w:rsidR="0033055E" w:rsidRDefault="0033055E"/>
  </w:endnote>
  <w:endnote w:type="continuationSeparator" w:id="0">
    <w:p w14:paraId="5B05E903" w14:textId="77777777" w:rsidR="0033055E" w:rsidRDefault="0033055E">
      <w:r>
        <w:continuationSeparator/>
      </w:r>
    </w:p>
    <w:p w14:paraId="0CC902CB" w14:textId="77777777" w:rsidR="0033055E" w:rsidRDefault="0033055E"/>
  </w:endnote>
  <w:endnote w:type="continuationNotice" w:id="1">
    <w:p w14:paraId="4CAC4824" w14:textId="77777777" w:rsidR="0033055E" w:rsidRDefault="00330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Praksislærar gir ein kopi av skjemaet til studenten, i ein individuell samtale siste dag i praksis. Studenten lastar opp utfylt skjema i Wiseflow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1921" w14:textId="77777777" w:rsidR="0033055E" w:rsidRDefault="0033055E">
      <w:r>
        <w:separator/>
      </w:r>
    </w:p>
    <w:p w14:paraId="7BEDCF24" w14:textId="77777777" w:rsidR="0033055E" w:rsidRDefault="0033055E"/>
  </w:footnote>
  <w:footnote w:type="continuationSeparator" w:id="0">
    <w:p w14:paraId="7BD8F947" w14:textId="77777777" w:rsidR="0033055E" w:rsidRDefault="0033055E">
      <w:r>
        <w:continuationSeparator/>
      </w:r>
    </w:p>
    <w:p w14:paraId="4DE00FB4" w14:textId="77777777" w:rsidR="0033055E" w:rsidRDefault="0033055E"/>
  </w:footnote>
  <w:footnote w:type="continuationNotice" w:id="1">
    <w:p w14:paraId="24650585" w14:textId="77777777" w:rsidR="0033055E" w:rsidRDefault="003305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25AAA060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FD25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3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E63C9"/>
    <w:rsid w:val="001146CF"/>
    <w:rsid w:val="00130E9D"/>
    <w:rsid w:val="0013263F"/>
    <w:rsid w:val="00134D88"/>
    <w:rsid w:val="00150A6D"/>
    <w:rsid w:val="00151209"/>
    <w:rsid w:val="00153E87"/>
    <w:rsid w:val="00161752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309F"/>
    <w:rsid w:val="00220C6B"/>
    <w:rsid w:val="002401C2"/>
    <w:rsid w:val="00243EBC"/>
    <w:rsid w:val="00246A35"/>
    <w:rsid w:val="002779A8"/>
    <w:rsid w:val="002823F6"/>
    <w:rsid w:val="00284348"/>
    <w:rsid w:val="002A3157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B39"/>
    <w:rsid w:val="003258BF"/>
    <w:rsid w:val="0032611A"/>
    <w:rsid w:val="00326A37"/>
    <w:rsid w:val="00330359"/>
    <w:rsid w:val="0033055E"/>
    <w:rsid w:val="0033762F"/>
    <w:rsid w:val="00340B27"/>
    <w:rsid w:val="00340F7A"/>
    <w:rsid w:val="00360494"/>
    <w:rsid w:val="0036319B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33EA"/>
    <w:rsid w:val="0044085A"/>
    <w:rsid w:val="004424CC"/>
    <w:rsid w:val="00443332"/>
    <w:rsid w:val="004737E3"/>
    <w:rsid w:val="00496F20"/>
    <w:rsid w:val="004B0F14"/>
    <w:rsid w:val="004B21A5"/>
    <w:rsid w:val="004B45E5"/>
    <w:rsid w:val="004B56D4"/>
    <w:rsid w:val="004D38D9"/>
    <w:rsid w:val="004E4488"/>
    <w:rsid w:val="005037F0"/>
    <w:rsid w:val="00507D3A"/>
    <w:rsid w:val="00516A86"/>
    <w:rsid w:val="005275F6"/>
    <w:rsid w:val="0054760D"/>
    <w:rsid w:val="005620FA"/>
    <w:rsid w:val="00572102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6C4D"/>
    <w:rsid w:val="006865EE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302B3"/>
    <w:rsid w:val="00730733"/>
    <w:rsid w:val="00730E3A"/>
    <w:rsid w:val="00735EE4"/>
    <w:rsid w:val="00736AAF"/>
    <w:rsid w:val="007437AD"/>
    <w:rsid w:val="00746879"/>
    <w:rsid w:val="00746C72"/>
    <w:rsid w:val="00755DCB"/>
    <w:rsid w:val="00765B2A"/>
    <w:rsid w:val="007760A6"/>
    <w:rsid w:val="00777480"/>
    <w:rsid w:val="00780A10"/>
    <w:rsid w:val="00783A34"/>
    <w:rsid w:val="007A7E6E"/>
    <w:rsid w:val="007B0FAE"/>
    <w:rsid w:val="007B7829"/>
    <w:rsid w:val="007C0E8F"/>
    <w:rsid w:val="007C6B52"/>
    <w:rsid w:val="007D16C5"/>
    <w:rsid w:val="007D27C7"/>
    <w:rsid w:val="007F43C9"/>
    <w:rsid w:val="00801772"/>
    <w:rsid w:val="0082457D"/>
    <w:rsid w:val="0082540E"/>
    <w:rsid w:val="00843366"/>
    <w:rsid w:val="00862AFB"/>
    <w:rsid w:val="00862FE4"/>
    <w:rsid w:val="0086389A"/>
    <w:rsid w:val="008661CA"/>
    <w:rsid w:val="008704EE"/>
    <w:rsid w:val="0087184F"/>
    <w:rsid w:val="0087605E"/>
    <w:rsid w:val="0088643D"/>
    <w:rsid w:val="008A056B"/>
    <w:rsid w:val="008A7948"/>
    <w:rsid w:val="008B1FEE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5766A"/>
    <w:rsid w:val="00966B81"/>
    <w:rsid w:val="0097306E"/>
    <w:rsid w:val="00991BBB"/>
    <w:rsid w:val="009A3430"/>
    <w:rsid w:val="009A3761"/>
    <w:rsid w:val="009C3B2F"/>
    <w:rsid w:val="009C74EF"/>
    <w:rsid w:val="009C7720"/>
    <w:rsid w:val="009D00E1"/>
    <w:rsid w:val="009D1750"/>
    <w:rsid w:val="009F0E2B"/>
    <w:rsid w:val="009F61FD"/>
    <w:rsid w:val="00A131BF"/>
    <w:rsid w:val="00A216E1"/>
    <w:rsid w:val="00A23AFA"/>
    <w:rsid w:val="00A31B3E"/>
    <w:rsid w:val="00A3633D"/>
    <w:rsid w:val="00A36E8C"/>
    <w:rsid w:val="00A4057D"/>
    <w:rsid w:val="00A507E0"/>
    <w:rsid w:val="00A532F3"/>
    <w:rsid w:val="00A8489E"/>
    <w:rsid w:val="00A93D3A"/>
    <w:rsid w:val="00AB02A7"/>
    <w:rsid w:val="00AB24B9"/>
    <w:rsid w:val="00AB69DA"/>
    <w:rsid w:val="00AC29F3"/>
    <w:rsid w:val="00AC5C36"/>
    <w:rsid w:val="00AE4ACB"/>
    <w:rsid w:val="00B05277"/>
    <w:rsid w:val="00B10EB8"/>
    <w:rsid w:val="00B231E5"/>
    <w:rsid w:val="00B23F8F"/>
    <w:rsid w:val="00B24F66"/>
    <w:rsid w:val="00B41E1B"/>
    <w:rsid w:val="00B4366E"/>
    <w:rsid w:val="00B66133"/>
    <w:rsid w:val="00B70AF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24F02"/>
    <w:rsid w:val="00C4086D"/>
    <w:rsid w:val="00C65244"/>
    <w:rsid w:val="00C671F0"/>
    <w:rsid w:val="00C8123E"/>
    <w:rsid w:val="00C81644"/>
    <w:rsid w:val="00C84BD8"/>
    <w:rsid w:val="00C85C9C"/>
    <w:rsid w:val="00C8761C"/>
    <w:rsid w:val="00C90A74"/>
    <w:rsid w:val="00CA1896"/>
    <w:rsid w:val="00CA2D29"/>
    <w:rsid w:val="00CB13EF"/>
    <w:rsid w:val="00CB5B28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A3358"/>
    <w:rsid w:val="00DB0E2F"/>
    <w:rsid w:val="00DB72D2"/>
    <w:rsid w:val="00DC2353"/>
    <w:rsid w:val="00DC335F"/>
    <w:rsid w:val="00DD152F"/>
    <w:rsid w:val="00DE213F"/>
    <w:rsid w:val="00DE43E8"/>
    <w:rsid w:val="00DE749D"/>
    <w:rsid w:val="00DE78D3"/>
    <w:rsid w:val="00DF027C"/>
    <w:rsid w:val="00E00A32"/>
    <w:rsid w:val="00E21160"/>
    <w:rsid w:val="00E222F2"/>
    <w:rsid w:val="00E22ACD"/>
    <w:rsid w:val="00E262F9"/>
    <w:rsid w:val="00E40797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321D6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252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E8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13</TotalTime>
  <Pages>4</Pages>
  <Words>499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21</cp:revision>
  <cp:lastPrinted>2020-06-17T11:37:00Z</cp:lastPrinted>
  <dcterms:created xsi:type="dcterms:W3CDTF">2022-07-04T09:30:00Z</dcterms:created>
  <dcterms:modified xsi:type="dcterms:W3CDTF">2022-08-10T12:41:00Z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