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FD36" w14:textId="5F961537" w:rsidR="00755DCB" w:rsidRDefault="00F77B5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bookmarkStart w:id="0" w:name="_Toc30424669"/>
      <w:r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Underveis</w:t>
      </w:r>
      <w:r w:rsidR="0020309F" w:rsidRPr="00E768F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v</w:t>
      </w:r>
      <w:r w:rsidR="00E55786" w:rsidRPr="00E768F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 xml:space="preserve">urdering av praksis </w:t>
      </w:r>
      <w:r w:rsidR="008F3E08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3</w:t>
      </w:r>
      <w:r w:rsidR="00153E87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. studieår</w:t>
      </w:r>
    </w:p>
    <w:p w14:paraId="651A643F" w14:textId="44B6C5B5" w:rsidR="00DE78D3" w:rsidRDefault="00A4057D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r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Barnehagelærerutdanning</w:t>
      </w:r>
      <w:r w:rsidR="00574B34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, deltid/ABLU</w:t>
      </w:r>
    </w:p>
    <w:p w14:paraId="352C1885" w14:textId="77777777" w:rsidR="00755DCB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bookmarkEnd w:id="0"/>
    <w:p w14:paraId="678DC83D" w14:textId="77777777" w:rsidR="005B737F" w:rsidRDefault="005B737F" w:rsidP="005B737F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  <w:r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Dette dokumentet er konfidensielt og er kun til internt bruk i studiet ved HVL. </w:t>
      </w:r>
      <w:r>
        <w:rPr>
          <w:rStyle w:val="Overskrift1Tegn"/>
          <w:rFonts w:ascii="Calibri Light" w:hAnsi="Calibri Light" w:cs="Calibri Light"/>
          <w:color w:val="006C73"/>
          <w:sz w:val="20"/>
          <w:szCs w:val="20"/>
        </w:rPr>
        <w:br/>
        <w:t xml:space="preserve">Barnehagen tar vare på skjemaet til sluttvurderingen er gitt. </w:t>
      </w:r>
    </w:p>
    <w:p w14:paraId="5EC875AB" w14:textId="77777777" w:rsidR="00A33AC7" w:rsidRDefault="00A33AC7" w:rsidP="005B737F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</w:p>
    <w:p w14:paraId="30C1EC46" w14:textId="5A70CBD1" w:rsidR="00061D3B" w:rsidRPr="009267DB" w:rsidRDefault="009267DB" w:rsidP="005B737F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</w:pPr>
      <w:r w:rsidRPr="009267DB"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  <w:t xml:space="preserve">Skjemaet skal fylles ut med utgangspunkt i det arbeidet som har vært gjort </w:t>
      </w:r>
      <w:r w:rsidR="00A33AC7"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  <w:t>første del av praksis (f.eks. høstsemesteret)</w:t>
      </w:r>
      <w:r w:rsidRPr="009267DB"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  <w:t>. Det kan bety at praksislærer ikke har grunnlag for å fylle ut alle feltene.</w:t>
      </w:r>
    </w:p>
    <w:p w14:paraId="53D176D9" w14:textId="77777777" w:rsidR="00755DCB" w:rsidRPr="00616F06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</w:p>
    <w:p w14:paraId="11B5F4C8" w14:textId="1B647AE5" w:rsidR="00801772" w:rsidRPr="00E55786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73"/>
        <w:gridCol w:w="3343"/>
      </w:tblGrid>
      <w:tr w:rsidR="00F842DA" w:rsidRPr="00E55786" w14:paraId="4BD64A59" w14:textId="77777777" w:rsidTr="00B24F66">
        <w:trPr>
          <w:trHeight w:val="794"/>
        </w:trPr>
        <w:tc>
          <w:tcPr>
            <w:tcW w:w="3681" w:type="dxa"/>
          </w:tcPr>
          <w:p w14:paraId="34DF9DF0" w14:textId="7E4BD4E8" w:rsidR="00F842DA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bookmarkStart w:id="1" w:name="_Hlk43389511"/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Studentnummer:</w:t>
            </w:r>
          </w:p>
        </w:tc>
        <w:tc>
          <w:tcPr>
            <w:tcW w:w="6316" w:type="dxa"/>
            <w:gridSpan w:val="2"/>
          </w:tcPr>
          <w:p w14:paraId="7551527C" w14:textId="6E9F8553" w:rsidR="00F842DA" w:rsidRPr="00C671F0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Studentens navn:</w:t>
            </w:r>
          </w:p>
        </w:tc>
      </w:tr>
      <w:tr w:rsidR="001E40F1" w:rsidRPr="00E55786" w14:paraId="777AF879" w14:textId="77777777" w:rsidTr="00B24F66">
        <w:trPr>
          <w:trHeight w:val="794"/>
        </w:trPr>
        <w:tc>
          <w:tcPr>
            <w:tcW w:w="3681" w:type="dxa"/>
            <w:tcBorders>
              <w:top w:val="dotted" w:sz="4" w:space="0" w:color="278079" w:themeColor="accent6" w:themeShade="BF"/>
            </w:tcBorders>
          </w:tcPr>
          <w:p w14:paraId="2500F7C7" w14:textId="62858139" w:rsidR="001E40F1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Dato for </w:t>
            </w:r>
            <w:r w:rsidR="00B6613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hele 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praksisperioden:</w:t>
            </w:r>
            <w:r w:rsidR="00A216E1" w:rsidRPr="001E40F1"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0"/>
                <w:szCs w:val="16"/>
                <w:lang w:eastAsia="nb-NO"/>
              </w:rPr>
              <w:t xml:space="preserve"> </w:t>
            </w:r>
          </w:p>
          <w:p w14:paraId="3B6A09FE" w14:textId="4106971C" w:rsidR="001E40F1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  <w:tc>
          <w:tcPr>
            <w:tcW w:w="2973" w:type="dxa"/>
            <w:tcBorders>
              <w:top w:val="dotted" w:sz="4" w:space="0" w:color="278079" w:themeColor="accent6" w:themeShade="BF"/>
            </w:tcBorders>
          </w:tcPr>
          <w:p w14:paraId="28411CB2" w14:textId="5127C748" w:rsidR="008704EE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B6613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Antall fraværsdager</w:t>
            </w:r>
            <w:r w:rsidR="008704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:</w:t>
            </w:r>
          </w:p>
          <w:p w14:paraId="43BE6123" w14:textId="221E365C" w:rsidR="001E40F1" w:rsidRPr="00C671F0" w:rsidRDefault="008704EE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8704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(</w:t>
            </w:r>
            <w:r w:rsidR="0088643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hele perioden</w:t>
            </w:r>
            <w:r w:rsidRPr="008704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3343" w:type="dxa"/>
            <w:tcBorders>
              <w:top w:val="dotted" w:sz="4" w:space="0" w:color="278079" w:themeColor="accent6" w:themeShade="BF"/>
            </w:tcBorders>
          </w:tcPr>
          <w:p w14:paraId="786E34C7" w14:textId="77777777" w:rsidR="001E40F1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Dato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 for eventuell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utsatt 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praksis:</w:t>
            </w:r>
          </w:p>
          <w:p w14:paraId="2FE4CC36" w14:textId="0D29CA34" w:rsidR="001E40F1" w:rsidRPr="00E55786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</w:tr>
      <w:tr w:rsidR="00F842DA" w:rsidRPr="00E55786" w14:paraId="0F56C65A" w14:textId="77777777" w:rsidTr="00B24F66">
        <w:trPr>
          <w:trHeight w:val="794"/>
        </w:trPr>
        <w:tc>
          <w:tcPr>
            <w:tcW w:w="3681" w:type="dxa"/>
          </w:tcPr>
          <w:p w14:paraId="34A8AD81" w14:textId="085DCAA9" w:rsidR="00F842DA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Praksislærer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 navn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:</w:t>
            </w:r>
          </w:p>
        </w:tc>
        <w:tc>
          <w:tcPr>
            <w:tcW w:w="2973" w:type="dxa"/>
          </w:tcPr>
          <w:p w14:paraId="4614EDDA" w14:textId="6BD31FCE" w:rsidR="00F842DA" w:rsidRPr="00E55786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</w:t>
            </w:r>
            <w:r w:rsidR="00E80A0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barnehage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:</w:t>
            </w:r>
          </w:p>
          <w:p w14:paraId="2BF5A2AE" w14:textId="77777777" w:rsidR="00F842DA" w:rsidRPr="00E55786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  <w:tc>
          <w:tcPr>
            <w:tcW w:w="3343" w:type="dxa"/>
          </w:tcPr>
          <w:p w14:paraId="7A1EEC28" w14:textId="0D65DFDF" w:rsidR="00F842DA" w:rsidRPr="00C671F0" w:rsidRDefault="00E80A04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Aldersgruppe:</w:t>
            </w:r>
            <w:r w:rsidR="00A216E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 </w:t>
            </w:r>
          </w:p>
        </w:tc>
      </w:tr>
      <w:bookmarkEnd w:id="1"/>
    </w:tbl>
    <w:p w14:paraId="4CBD164A" w14:textId="4AD43C86" w:rsidR="00E55786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tbl>
      <w:tblPr>
        <w:tblW w:w="10060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8784"/>
        <w:gridCol w:w="1276"/>
      </w:tblGrid>
      <w:tr w:rsidR="00E73E7F" w14:paraId="6C956130" w14:textId="77777777" w:rsidTr="00E73E7F">
        <w:trPr>
          <w:trHeight w:val="1073"/>
        </w:trPr>
        <w:tc>
          <w:tcPr>
            <w:tcW w:w="878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60367921" w14:textId="01BDFE7B" w:rsidR="00E73E7F" w:rsidRDefault="00E73E7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>
              <w:rPr>
                <w:rFonts w:ascii="Calibri Light" w:hAnsi="Calibri Light" w:cs="Calibri Light"/>
                <w:color w:val="008A8F"/>
                <w:lang w:eastAsia="nb-NO"/>
              </w:rPr>
              <w:t>Student</w:t>
            </w:r>
            <w:r>
              <w:rPr>
                <w:rFonts w:ascii="Calibri Light" w:hAnsi="Calibri Light" w:cs="Calibri Light"/>
                <w:color w:val="008A8F"/>
                <w:lang w:eastAsia="nb-NO"/>
              </w:rPr>
              <w:t>e</w:t>
            </w:r>
            <w:r>
              <w:rPr>
                <w:color w:val="008A8F"/>
                <w:lang w:eastAsia="nb-NO"/>
              </w:rPr>
              <w:t>n</w:t>
            </w:r>
            <w:r>
              <w:rPr>
                <w:rFonts w:ascii="Calibri Light" w:hAnsi="Calibri Light" w:cs="Calibri Light"/>
                <w:color w:val="008A8F"/>
                <w:lang w:eastAsia="nb-NO"/>
              </w:rPr>
              <w:t xml:space="preserve"> har fått varsel om fare for ikke bestått praksis:                                               </w:t>
            </w:r>
          </w:p>
          <w:p w14:paraId="24D1C925" w14:textId="77777777" w:rsidR="00E73E7F" w:rsidRDefault="00E73E7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Dersom praksislærer på dette tidspunktet er usikker på om studenten vil kunne oppnå målene for perioden, skal også skjema for</w:t>
            </w:r>
            <w:r>
              <w:rPr>
                <w:rFonts w:ascii="Calibri Light" w:eastAsia="Times New Roman" w:hAnsi="Calibri Light" w:cs="Calibri Light"/>
                <w:b w:val="0"/>
                <w:i/>
                <w:iCs/>
                <w:color w:val="auto"/>
                <w:sz w:val="20"/>
                <w:szCs w:val="20"/>
                <w:lang w:eastAsia="nb-NO"/>
              </w:rPr>
              <w:t xml:space="preserve"> varsel om fare for ikke bestått praksis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 fylles ut og presenteres for studenten, sammen med underveisvurderingen.</w:t>
            </w:r>
          </w:p>
        </w:tc>
        <w:tc>
          <w:tcPr>
            <w:tcW w:w="1276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1F1E6856" w14:textId="77777777" w:rsidR="00E73E7F" w:rsidRDefault="00E73E7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Ja eller nei:</w:t>
            </w:r>
          </w:p>
        </w:tc>
      </w:tr>
    </w:tbl>
    <w:p w14:paraId="39BE6640" w14:textId="77777777" w:rsidR="00E73E7F" w:rsidRDefault="00E73E7F" w:rsidP="00E73E7F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eastAsia="nb-NO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E73E7F" w14:paraId="14ECF5A1" w14:textId="77777777" w:rsidTr="00E73E7F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86569CF" w14:textId="77777777" w:rsidR="00E73E7F" w:rsidRDefault="00E73E7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avbrutt</w:t>
            </w:r>
            <w:r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  <w:t xml:space="preserve"> </w:t>
            </w:r>
          </w:p>
          <w:p w14:paraId="45990BC1" w14:textId="77777777" w:rsidR="00E73E7F" w:rsidRDefault="00E73E7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avbrutt praksis og har ikke gyldig fraværsgrunn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1B64D7FD" w14:textId="77777777" w:rsidR="00E73E7F" w:rsidRDefault="00E73E7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06BEB578" w14:textId="77777777" w:rsidR="00E73E7F" w:rsidRDefault="00E73E7F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  <w:r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Student ikke møtt</w:t>
            </w:r>
          </w:p>
          <w:p w14:paraId="5D4464AE" w14:textId="77777777" w:rsidR="00E73E7F" w:rsidRDefault="00E73E7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har ikke møtt til praksisstart og har ikke gyldig fraværsgrunn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23D747DF" w14:textId="77777777" w:rsidR="00E73E7F" w:rsidRDefault="00E73E7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6197DD21" w14:textId="77777777" w:rsidR="00E73E7F" w:rsidRDefault="00E73E7F" w:rsidP="00E73E7F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Dersom en student ikke møter i praksis eller avbryter praksisperioden, sender praksislærer side 1 per post til praksiskoordinator så snart som mulig.</w:t>
      </w:r>
    </w:p>
    <w:p w14:paraId="1A0B2B4F" w14:textId="77777777" w:rsidR="00E73E7F" w:rsidRDefault="00E73E7F" w:rsidP="00E73E7F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p w14:paraId="2ACC8DA1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eastAsia="nb-NO"/>
        </w:rPr>
      </w:pPr>
    </w:p>
    <w:p w14:paraId="04622E29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</w:t>
      </w:r>
    </w:p>
    <w:p w14:paraId="4591981C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eastAsia="nb-NO"/>
        </w:rPr>
      </w:pPr>
    </w:p>
    <w:p w14:paraId="7D85535E" w14:textId="77777777" w:rsidR="001E56C1" w:rsidRDefault="001E56C1" w:rsidP="001E56C1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</w:p>
    <w:p w14:paraId="7EDC3E3F" w14:textId="77777777" w:rsidR="001E56C1" w:rsidRPr="00E768F5" w:rsidRDefault="001E56C1" w:rsidP="001E56C1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  <w:r w:rsidRPr="00E768F5">
        <w:rPr>
          <w:rFonts w:ascii="Calibri Light" w:hAnsi="Calibri Light" w:cs="Calibri Light"/>
          <w:color w:val="008A8F"/>
          <w:sz w:val="22"/>
          <w:szCs w:val="18"/>
          <w:lang w:eastAsia="nb-NO"/>
        </w:rPr>
        <w:t>Erklæring fra student:</w:t>
      </w:r>
    </w:p>
    <w:p w14:paraId="624CF5E3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Jeg har lest sluttvurderingen og er kjent med innholdet. Jeg er også informert om at </w:t>
      </w:r>
    </w:p>
    <w:p w14:paraId="3F73CA8E" w14:textId="311899DA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klagefristen på formelle feil er på tre (3) uker og går fra dags dato.</w:t>
      </w:r>
    </w:p>
    <w:p w14:paraId="582E6DB2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083323C7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575F4753" w14:textId="258A1A82" w:rsidR="009D1750" w:rsidRDefault="001E56C1" w:rsidP="009D175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Studentens underskrift: _______________________________________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</w:t>
      </w:r>
    </w:p>
    <w:p w14:paraId="72E5DBA2" w14:textId="77777777" w:rsidR="00061D3B" w:rsidRDefault="00061D3B" w:rsidP="009D175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4A17294D" w14:textId="77777777" w:rsidR="00061D3B" w:rsidRDefault="00061D3B" w:rsidP="009D175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710284A4" w14:textId="77777777" w:rsidR="00061D3B" w:rsidRDefault="00061D3B" w:rsidP="009D175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1D9DDA94" w14:textId="77777777" w:rsidR="00061D3B" w:rsidRDefault="00061D3B" w:rsidP="009D175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17B9044A" w14:textId="77777777" w:rsidR="00061D3B" w:rsidRPr="007C4C68" w:rsidRDefault="00061D3B" w:rsidP="009D175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6316"/>
      </w:tblGrid>
      <w:tr w:rsidR="009D1750" w:rsidRPr="00C671F0" w14:paraId="7DEB99D8" w14:textId="77777777" w:rsidTr="00263DD5">
        <w:trPr>
          <w:trHeight w:val="748"/>
        </w:trPr>
        <w:tc>
          <w:tcPr>
            <w:tcW w:w="3681" w:type="dxa"/>
          </w:tcPr>
          <w:p w14:paraId="7D4030B6" w14:textId="77777777" w:rsidR="009D1750" w:rsidRPr="00E55786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Studentnummer:</w:t>
            </w:r>
          </w:p>
        </w:tc>
        <w:tc>
          <w:tcPr>
            <w:tcW w:w="6316" w:type="dxa"/>
          </w:tcPr>
          <w:p w14:paraId="2299B619" w14:textId="77777777" w:rsidR="009D1750" w:rsidRPr="00C671F0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Studentens navn:</w:t>
            </w:r>
          </w:p>
        </w:tc>
      </w:tr>
    </w:tbl>
    <w:p w14:paraId="45518C99" w14:textId="3EE853A0" w:rsidR="00E222F2" w:rsidRDefault="00E222F2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</w:pPr>
    </w:p>
    <w:tbl>
      <w:tblPr>
        <w:tblW w:w="9990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5"/>
        <w:gridCol w:w="1065"/>
      </w:tblGrid>
      <w:tr w:rsidR="00EA350F" w14:paraId="369D2CA4" w14:textId="77777777" w:rsidTr="00EA350F">
        <w:trPr>
          <w:trHeight w:val="562"/>
        </w:trPr>
        <w:tc>
          <w:tcPr>
            <w:tcW w:w="8931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17924E1E" w14:textId="644D5417" w:rsidR="00EA350F" w:rsidRDefault="00EA350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7C4C68">
              <w:rPr>
                <w:rFonts w:ascii="Calibri Light" w:eastAsia="Times New Roman" w:hAnsi="Calibri Light" w:cs="Calibri Light"/>
                <w:color w:val="278079" w:themeColor="accent6" w:themeShade="BF"/>
                <w:sz w:val="24"/>
                <w:szCs w:val="24"/>
                <w:lang w:eastAsia="nb-NO"/>
              </w:rPr>
              <w:t>Studenten har levert første veiledningsgrunnlag en uke før praksis</w:t>
            </w:r>
            <w:r>
              <w:rPr>
                <w:rFonts w:ascii="Calibri Light" w:eastAsia="Times New Roman" w:hAnsi="Calibri Light" w:cs="Calibri Light"/>
                <w:color w:val="278079" w:themeColor="accent6" w:themeShade="BF"/>
                <w:szCs w:val="28"/>
                <w:lang w:eastAsia="nb-NO"/>
              </w:rPr>
              <w:t>,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278079" w:themeColor="accent6" w:themeShade="BF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ja eller nei:</w:t>
            </w:r>
            <w:r w:rsidR="00FF60A9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br/>
              <w:t xml:space="preserve">Veiledningsgrunnlaget skal ta utgangspunkt i vurderingen fra praksis </w:t>
            </w:r>
            <w:r w:rsidR="00384D9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2</w:t>
            </w:r>
            <w:r w:rsidR="00FF60A9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. studieår.</w:t>
            </w:r>
          </w:p>
        </w:tc>
        <w:tc>
          <w:tcPr>
            <w:tcW w:w="1066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62CB9197" w14:textId="77777777" w:rsidR="00EA350F" w:rsidRDefault="00EA350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</w:tr>
    </w:tbl>
    <w:p w14:paraId="71DCEB9A" w14:textId="77777777" w:rsidR="00EA350F" w:rsidRDefault="00EA350F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</w:pPr>
    </w:p>
    <w:p w14:paraId="3D5C3934" w14:textId="4A38EFC7" w:rsidR="002D095E" w:rsidRPr="007C4C68" w:rsidRDefault="00A571A5" w:rsidP="001146CF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eastAsia="nb-NO"/>
        </w:rPr>
      </w:pPr>
      <w:r w:rsidRPr="000F34D0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Foreløpig vurdering av </w:t>
      </w:r>
      <w:r>
        <w:rPr>
          <w:rFonts w:ascii="Calibri Light" w:eastAsia="Times New Roman" w:hAnsi="Calibri Light" w:cs="Calibri Light"/>
          <w:color w:val="008A8F"/>
          <w:szCs w:val="28"/>
          <w:lang w:eastAsia="nb-NO"/>
        </w:rPr>
        <w:t>s</w:t>
      </w:r>
      <w:r w:rsidR="00165740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tudentens </w:t>
      </w:r>
      <w:r w:rsidR="00BE44FE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>måloppnåelse</w:t>
      </w:r>
      <w:r w:rsidR="00C24F02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– med fokus på studentens ledelse av</w:t>
      </w:r>
      <w:r w:rsidR="0032611A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</w:t>
      </w:r>
      <w:r w:rsidR="00054564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>barn</w:t>
      </w:r>
      <w:r w:rsidR="0032611A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og </w:t>
      </w:r>
      <w:r w:rsidR="00C32218">
        <w:rPr>
          <w:rFonts w:ascii="Calibri Light" w:eastAsia="Times New Roman" w:hAnsi="Calibri Light" w:cs="Calibri Light"/>
          <w:color w:val="008A8F"/>
          <w:szCs w:val="28"/>
          <w:lang w:eastAsia="nb-NO"/>
        </w:rPr>
        <w:t>barnehagen</w:t>
      </w:r>
      <w:r w:rsidR="00BE44FE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: </w:t>
      </w:r>
    </w:p>
    <w:p w14:paraId="1889127D" w14:textId="77777777" w:rsidR="003B26E4" w:rsidRPr="003B26E4" w:rsidRDefault="003B26E4" w:rsidP="00ED01CF">
      <w:pP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A3358" w:rsidRPr="00012FF4" w14:paraId="466194C2" w14:textId="77777777" w:rsidTr="00D441D8">
        <w:trPr>
          <w:trHeight w:val="476"/>
        </w:trPr>
        <w:tc>
          <w:tcPr>
            <w:tcW w:w="10045" w:type="dxa"/>
          </w:tcPr>
          <w:p w14:paraId="5B9A37F5" w14:textId="2D40BB61" w:rsidR="00DA3358" w:rsidRPr="00012FF4" w:rsidRDefault="00D560A4" w:rsidP="00DA335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012FF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</w:t>
            </w:r>
            <w:r w:rsidR="00596254" w:rsidRPr="00012FF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udenten skal </w:t>
            </w:r>
            <w:r w:rsidR="00012FF4" w:rsidRPr="00012FF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stå fr</w:t>
            </w:r>
            <w:r w:rsidR="00012FF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e</w:t>
            </w:r>
            <w:r w:rsidR="00012FF4" w:rsidRPr="00012FF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m som en reflektert pedagogisk le</w:t>
            </w:r>
            <w:r w:rsidR="00012FF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der</w:t>
            </w:r>
            <w:r w:rsidR="00012FF4" w:rsidRPr="00012FF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og fagperson</w:t>
            </w:r>
            <w:r w:rsidR="00012FF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:</w:t>
            </w:r>
          </w:p>
        </w:tc>
      </w:tr>
      <w:tr w:rsidR="00DA3358" w:rsidRPr="00DA3358" w14:paraId="56D6FEF2" w14:textId="77777777" w:rsidTr="00B24F66">
        <w:trPr>
          <w:trHeight w:val="1871"/>
        </w:trPr>
        <w:tc>
          <w:tcPr>
            <w:tcW w:w="10045" w:type="dxa"/>
          </w:tcPr>
          <w:p w14:paraId="2894BFC1" w14:textId="04EAD99D" w:rsidR="00DA3358" w:rsidRPr="009F0E2B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Hvordan og i hvilken grad </w:t>
            </w:r>
            <w:r w:rsidR="0082540E"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er forventet læringsutbytte oppnådd:</w:t>
            </w:r>
          </w:p>
          <w:p w14:paraId="6D8D0A74" w14:textId="77777777" w:rsidR="00DA3358" w:rsidRP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DA3358" w:rsidRPr="00DA3358" w14:paraId="391CEC9C" w14:textId="77777777" w:rsidTr="00B17DB5">
        <w:trPr>
          <w:trHeight w:val="1695"/>
        </w:trPr>
        <w:tc>
          <w:tcPr>
            <w:tcW w:w="10045" w:type="dxa"/>
          </w:tcPr>
          <w:p w14:paraId="10FF7F08" w14:textId="3F48FB04" w:rsidR="00DA3358" w:rsidRPr="009F0E2B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34B905B6" w14:textId="77777777" w:rsidR="00DA3358" w:rsidRP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25AE002E" w14:textId="77777777" w:rsidR="00DA3358" w:rsidRPr="00DA3358" w:rsidRDefault="00DA3358" w:rsidP="00DA3358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DA3358" w:rsidRPr="00DA3358" w14:paraId="66A22C9F" w14:textId="77777777" w:rsidTr="00D441D8">
        <w:trPr>
          <w:trHeight w:val="494"/>
        </w:trPr>
        <w:tc>
          <w:tcPr>
            <w:tcW w:w="10073" w:type="dxa"/>
          </w:tcPr>
          <w:p w14:paraId="1F49A095" w14:textId="43B08304" w:rsidR="00DA3358" w:rsidRPr="00DA3358" w:rsidRDefault="00596254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Studenten skal </w:t>
            </w:r>
            <w:r w:rsidR="00AF4B6B" w:rsidRPr="00AF4B6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kunne le</w:t>
            </w:r>
            <w:r w:rsidR="00AF4B6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d</w:t>
            </w:r>
            <w:r w:rsidR="00AF4B6B" w:rsidRPr="00AF4B6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e barnehagen som lær</w:t>
            </w:r>
            <w:r w:rsidR="00AF4B6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e</w:t>
            </w:r>
            <w:r w:rsidR="00AF4B6B" w:rsidRPr="00AF4B6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nde organisasjon</w:t>
            </w:r>
            <w:r w:rsidR="00CF0D7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:</w:t>
            </w:r>
          </w:p>
        </w:tc>
      </w:tr>
      <w:tr w:rsidR="00DA3358" w:rsidRPr="00DA3358" w14:paraId="4C031736" w14:textId="77777777" w:rsidTr="00B24F66">
        <w:trPr>
          <w:trHeight w:val="1871"/>
        </w:trPr>
        <w:tc>
          <w:tcPr>
            <w:tcW w:w="10073" w:type="dxa"/>
          </w:tcPr>
          <w:p w14:paraId="5618944E" w14:textId="77777777" w:rsidR="0082540E" w:rsidRPr="009F0E2B" w:rsidRDefault="0082540E" w:rsidP="0082540E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1275CB40" w14:textId="77777777" w:rsidR="00DA3358" w:rsidRP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</w:tc>
      </w:tr>
      <w:tr w:rsidR="00DA3358" w:rsidRPr="00DA3358" w14:paraId="3FCC20BB" w14:textId="77777777" w:rsidTr="00B24F66">
        <w:trPr>
          <w:trHeight w:val="1871"/>
        </w:trPr>
        <w:tc>
          <w:tcPr>
            <w:tcW w:w="10073" w:type="dxa"/>
          </w:tcPr>
          <w:p w14:paraId="41F354C9" w14:textId="77777777" w:rsidR="0082540E" w:rsidRPr="009F0E2B" w:rsidRDefault="0082540E" w:rsidP="0082540E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2FADF63C" w14:textId="77777777" w:rsidR="00DA3358" w:rsidRP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7C618187" w14:textId="5A59CA78" w:rsidR="00B9564D" w:rsidRDefault="00B9564D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41B94C6A" w14:textId="7CB54AC8" w:rsidR="004124A2" w:rsidRDefault="004124A2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5202D769" w14:textId="520EC19E" w:rsidR="004124A2" w:rsidRDefault="004124A2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1B26A883" w14:textId="351B6276" w:rsidR="004124A2" w:rsidRDefault="004124A2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769D1D88" w14:textId="0482F45A" w:rsidR="004124A2" w:rsidRDefault="004124A2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2EE4E39C" w14:textId="77777777" w:rsidR="004124A2" w:rsidRDefault="004124A2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902F58" w:rsidRPr="00B36F35" w14:paraId="26A3D957" w14:textId="77777777" w:rsidTr="00191AAC">
        <w:trPr>
          <w:trHeight w:val="476"/>
        </w:trPr>
        <w:tc>
          <w:tcPr>
            <w:tcW w:w="10045" w:type="dxa"/>
          </w:tcPr>
          <w:p w14:paraId="24ECAC89" w14:textId="379CC390" w:rsidR="00902F58" w:rsidRPr="00B36F35" w:rsidRDefault="00596254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B36F3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Studenten skal </w:t>
            </w:r>
            <w:r w:rsidR="00B36F35" w:rsidRPr="00B36F3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kunne legge til rette for et miljø som fremmer og tar vare p</w:t>
            </w:r>
            <w:r w:rsidR="00B36F3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å </w:t>
            </w:r>
            <w:r w:rsidR="00B36F35" w:rsidRPr="00B36F3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lek</w:t>
            </w:r>
            <w:r w:rsidR="00746C72" w:rsidRPr="00B36F3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:</w:t>
            </w:r>
          </w:p>
        </w:tc>
      </w:tr>
      <w:tr w:rsidR="00902F58" w:rsidRPr="00DA3358" w14:paraId="58189417" w14:textId="77777777" w:rsidTr="00191AAC">
        <w:trPr>
          <w:trHeight w:val="1871"/>
        </w:trPr>
        <w:tc>
          <w:tcPr>
            <w:tcW w:w="10045" w:type="dxa"/>
          </w:tcPr>
          <w:p w14:paraId="14479221" w14:textId="77777777" w:rsidR="00902F58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</w:t>
            </w:r>
            <w:r w:rsidR="00423C8E"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å</w:t>
            </w: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dd:</w:t>
            </w:r>
          </w:p>
          <w:p w14:paraId="3FAAFDC8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531A3AD7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0FB8F2FC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694F0779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5186B385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54BA8D08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7CD02496" w14:textId="37A1C976" w:rsidR="00DB66A2" w:rsidRPr="009F0E2B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</w:tc>
      </w:tr>
      <w:tr w:rsidR="00902F58" w:rsidRPr="00DA3358" w14:paraId="0E960D92" w14:textId="77777777" w:rsidTr="00191AAC">
        <w:trPr>
          <w:trHeight w:val="1871"/>
        </w:trPr>
        <w:tc>
          <w:tcPr>
            <w:tcW w:w="10045" w:type="dxa"/>
          </w:tcPr>
          <w:p w14:paraId="41F60B19" w14:textId="13C14B98" w:rsidR="00902F58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797DB7F8" w14:textId="6707964F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291E4039" w14:textId="0892974A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7AC2976B" w14:textId="1637E42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79385E71" w14:textId="028C10B0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5268D853" w14:textId="1B3FBE53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4812F6E9" w14:textId="77777777" w:rsidR="00DB66A2" w:rsidRPr="009F0E2B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1714A8A2" w14:textId="77777777" w:rsidR="00902F58" w:rsidRPr="00DA3358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7D1D6190" w14:textId="77777777" w:rsidR="00D66B29" w:rsidRPr="00616F06" w:rsidRDefault="00D66B29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66B29" w:rsidRPr="00DA3358" w14:paraId="6476255A" w14:textId="77777777" w:rsidTr="00191AAC">
        <w:trPr>
          <w:trHeight w:val="476"/>
        </w:trPr>
        <w:tc>
          <w:tcPr>
            <w:tcW w:w="10045" w:type="dxa"/>
          </w:tcPr>
          <w:p w14:paraId="6B34D256" w14:textId="6400062C" w:rsidR="00D66B29" w:rsidRPr="00DA3358" w:rsidRDefault="00D53035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Studenten skal </w:t>
            </w:r>
            <w:r w:rsidR="00564C3A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k</w:t>
            </w:r>
            <w:r w:rsidR="00564C3A" w:rsidRPr="00564C3A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unne reflektere over balansen mellom målstyrt pedagogisk ledelse og dialog med medarbeidere og balansen mellom å ta hensyn til egne behov og å være orientert mot andre</w:t>
            </w:r>
            <w:r w:rsidR="0082457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:</w:t>
            </w:r>
          </w:p>
        </w:tc>
      </w:tr>
      <w:tr w:rsidR="00D66B29" w:rsidRPr="00DA3358" w14:paraId="7707C2D1" w14:textId="77777777" w:rsidTr="00191AAC">
        <w:trPr>
          <w:trHeight w:val="1871"/>
        </w:trPr>
        <w:tc>
          <w:tcPr>
            <w:tcW w:w="10045" w:type="dxa"/>
          </w:tcPr>
          <w:p w14:paraId="2383CE21" w14:textId="1A8FCF98" w:rsidR="00D66B29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1A1BA934" w14:textId="3236DF19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7E198630" w14:textId="343DE3E9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455D40E1" w14:textId="258ECC69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7244955C" w14:textId="4C22D39F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6F1D557F" w14:textId="5365E810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0784A2A1" w14:textId="065FB4C9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20A742A3" w14:textId="77777777" w:rsidR="00DB66A2" w:rsidRPr="009F0E2B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12879910" w14:textId="77777777" w:rsidR="00D66B29" w:rsidRPr="00DA3358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D66B29" w:rsidRPr="00DA3358" w14:paraId="50294AAD" w14:textId="77777777" w:rsidTr="00191AAC">
        <w:trPr>
          <w:trHeight w:val="1871"/>
        </w:trPr>
        <w:tc>
          <w:tcPr>
            <w:tcW w:w="10045" w:type="dxa"/>
          </w:tcPr>
          <w:p w14:paraId="7FC9BB1E" w14:textId="77777777" w:rsidR="00D66B29" w:rsidRPr="009F0E2B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58AA1BE0" w14:textId="77777777" w:rsidR="00D66B29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8ED2F29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F8B23AC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B227D6A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025D51F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4A1E47E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91C5D04" w14:textId="766DFD78" w:rsidR="00DB66A2" w:rsidRPr="00DA3358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58628729" w14:textId="0353106D" w:rsidR="00AC5C36" w:rsidRDefault="00AC5C36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24A9E630" w14:textId="24F088F2" w:rsidR="004124A2" w:rsidRDefault="004124A2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3AC27DA9" w14:textId="525B9CC0" w:rsidR="004124A2" w:rsidRDefault="004124A2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1F996238" w14:textId="77777777" w:rsidR="004124A2" w:rsidRDefault="004124A2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3C648F" w:rsidRPr="00DA3358" w14:paraId="572789CD" w14:textId="77777777" w:rsidTr="007A5D5C">
        <w:trPr>
          <w:trHeight w:val="476"/>
        </w:trPr>
        <w:tc>
          <w:tcPr>
            <w:tcW w:w="10045" w:type="dxa"/>
          </w:tcPr>
          <w:p w14:paraId="445049AF" w14:textId="12918C35" w:rsidR="003C648F" w:rsidRPr="00DA3358" w:rsidRDefault="003C648F" w:rsidP="007A5D5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Studenten skal </w:t>
            </w:r>
            <w:r w:rsidR="00DB43A3" w:rsidRPr="00DB43A3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vise relasjonskompetanse og kunne reflektere kritisk over </w:t>
            </w:r>
            <w:r w:rsidR="00DB43A3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egen</w:t>
            </w:r>
            <w:r w:rsidR="00DB43A3" w:rsidRPr="00DB43A3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 rolle i kommunikasjon og samarbeid med fores</w:t>
            </w:r>
            <w:r w:rsidR="00DB43A3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a</w:t>
            </w:r>
            <w:r w:rsidR="00DB43A3" w:rsidRPr="00DB43A3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tte og kollegaer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:</w:t>
            </w:r>
          </w:p>
        </w:tc>
      </w:tr>
      <w:tr w:rsidR="003C648F" w:rsidRPr="00DA3358" w14:paraId="20F94086" w14:textId="77777777" w:rsidTr="007A5D5C">
        <w:trPr>
          <w:trHeight w:val="1871"/>
        </w:trPr>
        <w:tc>
          <w:tcPr>
            <w:tcW w:w="10045" w:type="dxa"/>
          </w:tcPr>
          <w:p w14:paraId="22DE6566" w14:textId="77777777" w:rsidR="003C648F" w:rsidRDefault="003C648F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48E4D16C" w14:textId="77777777" w:rsidR="003C648F" w:rsidRDefault="003C648F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0D42EE22" w14:textId="77777777" w:rsidR="003C648F" w:rsidRDefault="003C648F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5BB65648" w14:textId="77777777" w:rsidR="003C648F" w:rsidRDefault="003C648F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7D18F061" w14:textId="77777777" w:rsidR="003C648F" w:rsidRDefault="003C648F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40CAAC7A" w14:textId="77777777" w:rsidR="003C648F" w:rsidRDefault="003C648F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3A47AC3F" w14:textId="77777777" w:rsidR="003C648F" w:rsidRDefault="003C648F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6AA7C440" w14:textId="77777777" w:rsidR="003C648F" w:rsidRPr="009F0E2B" w:rsidRDefault="003C648F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4120C383" w14:textId="77777777" w:rsidR="003C648F" w:rsidRPr="00DA3358" w:rsidRDefault="003C648F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3C648F" w:rsidRPr="00DA3358" w14:paraId="62516ACF" w14:textId="77777777" w:rsidTr="007A5D5C">
        <w:trPr>
          <w:trHeight w:val="1871"/>
        </w:trPr>
        <w:tc>
          <w:tcPr>
            <w:tcW w:w="10045" w:type="dxa"/>
          </w:tcPr>
          <w:p w14:paraId="152D168B" w14:textId="77777777" w:rsidR="003C648F" w:rsidRPr="009F0E2B" w:rsidRDefault="003C648F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7DC69F5E" w14:textId="77777777" w:rsidR="003C648F" w:rsidRDefault="003C648F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7DCE74A" w14:textId="77777777" w:rsidR="003C648F" w:rsidRDefault="003C648F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0A1CB64" w14:textId="77777777" w:rsidR="003C648F" w:rsidRDefault="003C648F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A047612" w14:textId="77777777" w:rsidR="003C648F" w:rsidRDefault="003C648F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83279F6" w14:textId="77777777" w:rsidR="003C648F" w:rsidRDefault="003C648F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37DCD79" w14:textId="77777777" w:rsidR="003C648F" w:rsidRDefault="003C648F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C408594" w14:textId="77777777" w:rsidR="003C648F" w:rsidRPr="00DA3358" w:rsidRDefault="003C648F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39D89170" w14:textId="77777777" w:rsidR="003C648F" w:rsidRPr="00616F06" w:rsidRDefault="003C648F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7AEE4B61" w14:textId="3B3C0BE1" w:rsidR="00073046" w:rsidRPr="00616F06" w:rsidRDefault="00073046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09A0942D" w14:textId="77777777" w:rsidR="00B10EB8" w:rsidRPr="00616F06" w:rsidRDefault="00B10EB8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07A0DECF" w14:textId="78DF7C45" w:rsidR="005B20CD" w:rsidRDefault="00CB13EF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</w:t>
      </w:r>
    </w:p>
    <w:p w14:paraId="30AF6A63" w14:textId="5491339A" w:rsidR="00654A45" w:rsidRDefault="00654A45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61757A67" w14:textId="6494DCD2" w:rsidR="00654A45" w:rsidRPr="00CB13EF" w:rsidRDefault="00654A45" w:rsidP="002D4DD8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kern w:val="0"/>
          <w:sz w:val="22"/>
          <w:szCs w:val="22"/>
          <w:lang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</w:p>
    <w:sectPr w:rsidR="00654A45" w:rsidRPr="00CB13EF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92EB" w14:textId="77777777" w:rsidR="00D32AF1" w:rsidRDefault="00D32AF1">
      <w:r>
        <w:separator/>
      </w:r>
    </w:p>
    <w:p w14:paraId="3ED84CAA" w14:textId="77777777" w:rsidR="00D32AF1" w:rsidRDefault="00D32AF1"/>
  </w:endnote>
  <w:endnote w:type="continuationSeparator" w:id="0">
    <w:p w14:paraId="626EA7FB" w14:textId="77777777" w:rsidR="00D32AF1" w:rsidRDefault="00D32AF1">
      <w:r>
        <w:continuationSeparator/>
      </w:r>
    </w:p>
    <w:p w14:paraId="4A2F235F" w14:textId="77777777" w:rsidR="00D32AF1" w:rsidRDefault="00D32A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</w:rPr>
    </w:sdtEndPr>
    <w:sdtContent>
      <w:p w14:paraId="2C9792D0" w14:textId="6C4C3FB3" w:rsidR="007B39BA" w:rsidRPr="005A3C9F" w:rsidRDefault="00D846B0" w:rsidP="00D846B0">
        <w:pPr>
          <w:pStyle w:val="Bunntekst"/>
          <w:rPr>
            <w:rFonts w:ascii="Calibri Light" w:hAnsi="Calibri Light" w:cs="Calibri Light"/>
            <w:color w:val="auto"/>
            <w:sz w:val="20"/>
            <w:szCs w:val="16"/>
          </w:rPr>
        </w:pP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Praksislærer presenterer utfylt 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underveisvurdering</w:t>
        </w: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for studenten i en samtale 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etter 15-20 praksisdager. </w:t>
        </w: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Praksislærer gir ett eksemplar av 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underveisvurderingen</w:t>
        </w: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til studenten og beholder ett selv.  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br/>
        </w:r>
        <w:r w:rsidRPr="007D4E13">
          <w:rPr>
            <w:rFonts w:ascii="Calibri Light" w:hAnsi="Calibri Light" w:cs="Calibri Light"/>
            <w:color w:val="auto"/>
            <w:sz w:val="20"/>
            <w:szCs w:val="16"/>
          </w:rPr>
          <w:t>Ved fare for ikke bestått skal profesjon</w:t>
        </w:r>
        <w:r>
          <w:rPr>
            <w:rFonts w:ascii="Calibri Light" w:hAnsi="Calibri Light" w:cs="Calibri Light"/>
            <w:color w:val="auto"/>
            <w:sz w:val="20"/>
            <w:szCs w:val="16"/>
          </w:rPr>
          <w:t>s</w:t>
        </w:r>
        <w:r w:rsidRPr="007D4E13">
          <w:rPr>
            <w:rFonts w:ascii="Calibri Light" w:hAnsi="Calibri Light" w:cs="Calibri Light"/>
            <w:color w:val="auto"/>
            <w:sz w:val="20"/>
            <w:szCs w:val="16"/>
          </w:rPr>
          <w:t xml:space="preserve">veileder og praksiskoordinator kontaktes. </w:t>
        </w:r>
      </w:p>
      <w:p w14:paraId="5F35EBDC" w14:textId="7BDA5FAB" w:rsidR="00DB0E2F" w:rsidRPr="003B1F08" w:rsidRDefault="00DB0E2F">
        <w:pPr>
          <w:pStyle w:val="Bunntekst"/>
          <w:jc w:val="center"/>
          <w:rPr>
            <w:rFonts w:cstheme="minorHAnsi"/>
            <w:b w:val="0"/>
            <w:bCs/>
            <w:color w:val="008A8F"/>
          </w:rPr>
        </w:pPr>
        <w:r w:rsidRPr="003B1F08">
          <w:rPr>
            <w:rFonts w:cstheme="minorHAnsi"/>
            <w:b w:val="0"/>
            <w:bCs/>
            <w:color w:val="008A8F"/>
          </w:rPr>
          <w:fldChar w:fldCharType="begin"/>
        </w:r>
        <w:r w:rsidRPr="003B1F08">
          <w:rPr>
            <w:rFonts w:cstheme="minorHAnsi"/>
            <w:b w:val="0"/>
            <w:bCs/>
            <w:color w:val="008A8F"/>
          </w:rPr>
          <w:instrText>PAGE   \* MERGEFORMAT</w:instrText>
        </w:r>
        <w:r w:rsidRPr="003B1F08">
          <w:rPr>
            <w:rFonts w:cstheme="minorHAnsi"/>
            <w:b w:val="0"/>
            <w:bCs/>
            <w:color w:val="008A8F"/>
          </w:rPr>
          <w:fldChar w:fldCharType="separate"/>
        </w:r>
        <w:r w:rsidRPr="003B1F08">
          <w:rPr>
            <w:rFonts w:cstheme="minorHAnsi"/>
            <w:b w:val="0"/>
            <w:bCs/>
            <w:color w:val="008A8F"/>
          </w:rPr>
          <w:t>2</w:t>
        </w:r>
        <w:r w:rsidRPr="003B1F08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53A9" w14:textId="77777777" w:rsidR="00D32AF1" w:rsidRDefault="00D32AF1">
      <w:r>
        <w:separator/>
      </w:r>
    </w:p>
    <w:p w14:paraId="7E4C3A4E" w14:textId="77777777" w:rsidR="00D32AF1" w:rsidRDefault="00D32AF1"/>
  </w:footnote>
  <w:footnote w:type="continuationSeparator" w:id="0">
    <w:p w14:paraId="538BDDD0" w14:textId="77777777" w:rsidR="00D32AF1" w:rsidRDefault="00D32AF1">
      <w:r>
        <w:continuationSeparator/>
      </w:r>
    </w:p>
    <w:p w14:paraId="37C95A9E" w14:textId="77777777" w:rsidR="00D32AF1" w:rsidRDefault="00D32A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15192AA0" w:rsidR="00395FB9" w:rsidRPr="00340B27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309F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Sluttv</w:t>
          </w:r>
          <w:r w:rsidR="00E55786"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urdering av praksis</w:t>
          </w:r>
          <w:r w:rsidR="00100773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 xml:space="preserve"> </w:t>
          </w:r>
          <w:r w:rsidR="00384D90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3</w:t>
          </w:r>
          <w:r w:rsidR="00100773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.studieår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A4057D" w:rsidRPr="00A4057D">
            <w:rPr>
              <w:rFonts w:ascii="Calibri Light" w:hAnsi="Calibri Light"/>
              <w:color w:val="008A8F"/>
              <w:sz w:val="20"/>
              <w:szCs w:val="16"/>
              <w:lang w:val="nn-NO"/>
            </w:rPr>
            <w:t>B</w:t>
          </w:r>
          <w:r w:rsidR="00A4057D" w:rsidRPr="00A4057D">
            <w:rPr>
              <w:color w:val="008A8F"/>
              <w:sz w:val="20"/>
              <w:szCs w:val="16"/>
            </w:rPr>
            <w:t>arnehagelærerutdanning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3C062C75" w14:textId="22D16C6F" w:rsidR="00395FB9" w:rsidRPr="007B7829" w:rsidRDefault="00395FB9" w:rsidP="00F47065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10500"/>
    <w:rsid w:val="00012FF4"/>
    <w:rsid w:val="00015AF1"/>
    <w:rsid w:val="0002482E"/>
    <w:rsid w:val="00050324"/>
    <w:rsid w:val="00054564"/>
    <w:rsid w:val="0005668A"/>
    <w:rsid w:val="00061D3B"/>
    <w:rsid w:val="00073046"/>
    <w:rsid w:val="00077E8D"/>
    <w:rsid w:val="00080FA4"/>
    <w:rsid w:val="000A0150"/>
    <w:rsid w:val="000A3C29"/>
    <w:rsid w:val="000B6504"/>
    <w:rsid w:val="000E63C9"/>
    <w:rsid w:val="00100773"/>
    <w:rsid w:val="001146CF"/>
    <w:rsid w:val="00130E9D"/>
    <w:rsid w:val="0013263F"/>
    <w:rsid w:val="00150A6D"/>
    <w:rsid w:val="00151209"/>
    <w:rsid w:val="00153E87"/>
    <w:rsid w:val="001644BE"/>
    <w:rsid w:val="00165740"/>
    <w:rsid w:val="0017594B"/>
    <w:rsid w:val="0018543D"/>
    <w:rsid w:val="00185B35"/>
    <w:rsid w:val="001E297B"/>
    <w:rsid w:val="001E40F1"/>
    <w:rsid w:val="001E56C1"/>
    <w:rsid w:val="001F2BC8"/>
    <w:rsid w:val="001F5F6B"/>
    <w:rsid w:val="0020309F"/>
    <w:rsid w:val="002401C2"/>
    <w:rsid w:val="00243EBC"/>
    <w:rsid w:val="00246A35"/>
    <w:rsid w:val="002779A8"/>
    <w:rsid w:val="002823F6"/>
    <w:rsid w:val="00284348"/>
    <w:rsid w:val="00295DD4"/>
    <w:rsid w:val="002B2EEC"/>
    <w:rsid w:val="002C2EB2"/>
    <w:rsid w:val="002D095E"/>
    <w:rsid w:val="002D4DD8"/>
    <w:rsid w:val="002E1616"/>
    <w:rsid w:val="002F51F5"/>
    <w:rsid w:val="00301085"/>
    <w:rsid w:val="00306327"/>
    <w:rsid w:val="003072DC"/>
    <w:rsid w:val="00312137"/>
    <w:rsid w:val="00322586"/>
    <w:rsid w:val="0032611A"/>
    <w:rsid w:val="00326A37"/>
    <w:rsid w:val="00330359"/>
    <w:rsid w:val="0033762F"/>
    <w:rsid w:val="00340B27"/>
    <w:rsid w:val="00340F7A"/>
    <w:rsid w:val="003449D1"/>
    <w:rsid w:val="00360494"/>
    <w:rsid w:val="00361C5D"/>
    <w:rsid w:val="0036319B"/>
    <w:rsid w:val="00366C7E"/>
    <w:rsid w:val="00383A38"/>
    <w:rsid w:val="00384D90"/>
    <w:rsid w:val="00384EA3"/>
    <w:rsid w:val="0039360D"/>
    <w:rsid w:val="00395FB9"/>
    <w:rsid w:val="003A0A35"/>
    <w:rsid w:val="003A39A1"/>
    <w:rsid w:val="003B1F08"/>
    <w:rsid w:val="003B26E4"/>
    <w:rsid w:val="003C2191"/>
    <w:rsid w:val="003C648F"/>
    <w:rsid w:val="003D150E"/>
    <w:rsid w:val="003D3863"/>
    <w:rsid w:val="003E5F45"/>
    <w:rsid w:val="004110DE"/>
    <w:rsid w:val="004124A2"/>
    <w:rsid w:val="00423C8E"/>
    <w:rsid w:val="004333EA"/>
    <w:rsid w:val="0044085A"/>
    <w:rsid w:val="004737E3"/>
    <w:rsid w:val="00496F20"/>
    <w:rsid w:val="004B21A5"/>
    <w:rsid w:val="004B45E5"/>
    <w:rsid w:val="004B56D4"/>
    <w:rsid w:val="004E4488"/>
    <w:rsid w:val="005037F0"/>
    <w:rsid w:val="00516A86"/>
    <w:rsid w:val="00526897"/>
    <w:rsid w:val="005275F6"/>
    <w:rsid w:val="00530E52"/>
    <w:rsid w:val="005620FA"/>
    <w:rsid w:val="00564C3A"/>
    <w:rsid w:val="00565FFC"/>
    <w:rsid w:val="00572102"/>
    <w:rsid w:val="00572EA8"/>
    <w:rsid w:val="00573DD8"/>
    <w:rsid w:val="00574B34"/>
    <w:rsid w:val="00596254"/>
    <w:rsid w:val="005A0714"/>
    <w:rsid w:val="005A3C9F"/>
    <w:rsid w:val="005B20CD"/>
    <w:rsid w:val="005B737F"/>
    <w:rsid w:val="005F0A03"/>
    <w:rsid w:val="005F1BB0"/>
    <w:rsid w:val="005F3D53"/>
    <w:rsid w:val="005F64A5"/>
    <w:rsid w:val="00616F06"/>
    <w:rsid w:val="006348CF"/>
    <w:rsid w:val="00640CDC"/>
    <w:rsid w:val="00644778"/>
    <w:rsid w:val="00654A45"/>
    <w:rsid w:val="00656C4D"/>
    <w:rsid w:val="006A0FE5"/>
    <w:rsid w:val="006D0983"/>
    <w:rsid w:val="006D166A"/>
    <w:rsid w:val="006D1F5A"/>
    <w:rsid w:val="006E08CB"/>
    <w:rsid w:val="006E30D7"/>
    <w:rsid w:val="006E30E8"/>
    <w:rsid w:val="006E5716"/>
    <w:rsid w:val="006F00B4"/>
    <w:rsid w:val="006F1D56"/>
    <w:rsid w:val="007030DB"/>
    <w:rsid w:val="00714E42"/>
    <w:rsid w:val="007302B3"/>
    <w:rsid w:val="00730733"/>
    <w:rsid w:val="00730E3A"/>
    <w:rsid w:val="00736AAF"/>
    <w:rsid w:val="00746C72"/>
    <w:rsid w:val="00755DCB"/>
    <w:rsid w:val="00765B2A"/>
    <w:rsid w:val="007760A6"/>
    <w:rsid w:val="00777480"/>
    <w:rsid w:val="00780A10"/>
    <w:rsid w:val="00783A34"/>
    <w:rsid w:val="007B39BA"/>
    <w:rsid w:val="007B7829"/>
    <w:rsid w:val="007C4C68"/>
    <w:rsid w:val="007C6B52"/>
    <w:rsid w:val="007D16C5"/>
    <w:rsid w:val="007D27C7"/>
    <w:rsid w:val="007F43C9"/>
    <w:rsid w:val="00801772"/>
    <w:rsid w:val="00806CB2"/>
    <w:rsid w:val="0082457D"/>
    <w:rsid w:val="0082540E"/>
    <w:rsid w:val="00850686"/>
    <w:rsid w:val="00862FE4"/>
    <w:rsid w:val="0086389A"/>
    <w:rsid w:val="008661CA"/>
    <w:rsid w:val="008704EE"/>
    <w:rsid w:val="0087184F"/>
    <w:rsid w:val="0087605E"/>
    <w:rsid w:val="0088643D"/>
    <w:rsid w:val="008A056B"/>
    <w:rsid w:val="008B1FEE"/>
    <w:rsid w:val="008B3C42"/>
    <w:rsid w:val="008B4830"/>
    <w:rsid w:val="008B6789"/>
    <w:rsid w:val="008C5353"/>
    <w:rsid w:val="008E1448"/>
    <w:rsid w:val="008F0BCF"/>
    <w:rsid w:val="008F3E08"/>
    <w:rsid w:val="00902F58"/>
    <w:rsid w:val="00903C32"/>
    <w:rsid w:val="00913C00"/>
    <w:rsid w:val="00916B16"/>
    <w:rsid w:val="009173B9"/>
    <w:rsid w:val="00922140"/>
    <w:rsid w:val="00923832"/>
    <w:rsid w:val="009267DB"/>
    <w:rsid w:val="00926950"/>
    <w:rsid w:val="0093335D"/>
    <w:rsid w:val="0093613E"/>
    <w:rsid w:val="00943026"/>
    <w:rsid w:val="00944425"/>
    <w:rsid w:val="00950FF0"/>
    <w:rsid w:val="00966B81"/>
    <w:rsid w:val="0097306E"/>
    <w:rsid w:val="009A3430"/>
    <w:rsid w:val="009B6B8F"/>
    <w:rsid w:val="009C3B2F"/>
    <w:rsid w:val="009C7720"/>
    <w:rsid w:val="009D1750"/>
    <w:rsid w:val="009E2480"/>
    <w:rsid w:val="009F0E2B"/>
    <w:rsid w:val="009F61FD"/>
    <w:rsid w:val="00A131BF"/>
    <w:rsid w:val="00A216E1"/>
    <w:rsid w:val="00A23AFA"/>
    <w:rsid w:val="00A31B3E"/>
    <w:rsid w:val="00A33AC7"/>
    <w:rsid w:val="00A36E8C"/>
    <w:rsid w:val="00A4057D"/>
    <w:rsid w:val="00A507E0"/>
    <w:rsid w:val="00A532F3"/>
    <w:rsid w:val="00A571A5"/>
    <w:rsid w:val="00A8489E"/>
    <w:rsid w:val="00A91E32"/>
    <w:rsid w:val="00AB02A7"/>
    <w:rsid w:val="00AB24B9"/>
    <w:rsid w:val="00AC29F3"/>
    <w:rsid w:val="00AC5C36"/>
    <w:rsid w:val="00AE4ACB"/>
    <w:rsid w:val="00AF4B6B"/>
    <w:rsid w:val="00B10EB8"/>
    <w:rsid w:val="00B17DB5"/>
    <w:rsid w:val="00B231E5"/>
    <w:rsid w:val="00B23F8F"/>
    <w:rsid w:val="00B24F66"/>
    <w:rsid w:val="00B36F35"/>
    <w:rsid w:val="00B41E1B"/>
    <w:rsid w:val="00B4366E"/>
    <w:rsid w:val="00B66133"/>
    <w:rsid w:val="00B73E35"/>
    <w:rsid w:val="00B74E19"/>
    <w:rsid w:val="00B84E97"/>
    <w:rsid w:val="00B9564D"/>
    <w:rsid w:val="00BD16EE"/>
    <w:rsid w:val="00BE44FE"/>
    <w:rsid w:val="00BE7C3B"/>
    <w:rsid w:val="00BE7CAE"/>
    <w:rsid w:val="00C00FE7"/>
    <w:rsid w:val="00C02B87"/>
    <w:rsid w:val="00C03512"/>
    <w:rsid w:val="00C21AB5"/>
    <w:rsid w:val="00C24F02"/>
    <w:rsid w:val="00C32218"/>
    <w:rsid w:val="00C4086D"/>
    <w:rsid w:val="00C65244"/>
    <w:rsid w:val="00C671F0"/>
    <w:rsid w:val="00C81644"/>
    <w:rsid w:val="00C85C9C"/>
    <w:rsid w:val="00C8761C"/>
    <w:rsid w:val="00C90A74"/>
    <w:rsid w:val="00CA1896"/>
    <w:rsid w:val="00CB13EF"/>
    <w:rsid w:val="00CB5B28"/>
    <w:rsid w:val="00CC125C"/>
    <w:rsid w:val="00CD3FD6"/>
    <w:rsid w:val="00CF0D7B"/>
    <w:rsid w:val="00CF5371"/>
    <w:rsid w:val="00D0323A"/>
    <w:rsid w:val="00D0559F"/>
    <w:rsid w:val="00D077E9"/>
    <w:rsid w:val="00D21F3E"/>
    <w:rsid w:val="00D25AF0"/>
    <w:rsid w:val="00D26624"/>
    <w:rsid w:val="00D32AF1"/>
    <w:rsid w:val="00D355DD"/>
    <w:rsid w:val="00D40AA4"/>
    <w:rsid w:val="00D42CB7"/>
    <w:rsid w:val="00D46519"/>
    <w:rsid w:val="00D53035"/>
    <w:rsid w:val="00D5413D"/>
    <w:rsid w:val="00D55556"/>
    <w:rsid w:val="00D560A4"/>
    <w:rsid w:val="00D570A9"/>
    <w:rsid w:val="00D66B29"/>
    <w:rsid w:val="00D70D02"/>
    <w:rsid w:val="00D770C7"/>
    <w:rsid w:val="00D846B0"/>
    <w:rsid w:val="00D86945"/>
    <w:rsid w:val="00D90290"/>
    <w:rsid w:val="00D91211"/>
    <w:rsid w:val="00D9137E"/>
    <w:rsid w:val="00D949F5"/>
    <w:rsid w:val="00DA3358"/>
    <w:rsid w:val="00DB0E2F"/>
    <w:rsid w:val="00DB43A3"/>
    <w:rsid w:val="00DB66A2"/>
    <w:rsid w:val="00DB72D2"/>
    <w:rsid w:val="00DC335F"/>
    <w:rsid w:val="00DD152F"/>
    <w:rsid w:val="00DE213F"/>
    <w:rsid w:val="00DE749D"/>
    <w:rsid w:val="00DE78D3"/>
    <w:rsid w:val="00DF027C"/>
    <w:rsid w:val="00E00A32"/>
    <w:rsid w:val="00E21160"/>
    <w:rsid w:val="00E222F2"/>
    <w:rsid w:val="00E22ACD"/>
    <w:rsid w:val="00E262F9"/>
    <w:rsid w:val="00E50754"/>
    <w:rsid w:val="00E55786"/>
    <w:rsid w:val="00E620B0"/>
    <w:rsid w:val="00E62734"/>
    <w:rsid w:val="00E64916"/>
    <w:rsid w:val="00E649E1"/>
    <w:rsid w:val="00E73E7F"/>
    <w:rsid w:val="00E74A74"/>
    <w:rsid w:val="00E768F5"/>
    <w:rsid w:val="00E80A04"/>
    <w:rsid w:val="00E81B40"/>
    <w:rsid w:val="00E949B6"/>
    <w:rsid w:val="00EA350F"/>
    <w:rsid w:val="00EC4879"/>
    <w:rsid w:val="00ED01CF"/>
    <w:rsid w:val="00ED5F6E"/>
    <w:rsid w:val="00EF555B"/>
    <w:rsid w:val="00EF7CBF"/>
    <w:rsid w:val="00F027BB"/>
    <w:rsid w:val="00F11DCF"/>
    <w:rsid w:val="00F162EA"/>
    <w:rsid w:val="00F232DA"/>
    <w:rsid w:val="00F43148"/>
    <w:rsid w:val="00F446FA"/>
    <w:rsid w:val="00F4480B"/>
    <w:rsid w:val="00F47056"/>
    <w:rsid w:val="00F47065"/>
    <w:rsid w:val="00F52D27"/>
    <w:rsid w:val="00F60BD8"/>
    <w:rsid w:val="00F63A3B"/>
    <w:rsid w:val="00F77B5B"/>
    <w:rsid w:val="00F81EC9"/>
    <w:rsid w:val="00F83527"/>
    <w:rsid w:val="00F842DA"/>
    <w:rsid w:val="00F86E91"/>
    <w:rsid w:val="00FA0867"/>
    <w:rsid w:val="00FA3E1A"/>
    <w:rsid w:val="00FB5C21"/>
    <w:rsid w:val="00FD583F"/>
    <w:rsid w:val="00FD7488"/>
    <w:rsid w:val="00FF16B4"/>
    <w:rsid w:val="00FF60A9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48F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5" ma:contentTypeDescription="Opprett et nytt dokument." ma:contentTypeScope="" ma:versionID="2914ccaf90da686dbbc3e5cef286d41a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5e1db6fa540c370bc32e377b15f5dd22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C366E-653D-40EC-A79A-D886642643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80EEDE-77F9-4215-B24B-79BDC308B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5</TotalTime>
  <Pages>4</Pages>
  <Words>517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11</cp:revision>
  <cp:lastPrinted>2020-06-17T11:37:00Z</cp:lastPrinted>
  <dcterms:created xsi:type="dcterms:W3CDTF">2022-07-04T09:39:00Z</dcterms:created>
  <dcterms:modified xsi:type="dcterms:W3CDTF">2022-08-10T13:29:00Z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