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9FD36" w14:textId="4DCC6609" w:rsidR="00755DCB" w:rsidRPr="005A6AA5" w:rsidRDefault="009D1750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</w:pPr>
      <w:bookmarkStart w:id="0" w:name="_Toc30424669"/>
      <w:r w:rsidRPr="005A6AA5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>Slutt</w:t>
      </w:r>
      <w:r w:rsidR="0020309F" w:rsidRPr="005A6AA5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>v</w:t>
      </w:r>
      <w:r w:rsidR="00E55786" w:rsidRPr="005A6AA5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 xml:space="preserve">urdering av praksis </w:t>
      </w:r>
      <w:r w:rsidR="00510EB8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>4</w:t>
      </w:r>
      <w:r w:rsidR="00153E87" w:rsidRPr="005A6AA5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>. studieår</w:t>
      </w:r>
    </w:p>
    <w:p w14:paraId="651A643F" w14:textId="48559F7F" w:rsidR="00DE78D3" w:rsidRPr="005A6AA5" w:rsidRDefault="005A6AA5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</w:pPr>
      <w:r w:rsidRPr="005A6AA5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Barnehagelærarutdanning</w:t>
      </w:r>
      <w:r w:rsidR="00510EB8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, deltid/ABLU</w:t>
      </w:r>
    </w:p>
    <w:p w14:paraId="352C1885" w14:textId="77777777" w:rsidR="00755DCB" w:rsidRPr="005A6AA5" w:rsidRDefault="00755DCB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</w:pPr>
    </w:p>
    <w:p w14:paraId="6758B2C4" w14:textId="48A80082" w:rsidR="00E55786" w:rsidRPr="005A6AA5" w:rsidRDefault="00DE78D3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</w:pPr>
      <w:r w:rsidRPr="005A6AA5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Dette dokumentet er konfidensielt og er </w:t>
      </w:r>
      <w:r w:rsidR="005A6AA5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berre</w:t>
      </w:r>
      <w:r w:rsidRPr="005A6AA5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 til internt bruk i studiet ved HVL</w:t>
      </w:r>
      <w:bookmarkEnd w:id="0"/>
      <w:r w:rsidR="00153E87" w:rsidRPr="005A6AA5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. </w:t>
      </w:r>
      <w:r w:rsidR="001C12A0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Studenten </w:t>
      </w:r>
      <w:r w:rsidR="00CA2D29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blir oppfordra til å</w:t>
      </w:r>
      <w:r w:rsidR="001C12A0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 levere </w:t>
      </w:r>
      <w:r w:rsidR="00613D91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kopi av </w:t>
      </w:r>
      <w:r w:rsidR="001C12A0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skjemaet til praks</w:t>
      </w:r>
      <w:r w:rsidR="00EA3643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i</w:t>
      </w:r>
      <w:r w:rsidR="001C12A0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slærar</w:t>
      </w:r>
      <w:r w:rsidR="00EA3643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 neste studieår</w:t>
      </w:r>
      <w:r w:rsidR="00CA2D29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, for å sikre best mogeleg oppfølging og rettleiing</w:t>
      </w:r>
      <w:r w:rsidR="00EA3643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.</w:t>
      </w:r>
    </w:p>
    <w:p w14:paraId="53D176D9" w14:textId="77777777" w:rsidR="00755DCB" w:rsidRPr="005A6AA5" w:rsidRDefault="00755DCB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</w:pPr>
    </w:p>
    <w:p w14:paraId="11B5F4C8" w14:textId="1B647AE5" w:rsidR="00801772" w:rsidRPr="005A6AA5" w:rsidRDefault="00801772" w:rsidP="001E40F1">
      <w:pPr>
        <w:spacing w:line="240" w:lineRule="auto"/>
        <w:rPr>
          <w:rFonts w:ascii="Calibri Light" w:eastAsia="Times New Roman" w:hAnsi="Calibri Light" w:cs="Calibri Light"/>
          <w:color w:val="auto"/>
          <w:sz w:val="24"/>
          <w:szCs w:val="24"/>
          <w:lang w:val="nn-NO" w:eastAsia="nb-NO"/>
        </w:rPr>
      </w:pPr>
    </w:p>
    <w:tbl>
      <w:tblPr>
        <w:tblW w:w="9997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2973"/>
        <w:gridCol w:w="3343"/>
      </w:tblGrid>
      <w:tr w:rsidR="00F842DA" w:rsidRPr="005A6AA5" w14:paraId="4BD64A59" w14:textId="77777777" w:rsidTr="00B24F66">
        <w:trPr>
          <w:trHeight w:val="794"/>
        </w:trPr>
        <w:tc>
          <w:tcPr>
            <w:tcW w:w="3681" w:type="dxa"/>
          </w:tcPr>
          <w:p w14:paraId="34DF9DF0" w14:textId="7E4BD4E8" w:rsidR="00F842DA" w:rsidRPr="005A6AA5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bookmarkStart w:id="1" w:name="_Hlk43389511"/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Studentnummer:</w:t>
            </w:r>
          </w:p>
        </w:tc>
        <w:tc>
          <w:tcPr>
            <w:tcW w:w="6316" w:type="dxa"/>
            <w:gridSpan w:val="2"/>
          </w:tcPr>
          <w:p w14:paraId="7551527C" w14:textId="1F428922" w:rsidR="00F842DA" w:rsidRPr="005A6AA5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Studentens </w:t>
            </w:r>
            <w:r w:rsidR="005A6AA5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namn</w:t>
            </w: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:</w:t>
            </w:r>
          </w:p>
        </w:tc>
      </w:tr>
      <w:tr w:rsidR="001E40F1" w:rsidRPr="005A6AA5" w14:paraId="777AF879" w14:textId="77777777" w:rsidTr="00B24F66">
        <w:trPr>
          <w:trHeight w:val="794"/>
        </w:trPr>
        <w:tc>
          <w:tcPr>
            <w:tcW w:w="3681" w:type="dxa"/>
            <w:tcBorders>
              <w:top w:val="dotted" w:sz="4" w:space="0" w:color="278079" w:themeColor="accent6" w:themeShade="BF"/>
            </w:tcBorders>
          </w:tcPr>
          <w:p w14:paraId="2500F7C7" w14:textId="2D1BC0A0" w:rsidR="001E40F1" w:rsidRPr="005A6AA5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Dato for </w:t>
            </w:r>
            <w:r w:rsidR="00B66133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he</w:t>
            </w:r>
            <w:r w:rsid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i</w:t>
            </w:r>
            <w:r w:rsidR="00B66133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le </w:t>
            </w: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praksisperioden:</w:t>
            </w:r>
            <w:r w:rsidR="00A216E1" w:rsidRPr="005A6AA5">
              <w:rPr>
                <w:rFonts w:ascii="Calibri Light" w:eastAsia="Times New Roman" w:hAnsi="Calibri Light" w:cs="Calibri Light"/>
                <w:b w:val="0"/>
                <w:bCs/>
                <w:color w:val="008A8F"/>
                <w:sz w:val="20"/>
                <w:szCs w:val="16"/>
                <w:lang w:val="nn-NO" w:eastAsia="nb-NO"/>
              </w:rPr>
              <w:t xml:space="preserve"> </w:t>
            </w:r>
          </w:p>
          <w:p w14:paraId="3B6A09FE" w14:textId="4106971C" w:rsidR="001E40F1" w:rsidRPr="005A6AA5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</w:p>
        </w:tc>
        <w:tc>
          <w:tcPr>
            <w:tcW w:w="2973" w:type="dxa"/>
            <w:tcBorders>
              <w:top w:val="dotted" w:sz="4" w:space="0" w:color="278079" w:themeColor="accent6" w:themeShade="BF"/>
            </w:tcBorders>
          </w:tcPr>
          <w:p w14:paraId="28411CB2" w14:textId="1CB1CD5E" w:rsidR="008704EE" w:rsidRPr="005A6AA5" w:rsidRDefault="005A6AA5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Talet på</w:t>
            </w:r>
            <w:r w:rsidR="001E40F1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 fr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å</w:t>
            </w:r>
            <w:r w:rsidR="001E40F1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værsdag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a</w:t>
            </w:r>
            <w:r w:rsidR="001E40F1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r</w:t>
            </w:r>
            <w:r w:rsidR="008704EE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:</w:t>
            </w:r>
          </w:p>
          <w:p w14:paraId="43BE6123" w14:textId="6C20459E" w:rsidR="001E40F1" w:rsidRPr="005A6AA5" w:rsidRDefault="008704EE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(</w:t>
            </w:r>
            <w:r w:rsidR="0088643D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he</w:t>
            </w:r>
            <w:r w:rsid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i</w:t>
            </w:r>
            <w:r w:rsidR="0088643D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le perioden</w:t>
            </w: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)</w:t>
            </w:r>
          </w:p>
        </w:tc>
        <w:tc>
          <w:tcPr>
            <w:tcW w:w="3343" w:type="dxa"/>
            <w:tcBorders>
              <w:top w:val="dotted" w:sz="4" w:space="0" w:color="278079" w:themeColor="accent6" w:themeShade="BF"/>
            </w:tcBorders>
          </w:tcPr>
          <w:p w14:paraId="786E34C7" w14:textId="14ADD095" w:rsidR="001E40F1" w:rsidRPr="005A6AA5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Dato for eventuell </w:t>
            </w:r>
            <w:r w:rsidR="005A6AA5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utsett</w:t>
            </w: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 praksis:</w:t>
            </w:r>
          </w:p>
          <w:p w14:paraId="2FE4CC36" w14:textId="0D29CA34" w:rsidR="001E40F1" w:rsidRPr="005A6AA5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</w:p>
        </w:tc>
      </w:tr>
      <w:tr w:rsidR="00F842DA" w:rsidRPr="005A6AA5" w14:paraId="0F56C65A" w14:textId="77777777" w:rsidTr="00B24F66">
        <w:trPr>
          <w:trHeight w:val="794"/>
        </w:trPr>
        <w:tc>
          <w:tcPr>
            <w:tcW w:w="3681" w:type="dxa"/>
          </w:tcPr>
          <w:p w14:paraId="34A8AD81" w14:textId="56BB3EC9" w:rsidR="00F842DA" w:rsidRPr="005A6AA5" w:rsidRDefault="005A6AA5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Praksislærars</w:t>
            </w:r>
            <w:r w:rsidR="001E40F1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 </w:t>
            </w: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namn</w:t>
            </w:r>
            <w:r w:rsidR="001E40F1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:</w:t>
            </w:r>
          </w:p>
        </w:tc>
        <w:tc>
          <w:tcPr>
            <w:tcW w:w="2973" w:type="dxa"/>
          </w:tcPr>
          <w:p w14:paraId="4614EDDA" w14:textId="6BD31FCE" w:rsidR="00F842DA" w:rsidRPr="005A6AA5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Praksis</w:t>
            </w:r>
            <w:r w:rsidR="00E80A04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barnehage</w:t>
            </w: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:</w:t>
            </w:r>
          </w:p>
          <w:p w14:paraId="2BF5A2AE" w14:textId="77777777" w:rsidR="00F842DA" w:rsidRPr="005A6AA5" w:rsidRDefault="00F842DA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</w:p>
        </w:tc>
        <w:tc>
          <w:tcPr>
            <w:tcW w:w="3343" w:type="dxa"/>
          </w:tcPr>
          <w:p w14:paraId="7A1EEC28" w14:textId="0D65DFDF" w:rsidR="00F842DA" w:rsidRPr="005A6AA5" w:rsidRDefault="00E80A04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Aldersgruppe:</w:t>
            </w:r>
            <w:r w:rsidR="00A216E1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 </w:t>
            </w:r>
          </w:p>
        </w:tc>
      </w:tr>
      <w:bookmarkEnd w:id="1"/>
    </w:tbl>
    <w:p w14:paraId="4CBD164A" w14:textId="4AD43C86" w:rsidR="00E55786" w:rsidRPr="005A6AA5" w:rsidRDefault="00E55786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</w:pPr>
    </w:p>
    <w:p w14:paraId="4B22B127" w14:textId="77777777" w:rsidR="00C671F0" w:rsidRPr="005A6AA5" w:rsidRDefault="00C671F0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</w:pPr>
    </w:p>
    <w:tbl>
      <w:tblPr>
        <w:tblW w:w="10007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ook w:val="04A0" w:firstRow="1" w:lastRow="0" w:firstColumn="1" w:lastColumn="0" w:noHBand="0" w:noVBand="1"/>
      </w:tblPr>
      <w:tblGrid>
        <w:gridCol w:w="4012"/>
        <w:gridCol w:w="1086"/>
        <w:gridCol w:w="3737"/>
        <w:gridCol w:w="1172"/>
      </w:tblGrid>
      <w:tr w:rsidR="001E56C1" w:rsidRPr="005A6AA5" w14:paraId="15DFACFF" w14:textId="77777777" w:rsidTr="00263DD5">
        <w:trPr>
          <w:trHeight w:val="1073"/>
        </w:trPr>
        <w:tc>
          <w:tcPr>
            <w:tcW w:w="4012" w:type="dxa"/>
            <w:hideMark/>
          </w:tcPr>
          <w:p w14:paraId="6F084524" w14:textId="77777777" w:rsidR="001E56C1" w:rsidRPr="005A6AA5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val="nn-NO" w:eastAsia="nb-NO"/>
              </w:rPr>
            </w:pPr>
            <w:r w:rsidRPr="005A6AA5">
              <w:rPr>
                <w:rFonts w:ascii="Calibri Light" w:hAnsi="Calibri Light"/>
                <w:color w:val="008A8F"/>
                <w:lang w:val="nn-NO" w:eastAsia="nb-NO"/>
              </w:rPr>
              <w:t>Praksis bestått</w:t>
            </w:r>
          </w:p>
          <w:p w14:paraId="2B51699F" w14:textId="4DBD679D" w:rsidR="001E56C1" w:rsidRPr="005A6AA5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Studenten har oppfylt alle vurderingskriteri</w:t>
            </w:r>
            <w:r w:rsid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a</w:t>
            </w:r>
            <w:r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for emnet</w:t>
            </w:r>
          </w:p>
        </w:tc>
        <w:tc>
          <w:tcPr>
            <w:tcW w:w="1086" w:type="dxa"/>
          </w:tcPr>
          <w:p w14:paraId="6D4DAFD5" w14:textId="77777777" w:rsidR="001E56C1" w:rsidRPr="005A6AA5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val="nn-NO" w:eastAsia="nb-NO"/>
              </w:rPr>
            </w:pPr>
          </w:p>
        </w:tc>
        <w:tc>
          <w:tcPr>
            <w:tcW w:w="3737" w:type="dxa"/>
            <w:hideMark/>
          </w:tcPr>
          <w:p w14:paraId="585F6BA0" w14:textId="31D34B7E" w:rsidR="001E56C1" w:rsidRPr="005A6AA5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 w:val="24"/>
                <w:szCs w:val="24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 xml:space="preserve">Praksis </w:t>
            </w:r>
            <w:r w:rsidR="005A6AA5" w:rsidRPr="005A6AA5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ikkje</w:t>
            </w:r>
            <w:r w:rsidRPr="005A6AA5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 xml:space="preserve"> bestått</w:t>
            </w:r>
            <w:r w:rsidRPr="005A6AA5">
              <w:rPr>
                <w:rFonts w:ascii="Calibri Light" w:eastAsia="Times New Roman" w:hAnsi="Calibri Light" w:cs="Calibri Light"/>
                <w:color w:val="008A8F"/>
                <w:sz w:val="24"/>
                <w:szCs w:val="24"/>
                <w:lang w:val="nn-NO" w:eastAsia="nb-NO"/>
              </w:rPr>
              <w:t xml:space="preserve">   </w:t>
            </w:r>
          </w:p>
          <w:p w14:paraId="5FB0ACAB" w14:textId="79CE43A0" w:rsidR="001E56C1" w:rsidRPr="005A6AA5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Studenten har </w:t>
            </w:r>
            <w:r w:rsidR="005A6AA5"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ikkje</w:t>
            </w:r>
            <w:r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oppfylt deler av eller alle vurderingskriteri</w:t>
            </w:r>
            <w:r w:rsid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a</w:t>
            </w:r>
            <w:r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for emnet        </w:t>
            </w:r>
          </w:p>
        </w:tc>
        <w:tc>
          <w:tcPr>
            <w:tcW w:w="1172" w:type="dxa"/>
          </w:tcPr>
          <w:p w14:paraId="17DD0A45" w14:textId="77777777" w:rsidR="001E56C1" w:rsidRPr="005A6AA5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40FC6164" w14:textId="77777777" w:rsidR="001E56C1" w:rsidRPr="005A6AA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</w:pPr>
      <w:r w:rsidRPr="005A6AA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Studenten laster vurderingsskjemaet opp i </w:t>
      </w:r>
      <w:proofErr w:type="spellStart"/>
      <w:r w:rsidRPr="005A6AA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Wiseflow</w:t>
      </w:r>
      <w:proofErr w:type="spellEnd"/>
      <w:r w:rsidRPr="005A6AA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 så snart praksisperioden er gjennomført.</w:t>
      </w:r>
    </w:p>
    <w:p w14:paraId="2D31205B" w14:textId="77777777" w:rsidR="001E56C1" w:rsidRPr="005A6AA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4"/>
          <w:szCs w:val="24"/>
          <w:lang w:val="nn-NO" w:eastAsia="nb-NO"/>
        </w:rPr>
      </w:pP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1094"/>
        <w:gridCol w:w="3720"/>
        <w:gridCol w:w="1169"/>
      </w:tblGrid>
      <w:tr w:rsidR="001E56C1" w:rsidRPr="000D186D" w14:paraId="665EF5AE" w14:textId="77777777" w:rsidTr="00263DD5">
        <w:trPr>
          <w:trHeight w:val="1077"/>
        </w:trPr>
        <w:tc>
          <w:tcPr>
            <w:tcW w:w="400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50B31388" w14:textId="45ABAAAB" w:rsidR="001E56C1" w:rsidRPr="005A6AA5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Praksis avbr</w:t>
            </w:r>
            <w:r w:rsidR="005A6AA5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oten</w:t>
            </w:r>
            <w:r w:rsidRPr="005A6AA5"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val="nn-NO" w:eastAsia="nb-NO"/>
              </w:rPr>
              <w:t xml:space="preserve"> </w:t>
            </w:r>
          </w:p>
          <w:p w14:paraId="01012565" w14:textId="77741BE0" w:rsidR="001E56C1" w:rsidRPr="005A6AA5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Studenten har avbr</w:t>
            </w:r>
            <w:r w:rsid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ote</w:t>
            </w:r>
            <w:r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praksis og har </w:t>
            </w:r>
            <w:r w:rsidR="005A6AA5"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ikkje</w:t>
            </w:r>
            <w:r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gyldig </w:t>
            </w:r>
            <w:r w:rsidR="005A6AA5"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fråværegrunn</w:t>
            </w:r>
          </w:p>
        </w:tc>
        <w:tc>
          <w:tcPr>
            <w:tcW w:w="109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24045721" w14:textId="77777777" w:rsidR="001E56C1" w:rsidRPr="005A6AA5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val="nn-NO" w:eastAsia="nb-NO"/>
              </w:rPr>
            </w:pPr>
          </w:p>
        </w:tc>
        <w:tc>
          <w:tcPr>
            <w:tcW w:w="3720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558F52BF" w14:textId="1A13C28C" w:rsidR="001E56C1" w:rsidRPr="005A6AA5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 xml:space="preserve">Student </w:t>
            </w:r>
            <w:r w:rsidR="005A6AA5" w:rsidRPr="005A6AA5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ikkje</w:t>
            </w:r>
            <w:r w:rsidRPr="005A6AA5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 xml:space="preserve"> møtt</w:t>
            </w:r>
          </w:p>
          <w:p w14:paraId="766652D8" w14:textId="078FCED9" w:rsidR="001E56C1" w:rsidRPr="005A6AA5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Studenten har </w:t>
            </w:r>
            <w:r w:rsidR="005A6AA5"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ikkje</w:t>
            </w:r>
            <w:r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møtt til praksisstart og har </w:t>
            </w:r>
            <w:r w:rsidR="005A6AA5"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ikkje</w:t>
            </w:r>
            <w:r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gyldig </w:t>
            </w:r>
            <w:r w:rsidR="005A6AA5"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fråværegrunn</w:t>
            </w:r>
            <w:r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</w:t>
            </w:r>
          </w:p>
        </w:tc>
        <w:tc>
          <w:tcPr>
            <w:tcW w:w="1169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4E852EBD" w14:textId="77777777" w:rsidR="001E56C1" w:rsidRPr="005A6AA5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6403F910" w14:textId="606BBE75" w:rsidR="001E56C1" w:rsidRPr="005A6AA5" w:rsidRDefault="001E56C1" w:rsidP="001E56C1">
      <w:pPr>
        <w:spacing w:line="240" w:lineRule="auto"/>
        <w:rPr>
          <w:rFonts w:ascii="Calibri Light" w:eastAsia="Times New Roman" w:hAnsi="Calibri Light" w:cs="Calibri Light"/>
          <w:color w:val="auto"/>
          <w:sz w:val="20"/>
          <w:szCs w:val="20"/>
          <w:lang w:val="nn-NO" w:eastAsia="nb-NO"/>
        </w:rPr>
      </w:pPr>
      <w:r w:rsidRPr="005A6AA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Dersom e</w:t>
      </w:r>
      <w:r w:rsidR="005A6AA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i</w:t>
      </w:r>
      <w:r w:rsidRPr="005A6AA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n student </w:t>
      </w:r>
      <w:r w:rsidR="005A6AA5" w:rsidRPr="005A6AA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ikkje</w:t>
      </w:r>
      <w:r w:rsidRPr="005A6AA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 møter i praksis eller avbryt praksisperioden, sender </w:t>
      </w:r>
      <w:r w:rsidR="005A6AA5" w:rsidRPr="005A6AA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praksislærar</w:t>
      </w:r>
      <w:r w:rsidRPr="005A6AA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 side 1 per post til praksisko</w:t>
      </w:r>
      <w:r w:rsidR="008F5BA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ordinator</w:t>
      </w:r>
      <w:r w:rsidRPr="005A6AA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 så snart som </w:t>
      </w:r>
      <w:r w:rsidR="005A6AA5" w:rsidRPr="005A6AA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mogleg</w:t>
      </w:r>
      <w:r w:rsidRPr="005A6AA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.</w:t>
      </w:r>
    </w:p>
    <w:p w14:paraId="72CBDC01" w14:textId="77777777" w:rsidR="001E56C1" w:rsidRPr="005A6AA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</w:pPr>
    </w:p>
    <w:p w14:paraId="11C417AA" w14:textId="77777777" w:rsidR="001E56C1" w:rsidRPr="005A6AA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18"/>
          <w:szCs w:val="18"/>
          <w:lang w:val="nn-NO" w:eastAsia="nb-NO"/>
        </w:rPr>
      </w:pPr>
    </w:p>
    <w:p w14:paraId="2ACC8DA1" w14:textId="77777777" w:rsidR="001E56C1" w:rsidRPr="005A6AA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18"/>
          <w:szCs w:val="18"/>
          <w:lang w:val="nn-NO" w:eastAsia="nb-NO"/>
        </w:rPr>
      </w:pPr>
    </w:p>
    <w:p w14:paraId="04622E29" w14:textId="3C9C7D7D" w:rsidR="001E56C1" w:rsidRPr="005A6AA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St</w:t>
      </w:r>
      <w:r w:rsid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a</w:t>
      </w: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d: ____________</w:t>
      </w: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  <w:t>Dato: ____________</w:t>
      </w: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</w:r>
      <w:r w:rsidR="005A6AA5"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Praksislærar</w:t>
      </w:r>
      <w:r w:rsidR="002D37F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</w:t>
      </w:r>
      <w:r w:rsidR="005A6AA5"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</w:t>
      </w:r>
      <w:r w:rsidR="002D37F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i</w:t>
      </w: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underskrift:______________________________</w:t>
      </w:r>
    </w:p>
    <w:p w14:paraId="4591981C" w14:textId="77777777" w:rsidR="001E56C1" w:rsidRPr="005A6AA5" w:rsidRDefault="001E56C1" w:rsidP="001E56C1">
      <w:pPr>
        <w:spacing w:line="240" w:lineRule="auto"/>
        <w:rPr>
          <w:rFonts w:ascii="Calibri Light" w:eastAsia="Times New Roman" w:hAnsi="Calibri Light" w:cs="Calibri Light"/>
          <w:color w:val="008A8F"/>
          <w:sz w:val="18"/>
          <w:szCs w:val="18"/>
          <w:lang w:val="nn-NO" w:eastAsia="nb-NO"/>
        </w:rPr>
      </w:pPr>
    </w:p>
    <w:p w14:paraId="7D85535E" w14:textId="77777777" w:rsidR="001E56C1" w:rsidRPr="005A6AA5" w:rsidRDefault="001E56C1" w:rsidP="001E56C1">
      <w:pPr>
        <w:rPr>
          <w:rFonts w:ascii="Calibri Light" w:hAnsi="Calibri Light" w:cs="Calibri Light"/>
          <w:color w:val="008A8F"/>
          <w:sz w:val="22"/>
          <w:szCs w:val="18"/>
          <w:lang w:val="nn-NO" w:eastAsia="nb-NO"/>
        </w:rPr>
      </w:pPr>
    </w:p>
    <w:p w14:paraId="7EDC3E3F" w14:textId="204EF964" w:rsidR="001E56C1" w:rsidRPr="005A6AA5" w:rsidRDefault="001E56C1" w:rsidP="001E56C1">
      <w:pPr>
        <w:rPr>
          <w:rFonts w:ascii="Calibri Light" w:hAnsi="Calibri Light" w:cs="Calibri Light"/>
          <w:color w:val="008A8F"/>
          <w:sz w:val="22"/>
          <w:szCs w:val="18"/>
          <w:lang w:val="nn-NO" w:eastAsia="nb-NO"/>
        </w:rPr>
      </w:pPr>
      <w:r w:rsidRPr="005A6AA5">
        <w:rPr>
          <w:rFonts w:ascii="Calibri Light" w:hAnsi="Calibri Light" w:cs="Calibri Light"/>
          <w:color w:val="008A8F"/>
          <w:sz w:val="22"/>
          <w:szCs w:val="18"/>
          <w:lang w:val="nn-NO" w:eastAsia="nb-NO"/>
        </w:rPr>
        <w:t xml:space="preserve">Erklæring </w:t>
      </w:r>
      <w:r w:rsidR="005A6AA5" w:rsidRPr="005A6AA5">
        <w:rPr>
          <w:rFonts w:ascii="Calibri Light" w:hAnsi="Calibri Light" w:cs="Calibri Light"/>
          <w:color w:val="008A8F"/>
          <w:sz w:val="22"/>
          <w:szCs w:val="18"/>
          <w:lang w:val="nn-NO" w:eastAsia="nb-NO"/>
        </w:rPr>
        <w:t>frå</w:t>
      </w:r>
      <w:r w:rsidRPr="005A6AA5">
        <w:rPr>
          <w:rFonts w:ascii="Calibri Light" w:hAnsi="Calibri Light" w:cs="Calibri Light"/>
          <w:color w:val="008A8F"/>
          <w:sz w:val="22"/>
          <w:szCs w:val="18"/>
          <w:lang w:val="nn-NO" w:eastAsia="nb-NO"/>
        </w:rPr>
        <w:t xml:space="preserve"> student:</w:t>
      </w:r>
    </w:p>
    <w:p w14:paraId="624CF5E3" w14:textId="1FD03C86" w:rsidR="001E56C1" w:rsidRPr="005A6AA5" w:rsidRDefault="005A6AA5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Eg</w:t>
      </w:r>
      <w:r w:rsidR="001E56C1"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har lest </w:t>
      </w:r>
      <w:proofErr w:type="spellStart"/>
      <w:r w:rsidR="001E56C1"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sluttvurdering</w:t>
      </w: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a</w:t>
      </w:r>
      <w:proofErr w:type="spellEnd"/>
      <w:r w:rsidR="001E56C1"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og er kjent med </w:t>
      </w: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innhaldet</w:t>
      </w:r>
      <w:r w:rsidR="001E56C1"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. </w:t>
      </w: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Eg</w:t>
      </w:r>
      <w:r w:rsidR="001E56C1"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er og informert om at </w:t>
      </w:r>
    </w:p>
    <w:p w14:paraId="3D82012C" w14:textId="5F0AD7C5" w:rsidR="001E56C1" w:rsidRPr="005A6AA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klagefristen på formelle feil er på tre (3) </w:t>
      </w:r>
      <w:r w:rsid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veker</w:t>
      </w: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og går </w:t>
      </w:r>
      <w:r w:rsidR="005A6AA5"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frå</w:t>
      </w: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dags dato.</w:t>
      </w:r>
    </w:p>
    <w:p w14:paraId="3F73CA8E" w14:textId="77777777" w:rsidR="001E56C1" w:rsidRPr="005A6AA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</w:p>
    <w:p w14:paraId="083323C7" w14:textId="77777777" w:rsidR="001E56C1" w:rsidRPr="005A6AA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</w:p>
    <w:p w14:paraId="575F4753" w14:textId="7F61FB3B" w:rsidR="009D1750" w:rsidRPr="006F033C" w:rsidRDefault="001E56C1" w:rsidP="009D1750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Studenten</w:t>
      </w:r>
      <w:r w:rsidR="00E30A6D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</w:t>
      </w: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</w:t>
      </w:r>
      <w:r w:rsidR="00E30A6D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i</w:t>
      </w: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underskrift: _________________________________________</w:t>
      </w:r>
    </w:p>
    <w:tbl>
      <w:tblPr>
        <w:tblW w:w="9997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6316"/>
      </w:tblGrid>
      <w:tr w:rsidR="009D1750" w:rsidRPr="005A6AA5" w14:paraId="7DEB99D8" w14:textId="77777777" w:rsidTr="00263DD5">
        <w:trPr>
          <w:trHeight w:val="748"/>
        </w:trPr>
        <w:tc>
          <w:tcPr>
            <w:tcW w:w="3681" w:type="dxa"/>
          </w:tcPr>
          <w:p w14:paraId="7D4030B6" w14:textId="77777777" w:rsidR="009D1750" w:rsidRPr="005A6AA5" w:rsidRDefault="009D1750" w:rsidP="00263DD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lastRenderedPageBreak/>
              <w:t>Studentnummer:</w:t>
            </w:r>
          </w:p>
        </w:tc>
        <w:tc>
          <w:tcPr>
            <w:tcW w:w="6316" w:type="dxa"/>
          </w:tcPr>
          <w:p w14:paraId="2299B619" w14:textId="2352373F" w:rsidR="009D1750" w:rsidRPr="005A6AA5" w:rsidRDefault="009D1750" w:rsidP="00263DD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Studentens </w:t>
            </w:r>
            <w:r w:rsidR="005A6AA5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namn</w:t>
            </w: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:</w:t>
            </w:r>
          </w:p>
        </w:tc>
      </w:tr>
    </w:tbl>
    <w:p w14:paraId="3E6E3F0C" w14:textId="77777777" w:rsidR="000A6E88" w:rsidRDefault="000A6E88" w:rsidP="001146CF">
      <w:pPr>
        <w:spacing w:line="240" w:lineRule="auto"/>
        <w:rPr>
          <w:rFonts w:ascii="Calibri Light" w:eastAsia="Times New Roman" w:hAnsi="Calibri Light" w:cs="Calibri Light"/>
          <w:color w:val="008A8F"/>
          <w:szCs w:val="28"/>
          <w:lang w:val="nn-NO" w:eastAsia="nb-NO"/>
        </w:rPr>
      </w:pPr>
    </w:p>
    <w:p w14:paraId="3D5C3934" w14:textId="22B615C7" w:rsidR="002D095E" w:rsidRDefault="00A95F73" w:rsidP="001146CF">
      <w:pPr>
        <w:spacing w:line="240" w:lineRule="auto"/>
        <w:rPr>
          <w:rFonts w:ascii="Calibri Light" w:eastAsia="Times New Roman" w:hAnsi="Calibri Light" w:cs="Calibri Light"/>
          <w:color w:val="008A8F"/>
          <w:szCs w:val="28"/>
          <w:lang w:val="nn-NO" w:eastAsia="nb-NO"/>
        </w:rPr>
      </w:pPr>
      <w:proofErr w:type="spellStart"/>
      <w:r>
        <w:rPr>
          <w:rFonts w:ascii="Calibri Light" w:eastAsia="Times New Roman" w:hAnsi="Calibri Light" w:cs="Calibri Light"/>
          <w:color w:val="008A8F"/>
          <w:szCs w:val="28"/>
          <w:lang w:val="nn-NO" w:eastAsia="nb-NO"/>
        </w:rPr>
        <w:t>M</w:t>
      </w:r>
      <w:r w:rsidR="00BE44FE" w:rsidRPr="008B42DD">
        <w:rPr>
          <w:rFonts w:ascii="Calibri Light" w:eastAsia="Times New Roman" w:hAnsi="Calibri Light" w:cs="Calibri Light"/>
          <w:color w:val="008A8F"/>
          <w:szCs w:val="28"/>
          <w:lang w:val="nn-NO" w:eastAsia="nb-NO"/>
        </w:rPr>
        <w:t>åloppnå</w:t>
      </w:r>
      <w:r w:rsidR="005A6AA5" w:rsidRPr="008B42DD">
        <w:rPr>
          <w:rFonts w:ascii="Calibri Light" w:eastAsia="Times New Roman" w:hAnsi="Calibri Light" w:cs="Calibri Light"/>
          <w:color w:val="008A8F"/>
          <w:szCs w:val="28"/>
          <w:lang w:val="nn-NO" w:eastAsia="nb-NO"/>
        </w:rPr>
        <w:t>ing</w:t>
      </w:r>
      <w:r>
        <w:rPr>
          <w:rFonts w:ascii="Calibri Light" w:eastAsia="Times New Roman" w:hAnsi="Calibri Light" w:cs="Calibri Light"/>
          <w:color w:val="008A8F"/>
          <w:szCs w:val="28"/>
          <w:lang w:val="nn-NO" w:eastAsia="nb-NO"/>
        </w:rPr>
        <w:t>a</w:t>
      </w:r>
      <w:proofErr w:type="spellEnd"/>
      <w:r>
        <w:rPr>
          <w:rFonts w:ascii="Calibri Light" w:eastAsia="Times New Roman" w:hAnsi="Calibri Light" w:cs="Calibri Light"/>
          <w:color w:val="008A8F"/>
          <w:szCs w:val="28"/>
          <w:lang w:val="nn-NO" w:eastAsia="nb-NO"/>
        </w:rPr>
        <w:t xml:space="preserve"> til studenten</w:t>
      </w:r>
      <w:r w:rsidR="00C24F02" w:rsidRPr="008B42DD">
        <w:rPr>
          <w:rFonts w:ascii="Calibri Light" w:eastAsia="Times New Roman" w:hAnsi="Calibri Light" w:cs="Calibri Light"/>
          <w:color w:val="008A8F"/>
          <w:szCs w:val="28"/>
          <w:lang w:val="nn-NO" w:eastAsia="nb-NO"/>
        </w:rPr>
        <w:t xml:space="preserve"> – med fokus på </w:t>
      </w:r>
      <w:r w:rsidR="002E3985" w:rsidRPr="002E3985">
        <w:rPr>
          <w:rFonts w:ascii="Calibri Light" w:eastAsia="Times New Roman" w:hAnsi="Calibri Light" w:cs="Calibri Light"/>
          <w:color w:val="008A8F"/>
          <w:szCs w:val="28"/>
          <w:lang w:val="nn-NO" w:eastAsia="nb-NO"/>
        </w:rPr>
        <w:t>eigen yrkesidentitet og barnehagen sitt samfunnsmandat</w:t>
      </w:r>
      <w:r w:rsidR="00BE44FE" w:rsidRPr="008B42DD">
        <w:rPr>
          <w:rFonts w:ascii="Calibri Light" w:eastAsia="Times New Roman" w:hAnsi="Calibri Light" w:cs="Calibri Light"/>
          <w:color w:val="008A8F"/>
          <w:szCs w:val="28"/>
          <w:lang w:val="nn-NO" w:eastAsia="nb-NO"/>
        </w:rPr>
        <w:t xml:space="preserve">: </w:t>
      </w:r>
    </w:p>
    <w:p w14:paraId="1889127D" w14:textId="77777777" w:rsidR="003B26E4" w:rsidRPr="005A6AA5" w:rsidRDefault="003B26E4" w:rsidP="00ED01CF">
      <w:pPr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</w:pPr>
    </w:p>
    <w:p w14:paraId="3125F08A" w14:textId="77777777" w:rsidR="009A6F51" w:rsidRPr="005A6AA5" w:rsidRDefault="009A6F51" w:rsidP="00DA3358">
      <w:pPr>
        <w:spacing w:line="240" w:lineRule="auto"/>
        <w:ind w:right="849"/>
        <w:rPr>
          <w:rFonts w:ascii="Calibri Light" w:eastAsia="Times New Roman" w:hAnsi="Calibri Light" w:cs="Calibri Light"/>
          <w:b w:val="0"/>
          <w:bCs/>
          <w:color w:val="61B7BA"/>
          <w:szCs w:val="28"/>
          <w:lang w:val="nn-NO" w:eastAsia="nb-NO"/>
        </w:rPr>
      </w:pPr>
    </w:p>
    <w:tbl>
      <w:tblPr>
        <w:tblW w:w="10073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73"/>
      </w:tblGrid>
      <w:tr w:rsidR="00DA3358" w:rsidRPr="000D186D" w14:paraId="66A22C9F" w14:textId="77777777" w:rsidTr="00D441D8">
        <w:trPr>
          <w:trHeight w:val="494"/>
        </w:trPr>
        <w:tc>
          <w:tcPr>
            <w:tcW w:w="10073" w:type="dxa"/>
          </w:tcPr>
          <w:p w14:paraId="1F49A095" w14:textId="421DB917" w:rsidR="00A03AF8" w:rsidRPr="00A03AF8" w:rsidRDefault="0071615E" w:rsidP="00DA335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</w:pPr>
            <w:r w:rsidRPr="00A03AF8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Studenten ska</w:t>
            </w:r>
            <w:r w:rsidR="00A03AF8" w:rsidRPr="00A03AF8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l auke si</w:t>
            </w:r>
            <w:r w:rsidR="005F629F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n</w:t>
            </w:r>
            <w:r w:rsidR="00A03AF8" w:rsidRPr="00A03AF8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generelle pedagogiske leiarkompetanse</w:t>
            </w:r>
            <w:r w:rsidR="00A03AF8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:</w:t>
            </w:r>
          </w:p>
        </w:tc>
      </w:tr>
      <w:tr w:rsidR="00DA3358" w:rsidRPr="000D186D" w14:paraId="4C031736" w14:textId="77777777" w:rsidTr="00B24F66">
        <w:trPr>
          <w:trHeight w:val="1871"/>
        </w:trPr>
        <w:tc>
          <w:tcPr>
            <w:tcW w:w="10073" w:type="dxa"/>
          </w:tcPr>
          <w:p w14:paraId="6ECBF093" w14:textId="77777777" w:rsidR="005A6AA5" w:rsidRPr="000819B0" w:rsidRDefault="005A6AA5" w:rsidP="005A6AA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Korleis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og i 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kva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grad er forvent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læringsutbytte oppnådd:</w:t>
            </w:r>
          </w:p>
          <w:p w14:paraId="1275CB40" w14:textId="77777777" w:rsidR="00DA3358" w:rsidRPr="005A6AA5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16"/>
                <w:szCs w:val="16"/>
                <w:lang w:val="nn-NO" w:eastAsia="nb-NO"/>
              </w:rPr>
            </w:pPr>
          </w:p>
        </w:tc>
      </w:tr>
      <w:tr w:rsidR="00DA3358" w:rsidRPr="000D186D" w14:paraId="3FCC20BB" w14:textId="77777777" w:rsidTr="00B24F66">
        <w:trPr>
          <w:trHeight w:val="1871"/>
        </w:trPr>
        <w:tc>
          <w:tcPr>
            <w:tcW w:w="10073" w:type="dxa"/>
          </w:tcPr>
          <w:p w14:paraId="533320FC" w14:textId="4078DBDD" w:rsidR="005A6AA5" w:rsidRPr="000819B0" w:rsidRDefault="005A6AA5" w:rsidP="005A6AA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Studenten bør særleg arbeide vid</w:t>
            </w:r>
            <w:r w:rsidR="007A549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re med følgande:</w:t>
            </w:r>
          </w:p>
          <w:p w14:paraId="2FADF63C" w14:textId="77777777" w:rsidR="00DA3358" w:rsidRPr="005A6AA5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7C618187" w14:textId="77777777" w:rsidR="00B9564D" w:rsidRPr="005A6AA5" w:rsidRDefault="00B9564D" w:rsidP="00DA3358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902F58" w:rsidRPr="000D186D" w14:paraId="26A3D957" w14:textId="77777777" w:rsidTr="00191AAC">
        <w:trPr>
          <w:trHeight w:val="476"/>
        </w:trPr>
        <w:tc>
          <w:tcPr>
            <w:tcW w:w="10045" w:type="dxa"/>
          </w:tcPr>
          <w:p w14:paraId="24ECAC89" w14:textId="40AB640A" w:rsidR="00902F58" w:rsidRPr="00AE6487" w:rsidRDefault="0071615E" w:rsidP="00191AAC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 w:rsidRPr="00AE6487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Studenten ska</w:t>
            </w:r>
            <w:r w:rsidR="00AE6487" w:rsidRPr="00AE6487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l stå fram som barnehagelær</w:t>
            </w:r>
            <w:r w:rsidR="00AE6487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a</w:t>
            </w:r>
            <w:r w:rsidR="00AE6487" w:rsidRPr="00AE6487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r og kunne reflekter</w:t>
            </w:r>
            <w:r w:rsidR="000A157D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e</w:t>
            </w:r>
            <w:r w:rsidR="00AE6487" w:rsidRPr="00AE6487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rundt ulike sider ved profesjonsutøvinga generelt og fordjupinga spesielt</w:t>
            </w:r>
            <w:r w:rsidR="00AE6487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:</w:t>
            </w:r>
          </w:p>
        </w:tc>
      </w:tr>
      <w:tr w:rsidR="00902F58" w:rsidRPr="000D186D" w14:paraId="58189417" w14:textId="77777777" w:rsidTr="00191AAC">
        <w:trPr>
          <w:trHeight w:val="1871"/>
        </w:trPr>
        <w:tc>
          <w:tcPr>
            <w:tcW w:w="10045" w:type="dxa"/>
          </w:tcPr>
          <w:p w14:paraId="68939F9C" w14:textId="77777777" w:rsidR="005A6AA5" w:rsidRPr="000819B0" w:rsidRDefault="005A6AA5" w:rsidP="005A6AA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Korleis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og i 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kva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grad er forvent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læringsutbytte oppnådd:</w:t>
            </w:r>
          </w:p>
          <w:p w14:paraId="460BFDDD" w14:textId="77777777" w:rsidR="00902F58" w:rsidRDefault="00902F58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6C5F5C6C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66BD0010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68E43F04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4F716E23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52F71353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3745B00D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7CD02496" w14:textId="30909F8D" w:rsidR="000068F8" w:rsidRPr="005A6AA5" w:rsidRDefault="000068F8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</w:tc>
      </w:tr>
      <w:tr w:rsidR="00902F58" w:rsidRPr="005A6AA5" w14:paraId="0E960D92" w14:textId="77777777" w:rsidTr="00191AAC">
        <w:trPr>
          <w:trHeight w:val="1871"/>
        </w:trPr>
        <w:tc>
          <w:tcPr>
            <w:tcW w:w="10045" w:type="dxa"/>
          </w:tcPr>
          <w:p w14:paraId="4276A3D7" w14:textId="77777777" w:rsidR="005A6AA5" w:rsidRPr="000819B0" w:rsidRDefault="005A6AA5" w:rsidP="005A6AA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Studenten bør særleg arbeide videre med følgande:</w:t>
            </w:r>
          </w:p>
          <w:p w14:paraId="6D01202B" w14:textId="77777777" w:rsidR="00902F58" w:rsidRDefault="00902F58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1D652A56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59A68256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14281E13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0CDA56F7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423F97C2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1714A8A2" w14:textId="6577DBFE" w:rsidR="000068F8" w:rsidRPr="005A6AA5" w:rsidRDefault="000068F8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1C28DD8C" w14:textId="77777777" w:rsidR="009A6F51" w:rsidRDefault="009A6F51" w:rsidP="002D4DD8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  <w:lang w:val="nn-NO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383A38" w:rsidRPr="005A6AA5" w14:paraId="2BEE7B28" w14:textId="77777777" w:rsidTr="00263DD5">
        <w:trPr>
          <w:trHeight w:val="476"/>
        </w:trPr>
        <w:tc>
          <w:tcPr>
            <w:tcW w:w="10045" w:type="dxa"/>
          </w:tcPr>
          <w:p w14:paraId="1A939CAE" w14:textId="50FB2B3C" w:rsidR="00383A38" w:rsidRPr="005A6AA5" w:rsidRDefault="00383A38" w:rsidP="00263DD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Dette skal fyll</w:t>
            </w:r>
            <w:r w:rsidR="005A6AA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ast</w:t>
            </w: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ut dersom praksisperioden er vurdert til </w:t>
            </w:r>
            <w:r w:rsidR="005A6AA5" w:rsidRPr="005A6AA5">
              <w:rPr>
                <w:rFonts w:ascii="Calibri Light" w:eastAsia="Times New Roman" w:hAnsi="Calibri Light" w:cs="Calibri Light"/>
                <w:i/>
                <w:iCs/>
                <w:color w:val="61B7BA"/>
                <w:szCs w:val="28"/>
                <w:lang w:val="nn-NO" w:eastAsia="nb-NO"/>
              </w:rPr>
              <w:t>ikkje</w:t>
            </w:r>
            <w:r w:rsidRPr="005A6AA5">
              <w:rPr>
                <w:rFonts w:ascii="Calibri Light" w:eastAsia="Times New Roman" w:hAnsi="Calibri Light" w:cs="Calibri Light"/>
                <w:i/>
                <w:iCs/>
                <w:color w:val="61B7BA"/>
                <w:szCs w:val="28"/>
                <w:lang w:val="nn-NO" w:eastAsia="nb-NO"/>
              </w:rPr>
              <w:t xml:space="preserve"> bestått:</w:t>
            </w:r>
          </w:p>
        </w:tc>
      </w:tr>
      <w:tr w:rsidR="00383A38" w:rsidRPr="005A6AA5" w14:paraId="5666DE34" w14:textId="77777777" w:rsidTr="00263DD5">
        <w:trPr>
          <w:trHeight w:val="1871"/>
        </w:trPr>
        <w:tc>
          <w:tcPr>
            <w:tcW w:w="10045" w:type="dxa"/>
          </w:tcPr>
          <w:p w14:paraId="76F7787E" w14:textId="041AF6AB" w:rsidR="00383A38" w:rsidRPr="00991BBB" w:rsidRDefault="008B4830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91BB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Dersom </w:t>
            </w:r>
            <w:proofErr w:type="spellStart"/>
            <w:r w:rsidR="005A6AA5" w:rsidRPr="00991BB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manglande</w:t>
            </w:r>
            <w:proofErr w:type="spellEnd"/>
            <w:r w:rsidRPr="00991BB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 utvikling er grunnlag for </w:t>
            </w:r>
            <w:r w:rsidR="005A6AA5" w:rsidRPr="00991BB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vurderinga</w:t>
            </w:r>
            <w:r w:rsidRPr="00991BB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, må det komme fram</w:t>
            </w:r>
            <w:r w:rsidR="00C81644" w:rsidRPr="00991BB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 her</w:t>
            </w:r>
            <w:r w:rsidRPr="00991BB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.</w:t>
            </w:r>
          </w:p>
          <w:p w14:paraId="300FA1FE" w14:textId="37995603" w:rsidR="00383A38" w:rsidRPr="00991BBB" w:rsidRDefault="005A6AA5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proofErr w:type="spellStart"/>
            <w:r w:rsidRPr="00991BB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Innanfor</w:t>
            </w:r>
            <w:proofErr w:type="spellEnd"/>
            <w:r w:rsidR="00C81644" w:rsidRPr="00991BB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 </w:t>
            </w:r>
            <w:proofErr w:type="spellStart"/>
            <w:r w:rsidRPr="00991BB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følgande</w:t>
            </w:r>
            <w:proofErr w:type="spellEnd"/>
            <w:r w:rsidR="00C81644" w:rsidRPr="00991BB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 punkt/læringsutbytte har studenten </w:t>
            </w:r>
            <w:proofErr w:type="spellStart"/>
            <w:r w:rsidRPr="00991BBB">
              <w:rPr>
                <w:rFonts w:ascii="Calibri Light" w:eastAsia="Times New Roman" w:hAnsi="Calibri Light" w:cs="Calibri Light"/>
                <w:i/>
                <w:iCs/>
                <w:color w:val="auto"/>
                <w:sz w:val="22"/>
                <w:lang w:eastAsia="nb-NO"/>
              </w:rPr>
              <w:t>ikkje</w:t>
            </w:r>
            <w:proofErr w:type="spellEnd"/>
            <w:r w:rsidR="00C81644" w:rsidRPr="00991BB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 oppnådd mål</w:t>
            </w:r>
            <w:r w:rsidRPr="00991BB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a</w:t>
            </w:r>
            <w:r w:rsidR="00C81644" w:rsidRPr="00991BB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:</w:t>
            </w:r>
          </w:p>
          <w:p w14:paraId="6EB6C8FE" w14:textId="77777777" w:rsidR="00CD3FD6" w:rsidRPr="00991BBB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4E6F825" w14:textId="77777777" w:rsidR="00CD3FD6" w:rsidRPr="00991BBB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305D9A0A" w14:textId="77777777" w:rsidR="00CD3FD6" w:rsidRPr="00991BBB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08768CC2" w14:textId="77777777" w:rsidR="00CD3FD6" w:rsidRPr="00991BBB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93FF401" w14:textId="77777777" w:rsidR="00CD3FD6" w:rsidRPr="00991BBB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42AE4ED" w14:textId="77777777" w:rsidR="00CD3FD6" w:rsidRPr="00991BBB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51A942DD" w14:textId="77777777" w:rsidR="00CD3FD6" w:rsidRPr="00991BBB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155AEBA" w14:textId="77777777" w:rsidR="00CD3FD6" w:rsidRPr="00991BBB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1AC7CC0" w14:textId="77777777" w:rsidR="00CD3FD6" w:rsidRPr="00991BBB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13F50499" w14:textId="77777777" w:rsidR="00CD3FD6" w:rsidRPr="00991BBB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DA4E1D3" w14:textId="77777777" w:rsidR="00CD3FD6" w:rsidRPr="00991BBB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643D672" w14:textId="77777777" w:rsidR="00CD3FD6" w:rsidRPr="00991BBB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0ED682DC" w14:textId="13868971" w:rsidR="00CD3FD6" w:rsidRPr="00991BBB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09A0942D" w14:textId="77777777" w:rsidR="00B10EB8" w:rsidRPr="00991BBB" w:rsidRDefault="00B10EB8" w:rsidP="002D4DD8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</w:rPr>
      </w:pPr>
    </w:p>
    <w:p w14:paraId="07A0DECF" w14:textId="1D5BA1DC" w:rsidR="005B20CD" w:rsidRDefault="00CB13EF" w:rsidP="002D4DD8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St</w:t>
      </w:r>
      <w:r w:rsid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a</w:t>
      </w: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d: ____________</w:t>
      </w: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  <w:t>Dato: ____________</w:t>
      </w: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</w:r>
      <w:r w:rsidR="005A6AA5"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Praksislærar</w:t>
      </w:r>
      <w:r w:rsidR="008414F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</w:t>
      </w:r>
      <w:r w:rsidR="005A6AA5"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</w:t>
      </w:r>
      <w:r w:rsidR="008414F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i</w:t>
      </w: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underskrift: ______________________________</w:t>
      </w:r>
    </w:p>
    <w:p w14:paraId="6862464C" w14:textId="1D2FAD66" w:rsidR="006A7A28" w:rsidRDefault="006A7A28" w:rsidP="002D4DD8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</w:p>
    <w:p w14:paraId="491BE916" w14:textId="58602652" w:rsidR="006A7A28" w:rsidRPr="005A6AA5" w:rsidRDefault="000B43A5" w:rsidP="002D4DD8">
      <w:pPr>
        <w:spacing w:line="240" w:lineRule="auto"/>
        <w:rPr>
          <w:rStyle w:val="Overskrift1Tegn"/>
          <w:rFonts w:ascii="Calibri Light" w:eastAsia="Times New Roman" w:hAnsi="Calibri Light" w:cs="Calibri Light"/>
          <w:color w:val="auto"/>
          <w:kern w:val="0"/>
          <w:sz w:val="22"/>
          <w:szCs w:val="22"/>
          <w:lang w:val="nn-NO" w:eastAsia="nb-NO"/>
        </w:rPr>
      </w:pP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Leiar</w:t>
      </w:r>
      <w:r w:rsidR="006A7A28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si underskrift</w:t>
      </w: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</w:t>
      </w:r>
      <w:r w:rsidR="006A7A28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(ved ikkje bestått)</w:t>
      </w: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:___</w:t>
      </w:r>
      <w:r w:rsidR="006A7A28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_______________</w:t>
      </w: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____</w:t>
      </w:r>
      <w:r w:rsidR="006A7A28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______</w:t>
      </w:r>
    </w:p>
    <w:sectPr w:rsidR="006A7A28" w:rsidRPr="005A6AA5" w:rsidSect="00AB02A7">
      <w:headerReference w:type="default" r:id="rId11"/>
      <w:footerReference w:type="default" r:id="rId12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CFB01" w14:textId="77777777" w:rsidR="00B33D16" w:rsidRDefault="00B33D16">
      <w:r>
        <w:separator/>
      </w:r>
    </w:p>
    <w:p w14:paraId="58A5F296" w14:textId="77777777" w:rsidR="00B33D16" w:rsidRDefault="00B33D16"/>
  </w:endnote>
  <w:endnote w:type="continuationSeparator" w:id="0">
    <w:p w14:paraId="60706D8A" w14:textId="77777777" w:rsidR="00B33D16" w:rsidRDefault="00B33D16">
      <w:r>
        <w:continuationSeparator/>
      </w:r>
    </w:p>
    <w:p w14:paraId="54273ABF" w14:textId="77777777" w:rsidR="00B33D16" w:rsidRDefault="00B33D16"/>
  </w:endnote>
  <w:endnote w:type="continuationNotice" w:id="1">
    <w:p w14:paraId="714A8FC3" w14:textId="77777777" w:rsidR="00B33D16" w:rsidRDefault="00B33D1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  <w:sz w:val="20"/>
        <w:szCs w:val="16"/>
        <w:lang w:val="nn-NO"/>
      </w:rPr>
      <w:id w:val="101026082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 w:val="0"/>
        <w:bCs/>
        <w:color w:val="008A8F"/>
        <w:sz w:val="28"/>
        <w:szCs w:val="22"/>
        <w:lang w:val="nb-NO"/>
      </w:rPr>
    </w:sdtEndPr>
    <w:sdtContent>
      <w:p w14:paraId="0DA2E6CD" w14:textId="3660271C" w:rsidR="000A4E92" w:rsidRPr="00CA2D29" w:rsidRDefault="000A4E92" w:rsidP="000A4E92">
        <w:pPr>
          <w:pStyle w:val="Bunntekst"/>
          <w:rPr>
            <w:rFonts w:ascii="Calibri Light" w:hAnsi="Calibri Light" w:cs="Calibri Light"/>
            <w:i/>
            <w:iCs/>
            <w:color w:val="auto"/>
            <w:sz w:val="20"/>
            <w:szCs w:val="16"/>
            <w:lang w:val="nn-NO"/>
          </w:rPr>
        </w:pPr>
        <w:r w:rsidRPr="00CA2D29"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  <w:t xml:space="preserve">Praksislærar gir ein kopi av skjemaet til studenten, i ein individuell samtale siste dag i praksis. Studenten lastar opp utfylt skjema i </w:t>
        </w:r>
        <w:proofErr w:type="spellStart"/>
        <w:r w:rsidRPr="00CA2D29"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  <w:t>Wiseflow</w:t>
        </w:r>
        <w:proofErr w:type="spellEnd"/>
        <w:r w:rsidRPr="00CA2D29"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  <w:t xml:space="preserve"> seinast ei veke etter siste praksisdag.</w:t>
        </w:r>
        <w:r w:rsidRPr="00CA2D29"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  <w:tab/>
        </w:r>
        <w:r w:rsidRPr="00CA2D29"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  <w:tab/>
          <w:t xml:space="preserve">                                      </w:t>
        </w:r>
      </w:p>
      <w:p w14:paraId="3D7CEFE9" w14:textId="77777777" w:rsidR="000A4E92" w:rsidRPr="00CA2D29" w:rsidRDefault="000A4E92" w:rsidP="000A4E92">
        <w:pPr>
          <w:pStyle w:val="Bunntekst"/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</w:pPr>
      </w:p>
      <w:p w14:paraId="7D0C8247" w14:textId="1787E986" w:rsidR="000A4E92" w:rsidRPr="00C8123E" w:rsidRDefault="000A4E92" w:rsidP="000A4E92">
        <w:pPr>
          <w:pStyle w:val="Bunntekst"/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</w:pPr>
        <w:r w:rsidRPr="00CA2D29"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  <w:t xml:space="preserve">Dersom praksis er blitt vurdert til ikkje bestått, </w:t>
        </w:r>
        <w:r w:rsidR="00CA2D29"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  <w:t>må p</w:t>
        </w:r>
        <w:r w:rsidR="00CA2D29" w:rsidRPr="00CA2D29"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  <w:t>raksislærar ta kontakt med profesjonsrettleiar og praksiskoordinator</w:t>
        </w:r>
        <w:r w:rsidR="003D22FE"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  <w:t xml:space="preserve"> før innsending av aktuelle dokument</w:t>
        </w:r>
        <w:r w:rsidR="00134D88"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  <w:t>.</w:t>
        </w:r>
      </w:p>
      <w:p w14:paraId="5F35EBDC" w14:textId="63EEC651" w:rsidR="00DB0E2F" w:rsidRPr="003D22FE" w:rsidRDefault="00DB0E2F" w:rsidP="000A4E92">
        <w:pPr>
          <w:pStyle w:val="Bunntekst"/>
          <w:rPr>
            <w:rFonts w:cstheme="minorHAnsi"/>
            <w:b w:val="0"/>
            <w:bCs/>
            <w:color w:val="008A8F"/>
            <w:lang w:val="nn-NO"/>
          </w:rPr>
        </w:pPr>
        <w:r w:rsidRPr="005A6AA5">
          <w:rPr>
            <w:rFonts w:cstheme="minorHAnsi"/>
            <w:b w:val="0"/>
            <w:bCs/>
            <w:color w:val="008A8F"/>
          </w:rPr>
          <w:fldChar w:fldCharType="begin"/>
        </w:r>
        <w:r w:rsidRPr="003D22FE">
          <w:rPr>
            <w:rFonts w:cstheme="minorHAnsi"/>
            <w:b w:val="0"/>
            <w:bCs/>
            <w:color w:val="008A8F"/>
            <w:lang w:val="nn-NO"/>
          </w:rPr>
          <w:instrText>PAGE   \* MERGEFORMAT</w:instrText>
        </w:r>
        <w:r w:rsidRPr="005A6AA5">
          <w:rPr>
            <w:rFonts w:cstheme="minorHAnsi"/>
            <w:b w:val="0"/>
            <w:bCs/>
            <w:color w:val="008A8F"/>
          </w:rPr>
          <w:fldChar w:fldCharType="separate"/>
        </w:r>
        <w:r w:rsidRPr="003D22FE">
          <w:rPr>
            <w:rFonts w:cstheme="minorHAnsi"/>
            <w:b w:val="0"/>
            <w:bCs/>
            <w:color w:val="008A8F"/>
            <w:lang w:val="nn-NO"/>
          </w:rPr>
          <w:t>2</w:t>
        </w:r>
        <w:r w:rsidRPr="005A6AA5">
          <w:rPr>
            <w:rFonts w:cstheme="minorHAnsi"/>
            <w:b w:val="0"/>
            <w:bCs/>
            <w:color w:val="008A8F"/>
          </w:rPr>
          <w:fldChar w:fldCharType="end"/>
        </w:r>
      </w:p>
    </w:sdtContent>
  </w:sdt>
  <w:p w14:paraId="0BAE5C04" w14:textId="77777777" w:rsidR="00DB0E2F" w:rsidRPr="003D22FE" w:rsidRDefault="00DB0E2F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0107A" w14:textId="77777777" w:rsidR="00B33D16" w:rsidRDefault="00B33D16">
      <w:r>
        <w:separator/>
      </w:r>
    </w:p>
    <w:p w14:paraId="3754EC17" w14:textId="77777777" w:rsidR="00B33D16" w:rsidRDefault="00B33D16"/>
  </w:footnote>
  <w:footnote w:type="continuationSeparator" w:id="0">
    <w:p w14:paraId="139E72ED" w14:textId="77777777" w:rsidR="00B33D16" w:rsidRDefault="00B33D16">
      <w:r>
        <w:continuationSeparator/>
      </w:r>
    </w:p>
    <w:p w14:paraId="40AB9DFA" w14:textId="77777777" w:rsidR="00B33D16" w:rsidRDefault="00B33D16"/>
  </w:footnote>
  <w:footnote w:type="continuationNotice" w:id="1">
    <w:p w14:paraId="1159158B" w14:textId="77777777" w:rsidR="00B33D16" w:rsidRDefault="00B33D1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300E" w14:textId="77777777" w:rsidR="007B7829" w:rsidRDefault="007B7829">
    <w:pPr>
      <w:rPr>
        <w:rFonts w:ascii="Calibri Light" w:hAnsi="Calibri Light"/>
        <w:b w:val="0"/>
        <w:bCs/>
        <w:sz w:val="22"/>
        <w:szCs w:val="18"/>
        <w:lang w:val="nn-NO"/>
      </w:rPr>
    </w:pPr>
  </w:p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395FB9" w:rsidRPr="006F00B4" w14:paraId="217AAD9B" w14:textId="77777777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7DCC5156" w14:textId="3F4EC7FE" w:rsidR="00395FB9" w:rsidRPr="005A6AA5" w:rsidRDefault="00BD16EE" w:rsidP="007B7829">
          <w:pPr>
            <w:pStyle w:val="Topptekst"/>
            <w:jc w:val="right"/>
            <w:rPr>
              <w:rFonts w:ascii="Calibri Light" w:hAnsi="Calibri Light"/>
              <w:b w:val="0"/>
              <w:bCs/>
              <w:color w:val="008A8F"/>
              <w:sz w:val="20"/>
              <w:szCs w:val="16"/>
              <w:lang w:val="nn-NO"/>
            </w:rPr>
          </w:pPr>
          <w:r w:rsidRPr="005A6AA5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val="nn-NO" w:eastAsia="nb-NO"/>
            </w:rPr>
            <w:drawing>
              <wp:anchor distT="0" distB="0" distL="114300" distR="114300" simplePos="0" relativeHeight="251658240" behindDoc="0" locked="0" layoutInCell="1" allowOverlap="1" wp14:anchorId="0CAC429D" wp14:editId="169F8252">
                <wp:simplePos x="0" y="0"/>
                <wp:positionH relativeFrom="column">
                  <wp:posOffset>-3396</wp:posOffset>
                </wp:positionH>
                <wp:positionV relativeFrom="paragraph">
                  <wp:posOffset>497</wp:posOffset>
                </wp:positionV>
                <wp:extent cx="1709420" cy="448310"/>
                <wp:effectExtent l="0" t="0" r="5080" b="8890"/>
                <wp:wrapSquare wrapText="bothSides"/>
                <wp:docPr id="1" name="Bilde 1" descr="R:\Avd\ALI\ALIADM\STUDIEADM\hv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Avd\ALI\ALIADM\STUDIEADM\hv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0309F" w:rsidRPr="005A6AA5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val="nn-NO" w:eastAsia="nb-NO"/>
            </w:rPr>
            <w:t>Sluttv</w:t>
          </w:r>
          <w:r w:rsidR="00E55786" w:rsidRPr="005A6AA5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val="nn-NO" w:eastAsia="nb-NO"/>
            </w:rPr>
            <w:t>urdering av praksis</w:t>
          </w:r>
          <w:r w:rsidR="00EF1515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val="nn-NO" w:eastAsia="nb-NO"/>
            </w:rPr>
            <w:t xml:space="preserve">, </w:t>
          </w:r>
          <w:r w:rsidR="00510EB8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val="nn-NO" w:eastAsia="nb-NO"/>
            </w:rPr>
            <w:t>4</w:t>
          </w:r>
          <w:r w:rsidR="00EF1515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val="nn-NO" w:eastAsia="nb-NO"/>
            </w:rPr>
            <w:t>.studieår</w:t>
          </w:r>
          <w:r w:rsidR="007B7829" w:rsidRPr="005A6AA5">
            <w:rPr>
              <w:rFonts w:ascii="Calibri Light" w:hAnsi="Calibri Light"/>
              <w:b w:val="0"/>
              <w:bCs/>
              <w:color w:val="008A8F"/>
              <w:sz w:val="22"/>
              <w:szCs w:val="18"/>
              <w:lang w:val="nn-NO"/>
            </w:rPr>
            <w:br/>
          </w:r>
          <w:r w:rsidR="00A4057D" w:rsidRPr="005A6AA5">
            <w:rPr>
              <w:rFonts w:ascii="Calibri Light" w:hAnsi="Calibri Light"/>
              <w:color w:val="008A8F"/>
              <w:sz w:val="20"/>
              <w:szCs w:val="16"/>
              <w:lang w:val="nn-NO"/>
            </w:rPr>
            <w:t>B</w:t>
          </w:r>
          <w:r w:rsidR="00A4057D" w:rsidRPr="005A6AA5">
            <w:rPr>
              <w:color w:val="008A8F"/>
              <w:sz w:val="20"/>
              <w:szCs w:val="16"/>
              <w:lang w:val="nn-NO"/>
            </w:rPr>
            <w:t>arnehagelær</w:t>
          </w:r>
          <w:r w:rsidR="005A6AA5">
            <w:rPr>
              <w:color w:val="008A8F"/>
              <w:sz w:val="20"/>
              <w:szCs w:val="16"/>
              <w:lang w:val="nn-NO"/>
            </w:rPr>
            <w:t>a</w:t>
          </w:r>
          <w:r w:rsidR="00A4057D" w:rsidRPr="005A6AA5">
            <w:rPr>
              <w:color w:val="008A8F"/>
              <w:sz w:val="20"/>
              <w:szCs w:val="16"/>
              <w:lang w:val="nn-NO"/>
            </w:rPr>
            <w:t>rutdanning</w:t>
          </w:r>
        </w:p>
        <w:p w14:paraId="25434A00" w14:textId="7AD3B746" w:rsidR="00340B27" w:rsidRPr="00340B27" w:rsidRDefault="00340B27" w:rsidP="007B7829">
          <w:pPr>
            <w:pStyle w:val="Topptekst"/>
            <w:jc w:val="right"/>
            <w:rPr>
              <w:b w:val="0"/>
              <w:noProof/>
              <w:color w:val="006C73"/>
              <w:lang w:val="nn-NO"/>
            </w:rPr>
          </w:pPr>
        </w:p>
      </w:tc>
    </w:tr>
  </w:tbl>
  <w:p w14:paraId="3C062C75" w14:textId="22D16C6F" w:rsidR="00395FB9" w:rsidRPr="007B7829" w:rsidRDefault="00395FB9" w:rsidP="00F47065">
    <w:pPr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A76A9"/>
    <w:multiLevelType w:val="hybridMultilevel"/>
    <w:tmpl w:val="76E466A0"/>
    <w:lvl w:ilvl="0" w:tplc="31C60A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5DC"/>
    <w:multiLevelType w:val="hybridMultilevel"/>
    <w:tmpl w:val="9846569E"/>
    <w:lvl w:ilvl="0" w:tplc="0414000F">
      <w:start w:val="1"/>
      <w:numFmt w:val="decimal"/>
      <w:lvlText w:val="%1."/>
      <w:lvlJc w:val="left"/>
      <w:pPr>
        <w:ind w:left="1004" w:hanging="360"/>
      </w:p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2815822"/>
    <w:multiLevelType w:val="hybridMultilevel"/>
    <w:tmpl w:val="3A622B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6508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5444248">
    <w:abstractNumId w:val="0"/>
  </w:num>
  <w:num w:numId="3" w16cid:durableId="1603418735">
    <w:abstractNumId w:val="1"/>
  </w:num>
  <w:num w:numId="4" w16cid:durableId="7484312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B9"/>
    <w:rsid w:val="00005D32"/>
    <w:rsid w:val="000068F8"/>
    <w:rsid w:val="00010500"/>
    <w:rsid w:val="000119FA"/>
    <w:rsid w:val="00015AF1"/>
    <w:rsid w:val="0002482E"/>
    <w:rsid w:val="00050324"/>
    <w:rsid w:val="00054564"/>
    <w:rsid w:val="0005668A"/>
    <w:rsid w:val="00073046"/>
    <w:rsid w:val="00077E8D"/>
    <w:rsid w:val="00080FA4"/>
    <w:rsid w:val="000A0150"/>
    <w:rsid w:val="000A157D"/>
    <w:rsid w:val="000A4E92"/>
    <w:rsid w:val="000A6E88"/>
    <w:rsid w:val="000B43A5"/>
    <w:rsid w:val="000B6504"/>
    <w:rsid w:val="000D186D"/>
    <w:rsid w:val="000E63C9"/>
    <w:rsid w:val="001057E3"/>
    <w:rsid w:val="001146CF"/>
    <w:rsid w:val="00130E9D"/>
    <w:rsid w:val="0013263F"/>
    <w:rsid w:val="00134D88"/>
    <w:rsid w:val="00150A6D"/>
    <w:rsid w:val="00151209"/>
    <w:rsid w:val="00153E87"/>
    <w:rsid w:val="00165740"/>
    <w:rsid w:val="0017594B"/>
    <w:rsid w:val="00184AA5"/>
    <w:rsid w:val="0018543D"/>
    <w:rsid w:val="00185B35"/>
    <w:rsid w:val="001C12A0"/>
    <w:rsid w:val="001E297B"/>
    <w:rsid w:val="001E40F1"/>
    <w:rsid w:val="001E56C1"/>
    <w:rsid w:val="001F2BC8"/>
    <w:rsid w:val="001F5F6B"/>
    <w:rsid w:val="0020309F"/>
    <w:rsid w:val="00220C6B"/>
    <w:rsid w:val="002401C2"/>
    <w:rsid w:val="00243EBC"/>
    <w:rsid w:val="00246A35"/>
    <w:rsid w:val="002779A8"/>
    <w:rsid w:val="002823F6"/>
    <w:rsid w:val="00284348"/>
    <w:rsid w:val="002B2EEC"/>
    <w:rsid w:val="002B374D"/>
    <w:rsid w:val="002C2EB2"/>
    <w:rsid w:val="002D095E"/>
    <w:rsid w:val="002D37F5"/>
    <w:rsid w:val="002D4DD8"/>
    <w:rsid w:val="002E1616"/>
    <w:rsid w:val="002E3985"/>
    <w:rsid w:val="002F51F5"/>
    <w:rsid w:val="00301085"/>
    <w:rsid w:val="00306327"/>
    <w:rsid w:val="003072DC"/>
    <w:rsid w:val="00312137"/>
    <w:rsid w:val="003144D6"/>
    <w:rsid w:val="00314B39"/>
    <w:rsid w:val="00315CAA"/>
    <w:rsid w:val="003258BF"/>
    <w:rsid w:val="0032611A"/>
    <w:rsid w:val="00326A37"/>
    <w:rsid w:val="00330359"/>
    <w:rsid w:val="0033762F"/>
    <w:rsid w:val="00340B27"/>
    <w:rsid w:val="00340F7A"/>
    <w:rsid w:val="00360494"/>
    <w:rsid w:val="0036319B"/>
    <w:rsid w:val="00366C7E"/>
    <w:rsid w:val="00370573"/>
    <w:rsid w:val="00383A38"/>
    <w:rsid w:val="00384EA3"/>
    <w:rsid w:val="0039360D"/>
    <w:rsid w:val="00395FB9"/>
    <w:rsid w:val="003A267D"/>
    <w:rsid w:val="003A39A1"/>
    <w:rsid w:val="003B1F08"/>
    <w:rsid w:val="003B26E4"/>
    <w:rsid w:val="003C2191"/>
    <w:rsid w:val="003D22FE"/>
    <w:rsid w:val="003D3863"/>
    <w:rsid w:val="003E5F45"/>
    <w:rsid w:val="004110DE"/>
    <w:rsid w:val="00423C8E"/>
    <w:rsid w:val="004333EA"/>
    <w:rsid w:val="0044085A"/>
    <w:rsid w:val="004737E3"/>
    <w:rsid w:val="00496F20"/>
    <w:rsid w:val="004B0F14"/>
    <w:rsid w:val="004B21A5"/>
    <w:rsid w:val="004B45E5"/>
    <w:rsid w:val="004B56D4"/>
    <w:rsid w:val="004C281A"/>
    <w:rsid w:val="004E4488"/>
    <w:rsid w:val="005037F0"/>
    <w:rsid w:val="00507D3A"/>
    <w:rsid w:val="00510EB8"/>
    <w:rsid w:val="00516A86"/>
    <w:rsid w:val="005275F6"/>
    <w:rsid w:val="0054760D"/>
    <w:rsid w:val="005620FA"/>
    <w:rsid w:val="00572102"/>
    <w:rsid w:val="00572EA8"/>
    <w:rsid w:val="00573DD8"/>
    <w:rsid w:val="00596E64"/>
    <w:rsid w:val="005A0714"/>
    <w:rsid w:val="005A3C9F"/>
    <w:rsid w:val="005A6AA5"/>
    <w:rsid w:val="005B20CD"/>
    <w:rsid w:val="005B6597"/>
    <w:rsid w:val="005F0A03"/>
    <w:rsid w:val="005F1BB0"/>
    <w:rsid w:val="005F3D53"/>
    <w:rsid w:val="005F629F"/>
    <w:rsid w:val="005F64A5"/>
    <w:rsid w:val="00613D91"/>
    <w:rsid w:val="006348CF"/>
    <w:rsid w:val="00640CDC"/>
    <w:rsid w:val="00644778"/>
    <w:rsid w:val="00656C4D"/>
    <w:rsid w:val="006A0FE5"/>
    <w:rsid w:val="006A7A28"/>
    <w:rsid w:val="006D0983"/>
    <w:rsid w:val="006D166A"/>
    <w:rsid w:val="006E30D7"/>
    <w:rsid w:val="006E30E8"/>
    <w:rsid w:val="006E5716"/>
    <w:rsid w:val="006F00B4"/>
    <w:rsid w:val="006F033C"/>
    <w:rsid w:val="006F1D56"/>
    <w:rsid w:val="007030DB"/>
    <w:rsid w:val="0071615E"/>
    <w:rsid w:val="007302B3"/>
    <w:rsid w:val="00730733"/>
    <w:rsid w:val="00730E3A"/>
    <w:rsid w:val="00735EE4"/>
    <w:rsid w:val="00736AAF"/>
    <w:rsid w:val="00746879"/>
    <w:rsid w:val="00746C72"/>
    <w:rsid w:val="00755DCB"/>
    <w:rsid w:val="00765B2A"/>
    <w:rsid w:val="007760A6"/>
    <w:rsid w:val="00777480"/>
    <w:rsid w:val="00780A10"/>
    <w:rsid w:val="00783A34"/>
    <w:rsid w:val="007A549D"/>
    <w:rsid w:val="007A7E6E"/>
    <w:rsid w:val="007B0FAE"/>
    <w:rsid w:val="007B7829"/>
    <w:rsid w:val="007C6B52"/>
    <w:rsid w:val="007D16C5"/>
    <w:rsid w:val="007D27C7"/>
    <w:rsid w:val="007F43C9"/>
    <w:rsid w:val="00801772"/>
    <w:rsid w:val="0082457D"/>
    <w:rsid w:val="00824A69"/>
    <w:rsid w:val="0082540E"/>
    <w:rsid w:val="008414F6"/>
    <w:rsid w:val="00862AFB"/>
    <w:rsid w:val="00862FE4"/>
    <w:rsid w:val="0086389A"/>
    <w:rsid w:val="008661CA"/>
    <w:rsid w:val="008704EE"/>
    <w:rsid w:val="0087184F"/>
    <w:rsid w:val="0087605E"/>
    <w:rsid w:val="0088643D"/>
    <w:rsid w:val="008A056B"/>
    <w:rsid w:val="008B1FEE"/>
    <w:rsid w:val="008B3C42"/>
    <w:rsid w:val="008B42DD"/>
    <w:rsid w:val="008B4830"/>
    <w:rsid w:val="008B6789"/>
    <w:rsid w:val="008C5353"/>
    <w:rsid w:val="008E1448"/>
    <w:rsid w:val="008F0BCF"/>
    <w:rsid w:val="008F5BA6"/>
    <w:rsid w:val="00902F58"/>
    <w:rsid w:val="00903C32"/>
    <w:rsid w:val="00913C00"/>
    <w:rsid w:val="00916B16"/>
    <w:rsid w:val="009173B9"/>
    <w:rsid w:val="00922140"/>
    <w:rsid w:val="00923832"/>
    <w:rsid w:val="00926950"/>
    <w:rsid w:val="0093335D"/>
    <w:rsid w:val="0093613E"/>
    <w:rsid w:val="00943026"/>
    <w:rsid w:val="00944425"/>
    <w:rsid w:val="00950FF0"/>
    <w:rsid w:val="00966B81"/>
    <w:rsid w:val="0097306E"/>
    <w:rsid w:val="00991BBB"/>
    <w:rsid w:val="009A3430"/>
    <w:rsid w:val="009A3761"/>
    <w:rsid w:val="009A6F51"/>
    <w:rsid w:val="009C3B2F"/>
    <w:rsid w:val="009C7720"/>
    <w:rsid w:val="009D00E1"/>
    <w:rsid w:val="009D1750"/>
    <w:rsid w:val="009F0E2B"/>
    <w:rsid w:val="009F61FD"/>
    <w:rsid w:val="00A03AF8"/>
    <w:rsid w:val="00A131BF"/>
    <w:rsid w:val="00A216E1"/>
    <w:rsid w:val="00A23AFA"/>
    <w:rsid w:val="00A31B3E"/>
    <w:rsid w:val="00A36E8C"/>
    <w:rsid w:val="00A4057D"/>
    <w:rsid w:val="00A507E0"/>
    <w:rsid w:val="00A532F3"/>
    <w:rsid w:val="00A8489E"/>
    <w:rsid w:val="00A95F73"/>
    <w:rsid w:val="00AB02A7"/>
    <w:rsid w:val="00AB24B9"/>
    <w:rsid w:val="00AB69DA"/>
    <w:rsid w:val="00AC29F3"/>
    <w:rsid w:val="00AC5C36"/>
    <w:rsid w:val="00AD5EE9"/>
    <w:rsid w:val="00AE4ACB"/>
    <w:rsid w:val="00AE6487"/>
    <w:rsid w:val="00B10EB8"/>
    <w:rsid w:val="00B231E5"/>
    <w:rsid w:val="00B23F8F"/>
    <w:rsid w:val="00B24F66"/>
    <w:rsid w:val="00B33D16"/>
    <w:rsid w:val="00B41E1B"/>
    <w:rsid w:val="00B4366E"/>
    <w:rsid w:val="00B50396"/>
    <w:rsid w:val="00B66133"/>
    <w:rsid w:val="00B73E35"/>
    <w:rsid w:val="00B74E19"/>
    <w:rsid w:val="00B84E97"/>
    <w:rsid w:val="00B85832"/>
    <w:rsid w:val="00B9564D"/>
    <w:rsid w:val="00BA554F"/>
    <w:rsid w:val="00BD16EE"/>
    <w:rsid w:val="00BE44FE"/>
    <w:rsid w:val="00BE7C3B"/>
    <w:rsid w:val="00BE7CAE"/>
    <w:rsid w:val="00BF22DE"/>
    <w:rsid w:val="00C00FE7"/>
    <w:rsid w:val="00C02B87"/>
    <w:rsid w:val="00C24F02"/>
    <w:rsid w:val="00C4086D"/>
    <w:rsid w:val="00C65244"/>
    <w:rsid w:val="00C671F0"/>
    <w:rsid w:val="00C8123E"/>
    <w:rsid w:val="00C81644"/>
    <w:rsid w:val="00C85C9C"/>
    <w:rsid w:val="00C8761C"/>
    <w:rsid w:val="00C90A74"/>
    <w:rsid w:val="00CA1896"/>
    <w:rsid w:val="00CA2D29"/>
    <w:rsid w:val="00CB13EF"/>
    <w:rsid w:val="00CB5B28"/>
    <w:rsid w:val="00CD3FD6"/>
    <w:rsid w:val="00CF0D7B"/>
    <w:rsid w:val="00CF5371"/>
    <w:rsid w:val="00D0323A"/>
    <w:rsid w:val="00D0559F"/>
    <w:rsid w:val="00D077E9"/>
    <w:rsid w:val="00D14BAD"/>
    <w:rsid w:val="00D21F3E"/>
    <w:rsid w:val="00D25AF0"/>
    <w:rsid w:val="00D26624"/>
    <w:rsid w:val="00D34933"/>
    <w:rsid w:val="00D355DD"/>
    <w:rsid w:val="00D40AA4"/>
    <w:rsid w:val="00D42CB7"/>
    <w:rsid w:val="00D46519"/>
    <w:rsid w:val="00D5413D"/>
    <w:rsid w:val="00D55556"/>
    <w:rsid w:val="00D560A4"/>
    <w:rsid w:val="00D570A9"/>
    <w:rsid w:val="00D66B29"/>
    <w:rsid w:val="00D70D02"/>
    <w:rsid w:val="00D770C7"/>
    <w:rsid w:val="00D84D0A"/>
    <w:rsid w:val="00D86945"/>
    <w:rsid w:val="00D90290"/>
    <w:rsid w:val="00D91211"/>
    <w:rsid w:val="00D9137E"/>
    <w:rsid w:val="00D91A1E"/>
    <w:rsid w:val="00DA3358"/>
    <w:rsid w:val="00DB0E2F"/>
    <w:rsid w:val="00DB72D2"/>
    <w:rsid w:val="00DC335F"/>
    <w:rsid w:val="00DD152F"/>
    <w:rsid w:val="00DE213F"/>
    <w:rsid w:val="00DE749D"/>
    <w:rsid w:val="00DE78D3"/>
    <w:rsid w:val="00DF027C"/>
    <w:rsid w:val="00E00A32"/>
    <w:rsid w:val="00E21160"/>
    <w:rsid w:val="00E222F2"/>
    <w:rsid w:val="00E22ACD"/>
    <w:rsid w:val="00E262F9"/>
    <w:rsid w:val="00E30A6D"/>
    <w:rsid w:val="00E50754"/>
    <w:rsid w:val="00E55786"/>
    <w:rsid w:val="00E620B0"/>
    <w:rsid w:val="00E62734"/>
    <w:rsid w:val="00E64916"/>
    <w:rsid w:val="00E649E1"/>
    <w:rsid w:val="00E74A74"/>
    <w:rsid w:val="00E768F5"/>
    <w:rsid w:val="00E80A04"/>
    <w:rsid w:val="00E81B40"/>
    <w:rsid w:val="00E949B6"/>
    <w:rsid w:val="00EA3643"/>
    <w:rsid w:val="00EC4879"/>
    <w:rsid w:val="00ED01CF"/>
    <w:rsid w:val="00ED5F6E"/>
    <w:rsid w:val="00EF1515"/>
    <w:rsid w:val="00EF555B"/>
    <w:rsid w:val="00EF7CBF"/>
    <w:rsid w:val="00F027BB"/>
    <w:rsid w:val="00F11DCF"/>
    <w:rsid w:val="00F162EA"/>
    <w:rsid w:val="00F43148"/>
    <w:rsid w:val="00F43A55"/>
    <w:rsid w:val="00F446FA"/>
    <w:rsid w:val="00F4480B"/>
    <w:rsid w:val="00F47056"/>
    <w:rsid w:val="00F47065"/>
    <w:rsid w:val="00F52D27"/>
    <w:rsid w:val="00F60BD8"/>
    <w:rsid w:val="00F63A3B"/>
    <w:rsid w:val="00F83527"/>
    <w:rsid w:val="00F842DA"/>
    <w:rsid w:val="00F86E91"/>
    <w:rsid w:val="00FA0867"/>
    <w:rsid w:val="00FA3E1A"/>
    <w:rsid w:val="00FB5C21"/>
    <w:rsid w:val="00FD252C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EB98E"/>
  <w15:docId w15:val="{15126EAE-6DAF-47B4-95FB-D8D47307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15E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Overskrift1">
    <w:name w:val="heading 1"/>
    <w:basedOn w:val="Normal"/>
    <w:link w:val="Overskrift1Tegn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Overskrift2">
    <w:name w:val="heading 2"/>
    <w:basedOn w:val="Normal"/>
    <w:next w:val="Normal"/>
    <w:link w:val="Overskrift2Tegn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paragraph" w:styleId="Tittel">
    <w:name w:val="Title"/>
    <w:basedOn w:val="Normal"/>
    <w:link w:val="TittelTegn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telTegn">
    <w:name w:val="Tittel Tegn"/>
    <w:basedOn w:val="Standardskriftforavsnitt"/>
    <w:link w:val="Tittel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Undertittel">
    <w:name w:val="Subtitle"/>
    <w:basedOn w:val="Normal"/>
    <w:link w:val="UndertittelTegn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Topptekst">
    <w:name w:val="header"/>
    <w:basedOn w:val="Normal"/>
    <w:link w:val="TopptekstTegn"/>
    <w:uiPriority w:val="8"/>
    <w:unhideWhenUsed/>
    <w:rsid w:val="005037F0"/>
  </w:style>
  <w:style w:type="character" w:customStyle="1" w:styleId="TopptekstTegn">
    <w:name w:val="Topptekst Tegn"/>
    <w:basedOn w:val="Standardskriftforavsnitt"/>
    <w:link w:val="Topptekst"/>
    <w:uiPriority w:val="8"/>
    <w:rsid w:val="0093335D"/>
  </w:style>
  <w:style w:type="paragraph" w:styleId="Bunntekst">
    <w:name w:val="footer"/>
    <w:basedOn w:val="Normal"/>
    <w:link w:val="BunntekstTegn"/>
    <w:uiPriority w:val="99"/>
    <w:unhideWhenUsed/>
    <w:rsid w:val="005037F0"/>
  </w:style>
  <w:style w:type="character" w:customStyle="1" w:styleId="BunntekstTegn">
    <w:name w:val="Bunntekst Tegn"/>
    <w:basedOn w:val="Standardskriftforavsnitt"/>
    <w:link w:val="Bunntekst"/>
    <w:uiPriority w:val="99"/>
    <w:rsid w:val="005037F0"/>
    <w:rPr>
      <w:sz w:val="24"/>
      <w:szCs w:val="24"/>
    </w:rPr>
  </w:style>
  <w:style w:type="paragraph" w:customStyle="1" w:styleId="Navn">
    <w:name w:val="Navn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Overskrift2Tegn">
    <w:name w:val="Overskrift 2 Tegn"/>
    <w:basedOn w:val="Standardskriftforavsnitt"/>
    <w:link w:val="Overskrift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ellrutenett">
    <w:name w:val="Table Grid"/>
    <w:basedOn w:val="Vanligtabel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unhideWhenUsed/>
    <w:rsid w:val="00D86945"/>
    <w:rPr>
      <w:color w:val="808080"/>
    </w:rPr>
  </w:style>
  <w:style w:type="paragraph" w:customStyle="1" w:styleId="Innhold">
    <w:name w:val="Innhold"/>
    <w:basedOn w:val="Normal"/>
    <w:link w:val="Innholdtegn"/>
    <w:qFormat/>
    <w:rsid w:val="00DF027C"/>
    <w:rPr>
      <w:b w:val="0"/>
    </w:rPr>
  </w:style>
  <w:style w:type="paragraph" w:customStyle="1" w:styleId="Uthevingstekst">
    <w:name w:val="Uthevingstekst"/>
    <w:basedOn w:val="Normal"/>
    <w:link w:val="Uthevingsteksttegn"/>
    <w:qFormat/>
    <w:rsid w:val="00DF027C"/>
  </w:style>
  <w:style w:type="character" w:customStyle="1" w:styleId="Innholdtegn">
    <w:name w:val="Innhold – tegn"/>
    <w:basedOn w:val="Standardskriftforavsnitt"/>
    <w:link w:val="Innhold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Uthevingsteksttegn">
    <w:name w:val="Uthevingstekst – tegn"/>
    <w:basedOn w:val="Standardskriftforavsnitt"/>
    <w:link w:val="Uthevingsteks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B24B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B24B9"/>
    <w:rPr>
      <w:rFonts w:eastAsiaTheme="minorEastAsia"/>
      <w:b/>
      <w:color w:val="082A75" w:themeColor="text2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B24B9"/>
    <w:rPr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B24B9"/>
    <w:rPr>
      <w:color w:val="3592C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B24B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AB24B9"/>
    <w:rPr>
      <w:color w:val="3592CF" w:themeColor="followedHyperlink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B72D2"/>
    <w:pPr>
      <w:keepLines/>
      <w:spacing w:after="0" w:line="259" w:lineRule="auto"/>
      <w:outlineLvl w:val="9"/>
    </w:pPr>
    <w:rPr>
      <w:b w:val="0"/>
      <w:color w:val="013A57" w:themeColor="accent1" w:themeShade="BF"/>
      <w:kern w:val="0"/>
      <w:sz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DB72D2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DB72D2"/>
    <w:pPr>
      <w:spacing w:after="100"/>
      <w:ind w:left="280"/>
    </w:pPr>
  </w:style>
  <w:style w:type="paragraph" w:customStyle="1" w:styleId="msonormal0">
    <w:name w:val="msonormal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paragraph" w:customStyle="1" w:styleId="paragraph">
    <w:name w:val="paragraph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textrun">
    <w:name w:val="textrun"/>
    <w:basedOn w:val="Standardskriftforavsnitt"/>
    <w:rsid w:val="00572EA8"/>
  </w:style>
  <w:style w:type="character" w:customStyle="1" w:styleId="normaltextrun">
    <w:name w:val="normaltextrun"/>
    <w:basedOn w:val="Standardskriftforavsnitt"/>
    <w:rsid w:val="00572EA8"/>
  </w:style>
  <w:style w:type="character" w:customStyle="1" w:styleId="eop">
    <w:name w:val="eop"/>
    <w:basedOn w:val="Standardskriftforavsnitt"/>
    <w:rsid w:val="00572EA8"/>
  </w:style>
  <w:style w:type="character" w:customStyle="1" w:styleId="fieldrange">
    <w:name w:val="fieldrange"/>
    <w:basedOn w:val="Standardskriftforavsnitt"/>
    <w:rsid w:val="00572EA8"/>
  </w:style>
  <w:style w:type="paragraph" w:customStyle="1" w:styleId="outlineelement">
    <w:name w:val="outlineelement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linebreakblob">
    <w:name w:val="linebreakblob"/>
    <w:basedOn w:val="Standardskriftforavsnitt"/>
    <w:rsid w:val="00572EA8"/>
  </w:style>
  <w:style w:type="character" w:customStyle="1" w:styleId="scxw141668745">
    <w:name w:val="scxw141668745"/>
    <w:basedOn w:val="Standardskriftforavsnitt"/>
    <w:rsid w:val="00572EA8"/>
  </w:style>
  <w:style w:type="character" w:customStyle="1" w:styleId="spellingerror">
    <w:name w:val="spellingerror"/>
    <w:basedOn w:val="Standardskriftforavsnitt"/>
    <w:rsid w:val="00572EA8"/>
  </w:style>
  <w:style w:type="paragraph" w:styleId="Listeavsnitt">
    <w:name w:val="List Paragraph"/>
    <w:basedOn w:val="Normal"/>
    <w:uiPriority w:val="34"/>
    <w:unhideWhenUsed/>
    <w:qFormat/>
    <w:rsid w:val="00572EA8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E262F9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y\AppData\Roaming\Microsoft\Templates\Rapport%20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353F333F57EA46A605B5C9F8C59BEA" ma:contentTypeVersion="15" ma:contentTypeDescription="Opprett et nytt dokument." ma:contentTypeScope="" ma:versionID="2914ccaf90da686dbbc3e5cef286d41a">
  <xsd:schema xmlns:xsd="http://www.w3.org/2001/XMLSchema" xmlns:xs="http://www.w3.org/2001/XMLSchema" xmlns:p="http://schemas.microsoft.com/office/2006/metadata/properties" xmlns:ns2="dd83a927-01c2-407c-b34a-63cddfc3f07d" xmlns:ns3="a69901de-bd1a-492b-bc4e-e259d2bee1e8" targetNamespace="http://schemas.microsoft.com/office/2006/metadata/properties" ma:root="true" ma:fieldsID="5e1db6fa540c370bc32e377b15f5dd22" ns2:_="" ns3:_="">
    <xsd:import namespace="dd83a927-01c2-407c-b34a-63cddfc3f07d"/>
    <xsd:import namespace="a69901de-bd1a-492b-bc4e-e259d2bee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a927-01c2-407c-b34a-63cddfc3f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d5ac12ea-e064-4df2-9638-65326f4f9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901de-bd1a-492b-bc4e-e259d2bee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6a719db-170d-49b2-b28f-8ebb9132d3e9}" ma:internalName="TaxCatchAll" ma:showField="CatchAllData" ma:web="a69901de-bd1a-492b-bc4e-e259d2bee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9901de-bd1a-492b-bc4e-e259d2bee1e8" xsi:nil="true"/>
    <lcf76f155ced4ddcb4097134ff3c332f xmlns="dd83a927-01c2-407c-b34a-63cddfc3f07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AA687-A5AC-4AFD-A4D0-5E5354300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a927-01c2-407c-b34a-63cddfc3f07d"/>
    <ds:schemaRef ds:uri="a69901de-bd1a-492b-bc4e-e259d2bee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E9CCEB-5A41-41E0-B852-F3588ADF80A2}">
  <ds:schemaRefs>
    <ds:schemaRef ds:uri="http://schemas.microsoft.com/office/2006/metadata/properties"/>
    <ds:schemaRef ds:uri="http://schemas.microsoft.com/office/infopath/2007/PartnerControls"/>
    <ds:schemaRef ds:uri="a69901de-bd1a-492b-bc4e-e259d2bee1e8"/>
    <ds:schemaRef ds:uri="dd83a927-01c2-407c-b34a-63cddfc3f07d"/>
  </ds:schemaRefs>
</ds:datastoreItem>
</file>

<file path=customXml/itemProps3.xml><?xml version="1.0" encoding="utf-8"?>
<ds:datastoreItem xmlns:ds="http://schemas.openxmlformats.org/officeDocument/2006/customXml" ds:itemID="{94583A0B-0203-4BE7-B0A7-3C40F950CF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4C366E-653D-40EC-A79A-D88664264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</Template>
  <TotalTime>31</TotalTime>
  <Pages>3</Pages>
  <Words>387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Nora Schneider Lynghjem</dc:creator>
  <cp:keywords/>
  <dc:description/>
  <cp:lastModifiedBy>Kari Marie Navarsete</cp:lastModifiedBy>
  <cp:revision>22</cp:revision>
  <cp:lastPrinted>2020-06-17T11:37:00Z</cp:lastPrinted>
  <dcterms:created xsi:type="dcterms:W3CDTF">2022-07-04T09:46:00Z</dcterms:created>
  <dcterms:modified xsi:type="dcterms:W3CDTF">2022-08-11T07:28:00Z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  <property fmtid="{D5CDD505-2E9C-101B-9397-08002B2CF9AE}" pid="3" name="ContentTypeId">
    <vt:lpwstr>0x0101002C353F333F57EA46A605B5C9F8C59BEA</vt:lpwstr>
  </property>
  <property fmtid="{D5CDD505-2E9C-101B-9397-08002B2CF9AE}" pid="4" name="MediaServiceImageTags">
    <vt:lpwstr/>
  </property>
</Properties>
</file>