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7DD0F" w14:textId="7C4CC404" w:rsidR="00B073C1" w:rsidRPr="009879C3" w:rsidRDefault="009A17A0" w:rsidP="00DD4E48">
      <w:pPr>
        <w:tabs>
          <w:tab w:val="left" w:pos="6804"/>
          <w:tab w:val="left" w:pos="8080"/>
          <w:tab w:val="left" w:pos="8505"/>
        </w:tabs>
        <w:rPr>
          <w:rStyle w:val="Overskrift1Tegn"/>
          <w:rFonts w:ascii="Calibri Light" w:hAnsi="Calibri Light" w:cs="Calibri Light"/>
          <w:color w:val="006C73"/>
          <w:sz w:val="44"/>
          <w:szCs w:val="44"/>
          <w:lang w:val="nb-NO"/>
        </w:rPr>
      </w:pPr>
      <w:r w:rsidRPr="009879C3">
        <w:rPr>
          <w:rStyle w:val="Overskrift1Tegn"/>
          <w:rFonts w:ascii="Calibri Light" w:hAnsi="Calibri Light" w:cs="Calibri Light"/>
          <w:color w:val="006C73"/>
          <w:sz w:val="44"/>
          <w:szCs w:val="44"/>
          <w:lang w:val="nb-NO"/>
        </w:rPr>
        <w:t>Sluttvurdering av praksis</w:t>
      </w:r>
      <w:r w:rsidR="00F971F3" w:rsidRPr="009879C3">
        <w:rPr>
          <w:rStyle w:val="Overskrift1Tegn"/>
          <w:rFonts w:ascii="Calibri Light" w:hAnsi="Calibri Light" w:cs="Calibri Light"/>
          <w:color w:val="006C73"/>
          <w:sz w:val="44"/>
          <w:szCs w:val="44"/>
          <w:lang w:val="nb-NO"/>
        </w:rPr>
        <w:t xml:space="preserve"> på </w:t>
      </w:r>
      <w:r w:rsidR="00B073C1" w:rsidRPr="009879C3">
        <w:rPr>
          <w:rStyle w:val="Overskrift1Tegn"/>
          <w:rFonts w:ascii="Calibri Light" w:hAnsi="Calibri Light" w:cs="Calibri Light"/>
          <w:color w:val="006C73"/>
          <w:sz w:val="44"/>
          <w:szCs w:val="44"/>
          <w:lang w:val="nb-NO"/>
        </w:rPr>
        <w:t>praktisk pedagogisk utdanning</w:t>
      </w:r>
      <w:r w:rsidR="006F6DB6" w:rsidRPr="009879C3">
        <w:rPr>
          <w:rStyle w:val="Overskrift1Tegn"/>
          <w:rFonts w:ascii="Calibri Light" w:hAnsi="Calibri Light" w:cs="Calibri Light"/>
          <w:color w:val="006C73"/>
          <w:sz w:val="44"/>
          <w:szCs w:val="44"/>
          <w:lang w:val="nb-NO"/>
        </w:rPr>
        <w:t xml:space="preserve"> for yrkesfag</w:t>
      </w:r>
      <w:r w:rsidR="009A3775" w:rsidRPr="009879C3">
        <w:rPr>
          <w:rStyle w:val="Overskrift1Tegn"/>
          <w:rFonts w:ascii="Calibri Light" w:hAnsi="Calibri Light" w:cs="Calibri Light"/>
          <w:color w:val="006C73"/>
          <w:sz w:val="44"/>
          <w:szCs w:val="44"/>
          <w:lang w:val="nb-NO"/>
        </w:rPr>
        <w:t xml:space="preserve"> (PPU-Y)</w:t>
      </w:r>
      <w:r w:rsidR="006F6DB6" w:rsidRPr="009879C3">
        <w:rPr>
          <w:rStyle w:val="Overskrift1Tegn"/>
          <w:rFonts w:ascii="Calibri Light" w:hAnsi="Calibri Light" w:cs="Calibri Light"/>
          <w:color w:val="006C73"/>
          <w:sz w:val="44"/>
          <w:szCs w:val="44"/>
          <w:lang w:val="nb-NO"/>
        </w:rPr>
        <w:t xml:space="preserve"> og allmennfag</w:t>
      </w:r>
      <w:r w:rsidR="009A3775" w:rsidRPr="009879C3">
        <w:rPr>
          <w:rStyle w:val="Overskrift1Tegn"/>
          <w:rFonts w:ascii="Calibri Light" w:hAnsi="Calibri Light" w:cs="Calibri Light"/>
          <w:color w:val="006C73"/>
          <w:sz w:val="44"/>
          <w:szCs w:val="44"/>
          <w:lang w:val="nb-NO"/>
        </w:rPr>
        <w:t xml:space="preserve"> (PPU-A)</w:t>
      </w:r>
    </w:p>
    <w:p w14:paraId="552105BC" w14:textId="7781650A" w:rsidR="001A22D7" w:rsidRPr="009879C3" w:rsidRDefault="00DD4E48" w:rsidP="00DD4E48">
      <w:pPr>
        <w:tabs>
          <w:tab w:val="left" w:pos="6804"/>
          <w:tab w:val="left" w:pos="8080"/>
          <w:tab w:val="left" w:pos="8505"/>
        </w:tabs>
        <w:rPr>
          <w:rFonts w:ascii="Calibri Light" w:hAnsi="Calibri Light" w:cs="Calibri Light"/>
          <w:b w:val="0"/>
          <w:bCs/>
          <w:color w:val="006C73"/>
          <w:sz w:val="20"/>
          <w:szCs w:val="20"/>
          <w:shd w:val="clear" w:color="auto" w:fill="FFFFFF"/>
          <w:lang w:val="nb-NO"/>
        </w:rPr>
      </w:pPr>
      <w:r w:rsidRPr="009879C3">
        <w:rPr>
          <w:rStyle w:val="normaltextrun"/>
          <w:rFonts w:ascii="Calibri Light" w:hAnsi="Calibri Light" w:cs="Calibri Light"/>
          <w:b w:val="0"/>
          <w:bCs/>
          <w:color w:val="006C73"/>
          <w:sz w:val="20"/>
          <w:szCs w:val="20"/>
          <w:shd w:val="clear" w:color="auto" w:fill="FFFFFF"/>
          <w:lang w:val="nb-NO"/>
        </w:rPr>
        <w:t>Dette dokumentet er konfidensielt og b</w:t>
      </w:r>
      <w:r w:rsidR="00A710E7" w:rsidRPr="009879C3">
        <w:rPr>
          <w:rStyle w:val="normaltextrun"/>
          <w:rFonts w:ascii="Calibri Light" w:hAnsi="Calibri Light" w:cs="Calibri Light"/>
          <w:b w:val="0"/>
          <w:bCs/>
          <w:color w:val="006C73"/>
          <w:sz w:val="20"/>
          <w:szCs w:val="20"/>
          <w:shd w:val="clear" w:color="auto" w:fill="FFFFFF"/>
          <w:lang w:val="nb-NO"/>
        </w:rPr>
        <w:t>ar</w:t>
      </w:r>
      <w:r w:rsidRPr="009879C3">
        <w:rPr>
          <w:rStyle w:val="normaltextrun"/>
          <w:rFonts w:ascii="Calibri Light" w:hAnsi="Calibri Light" w:cs="Calibri Light"/>
          <w:b w:val="0"/>
          <w:bCs/>
          <w:color w:val="006C73"/>
          <w:sz w:val="20"/>
          <w:szCs w:val="20"/>
          <w:shd w:val="clear" w:color="auto" w:fill="FFFFFF"/>
          <w:lang w:val="nb-NO"/>
        </w:rPr>
        <w:t> til bruk internt i studiet ved HVL</w:t>
      </w: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2982"/>
        <w:gridCol w:w="3334"/>
      </w:tblGrid>
      <w:tr w:rsidR="006D1222" w:rsidRPr="009879C3" w14:paraId="57286709" w14:textId="5D95B16F" w:rsidTr="004B2276">
        <w:trPr>
          <w:trHeight w:val="794"/>
        </w:trPr>
        <w:tc>
          <w:tcPr>
            <w:tcW w:w="3681" w:type="dxa"/>
          </w:tcPr>
          <w:p w14:paraId="202297B6" w14:textId="77777777" w:rsidR="006D1222" w:rsidRPr="009879C3" w:rsidRDefault="006D1222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b-NO" w:eastAsia="nb-NO"/>
              </w:rPr>
            </w:pPr>
            <w:bookmarkStart w:id="0" w:name="_Hlk43389511"/>
            <w:r w:rsidRPr="009879C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b-NO" w:eastAsia="nb-NO"/>
              </w:rPr>
              <w:t>Studentnummer:</w:t>
            </w:r>
          </w:p>
        </w:tc>
        <w:tc>
          <w:tcPr>
            <w:tcW w:w="2982" w:type="dxa"/>
            <w:tcBorders>
              <w:right w:val="dotted" w:sz="4" w:space="0" w:color="34ABA2"/>
            </w:tcBorders>
          </w:tcPr>
          <w:p w14:paraId="6A22E141" w14:textId="4BA8682E" w:rsidR="006D1222" w:rsidRPr="009879C3" w:rsidRDefault="006D1222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b-NO" w:eastAsia="nb-NO"/>
              </w:rPr>
            </w:pPr>
            <w:r w:rsidRPr="009879C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b-NO" w:eastAsia="nb-NO"/>
              </w:rPr>
              <w:t>Studenten sitt na</w:t>
            </w:r>
            <w:r w:rsidR="00A710E7" w:rsidRPr="009879C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b-NO" w:eastAsia="nb-NO"/>
              </w:rPr>
              <w:t>v</w:t>
            </w:r>
            <w:r w:rsidRPr="009879C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b-NO" w:eastAsia="nb-NO"/>
              </w:rPr>
              <w:t>n:</w:t>
            </w:r>
          </w:p>
        </w:tc>
        <w:tc>
          <w:tcPr>
            <w:tcW w:w="3334" w:type="dxa"/>
            <w:tcBorders>
              <w:left w:val="dotted" w:sz="4" w:space="0" w:color="34ABA2"/>
              <w:right w:val="dotted" w:sz="4" w:space="0" w:color="34ABA2"/>
            </w:tcBorders>
          </w:tcPr>
          <w:p w14:paraId="52C4C63D" w14:textId="7C7EA290" w:rsidR="006D1222" w:rsidRPr="009879C3" w:rsidRDefault="006D1222" w:rsidP="006D1222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b-NO" w:eastAsia="nb-NO"/>
              </w:rPr>
            </w:pPr>
            <w:r w:rsidRPr="009879C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b-NO" w:eastAsia="nb-NO"/>
              </w:rPr>
              <w:t>Studium (</w:t>
            </w:r>
            <w:r w:rsidR="006F6DB6" w:rsidRPr="009879C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b-NO" w:eastAsia="nb-NO"/>
              </w:rPr>
              <w:t>PPU-A eller PPU-Y):</w:t>
            </w:r>
          </w:p>
        </w:tc>
      </w:tr>
      <w:tr w:rsidR="00AF7CB9" w:rsidRPr="009879C3" w14:paraId="29A02532" w14:textId="77777777" w:rsidTr="004B2276">
        <w:trPr>
          <w:trHeight w:val="794"/>
        </w:trPr>
        <w:tc>
          <w:tcPr>
            <w:tcW w:w="3681" w:type="dxa"/>
            <w:tcBorders>
              <w:left w:val="dotted" w:sz="4" w:space="0" w:color="278079" w:themeColor="accent6" w:themeShade="BF"/>
              <w:bottom w:val="dotted" w:sz="4" w:space="0" w:color="278079" w:themeColor="accent6" w:themeShade="BF"/>
              <w:right w:val="dotted" w:sz="4" w:space="0" w:color="278079" w:themeColor="accent6" w:themeShade="BF"/>
            </w:tcBorders>
            <w:hideMark/>
          </w:tcPr>
          <w:p w14:paraId="43FAB34E" w14:textId="77777777" w:rsidR="00B07A5D" w:rsidRPr="009879C3" w:rsidRDefault="00B07A5D" w:rsidP="00B07A5D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b-NO" w:eastAsia="nb-NO"/>
              </w:rPr>
            </w:pPr>
            <w:r w:rsidRPr="009879C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b-NO" w:eastAsia="nb-NO"/>
              </w:rPr>
              <w:t xml:space="preserve">Studieår: </w:t>
            </w:r>
          </w:p>
          <w:p w14:paraId="259B14D7" w14:textId="35ED8060" w:rsidR="00AF7CB9" w:rsidRPr="009879C3" w:rsidRDefault="00995AA2" w:rsidP="00995AA2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b-NO" w:eastAsia="nb-NO"/>
              </w:rPr>
            </w:pPr>
            <w:r w:rsidRPr="009879C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b-NO" w:eastAsia="nb-NO"/>
              </w:rPr>
              <w:t xml:space="preserve">(1. </w:t>
            </w:r>
            <w:r w:rsidR="00B07A5D" w:rsidRPr="009879C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b-NO" w:eastAsia="nb-NO"/>
              </w:rPr>
              <w:t>eller 2. år</w:t>
            </w:r>
            <w:r w:rsidRPr="009879C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b-NO" w:eastAsia="nb-NO"/>
              </w:rPr>
              <w:t>)</w:t>
            </w:r>
          </w:p>
        </w:tc>
        <w:tc>
          <w:tcPr>
            <w:tcW w:w="2982" w:type="dxa"/>
            <w:tcBorders>
              <w:left w:val="dotted" w:sz="4" w:space="0" w:color="278079" w:themeColor="accent6" w:themeShade="BF"/>
              <w:bottom w:val="dotted" w:sz="4" w:space="0" w:color="278079" w:themeColor="accent6" w:themeShade="BF"/>
              <w:right w:val="dotted" w:sz="4" w:space="0" w:color="34ABA2"/>
            </w:tcBorders>
          </w:tcPr>
          <w:p w14:paraId="47605182" w14:textId="6F1AD462" w:rsidR="00AF7CB9" w:rsidRPr="009879C3" w:rsidRDefault="00AF7CB9" w:rsidP="00AE07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50"/>
                <w:tab w:val="left" w:pos="1440"/>
              </w:tabs>
              <w:suppressAutoHyphens/>
              <w:spacing w:line="240" w:lineRule="auto"/>
              <w:outlineLvl w:val="0"/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b-NO"/>
              </w:rPr>
            </w:pPr>
            <w:r w:rsidRPr="009879C3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b-NO"/>
              </w:rPr>
              <w:t xml:space="preserve">Er det praksis på egen arbeidsplass? </w:t>
            </w:r>
          </w:p>
        </w:tc>
        <w:tc>
          <w:tcPr>
            <w:tcW w:w="3334" w:type="dxa"/>
            <w:tcBorders>
              <w:left w:val="dotted" w:sz="4" w:space="0" w:color="34ABA2"/>
              <w:bottom w:val="dotted" w:sz="4" w:space="0" w:color="278079" w:themeColor="accent6" w:themeShade="BF"/>
              <w:right w:val="dotted" w:sz="4" w:space="0" w:color="278079" w:themeColor="accent6" w:themeShade="BF"/>
            </w:tcBorders>
          </w:tcPr>
          <w:p w14:paraId="0B816F9D" w14:textId="77777777" w:rsidR="00AF7CB9" w:rsidRPr="009879C3" w:rsidRDefault="00AF7CB9" w:rsidP="00AE0707">
            <w:pPr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b-NO"/>
              </w:rPr>
            </w:pPr>
            <w:r w:rsidRPr="009879C3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b-NO"/>
              </w:rPr>
              <w:t>HVL campus:</w:t>
            </w:r>
          </w:p>
          <w:p w14:paraId="45D3FA20" w14:textId="77777777" w:rsidR="0020217E" w:rsidRPr="009879C3" w:rsidRDefault="0020217E" w:rsidP="00AE0707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b-NO" w:eastAsia="nb-NO"/>
              </w:rPr>
            </w:pPr>
            <w:r w:rsidRPr="009879C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b-NO" w:eastAsia="nb-NO"/>
              </w:rPr>
              <w:t>(Bergen</w:t>
            </w:r>
            <w:r w:rsidR="007E5D10" w:rsidRPr="009879C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b-NO" w:eastAsia="nb-NO"/>
              </w:rPr>
              <w:t>, Sogndal, Stord)</w:t>
            </w:r>
          </w:p>
          <w:p w14:paraId="168C90EA" w14:textId="0CA234E5" w:rsidR="000333D6" w:rsidRPr="009879C3" w:rsidRDefault="000333D6" w:rsidP="00AE0707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b-NO" w:eastAsia="nb-NO"/>
              </w:rPr>
            </w:pPr>
          </w:p>
        </w:tc>
      </w:tr>
      <w:tr w:rsidR="00AE0707" w:rsidRPr="009879C3" w14:paraId="40C55751" w14:textId="77777777">
        <w:trPr>
          <w:trHeight w:val="794"/>
        </w:trPr>
        <w:tc>
          <w:tcPr>
            <w:tcW w:w="3681" w:type="dxa"/>
          </w:tcPr>
          <w:p w14:paraId="6CE915A7" w14:textId="12D5A2C2" w:rsidR="00CE4166" w:rsidRPr="009879C3" w:rsidRDefault="00CE4166" w:rsidP="00CE4166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b-NO" w:eastAsia="nb-NO"/>
              </w:rPr>
            </w:pPr>
            <w:r w:rsidRPr="009879C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b-NO" w:eastAsia="nb-NO"/>
              </w:rPr>
              <w:t>Praksissk</w:t>
            </w:r>
            <w:r w:rsidR="000829F8" w:rsidRPr="009879C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b-NO" w:eastAsia="nb-NO"/>
              </w:rPr>
              <w:t>o</w:t>
            </w:r>
            <w:r w:rsidRPr="009879C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b-NO" w:eastAsia="nb-NO"/>
              </w:rPr>
              <w:t>le:</w:t>
            </w:r>
          </w:p>
          <w:p w14:paraId="0FAC2A91" w14:textId="5F146B61" w:rsidR="00AE0707" w:rsidRPr="009879C3" w:rsidRDefault="00AE0707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b-NO" w:eastAsia="nb-NO"/>
              </w:rPr>
            </w:pPr>
          </w:p>
        </w:tc>
        <w:tc>
          <w:tcPr>
            <w:tcW w:w="6316" w:type="dxa"/>
            <w:gridSpan w:val="2"/>
          </w:tcPr>
          <w:p w14:paraId="5478FE6C" w14:textId="30682D94" w:rsidR="00AE0707" w:rsidRPr="009879C3" w:rsidRDefault="00CE4166" w:rsidP="00CE4166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b-NO" w:eastAsia="nb-NO"/>
              </w:rPr>
            </w:pPr>
            <w:r w:rsidRPr="009879C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b-NO" w:eastAsia="nb-NO"/>
              </w:rPr>
              <w:t>Praksislær</w:t>
            </w:r>
            <w:r w:rsidR="009879C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b-NO" w:eastAsia="nb-NO"/>
              </w:rPr>
              <w:t>e</w:t>
            </w:r>
            <w:r w:rsidRPr="009879C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b-NO" w:eastAsia="nb-NO"/>
              </w:rPr>
              <w:t>r sitt na</w:t>
            </w:r>
            <w:r w:rsidR="000829F8" w:rsidRPr="009879C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b-NO" w:eastAsia="nb-NO"/>
              </w:rPr>
              <w:t>v</w:t>
            </w:r>
            <w:r w:rsidRPr="009879C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b-NO" w:eastAsia="nb-NO"/>
              </w:rPr>
              <w:t>n:</w:t>
            </w:r>
          </w:p>
        </w:tc>
      </w:tr>
      <w:bookmarkEnd w:id="0"/>
    </w:tbl>
    <w:p w14:paraId="6DB38F59" w14:textId="77777777" w:rsidR="00AE0707" w:rsidRPr="009879C3" w:rsidRDefault="00AE0707" w:rsidP="00AE0707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b-NO" w:eastAsia="nb-NO"/>
        </w:rPr>
      </w:pPr>
    </w:p>
    <w:p w14:paraId="45E039E8" w14:textId="77777777" w:rsidR="0010158E" w:rsidRPr="009879C3" w:rsidRDefault="0010158E" w:rsidP="0010158E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b-NO" w:eastAsia="nb-NO"/>
        </w:rPr>
      </w:pPr>
      <w:r w:rsidRPr="009879C3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b-NO" w:eastAsia="nb-NO"/>
        </w:rPr>
        <w:t>Kryss av i en av de fire boksene:</w:t>
      </w:r>
    </w:p>
    <w:p w14:paraId="461A5358" w14:textId="53FCF0EC" w:rsidR="0010158E" w:rsidRPr="009879C3" w:rsidRDefault="0010158E" w:rsidP="0010158E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0"/>
          <w:szCs w:val="20"/>
          <w:lang w:val="nb-NO" w:eastAsia="nb-NO"/>
        </w:rPr>
      </w:pPr>
      <w:r w:rsidRPr="009879C3">
        <w:rPr>
          <w:rFonts w:ascii="Calibri Light" w:hAnsi="Calibri Light" w:cs="Calibri Light"/>
          <w:b w:val="0"/>
          <w:bCs/>
          <w:color w:val="auto"/>
          <w:sz w:val="20"/>
          <w:szCs w:val="20"/>
          <w:lang w:val="nb-NO"/>
        </w:rPr>
        <w:t>Det er obligatorisk frammøte til all praksis, og alle fr</w:t>
      </w:r>
      <w:r w:rsidR="000829F8" w:rsidRPr="009879C3">
        <w:rPr>
          <w:rFonts w:ascii="Calibri Light" w:hAnsi="Calibri Light" w:cs="Calibri Light"/>
          <w:b w:val="0"/>
          <w:bCs/>
          <w:color w:val="auto"/>
          <w:sz w:val="20"/>
          <w:szCs w:val="20"/>
          <w:lang w:val="nb-NO"/>
        </w:rPr>
        <w:t>a</w:t>
      </w:r>
      <w:r w:rsidRPr="009879C3">
        <w:rPr>
          <w:rFonts w:ascii="Calibri Light" w:hAnsi="Calibri Light" w:cs="Calibri Light"/>
          <w:b w:val="0"/>
          <w:bCs/>
          <w:color w:val="auto"/>
          <w:sz w:val="20"/>
          <w:szCs w:val="20"/>
          <w:lang w:val="nb-NO"/>
        </w:rPr>
        <w:t>værsdag</w:t>
      </w:r>
      <w:r w:rsidR="000829F8" w:rsidRPr="009879C3">
        <w:rPr>
          <w:rFonts w:ascii="Calibri Light" w:hAnsi="Calibri Light" w:cs="Calibri Light"/>
          <w:b w:val="0"/>
          <w:bCs/>
          <w:color w:val="auto"/>
          <w:sz w:val="20"/>
          <w:szCs w:val="20"/>
          <w:lang w:val="nb-NO"/>
        </w:rPr>
        <w:t>e</w:t>
      </w:r>
      <w:r w:rsidRPr="009879C3">
        <w:rPr>
          <w:rFonts w:ascii="Calibri Light" w:hAnsi="Calibri Light" w:cs="Calibri Light"/>
          <w:b w:val="0"/>
          <w:bCs/>
          <w:color w:val="auto"/>
          <w:sz w:val="20"/>
          <w:szCs w:val="20"/>
          <w:lang w:val="nb-NO"/>
        </w:rPr>
        <w:t>r må tas igjen før studenten får sluttvurdering</w:t>
      </w:r>
    </w:p>
    <w:tbl>
      <w:tblPr>
        <w:tblW w:w="10007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4012"/>
        <w:gridCol w:w="1086"/>
        <w:gridCol w:w="3737"/>
        <w:gridCol w:w="1172"/>
      </w:tblGrid>
      <w:tr w:rsidR="00AE0707" w:rsidRPr="009879C3" w14:paraId="69A88598" w14:textId="77777777">
        <w:trPr>
          <w:trHeight w:val="1073"/>
        </w:trPr>
        <w:tc>
          <w:tcPr>
            <w:tcW w:w="4012" w:type="dxa"/>
            <w:hideMark/>
          </w:tcPr>
          <w:p w14:paraId="7139ECAB" w14:textId="77777777" w:rsidR="00AE0707" w:rsidRPr="009879C3" w:rsidRDefault="00AE070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val="nb-NO" w:eastAsia="nb-NO"/>
              </w:rPr>
            </w:pPr>
            <w:r w:rsidRPr="009879C3">
              <w:rPr>
                <w:rFonts w:ascii="Calibri Light" w:hAnsi="Calibri Light"/>
                <w:color w:val="008A8F"/>
                <w:lang w:val="nb-NO" w:eastAsia="nb-NO"/>
              </w:rPr>
              <w:t>Praksis bestått</w:t>
            </w:r>
          </w:p>
          <w:p w14:paraId="56394731" w14:textId="7EF8D385" w:rsidR="00AE0707" w:rsidRPr="009879C3" w:rsidRDefault="00AE070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b-NO" w:eastAsia="nb-NO"/>
              </w:rPr>
            </w:pPr>
            <w:r w:rsidRPr="009879C3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b-NO" w:eastAsia="nb-NO"/>
              </w:rPr>
              <w:t>Studenten har oppfylt alle vurderingskriteri</w:t>
            </w:r>
            <w:r w:rsidR="009879C3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b-NO" w:eastAsia="nb-NO"/>
              </w:rPr>
              <w:t>ene</w:t>
            </w:r>
            <w:r w:rsidR="000829F8" w:rsidRPr="009879C3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b-NO" w:eastAsia="nb-NO"/>
              </w:rPr>
              <w:t xml:space="preserve"> </w:t>
            </w:r>
            <w:r w:rsidRPr="009879C3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b-NO" w:eastAsia="nb-NO"/>
              </w:rPr>
              <w:t>for emnet</w:t>
            </w:r>
          </w:p>
        </w:tc>
        <w:tc>
          <w:tcPr>
            <w:tcW w:w="1086" w:type="dxa"/>
          </w:tcPr>
          <w:p w14:paraId="6E6D125E" w14:textId="77777777" w:rsidR="00AE0707" w:rsidRPr="009879C3" w:rsidRDefault="00AE070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val="nb-NO" w:eastAsia="nb-NO"/>
              </w:rPr>
            </w:pPr>
          </w:p>
        </w:tc>
        <w:tc>
          <w:tcPr>
            <w:tcW w:w="3737" w:type="dxa"/>
            <w:hideMark/>
          </w:tcPr>
          <w:p w14:paraId="69668BBE" w14:textId="27A9634E" w:rsidR="00AE0707" w:rsidRPr="009879C3" w:rsidRDefault="00AE0707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val="nb-NO" w:eastAsia="nb-NO"/>
              </w:rPr>
            </w:pPr>
            <w:r w:rsidRPr="009879C3">
              <w:rPr>
                <w:rFonts w:ascii="Calibri Light" w:eastAsia="Times New Roman" w:hAnsi="Calibri Light" w:cs="Calibri Light"/>
                <w:color w:val="008A8F"/>
                <w:szCs w:val="28"/>
                <w:lang w:val="nb-NO" w:eastAsia="nb-NO"/>
              </w:rPr>
              <w:t>Praksis ikke bestått</w:t>
            </w:r>
            <w:r w:rsidRPr="009879C3"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val="nb-NO" w:eastAsia="nb-NO"/>
              </w:rPr>
              <w:t xml:space="preserve">   </w:t>
            </w:r>
          </w:p>
          <w:p w14:paraId="1E0BF1EF" w14:textId="6D937268" w:rsidR="00AE0707" w:rsidRPr="009879C3" w:rsidRDefault="00AE070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b-NO" w:eastAsia="nb-NO"/>
              </w:rPr>
            </w:pPr>
            <w:r w:rsidRPr="009879C3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b-NO" w:eastAsia="nb-NO"/>
              </w:rPr>
              <w:t>Studenten har ikke oppfylt del</w:t>
            </w:r>
            <w:r w:rsidR="000829F8" w:rsidRPr="009879C3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b-NO" w:eastAsia="nb-NO"/>
              </w:rPr>
              <w:t>e</w:t>
            </w:r>
            <w:r w:rsidRPr="009879C3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b-NO" w:eastAsia="nb-NO"/>
              </w:rPr>
              <w:t>r av eller alle vurderingskriteri</w:t>
            </w:r>
            <w:r w:rsidR="009879C3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b-NO" w:eastAsia="nb-NO"/>
              </w:rPr>
              <w:t>ene</w:t>
            </w:r>
            <w:r w:rsidRPr="009879C3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b-NO" w:eastAsia="nb-NO"/>
              </w:rPr>
              <w:t xml:space="preserve"> for emnet        </w:t>
            </w:r>
          </w:p>
        </w:tc>
        <w:tc>
          <w:tcPr>
            <w:tcW w:w="1172" w:type="dxa"/>
          </w:tcPr>
          <w:p w14:paraId="4B4D259B" w14:textId="77777777" w:rsidR="00AE0707" w:rsidRPr="009879C3" w:rsidRDefault="00AE070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b-NO" w:eastAsia="nb-NO"/>
              </w:rPr>
            </w:pPr>
          </w:p>
        </w:tc>
      </w:tr>
    </w:tbl>
    <w:p w14:paraId="2CCAFA55" w14:textId="77777777" w:rsidR="007A7425" w:rsidRPr="009879C3" w:rsidRDefault="007A7425" w:rsidP="007A742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b-NO" w:eastAsia="nb-NO"/>
        </w:rPr>
      </w:pPr>
      <w:r w:rsidRPr="009879C3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b-NO" w:eastAsia="nb-NO"/>
        </w:rPr>
        <w:t>Dersom en student vurderes til ikke bestått skal studenten ha fått «varsel om fare for ikke bestått praksis», praksislærer kontakter profesjonsveileder og praksiskoordinator.</w:t>
      </w:r>
    </w:p>
    <w:p w14:paraId="39B9ED22" w14:textId="77777777" w:rsidR="007A7425" w:rsidRPr="009879C3" w:rsidRDefault="007A7425" w:rsidP="00AE0707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b-NO" w:eastAsia="nb-NO"/>
        </w:rPr>
      </w:pP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1094"/>
        <w:gridCol w:w="3720"/>
        <w:gridCol w:w="1169"/>
      </w:tblGrid>
      <w:tr w:rsidR="00AE0707" w:rsidRPr="009879C3" w14:paraId="7BDCAFC4" w14:textId="77777777">
        <w:trPr>
          <w:trHeight w:val="1077"/>
        </w:trPr>
        <w:tc>
          <w:tcPr>
            <w:tcW w:w="400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28996690" w14:textId="36136A54" w:rsidR="00AE0707" w:rsidRPr="009879C3" w:rsidRDefault="00AE070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val="nb-NO" w:eastAsia="nb-NO"/>
              </w:rPr>
            </w:pPr>
            <w:r w:rsidRPr="009879C3">
              <w:rPr>
                <w:rFonts w:ascii="Calibri Light" w:eastAsia="Times New Roman" w:hAnsi="Calibri Light" w:cs="Calibri Light"/>
                <w:color w:val="008A8F"/>
                <w:szCs w:val="28"/>
                <w:lang w:val="nb-NO" w:eastAsia="nb-NO"/>
              </w:rPr>
              <w:t>Praksis avbr</w:t>
            </w:r>
            <w:r w:rsidR="000829F8" w:rsidRPr="009879C3">
              <w:rPr>
                <w:rFonts w:ascii="Calibri Light" w:eastAsia="Times New Roman" w:hAnsi="Calibri Light" w:cs="Calibri Light"/>
                <w:color w:val="008A8F"/>
                <w:szCs w:val="28"/>
                <w:lang w:val="nb-NO" w:eastAsia="nb-NO"/>
              </w:rPr>
              <w:t>utt</w:t>
            </w:r>
          </w:p>
          <w:p w14:paraId="20006467" w14:textId="26B3E2A4" w:rsidR="00AE0707" w:rsidRPr="009879C3" w:rsidRDefault="00AE070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b-NO" w:eastAsia="nb-NO"/>
              </w:rPr>
            </w:pPr>
            <w:r w:rsidRPr="009879C3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b-NO" w:eastAsia="nb-NO"/>
              </w:rPr>
              <w:t>Studenten har avbr</w:t>
            </w:r>
            <w:r w:rsidR="000829F8" w:rsidRPr="009879C3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b-NO" w:eastAsia="nb-NO"/>
              </w:rPr>
              <w:t>utt</w:t>
            </w:r>
            <w:r w:rsidRPr="009879C3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b-NO" w:eastAsia="nb-NO"/>
              </w:rPr>
              <w:t xml:space="preserve"> praksis og har ikke gyldig fr</w:t>
            </w:r>
            <w:r w:rsidR="000829F8" w:rsidRPr="009879C3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b-NO" w:eastAsia="nb-NO"/>
              </w:rPr>
              <w:t>a</w:t>
            </w:r>
            <w:r w:rsidRPr="009879C3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b-NO" w:eastAsia="nb-NO"/>
              </w:rPr>
              <w:t>værsgrunn</w:t>
            </w:r>
          </w:p>
        </w:tc>
        <w:tc>
          <w:tcPr>
            <w:tcW w:w="109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4A187ED6" w14:textId="77777777" w:rsidR="00AE0707" w:rsidRPr="009879C3" w:rsidRDefault="00AE070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val="nb-NO" w:eastAsia="nb-NO"/>
              </w:rPr>
            </w:pPr>
          </w:p>
        </w:tc>
        <w:tc>
          <w:tcPr>
            <w:tcW w:w="3720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28C6B328" w14:textId="16966BBB" w:rsidR="00AE0707" w:rsidRPr="009879C3" w:rsidRDefault="00AE0707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val="nb-NO" w:eastAsia="nb-NO"/>
              </w:rPr>
            </w:pPr>
            <w:r w:rsidRPr="009879C3">
              <w:rPr>
                <w:rFonts w:ascii="Calibri Light" w:eastAsia="Times New Roman" w:hAnsi="Calibri Light" w:cs="Calibri Light"/>
                <w:color w:val="008A8F"/>
                <w:szCs w:val="28"/>
                <w:lang w:val="nb-NO" w:eastAsia="nb-NO"/>
              </w:rPr>
              <w:t>Student ik</w:t>
            </w:r>
            <w:r w:rsidR="000829F8" w:rsidRPr="009879C3">
              <w:rPr>
                <w:rFonts w:ascii="Calibri Light" w:eastAsia="Times New Roman" w:hAnsi="Calibri Light" w:cs="Calibri Light"/>
                <w:color w:val="008A8F"/>
                <w:szCs w:val="28"/>
                <w:lang w:val="nb-NO" w:eastAsia="nb-NO"/>
              </w:rPr>
              <w:t>k</w:t>
            </w:r>
            <w:r w:rsidRPr="009879C3">
              <w:rPr>
                <w:rFonts w:ascii="Calibri Light" w:eastAsia="Times New Roman" w:hAnsi="Calibri Light" w:cs="Calibri Light"/>
                <w:color w:val="008A8F"/>
                <w:szCs w:val="28"/>
                <w:lang w:val="nb-NO" w:eastAsia="nb-NO"/>
              </w:rPr>
              <w:t>e møtt</w:t>
            </w:r>
          </w:p>
          <w:p w14:paraId="69D3D015" w14:textId="23BDFB42" w:rsidR="00AE0707" w:rsidRPr="009879C3" w:rsidRDefault="00AE070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b-NO" w:eastAsia="nb-NO"/>
              </w:rPr>
            </w:pPr>
            <w:r w:rsidRPr="009879C3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b-NO" w:eastAsia="nb-NO"/>
              </w:rPr>
              <w:t>Studenten har ikke møtt til praksisstart og har ikke gyldig fr</w:t>
            </w:r>
            <w:r w:rsidR="000829F8" w:rsidRPr="009879C3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b-NO" w:eastAsia="nb-NO"/>
              </w:rPr>
              <w:t>a</w:t>
            </w:r>
            <w:r w:rsidRPr="009879C3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b-NO" w:eastAsia="nb-NO"/>
              </w:rPr>
              <w:t xml:space="preserve">værsgrunn </w:t>
            </w:r>
          </w:p>
        </w:tc>
        <w:tc>
          <w:tcPr>
            <w:tcW w:w="1169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7DE2AB90" w14:textId="77777777" w:rsidR="00AE0707" w:rsidRPr="009879C3" w:rsidRDefault="00AE070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b-NO" w:eastAsia="nb-NO"/>
              </w:rPr>
            </w:pPr>
          </w:p>
        </w:tc>
      </w:tr>
    </w:tbl>
    <w:p w14:paraId="3A450596" w14:textId="6F1228CB" w:rsidR="009622EE" w:rsidRPr="009879C3" w:rsidRDefault="009622EE" w:rsidP="009622EE">
      <w:pPr>
        <w:spacing w:line="240" w:lineRule="auto"/>
        <w:rPr>
          <w:rFonts w:ascii="Calibri Light" w:eastAsia="Times New Roman" w:hAnsi="Calibri Light" w:cs="Calibri Light"/>
          <w:color w:val="auto"/>
          <w:sz w:val="20"/>
          <w:szCs w:val="20"/>
          <w:lang w:val="nb-NO" w:eastAsia="nb-NO"/>
        </w:rPr>
      </w:pPr>
      <w:r w:rsidRPr="009879C3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b-NO" w:eastAsia="nb-NO"/>
        </w:rPr>
        <w:t>Dersom en student ikke møter i praksis eller avbryter praksisperioden, sender praksislær</w:t>
      </w:r>
      <w:r w:rsidR="000829F8" w:rsidRPr="009879C3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b-NO" w:eastAsia="nb-NO"/>
        </w:rPr>
        <w:t>e</w:t>
      </w:r>
      <w:r w:rsidRPr="009879C3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b-NO" w:eastAsia="nb-NO"/>
        </w:rPr>
        <w:t xml:space="preserve">r side 1 på e-post til praksiskoordinator så snart som </w:t>
      </w:r>
      <w:r w:rsidR="00A554C0" w:rsidRPr="009879C3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b-NO" w:eastAsia="nb-NO"/>
        </w:rPr>
        <w:t>m</w:t>
      </w:r>
      <w:r w:rsidR="000829F8" w:rsidRPr="009879C3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b-NO" w:eastAsia="nb-NO"/>
        </w:rPr>
        <w:t>ulig</w:t>
      </w:r>
      <w:r w:rsidRPr="009879C3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b-NO" w:eastAsia="nb-NO"/>
        </w:rPr>
        <w:t>.</w:t>
      </w:r>
    </w:p>
    <w:p w14:paraId="0E645607" w14:textId="77777777" w:rsidR="009622EE" w:rsidRPr="009879C3" w:rsidRDefault="009622EE" w:rsidP="00AE0707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b-NO" w:eastAsia="nb-NO"/>
        </w:rPr>
      </w:pPr>
    </w:p>
    <w:p w14:paraId="2C60FEFA" w14:textId="37C4AE01" w:rsidR="00AE0707" w:rsidRPr="009879C3" w:rsidRDefault="00AE0707" w:rsidP="000B67F7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line="360" w:lineRule="auto"/>
        <w:rPr>
          <w:rFonts w:ascii="Calibri Light" w:hAnsi="Calibri Light" w:cs="Calibri Light"/>
          <w:b w:val="0"/>
          <w:color w:val="auto"/>
          <w:sz w:val="24"/>
          <w:szCs w:val="24"/>
          <w:lang w:val="nb-NO"/>
        </w:rPr>
      </w:pPr>
    </w:p>
    <w:p w14:paraId="0F543DA0" w14:textId="2DCCCDC3" w:rsidR="00AF7CB9" w:rsidRPr="009879C3" w:rsidRDefault="00AF7CB9" w:rsidP="000B67F7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line="360" w:lineRule="auto"/>
        <w:rPr>
          <w:rFonts w:ascii="Calibri Light" w:hAnsi="Calibri Light" w:cs="Calibri Light"/>
          <w:b w:val="0"/>
          <w:color w:val="auto"/>
          <w:sz w:val="24"/>
          <w:szCs w:val="24"/>
          <w:lang w:val="nb-NO"/>
        </w:rPr>
      </w:pPr>
    </w:p>
    <w:p w14:paraId="24FE72E1" w14:textId="5089EEB0" w:rsidR="00AF7CB9" w:rsidRPr="009879C3" w:rsidRDefault="00AF7CB9" w:rsidP="000B67F7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line="360" w:lineRule="auto"/>
        <w:rPr>
          <w:rFonts w:ascii="Calibri Light" w:hAnsi="Calibri Light" w:cs="Calibri Light"/>
          <w:b w:val="0"/>
          <w:color w:val="auto"/>
          <w:sz w:val="24"/>
          <w:szCs w:val="24"/>
          <w:lang w:val="nb-NO"/>
        </w:rPr>
      </w:pPr>
    </w:p>
    <w:p w14:paraId="5696C4AE" w14:textId="710432E1" w:rsidR="00AF7CB9" w:rsidRPr="009879C3" w:rsidRDefault="00AF7CB9" w:rsidP="000B67F7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line="360" w:lineRule="auto"/>
        <w:rPr>
          <w:rFonts w:ascii="Calibri Light" w:hAnsi="Calibri Light" w:cs="Calibri Light"/>
          <w:b w:val="0"/>
          <w:color w:val="auto"/>
          <w:sz w:val="24"/>
          <w:szCs w:val="24"/>
          <w:lang w:val="nb-NO"/>
        </w:rPr>
      </w:pPr>
    </w:p>
    <w:p w14:paraId="4920E29D" w14:textId="0DA28B10" w:rsidR="00AF7CB9" w:rsidRPr="009879C3" w:rsidRDefault="00AF7CB9" w:rsidP="000B67F7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line="360" w:lineRule="auto"/>
        <w:rPr>
          <w:rFonts w:ascii="Calibri Light" w:hAnsi="Calibri Light" w:cs="Calibri Light"/>
          <w:b w:val="0"/>
          <w:color w:val="auto"/>
          <w:sz w:val="24"/>
          <w:szCs w:val="24"/>
          <w:lang w:val="nb-NO"/>
        </w:rPr>
      </w:pPr>
    </w:p>
    <w:p w14:paraId="2FBD991D" w14:textId="17A7BF23" w:rsidR="00AF7CB9" w:rsidRPr="009879C3" w:rsidRDefault="00AF7CB9" w:rsidP="000B67F7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line="360" w:lineRule="auto"/>
        <w:rPr>
          <w:rFonts w:ascii="Calibri Light" w:hAnsi="Calibri Light" w:cs="Calibri Light"/>
          <w:b w:val="0"/>
          <w:color w:val="auto"/>
          <w:sz w:val="24"/>
          <w:szCs w:val="24"/>
          <w:lang w:val="nb-NO"/>
        </w:rPr>
      </w:pPr>
    </w:p>
    <w:p w14:paraId="195C4DC6" w14:textId="739A52A1" w:rsidR="00AF7CB9" w:rsidRPr="009879C3" w:rsidRDefault="00AF7CB9" w:rsidP="000B67F7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line="360" w:lineRule="auto"/>
        <w:rPr>
          <w:rFonts w:ascii="Calibri Light" w:hAnsi="Calibri Light" w:cs="Calibri Light"/>
          <w:b w:val="0"/>
          <w:color w:val="auto"/>
          <w:sz w:val="24"/>
          <w:szCs w:val="24"/>
          <w:lang w:val="nb-NO"/>
        </w:rPr>
      </w:pPr>
    </w:p>
    <w:p w14:paraId="0260EE5E" w14:textId="77777777" w:rsidR="00D10FF9" w:rsidRPr="009879C3" w:rsidRDefault="00D10FF9" w:rsidP="000B67F7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line="360" w:lineRule="auto"/>
        <w:rPr>
          <w:rFonts w:ascii="Calibri Light" w:hAnsi="Calibri Light" w:cs="Calibri Light"/>
          <w:b w:val="0"/>
          <w:color w:val="auto"/>
          <w:sz w:val="24"/>
          <w:szCs w:val="24"/>
          <w:lang w:val="nb-NO"/>
        </w:rPr>
      </w:pPr>
    </w:p>
    <w:p w14:paraId="50401FAD" w14:textId="0A5AE933" w:rsidR="003361E6" w:rsidRPr="009879C3" w:rsidRDefault="003361E6" w:rsidP="00141DE8">
      <w:pPr>
        <w:spacing w:line="240" w:lineRule="auto"/>
        <w:rPr>
          <w:rFonts w:ascii="Calibri Light" w:hAnsi="Calibri Light" w:cs="Calibri Light"/>
          <w:color w:val="auto"/>
          <w:sz w:val="24"/>
          <w:szCs w:val="24"/>
          <w:lang w:val="nb-NO"/>
        </w:rPr>
      </w:pPr>
    </w:p>
    <w:p w14:paraId="0F83F45A" w14:textId="4C14F434" w:rsidR="003361E6" w:rsidRPr="009879C3" w:rsidRDefault="003361E6" w:rsidP="00621CAB">
      <w:pPr>
        <w:rPr>
          <w:rFonts w:ascii="Calibri Light" w:hAnsi="Calibri Light" w:cs="Calibri Light"/>
          <w:b w:val="0"/>
          <w:bCs/>
          <w:color w:val="auto"/>
          <w:sz w:val="24"/>
          <w:szCs w:val="24"/>
          <w:lang w:val="nb-NO"/>
        </w:rPr>
      </w:pPr>
    </w:p>
    <w:tbl>
      <w:tblPr>
        <w:tblpPr w:leftFromText="141" w:rightFromText="141" w:vertAnchor="text" w:horzAnchor="margin" w:tblpY="-7"/>
        <w:tblW w:w="10073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1426"/>
      </w:tblGrid>
      <w:tr w:rsidR="00976E78" w:rsidRPr="009879C3" w14:paraId="6D14386B" w14:textId="77777777" w:rsidTr="00976E78">
        <w:trPr>
          <w:trHeight w:val="567"/>
        </w:trPr>
        <w:tc>
          <w:tcPr>
            <w:tcW w:w="8647" w:type="dxa"/>
          </w:tcPr>
          <w:p w14:paraId="711F3029" w14:textId="3856241A" w:rsidR="00976E78" w:rsidRPr="009879C3" w:rsidRDefault="002A4E96" w:rsidP="00976E7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b-NO" w:eastAsia="nb-NO"/>
              </w:rPr>
            </w:pPr>
            <w:r w:rsidRPr="009879C3">
              <w:rPr>
                <w:rFonts w:ascii="Calibri Light" w:eastAsia="Times New Roman" w:hAnsi="Calibri Light" w:cs="Calibri Light"/>
                <w:b w:val="0"/>
                <w:bCs/>
                <w:color w:val="61B7BA"/>
                <w:lang w:val="nb-NO" w:eastAsia="nb-NO"/>
              </w:rPr>
              <w:lastRenderedPageBreak/>
              <w:t>Fyll ut følg</w:t>
            </w:r>
            <w:r w:rsidR="000829F8" w:rsidRPr="009879C3">
              <w:rPr>
                <w:rFonts w:ascii="Calibri Light" w:eastAsia="Times New Roman" w:hAnsi="Calibri Light" w:cs="Calibri Light"/>
                <w:b w:val="0"/>
                <w:bCs/>
                <w:color w:val="61B7BA"/>
                <w:lang w:val="nb-NO" w:eastAsia="nb-NO"/>
              </w:rPr>
              <w:t>e</w:t>
            </w:r>
            <w:r w:rsidRPr="009879C3">
              <w:rPr>
                <w:rFonts w:ascii="Calibri Light" w:eastAsia="Times New Roman" w:hAnsi="Calibri Light" w:cs="Calibri Light"/>
                <w:b w:val="0"/>
                <w:bCs/>
                <w:color w:val="61B7BA"/>
                <w:lang w:val="nb-NO" w:eastAsia="nb-NO"/>
              </w:rPr>
              <w:t>nde felt:</w:t>
            </w:r>
          </w:p>
        </w:tc>
        <w:tc>
          <w:tcPr>
            <w:tcW w:w="1426" w:type="dxa"/>
          </w:tcPr>
          <w:p w14:paraId="54877EB1" w14:textId="0256CCB0" w:rsidR="00976E78" w:rsidRPr="009879C3" w:rsidRDefault="006D7812" w:rsidP="00976E7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b-NO" w:eastAsia="nb-NO"/>
              </w:rPr>
            </w:pPr>
            <w:r w:rsidRPr="009879C3">
              <w:rPr>
                <w:rFonts w:ascii="Calibri Light" w:eastAsia="Times New Roman" w:hAnsi="Calibri Light" w:cs="Calibri Light"/>
                <w:b w:val="0"/>
                <w:bCs/>
                <w:color w:val="61B7BA"/>
                <w:lang w:val="nb-NO" w:eastAsia="nb-NO"/>
              </w:rPr>
              <w:t>Svar:</w:t>
            </w:r>
          </w:p>
        </w:tc>
      </w:tr>
      <w:tr w:rsidR="00976E78" w:rsidRPr="009879C3" w14:paraId="79CC4B84" w14:textId="77777777" w:rsidTr="00976E78">
        <w:trPr>
          <w:trHeight w:val="454"/>
        </w:trPr>
        <w:tc>
          <w:tcPr>
            <w:tcW w:w="8647" w:type="dxa"/>
          </w:tcPr>
          <w:p w14:paraId="3BC56532" w14:textId="687096C2" w:rsidR="00976E78" w:rsidRPr="009879C3" w:rsidRDefault="007F663B" w:rsidP="00976E7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4"/>
                <w:lang w:val="nb-NO" w:eastAsia="nb-NO"/>
              </w:rPr>
            </w:pPr>
            <w:r w:rsidRPr="009879C3">
              <w:rPr>
                <w:rFonts w:ascii="Calibri Light" w:hAnsi="Calibri Light" w:cs="Calibri Light"/>
                <w:b w:val="0"/>
                <w:bCs/>
                <w:noProof/>
                <w:color w:val="auto"/>
                <w:sz w:val="20"/>
                <w:szCs w:val="24"/>
                <w:lang w:val="nb-NO"/>
              </w:rPr>
              <w:t>Antall dager praksis gjennomført:</w:t>
            </w:r>
          </w:p>
        </w:tc>
        <w:tc>
          <w:tcPr>
            <w:tcW w:w="1426" w:type="dxa"/>
          </w:tcPr>
          <w:p w14:paraId="1EC8009D" w14:textId="615B3E94" w:rsidR="00976E78" w:rsidRPr="009879C3" w:rsidRDefault="00976E78" w:rsidP="00976E7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b-NO" w:eastAsia="nb-NO"/>
              </w:rPr>
            </w:pPr>
          </w:p>
        </w:tc>
      </w:tr>
      <w:tr w:rsidR="00976E78" w:rsidRPr="009879C3" w14:paraId="74656977" w14:textId="77777777" w:rsidTr="00976E78">
        <w:trPr>
          <w:trHeight w:val="454"/>
        </w:trPr>
        <w:tc>
          <w:tcPr>
            <w:tcW w:w="8647" w:type="dxa"/>
          </w:tcPr>
          <w:p w14:paraId="64602B4C" w14:textId="15311CCD" w:rsidR="00976E78" w:rsidRPr="009879C3" w:rsidRDefault="006D7812" w:rsidP="00976E7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4"/>
                <w:lang w:val="nb-NO" w:eastAsia="nb-NO"/>
              </w:rPr>
            </w:pPr>
            <w:r w:rsidRPr="009879C3">
              <w:rPr>
                <w:rFonts w:ascii="Calibri Light" w:hAnsi="Calibri Light" w:cs="Calibri Light"/>
                <w:b w:val="0"/>
                <w:color w:val="auto"/>
                <w:sz w:val="20"/>
                <w:szCs w:val="24"/>
                <w:lang w:val="nb-NO"/>
              </w:rPr>
              <w:t>Antall timer s</w:t>
            </w:r>
            <w:r w:rsidR="00976E78" w:rsidRPr="009879C3">
              <w:rPr>
                <w:rFonts w:ascii="Calibri Light" w:hAnsi="Calibri Light" w:cs="Calibri Light"/>
                <w:b w:val="0"/>
                <w:color w:val="auto"/>
                <w:sz w:val="20"/>
                <w:szCs w:val="24"/>
                <w:lang w:val="nb-NO"/>
              </w:rPr>
              <w:t>tudenten har hatt ansvar for/undervist i løpet av praksisperioden</w:t>
            </w:r>
          </w:p>
        </w:tc>
        <w:tc>
          <w:tcPr>
            <w:tcW w:w="1426" w:type="dxa"/>
          </w:tcPr>
          <w:p w14:paraId="5869F83F" w14:textId="77777777" w:rsidR="00976E78" w:rsidRPr="009879C3" w:rsidRDefault="00976E78" w:rsidP="00976E7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b-NO" w:eastAsia="nb-NO"/>
              </w:rPr>
            </w:pPr>
          </w:p>
        </w:tc>
      </w:tr>
      <w:tr w:rsidR="00976E78" w:rsidRPr="009879C3" w14:paraId="116BAB8F" w14:textId="77777777" w:rsidTr="00976E78">
        <w:trPr>
          <w:trHeight w:val="454"/>
        </w:trPr>
        <w:tc>
          <w:tcPr>
            <w:tcW w:w="8647" w:type="dxa"/>
          </w:tcPr>
          <w:p w14:paraId="6DD77094" w14:textId="541D3F79" w:rsidR="00F53EC6" w:rsidRPr="009879C3" w:rsidRDefault="00976E78" w:rsidP="00976E78">
            <w:pPr>
              <w:spacing w:line="240" w:lineRule="auto"/>
              <w:rPr>
                <w:rFonts w:ascii="Calibri Light" w:hAnsi="Calibri Light" w:cs="Calibri Light"/>
                <w:b w:val="0"/>
                <w:color w:val="auto"/>
                <w:sz w:val="20"/>
                <w:szCs w:val="24"/>
                <w:lang w:val="nb-NO"/>
              </w:rPr>
            </w:pPr>
            <w:r w:rsidRPr="009879C3">
              <w:rPr>
                <w:rFonts w:ascii="Calibri Light" w:hAnsi="Calibri Light" w:cs="Calibri Light"/>
                <w:b w:val="0"/>
                <w:color w:val="auto"/>
                <w:sz w:val="20"/>
                <w:szCs w:val="24"/>
                <w:lang w:val="nb-NO"/>
              </w:rPr>
              <w:t>Studenten har deltatt i det som skjer ut</w:t>
            </w:r>
            <w:r w:rsidR="007E44B2" w:rsidRPr="009879C3">
              <w:rPr>
                <w:rFonts w:ascii="Calibri Light" w:hAnsi="Calibri Light" w:cs="Calibri Light"/>
                <w:b w:val="0"/>
                <w:color w:val="auto"/>
                <w:sz w:val="20"/>
                <w:szCs w:val="24"/>
                <w:lang w:val="nb-NO"/>
              </w:rPr>
              <w:t>e</w:t>
            </w:r>
            <w:r w:rsidRPr="009879C3">
              <w:rPr>
                <w:rFonts w:ascii="Calibri Light" w:hAnsi="Calibri Light" w:cs="Calibri Light"/>
                <w:b w:val="0"/>
                <w:color w:val="auto"/>
                <w:sz w:val="20"/>
                <w:szCs w:val="24"/>
                <w:lang w:val="nb-NO"/>
              </w:rPr>
              <w:t>nom undervisningstim</w:t>
            </w:r>
            <w:r w:rsidR="007E44B2" w:rsidRPr="009879C3">
              <w:rPr>
                <w:rFonts w:ascii="Calibri Light" w:hAnsi="Calibri Light" w:cs="Calibri Light"/>
                <w:b w:val="0"/>
                <w:color w:val="auto"/>
                <w:sz w:val="20"/>
                <w:szCs w:val="24"/>
                <w:lang w:val="nb-NO"/>
              </w:rPr>
              <w:t>e</w:t>
            </w:r>
            <w:r w:rsidRPr="009879C3">
              <w:rPr>
                <w:rFonts w:ascii="Calibri Light" w:hAnsi="Calibri Light" w:cs="Calibri Light"/>
                <w:b w:val="0"/>
                <w:color w:val="auto"/>
                <w:sz w:val="20"/>
                <w:szCs w:val="24"/>
                <w:lang w:val="nb-NO"/>
              </w:rPr>
              <w:t>ne i løpet av e</w:t>
            </w:r>
            <w:r w:rsidR="007E44B2" w:rsidRPr="009879C3">
              <w:rPr>
                <w:rFonts w:ascii="Calibri Light" w:hAnsi="Calibri Light" w:cs="Calibri Light"/>
                <w:b w:val="0"/>
                <w:color w:val="auto"/>
                <w:sz w:val="20"/>
                <w:szCs w:val="24"/>
                <w:lang w:val="nb-NO"/>
              </w:rPr>
              <w:t>n</w:t>
            </w:r>
            <w:r w:rsidRPr="009879C3">
              <w:rPr>
                <w:rFonts w:ascii="Calibri Light" w:hAnsi="Calibri Light" w:cs="Calibri Light"/>
                <w:b w:val="0"/>
                <w:color w:val="auto"/>
                <w:sz w:val="20"/>
                <w:szCs w:val="24"/>
                <w:lang w:val="nb-NO"/>
              </w:rPr>
              <w:t xml:space="preserve"> praksisdag </w:t>
            </w:r>
          </w:p>
          <w:p w14:paraId="718BFF9A" w14:textId="66719F89" w:rsidR="00976E78" w:rsidRPr="009879C3" w:rsidRDefault="00976E78" w:rsidP="00976E7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4"/>
                <w:lang w:val="nb-NO" w:eastAsia="nb-NO"/>
              </w:rPr>
            </w:pPr>
            <w:r w:rsidRPr="005E3794">
              <w:rPr>
                <w:rFonts w:ascii="Calibri Light" w:hAnsi="Calibri Light" w:cs="Calibri Light"/>
                <w:b w:val="0"/>
                <w:color w:val="auto"/>
                <w:sz w:val="18"/>
                <w:lang w:val="nb-NO"/>
              </w:rPr>
              <w:t>(</w:t>
            </w:r>
            <w:r w:rsidR="007E44B2" w:rsidRPr="005E3794">
              <w:rPr>
                <w:rFonts w:ascii="Calibri Light" w:hAnsi="Calibri Light" w:cs="Calibri Light"/>
                <w:b w:val="0"/>
                <w:color w:val="auto"/>
                <w:sz w:val="18"/>
                <w:lang w:val="nb-NO"/>
              </w:rPr>
              <w:t>eksempel</w:t>
            </w:r>
            <w:r w:rsidRPr="005E3794">
              <w:rPr>
                <w:rFonts w:ascii="Calibri Light" w:hAnsi="Calibri Light" w:cs="Calibri Light"/>
                <w:b w:val="0"/>
                <w:color w:val="auto"/>
                <w:sz w:val="18"/>
                <w:lang w:val="nb-NO"/>
              </w:rPr>
              <w:t xml:space="preserve">: observasjon, planleggingsarbeid, vurderingsarbeid, teamarbeid, </w:t>
            </w:r>
            <w:proofErr w:type="gramStart"/>
            <w:r w:rsidRPr="005E3794">
              <w:rPr>
                <w:rFonts w:ascii="Calibri Light" w:hAnsi="Calibri Light" w:cs="Calibri Light"/>
                <w:b w:val="0"/>
                <w:color w:val="auto"/>
                <w:sz w:val="18"/>
                <w:lang w:val="nb-NO"/>
              </w:rPr>
              <w:t>planleggingsdag</w:t>
            </w:r>
            <w:r w:rsidR="007E44B2" w:rsidRPr="005E3794">
              <w:rPr>
                <w:rFonts w:ascii="Calibri Light" w:hAnsi="Calibri Light" w:cs="Calibri Light"/>
                <w:b w:val="0"/>
                <w:color w:val="auto"/>
                <w:sz w:val="18"/>
                <w:lang w:val="nb-NO"/>
              </w:rPr>
              <w:t>e</w:t>
            </w:r>
            <w:r w:rsidRPr="005E3794">
              <w:rPr>
                <w:rFonts w:ascii="Calibri Light" w:hAnsi="Calibri Light" w:cs="Calibri Light"/>
                <w:b w:val="0"/>
                <w:color w:val="auto"/>
                <w:sz w:val="18"/>
                <w:lang w:val="nb-NO"/>
              </w:rPr>
              <w:t>r,</w:t>
            </w:r>
            <w:proofErr w:type="gramEnd"/>
            <w:r w:rsidRPr="005E3794">
              <w:rPr>
                <w:rFonts w:ascii="Calibri Light" w:hAnsi="Calibri Light" w:cs="Calibri Light"/>
                <w:b w:val="0"/>
                <w:color w:val="auto"/>
                <w:sz w:val="18"/>
                <w:lang w:val="nb-NO"/>
              </w:rPr>
              <w:t xml:space="preserve"> foreldresamtal</w:t>
            </w:r>
            <w:r w:rsidR="007E44B2" w:rsidRPr="005E3794">
              <w:rPr>
                <w:rFonts w:ascii="Calibri Light" w:hAnsi="Calibri Light" w:cs="Calibri Light"/>
                <w:b w:val="0"/>
                <w:color w:val="auto"/>
                <w:sz w:val="18"/>
                <w:lang w:val="nb-NO"/>
              </w:rPr>
              <w:t>e</w:t>
            </w:r>
            <w:r w:rsidRPr="005E3794">
              <w:rPr>
                <w:rFonts w:ascii="Calibri Light" w:hAnsi="Calibri Light" w:cs="Calibri Light"/>
                <w:b w:val="0"/>
                <w:color w:val="auto"/>
                <w:sz w:val="18"/>
                <w:lang w:val="nb-NO"/>
              </w:rPr>
              <w:t>r)</w:t>
            </w:r>
          </w:p>
        </w:tc>
        <w:tc>
          <w:tcPr>
            <w:tcW w:w="1426" w:type="dxa"/>
          </w:tcPr>
          <w:p w14:paraId="22D99D13" w14:textId="77777777" w:rsidR="00976E78" w:rsidRPr="009879C3" w:rsidRDefault="00976E78" w:rsidP="00976E7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b-NO" w:eastAsia="nb-NO"/>
              </w:rPr>
            </w:pPr>
          </w:p>
        </w:tc>
      </w:tr>
      <w:tr w:rsidR="00980C4F" w:rsidRPr="009879C3" w14:paraId="40DC4F1D" w14:textId="77777777">
        <w:trPr>
          <w:trHeight w:val="454"/>
        </w:trPr>
        <w:tc>
          <w:tcPr>
            <w:tcW w:w="8647" w:type="dxa"/>
          </w:tcPr>
          <w:p w14:paraId="4A5EE2AC" w14:textId="619034CF" w:rsidR="00980C4F" w:rsidRPr="009879C3" w:rsidRDefault="00980C4F" w:rsidP="00976E78">
            <w:pPr>
              <w:spacing w:line="240" w:lineRule="auto"/>
              <w:rPr>
                <w:rFonts w:ascii="Calibri Light" w:hAnsi="Calibri Light" w:cs="Calibri Light"/>
                <w:b w:val="0"/>
                <w:noProof/>
                <w:color w:val="auto"/>
                <w:sz w:val="20"/>
                <w:szCs w:val="24"/>
                <w:lang w:val="nb-NO"/>
              </w:rPr>
            </w:pPr>
            <w:r w:rsidRPr="009879C3">
              <w:rPr>
                <w:rFonts w:ascii="Calibri Light" w:hAnsi="Calibri Light" w:cs="Calibri Light"/>
                <w:b w:val="0"/>
                <w:noProof/>
                <w:color w:val="auto"/>
                <w:sz w:val="20"/>
                <w:szCs w:val="24"/>
                <w:lang w:val="nb-NO"/>
              </w:rPr>
              <w:t>Midtve</w:t>
            </w:r>
            <w:r w:rsidR="007E44B2" w:rsidRPr="009879C3">
              <w:rPr>
                <w:rFonts w:ascii="Calibri Light" w:hAnsi="Calibri Light" w:cs="Calibri Light"/>
                <w:b w:val="0"/>
                <w:noProof/>
                <w:color w:val="auto"/>
                <w:sz w:val="20"/>
                <w:szCs w:val="24"/>
                <w:lang w:val="nb-NO"/>
              </w:rPr>
              <w:t>i</w:t>
            </w:r>
            <w:r w:rsidRPr="009879C3">
              <w:rPr>
                <w:rFonts w:ascii="Calibri Light" w:hAnsi="Calibri Light" w:cs="Calibri Light"/>
                <w:b w:val="0"/>
                <w:noProof/>
                <w:color w:val="auto"/>
                <w:sz w:val="20"/>
                <w:szCs w:val="24"/>
                <w:lang w:val="nb-NO"/>
              </w:rPr>
              <w:t>svurdering/samtale er gjennomført</w:t>
            </w:r>
          </w:p>
        </w:tc>
        <w:tc>
          <w:tcPr>
            <w:tcW w:w="1426" w:type="dxa"/>
          </w:tcPr>
          <w:p w14:paraId="352AAA84" w14:textId="263DCDFA" w:rsidR="00980C4F" w:rsidRPr="009879C3" w:rsidRDefault="00980C4F" w:rsidP="00976E7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b-NO" w:eastAsia="nb-NO"/>
              </w:rPr>
            </w:pPr>
            <w:r w:rsidRPr="009879C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b-NO" w:eastAsia="nb-NO"/>
              </w:rPr>
              <w:t>Dato:</w:t>
            </w:r>
          </w:p>
        </w:tc>
      </w:tr>
      <w:tr w:rsidR="00976E78" w:rsidRPr="009879C3" w14:paraId="7E7C4E99" w14:textId="77777777" w:rsidTr="00976E78">
        <w:trPr>
          <w:trHeight w:val="454"/>
        </w:trPr>
        <w:tc>
          <w:tcPr>
            <w:tcW w:w="8647" w:type="dxa"/>
          </w:tcPr>
          <w:p w14:paraId="5ED3D81C" w14:textId="7446E37B" w:rsidR="00976E78" w:rsidRPr="009879C3" w:rsidRDefault="00976E78" w:rsidP="00976E78">
            <w:pPr>
              <w:spacing w:line="240" w:lineRule="auto"/>
              <w:rPr>
                <w:rFonts w:ascii="Calibri Light" w:hAnsi="Calibri Light" w:cs="Calibri Light"/>
                <w:b w:val="0"/>
                <w:noProof/>
                <w:color w:val="auto"/>
                <w:sz w:val="20"/>
                <w:szCs w:val="24"/>
                <w:lang w:val="nb-NO"/>
              </w:rPr>
            </w:pPr>
            <w:r w:rsidRPr="009879C3">
              <w:rPr>
                <w:rFonts w:ascii="Calibri Light" w:hAnsi="Calibri Light" w:cs="Calibri Light"/>
                <w:b w:val="0"/>
                <w:noProof/>
                <w:color w:val="auto"/>
                <w:sz w:val="20"/>
                <w:szCs w:val="24"/>
                <w:lang w:val="nb-NO"/>
              </w:rPr>
              <w:t>Studenten har fått tilsendt skjema «Varsel om fare for ikke bestått i praksis»</w:t>
            </w:r>
          </w:p>
        </w:tc>
        <w:tc>
          <w:tcPr>
            <w:tcW w:w="1426" w:type="dxa"/>
          </w:tcPr>
          <w:p w14:paraId="00169C71" w14:textId="77777777" w:rsidR="00976E78" w:rsidRPr="009879C3" w:rsidRDefault="00976E78" w:rsidP="00976E7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b-NO" w:eastAsia="nb-NO"/>
              </w:rPr>
            </w:pPr>
          </w:p>
        </w:tc>
      </w:tr>
    </w:tbl>
    <w:p w14:paraId="5AE95025" w14:textId="77777777" w:rsidR="00621CAB" w:rsidRPr="009879C3" w:rsidRDefault="00621CAB" w:rsidP="00621CAB">
      <w:pPr>
        <w:rPr>
          <w:rFonts w:ascii="Calibri Light" w:hAnsi="Calibri Light" w:cs="Calibri Light"/>
          <w:b w:val="0"/>
          <w:bCs/>
          <w:color w:val="auto"/>
          <w:sz w:val="24"/>
          <w:szCs w:val="24"/>
          <w:lang w:val="nb-NO"/>
        </w:rPr>
      </w:pPr>
    </w:p>
    <w:p w14:paraId="50256EBA" w14:textId="77777777" w:rsidR="00621CAB" w:rsidRPr="009879C3" w:rsidRDefault="00621CAB" w:rsidP="00621CAB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b-NO" w:eastAsia="nb-NO"/>
        </w:rPr>
      </w:pPr>
    </w:p>
    <w:p w14:paraId="295859E4" w14:textId="0E629F64" w:rsidR="00621CAB" w:rsidRPr="009879C3" w:rsidRDefault="00621CAB" w:rsidP="00621CAB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4"/>
          <w:szCs w:val="24"/>
          <w:lang w:val="nb-NO" w:eastAsia="nb-NO"/>
        </w:rPr>
      </w:pPr>
    </w:p>
    <w:p w14:paraId="78897400" w14:textId="77777777" w:rsidR="00525A95" w:rsidRPr="009879C3" w:rsidRDefault="00525A95" w:rsidP="00621CAB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4"/>
          <w:szCs w:val="24"/>
          <w:lang w:val="nb-NO" w:eastAsia="nb-NO"/>
        </w:rPr>
      </w:pPr>
    </w:p>
    <w:p w14:paraId="724C7027" w14:textId="1AF12C76" w:rsidR="00525A95" w:rsidRPr="009879C3" w:rsidRDefault="00525A95" w:rsidP="00525A9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b-NO" w:eastAsia="nb-NO"/>
        </w:rPr>
      </w:pPr>
      <w:r w:rsidRPr="009879C3">
        <w:rPr>
          <w:rFonts w:ascii="Calibri Light" w:eastAsia="Times New Roman" w:hAnsi="Calibri Light" w:cs="Calibri Light"/>
          <w:b w:val="0"/>
          <w:color w:val="auto"/>
          <w:sz w:val="22"/>
          <w:lang w:val="nb-NO" w:eastAsia="nb-NO"/>
        </w:rPr>
        <w:t>Stad: ____________</w:t>
      </w:r>
      <w:r w:rsidRPr="009879C3">
        <w:rPr>
          <w:rFonts w:ascii="Calibri Light" w:eastAsia="Times New Roman" w:hAnsi="Calibri Light" w:cs="Calibri Light"/>
          <w:b w:val="0"/>
          <w:color w:val="auto"/>
          <w:sz w:val="22"/>
          <w:lang w:val="nb-NO" w:eastAsia="nb-NO"/>
        </w:rPr>
        <w:tab/>
        <w:t>Dato: ____________</w:t>
      </w:r>
      <w:r w:rsidRPr="009879C3">
        <w:rPr>
          <w:rFonts w:ascii="Calibri Light" w:eastAsia="Times New Roman" w:hAnsi="Calibri Light" w:cs="Calibri Light"/>
          <w:b w:val="0"/>
          <w:color w:val="auto"/>
          <w:sz w:val="22"/>
          <w:lang w:val="nb-NO" w:eastAsia="nb-NO"/>
        </w:rPr>
        <w:tab/>
        <w:t>Praksislær</w:t>
      </w:r>
      <w:r w:rsidR="007E44B2" w:rsidRPr="009879C3">
        <w:rPr>
          <w:rFonts w:ascii="Calibri Light" w:eastAsia="Times New Roman" w:hAnsi="Calibri Light" w:cs="Calibri Light"/>
          <w:b w:val="0"/>
          <w:color w:val="auto"/>
          <w:sz w:val="22"/>
          <w:lang w:val="nb-NO" w:eastAsia="nb-NO"/>
        </w:rPr>
        <w:t>e</w:t>
      </w:r>
      <w:r w:rsidRPr="009879C3">
        <w:rPr>
          <w:rFonts w:ascii="Calibri Light" w:eastAsia="Times New Roman" w:hAnsi="Calibri Light" w:cs="Calibri Light"/>
          <w:b w:val="0"/>
          <w:color w:val="auto"/>
          <w:sz w:val="22"/>
          <w:lang w:val="nb-NO" w:eastAsia="nb-NO"/>
        </w:rPr>
        <w:t>r si underskrift: ______________________________</w:t>
      </w:r>
    </w:p>
    <w:p w14:paraId="16EDB129" w14:textId="37B23F12" w:rsidR="00621CAB" w:rsidRPr="009879C3" w:rsidRDefault="00621CAB" w:rsidP="00621CAB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4"/>
          <w:szCs w:val="24"/>
          <w:lang w:val="nb-NO" w:eastAsia="nb-NO"/>
        </w:rPr>
      </w:pPr>
    </w:p>
    <w:p w14:paraId="3D8863B6" w14:textId="4C341870" w:rsidR="00B71A5F" w:rsidRPr="009879C3" w:rsidRDefault="00B71A5F" w:rsidP="00621CAB">
      <w:pPr>
        <w:spacing w:line="240" w:lineRule="auto"/>
        <w:rPr>
          <w:rFonts w:ascii="Calibri Light" w:eastAsia="Times New Roman" w:hAnsi="Calibri Light" w:cs="Calibri Light"/>
          <w:color w:val="008A8F"/>
          <w:sz w:val="20"/>
          <w:szCs w:val="20"/>
          <w:lang w:val="nb-NO" w:eastAsia="nb-NO"/>
        </w:rPr>
      </w:pPr>
    </w:p>
    <w:p w14:paraId="0D22F030" w14:textId="15D29668" w:rsidR="003361E6" w:rsidRPr="009879C3" w:rsidRDefault="003361E6" w:rsidP="007750EF">
      <w:pPr>
        <w:tabs>
          <w:tab w:val="center" w:pos="4513"/>
        </w:tabs>
        <w:suppressAutoHyphens/>
        <w:rPr>
          <w:rFonts w:ascii="Calibri Light" w:hAnsi="Calibri Light" w:cs="Calibri Light"/>
          <w:b w:val="0"/>
          <w:bCs/>
          <w:iCs/>
          <w:noProof/>
          <w:color w:val="auto"/>
          <w:szCs w:val="28"/>
          <w:lang w:val="nb-NO"/>
        </w:rPr>
      </w:pPr>
    </w:p>
    <w:p w14:paraId="106518F6" w14:textId="01254088" w:rsidR="003361E6" w:rsidRPr="009879C3" w:rsidRDefault="003361E6" w:rsidP="00621CAB">
      <w:pPr>
        <w:rPr>
          <w:rFonts w:ascii="Calibri Light" w:hAnsi="Calibri Light" w:cs="Calibri Light"/>
          <w:color w:val="008A8F"/>
          <w:sz w:val="24"/>
          <w:szCs w:val="24"/>
          <w:lang w:val="nb-NO"/>
        </w:rPr>
      </w:pPr>
      <w:r w:rsidRPr="009879C3">
        <w:rPr>
          <w:rFonts w:ascii="Calibri Light" w:hAnsi="Calibri Light" w:cs="Calibri Light"/>
          <w:color w:val="008A8F"/>
          <w:sz w:val="24"/>
          <w:szCs w:val="24"/>
          <w:lang w:val="nb-NO"/>
        </w:rPr>
        <w:t>Erklæring fr</w:t>
      </w:r>
      <w:r w:rsidR="007E44B2" w:rsidRPr="009879C3">
        <w:rPr>
          <w:rFonts w:ascii="Calibri Light" w:hAnsi="Calibri Light" w:cs="Calibri Light"/>
          <w:color w:val="008A8F"/>
          <w:sz w:val="24"/>
          <w:szCs w:val="24"/>
          <w:lang w:val="nb-NO"/>
        </w:rPr>
        <w:t>a</w:t>
      </w:r>
      <w:r w:rsidRPr="009879C3">
        <w:rPr>
          <w:rFonts w:ascii="Calibri Light" w:hAnsi="Calibri Light" w:cs="Calibri Light"/>
          <w:color w:val="008A8F"/>
          <w:sz w:val="24"/>
          <w:szCs w:val="24"/>
          <w:lang w:val="nb-NO"/>
        </w:rPr>
        <w:t xml:space="preserve"> student:</w:t>
      </w:r>
    </w:p>
    <w:p w14:paraId="117B5FB3" w14:textId="2FCE3B78" w:rsidR="003361E6" w:rsidRPr="009879C3" w:rsidRDefault="007E44B2" w:rsidP="00621CAB">
      <w:pPr>
        <w:rPr>
          <w:rFonts w:ascii="Calibri Light" w:hAnsi="Calibri Light" w:cs="Calibri Light"/>
          <w:b w:val="0"/>
          <w:bCs/>
          <w:color w:val="auto"/>
          <w:sz w:val="24"/>
          <w:szCs w:val="24"/>
          <w:lang w:val="nb-NO"/>
        </w:rPr>
      </w:pPr>
      <w:r w:rsidRPr="009879C3">
        <w:rPr>
          <w:rFonts w:ascii="Calibri Light" w:hAnsi="Calibri Light" w:cs="Calibri Light"/>
          <w:b w:val="0"/>
          <w:bCs/>
          <w:color w:val="auto"/>
          <w:sz w:val="24"/>
          <w:szCs w:val="24"/>
          <w:lang w:val="nb-NO"/>
        </w:rPr>
        <w:t>Jeg</w:t>
      </w:r>
      <w:r w:rsidR="003361E6" w:rsidRPr="009879C3">
        <w:rPr>
          <w:rFonts w:ascii="Calibri Light" w:hAnsi="Calibri Light" w:cs="Calibri Light"/>
          <w:b w:val="0"/>
          <w:bCs/>
          <w:color w:val="auto"/>
          <w:sz w:val="24"/>
          <w:szCs w:val="24"/>
          <w:lang w:val="nb-NO"/>
        </w:rPr>
        <w:t xml:space="preserve"> har lest vurderingsskjemaet og er kjen</w:t>
      </w:r>
      <w:r w:rsidRPr="009879C3">
        <w:rPr>
          <w:rFonts w:ascii="Calibri Light" w:hAnsi="Calibri Light" w:cs="Calibri Light"/>
          <w:b w:val="0"/>
          <w:bCs/>
          <w:color w:val="auto"/>
          <w:sz w:val="24"/>
          <w:szCs w:val="24"/>
          <w:lang w:val="nb-NO"/>
        </w:rPr>
        <w:t xml:space="preserve">t </w:t>
      </w:r>
      <w:r w:rsidR="003361E6" w:rsidRPr="009879C3">
        <w:rPr>
          <w:rFonts w:ascii="Calibri Light" w:hAnsi="Calibri Light" w:cs="Calibri Light"/>
          <w:b w:val="0"/>
          <w:bCs/>
          <w:color w:val="auto"/>
          <w:sz w:val="24"/>
          <w:szCs w:val="24"/>
          <w:lang w:val="nb-NO"/>
        </w:rPr>
        <w:t>med innh</w:t>
      </w:r>
      <w:r w:rsidRPr="009879C3">
        <w:rPr>
          <w:rFonts w:ascii="Calibri Light" w:hAnsi="Calibri Light" w:cs="Calibri Light"/>
          <w:b w:val="0"/>
          <w:bCs/>
          <w:color w:val="auto"/>
          <w:sz w:val="24"/>
          <w:szCs w:val="24"/>
          <w:lang w:val="nb-NO"/>
        </w:rPr>
        <w:t>o</w:t>
      </w:r>
      <w:r w:rsidR="003361E6" w:rsidRPr="009879C3">
        <w:rPr>
          <w:rFonts w:ascii="Calibri Light" w:hAnsi="Calibri Light" w:cs="Calibri Light"/>
          <w:b w:val="0"/>
          <w:bCs/>
          <w:color w:val="auto"/>
          <w:sz w:val="24"/>
          <w:szCs w:val="24"/>
          <w:lang w:val="nb-NO"/>
        </w:rPr>
        <w:t xml:space="preserve">ldet. </w:t>
      </w:r>
      <w:r w:rsidRPr="009879C3">
        <w:rPr>
          <w:rFonts w:ascii="Calibri Light" w:hAnsi="Calibri Light" w:cs="Calibri Light"/>
          <w:b w:val="0"/>
          <w:bCs/>
          <w:color w:val="auto"/>
          <w:sz w:val="24"/>
          <w:szCs w:val="24"/>
          <w:lang w:val="nb-NO"/>
        </w:rPr>
        <w:t xml:space="preserve">Jeg </w:t>
      </w:r>
      <w:r w:rsidR="003361E6" w:rsidRPr="009879C3">
        <w:rPr>
          <w:rFonts w:ascii="Calibri Light" w:hAnsi="Calibri Light" w:cs="Calibri Light"/>
          <w:b w:val="0"/>
          <w:bCs/>
          <w:color w:val="auto"/>
          <w:sz w:val="24"/>
          <w:szCs w:val="24"/>
          <w:lang w:val="nb-NO"/>
        </w:rPr>
        <w:t xml:space="preserve">er også informert om at klagefristen på formelle feil er på </w:t>
      </w:r>
      <w:r w:rsidR="00A61724" w:rsidRPr="009879C3">
        <w:rPr>
          <w:rFonts w:ascii="Calibri Light" w:hAnsi="Calibri Light" w:cs="Calibri Light"/>
          <w:b w:val="0"/>
          <w:bCs/>
          <w:color w:val="auto"/>
          <w:sz w:val="24"/>
          <w:szCs w:val="24"/>
          <w:lang w:val="nb-NO"/>
        </w:rPr>
        <w:t>tre</w:t>
      </w:r>
      <w:r w:rsidR="003361E6" w:rsidRPr="009879C3">
        <w:rPr>
          <w:rFonts w:ascii="Calibri Light" w:hAnsi="Calibri Light" w:cs="Calibri Light"/>
          <w:b w:val="0"/>
          <w:bCs/>
          <w:color w:val="auto"/>
          <w:sz w:val="24"/>
          <w:szCs w:val="24"/>
          <w:lang w:val="nb-NO"/>
        </w:rPr>
        <w:t xml:space="preserve"> (</w:t>
      </w:r>
      <w:r w:rsidR="00A61724" w:rsidRPr="009879C3">
        <w:rPr>
          <w:rFonts w:ascii="Calibri Light" w:hAnsi="Calibri Light" w:cs="Calibri Light"/>
          <w:b w:val="0"/>
          <w:bCs/>
          <w:color w:val="auto"/>
          <w:sz w:val="24"/>
          <w:szCs w:val="24"/>
          <w:lang w:val="nb-NO"/>
        </w:rPr>
        <w:t>3</w:t>
      </w:r>
      <w:r w:rsidR="003361E6" w:rsidRPr="009879C3">
        <w:rPr>
          <w:rFonts w:ascii="Calibri Light" w:hAnsi="Calibri Light" w:cs="Calibri Light"/>
          <w:b w:val="0"/>
          <w:bCs/>
          <w:color w:val="auto"/>
          <w:sz w:val="24"/>
          <w:szCs w:val="24"/>
          <w:lang w:val="nb-NO"/>
        </w:rPr>
        <w:t xml:space="preserve">) </w:t>
      </w:r>
      <w:r w:rsidRPr="009879C3">
        <w:rPr>
          <w:rFonts w:ascii="Calibri Light" w:hAnsi="Calibri Light" w:cs="Calibri Light"/>
          <w:b w:val="0"/>
          <w:bCs/>
          <w:color w:val="auto"/>
          <w:sz w:val="24"/>
          <w:szCs w:val="24"/>
          <w:lang w:val="nb-NO"/>
        </w:rPr>
        <w:t>uke</w:t>
      </w:r>
      <w:r w:rsidR="007749CE" w:rsidRPr="009879C3">
        <w:rPr>
          <w:rFonts w:ascii="Calibri Light" w:hAnsi="Calibri Light" w:cs="Calibri Light"/>
          <w:b w:val="0"/>
          <w:bCs/>
          <w:color w:val="auto"/>
          <w:sz w:val="24"/>
          <w:szCs w:val="24"/>
          <w:lang w:val="nb-NO"/>
        </w:rPr>
        <w:t>r</w:t>
      </w:r>
      <w:r w:rsidR="003361E6" w:rsidRPr="009879C3">
        <w:rPr>
          <w:rFonts w:ascii="Calibri Light" w:hAnsi="Calibri Light" w:cs="Calibri Light"/>
          <w:b w:val="0"/>
          <w:bCs/>
          <w:color w:val="auto"/>
          <w:sz w:val="24"/>
          <w:szCs w:val="24"/>
          <w:lang w:val="nb-NO"/>
        </w:rPr>
        <w:t xml:space="preserve"> og går fr</w:t>
      </w:r>
      <w:r w:rsidRPr="009879C3">
        <w:rPr>
          <w:rFonts w:ascii="Calibri Light" w:hAnsi="Calibri Light" w:cs="Calibri Light"/>
          <w:b w:val="0"/>
          <w:bCs/>
          <w:color w:val="auto"/>
          <w:sz w:val="24"/>
          <w:szCs w:val="24"/>
          <w:lang w:val="nb-NO"/>
        </w:rPr>
        <w:t>a</w:t>
      </w:r>
      <w:r w:rsidR="003361E6" w:rsidRPr="009879C3">
        <w:rPr>
          <w:rFonts w:ascii="Calibri Light" w:hAnsi="Calibri Light" w:cs="Calibri Light"/>
          <w:b w:val="0"/>
          <w:bCs/>
          <w:color w:val="auto"/>
          <w:sz w:val="24"/>
          <w:szCs w:val="24"/>
          <w:lang w:val="nb-NO"/>
        </w:rPr>
        <w:t xml:space="preserve"> dags dato. </w:t>
      </w:r>
    </w:p>
    <w:p w14:paraId="49FF2582" w14:textId="5C4EC158" w:rsidR="001667CB" w:rsidRPr="009879C3" w:rsidRDefault="001667CB" w:rsidP="00621CAB">
      <w:pPr>
        <w:rPr>
          <w:rFonts w:ascii="Calibri Light" w:hAnsi="Calibri Light" w:cs="Calibri Light"/>
          <w:b w:val="0"/>
          <w:bCs/>
          <w:color w:val="auto"/>
          <w:sz w:val="24"/>
          <w:szCs w:val="24"/>
          <w:lang w:val="nb-NO"/>
        </w:rPr>
      </w:pPr>
    </w:p>
    <w:p w14:paraId="545C33FF" w14:textId="77777777" w:rsidR="001667CB" w:rsidRPr="009879C3" w:rsidRDefault="001667CB" w:rsidP="00621CAB">
      <w:pPr>
        <w:rPr>
          <w:rFonts w:ascii="Calibri Light" w:hAnsi="Calibri Light" w:cs="Calibri Light"/>
          <w:b w:val="0"/>
          <w:bCs/>
          <w:color w:val="auto"/>
          <w:sz w:val="24"/>
          <w:szCs w:val="24"/>
          <w:lang w:val="nb-NO"/>
        </w:rPr>
      </w:pPr>
    </w:p>
    <w:p w14:paraId="451310B2" w14:textId="77777777" w:rsidR="003361E6" w:rsidRPr="009879C3" w:rsidRDefault="003361E6" w:rsidP="00621CAB">
      <w:pPr>
        <w:rPr>
          <w:rFonts w:ascii="Calibri Light" w:hAnsi="Calibri Light" w:cs="Calibri Light"/>
          <w:b w:val="0"/>
          <w:bCs/>
          <w:color w:val="auto"/>
          <w:szCs w:val="28"/>
          <w:lang w:val="nb-NO"/>
        </w:rPr>
      </w:pPr>
    </w:p>
    <w:p w14:paraId="474FF6DD" w14:textId="6B04C9BB" w:rsidR="00621CAB" w:rsidRPr="009879C3" w:rsidRDefault="00621CAB" w:rsidP="00621CAB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rFonts w:ascii="Calibri Light" w:hAnsi="Calibri Light" w:cs="Calibri Light"/>
          <w:b w:val="0"/>
          <w:bCs/>
          <w:noProof/>
          <w:color w:val="auto"/>
          <w:szCs w:val="28"/>
          <w:lang w:val="nb-NO"/>
        </w:rPr>
      </w:pPr>
      <w:r w:rsidRPr="009879C3">
        <w:rPr>
          <w:rFonts w:ascii="Calibri Light" w:eastAsia="Times New Roman" w:hAnsi="Calibri Light" w:cs="Calibri Light"/>
          <w:b w:val="0"/>
          <w:color w:val="auto"/>
          <w:sz w:val="24"/>
          <w:szCs w:val="24"/>
          <w:lang w:val="nb-NO" w:eastAsia="nb-NO"/>
        </w:rPr>
        <w:t>St</w:t>
      </w:r>
      <w:r w:rsidR="007E44B2" w:rsidRPr="009879C3">
        <w:rPr>
          <w:rFonts w:ascii="Calibri Light" w:eastAsia="Times New Roman" w:hAnsi="Calibri Light" w:cs="Calibri Light"/>
          <w:b w:val="0"/>
          <w:color w:val="auto"/>
          <w:sz w:val="24"/>
          <w:szCs w:val="24"/>
          <w:lang w:val="nb-NO" w:eastAsia="nb-NO"/>
        </w:rPr>
        <w:t>e</w:t>
      </w:r>
      <w:r w:rsidRPr="009879C3">
        <w:rPr>
          <w:rFonts w:ascii="Calibri Light" w:eastAsia="Times New Roman" w:hAnsi="Calibri Light" w:cs="Calibri Light"/>
          <w:b w:val="0"/>
          <w:color w:val="auto"/>
          <w:sz w:val="24"/>
          <w:szCs w:val="24"/>
          <w:lang w:val="nb-NO" w:eastAsia="nb-NO"/>
        </w:rPr>
        <w:t xml:space="preserve">d: _______________ </w:t>
      </w:r>
      <w:r w:rsidRPr="009879C3">
        <w:rPr>
          <w:rFonts w:ascii="Calibri Light" w:eastAsia="Times New Roman" w:hAnsi="Calibri Light" w:cs="Calibri Light"/>
          <w:b w:val="0"/>
          <w:color w:val="auto"/>
          <w:sz w:val="24"/>
          <w:szCs w:val="24"/>
          <w:lang w:val="nb-NO" w:eastAsia="nb-NO"/>
        </w:rPr>
        <w:tab/>
        <w:t>Dato: ________________</w:t>
      </w:r>
      <w:r w:rsidRPr="009879C3">
        <w:rPr>
          <w:rFonts w:ascii="Calibri Light" w:eastAsia="Times New Roman" w:hAnsi="Calibri Light" w:cs="Calibri Light"/>
          <w:b w:val="0"/>
          <w:color w:val="auto"/>
          <w:sz w:val="24"/>
          <w:szCs w:val="24"/>
          <w:lang w:val="nb-NO" w:eastAsia="nb-NO"/>
        </w:rPr>
        <w:tab/>
      </w:r>
      <w:r w:rsidR="003361E6" w:rsidRPr="009879C3">
        <w:rPr>
          <w:rFonts w:ascii="Calibri Light" w:hAnsi="Calibri Light" w:cs="Calibri Light"/>
          <w:b w:val="0"/>
          <w:bCs/>
          <w:noProof/>
          <w:color w:val="auto"/>
          <w:szCs w:val="28"/>
          <w:lang w:val="nb-NO"/>
        </w:rPr>
        <w:tab/>
      </w:r>
      <w:r w:rsidR="003361E6" w:rsidRPr="009879C3">
        <w:rPr>
          <w:rFonts w:ascii="Calibri Light" w:hAnsi="Calibri Light" w:cs="Calibri Light"/>
          <w:b w:val="0"/>
          <w:bCs/>
          <w:noProof/>
          <w:color w:val="auto"/>
          <w:szCs w:val="28"/>
          <w:lang w:val="nb-NO"/>
        </w:rPr>
        <w:tab/>
      </w:r>
    </w:p>
    <w:p w14:paraId="07745F20" w14:textId="3DCDEFAE" w:rsidR="003361E6" w:rsidRPr="009879C3" w:rsidRDefault="003361E6" w:rsidP="00621CAB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rFonts w:ascii="Calibri Light" w:hAnsi="Calibri Light" w:cs="Calibri Light"/>
          <w:b w:val="0"/>
          <w:bCs/>
          <w:noProof/>
          <w:color w:val="auto"/>
          <w:szCs w:val="28"/>
          <w:lang w:val="nb-NO"/>
        </w:rPr>
      </w:pPr>
      <w:r w:rsidRPr="009879C3">
        <w:rPr>
          <w:rFonts w:ascii="Calibri Light" w:hAnsi="Calibri Light" w:cs="Calibri Light"/>
          <w:b w:val="0"/>
          <w:bCs/>
          <w:noProof/>
          <w:color w:val="auto"/>
          <w:szCs w:val="28"/>
          <w:lang w:val="nb-NO"/>
        </w:rPr>
        <w:tab/>
      </w:r>
    </w:p>
    <w:p w14:paraId="1671F5AA" w14:textId="77777777" w:rsidR="003361E6" w:rsidRPr="009879C3" w:rsidRDefault="003361E6" w:rsidP="00621CAB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rFonts w:ascii="Calibri Light" w:hAnsi="Calibri Light" w:cs="Calibri Light"/>
          <w:b w:val="0"/>
          <w:bCs/>
          <w:noProof/>
          <w:color w:val="auto"/>
          <w:szCs w:val="28"/>
          <w:lang w:val="nb-NO"/>
        </w:rPr>
      </w:pPr>
      <w:r w:rsidRPr="009879C3">
        <w:rPr>
          <w:rFonts w:ascii="Calibri Light" w:hAnsi="Calibri Light" w:cs="Calibri Light"/>
          <w:b w:val="0"/>
          <w:bCs/>
          <w:noProof/>
          <w:color w:val="auto"/>
          <w:szCs w:val="28"/>
          <w:lang w:val="nb-NO"/>
        </w:rPr>
        <w:tab/>
      </w:r>
      <w:r w:rsidRPr="009879C3">
        <w:rPr>
          <w:rFonts w:ascii="Calibri Light" w:hAnsi="Calibri Light" w:cs="Calibri Light"/>
          <w:b w:val="0"/>
          <w:bCs/>
          <w:noProof/>
          <w:color w:val="auto"/>
          <w:szCs w:val="28"/>
          <w:lang w:val="nb-NO"/>
        </w:rPr>
        <w:tab/>
      </w:r>
      <w:r w:rsidRPr="009879C3">
        <w:rPr>
          <w:rFonts w:ascii="Calibri Light" w:hAnsi="Calibri Light" w:cs="Calibri Light"/>
          <w:b w:val="0"/>
          <w:bCs/>
          <w:noProof/>
          <w:color w:val="auto"/>
          <w:szCs w:val="28"/>
          <w:lang w:val="nb-NO"/>
        </w:rPr>
        <w:tab/>
      </w:r>
    </w:p>
    <w:p w14:paraId="7131D8E2" w14:textId="31BBEA2B" w:rsidR="00621CAB" w:rsidRPr="009879C3" w:rsidRDefault="00621CAB" w:rsidP="00621CAB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4"/>
          <w:szCs w:val="24"/>
          <w:lang w:val="nb-NO" w:eastAsia="nb-NO"/>
        </w:rPr>
      </w:pPr>
      <w:r w:rsidRPr="009879C3">
        <w:rPr>
          <w:rFonts w:ascii="Calibri Light" w:eastAsia="Times New Roman" w:hAnsi="Calibri Light" w:cs="Calibri Light"/>
          <w:b w:val="0"/>
          <w:color w:val="auto"/>
          <w:sz w:val="24"/>
          <w:szCs w:val="24"/>
          <w:lang w:val="nb-NO" w:eastAsia="nb-NO"/>
        </w:rPr>
        <w:t>Studenten si</w:t>
      </w:r>
      <w:r w:rsidR="007E44B2" w:rsidRPr="009879C3">
        <w:rPr>
          <w:rFonts w:ascii="Calibri Light" w:eastAsia="Times New Roman" w:hAnsi="Calibri Light" w:cs="Calibri Light"/>
          <w:b w:val="0"/>
          <w:color w:val="auto"/>
          <w:sz w:val="24"/>
          <w:szCs w:val="24"/>
          <w:lang w:val="nb-NO" w:eastAsia="nb-NO"/>
        </w:rPr>
        <w:t>n</w:t>
      </w:r>
      <w:r w:rsidRPr="009879C3">
        <w:rPr>
          <w:rFonts w:ascii="Calibri Light" w:eastAsia="Times New Roman" w:hAnsi="Calibri Light" w:cs="Calibri Light"/>
          <w:b w:val="0"/>
          <w:color w:val="auto"/>
          <w:sz w:val="24"/>
          <w:szCs w:val="24"/>
          <w:lang w:val="nb-NO" w:eastAsia="nb-NO"/>
        </w:rPr>
        <w:t xml:space="preserve"> underskrift: __________________________________________</w:t>
      </w:r>
    </w:p>
    <w:p w14:paraId="4634D4AC" w14:textId="77777777" w:rsidR="003361E6" w:rsidRPr="009879C3" w:rsidRDefault="003361E6" w:rsidP="00621CAB">
      <w:pPr>
        <w:rPr>
          <w:rFonts w:ascii="Calibri Light" w:hAnsi="Calibri Light" w:cs="Calibri Light"/>
          <w:b w:val="0"/>
          <w:bCs/>
          <w:color w:val="auto"/>
          <w:sz w:val="24"/>
          <w:szCs w:val="24"/>
          <w:lang w:val="nb-NO"/>
        </w:rPr>
      </w:pPr>
    </w:p>
    <w:p w14:paraId="73CF9C9A" w14:textId="77777777" w:rsidR="003361E6" w:rsidRPr="009879C3" w:rsidRDefault="003361E6" w:rsidP="00621CAB">
      <w:pPr>
        <w:rPr>
          <w:rFonts w:ascii="Calibri Light" w:hAnsi="Calibri Light" w:cs="Calibri Light"/>
          <w:b w:val="0"/>
          <w:bCs/>
          <w:color w:val="auto"/>
          <w:sz w:val="24"/>
          <w:szCs w:val="24"/>
          <w:lang w:val="nb-NO"/>
        </w:rPr>
      </w:pPr>
    </w:p>
    <w:p w14:paraId="76F01A2A" w14:textId="50909CD9" w:rsidR="00BE7ED2" w:rsidRPr="009879C3" w:rsidRDefault="003361E6" w:rsidP="008B513E">
      <w:pPr>
        <w:rPr>
          <w:rFonts w:ascii="Calibri Light" w:hAnsi="Calibri Light" w:cs="Calibri Light"/>
          <w:b w:val="0"/>
          <w:color w:val="008A8F"/>
          <w:sz w:val="48"/>
          <w:szCs w:val="48"/>
          <w:lang w:val="nb-NO"/>
        </w:rPr>
      </w:pPr>
      <w:r w:rsidRPr="009879C3">
        <w:rPr>
          <w:rFonts w:ascii="Calibri Light" w:hAnsi="Calibri Light" w:cs="Calibri Light"/>
          <w:b w:val="0"/>
          <w:bCs/>
          <w:color w:val="auto"/>
          <w:sz w:val="24"/>
          <w:szCs w:val="24"/>
          <w:lang w:val="nb-NO"/>
        </w:rPr>
        <w:br w:type="page"/>
      </w:r>
    </w:p>
    <w:p w14:paraId="2248D7C2" w14:textId="04EA8AB6" w:rsidR="008354BD" w:rsidRPr="009879C3" w:rsidRDefault="008354BD" w:rsidP="008354BD">
      <w:pPr>
        <w:spacing w:line="240" w:lineRule="auto"/>
        <w:rPr>
          <w:rFonts w:ascii="Calibri Light" w:hAnsi="Calibri Light" w:cs="Calibri Light"/>
          <w:b w:val="0"/>
          <w:color w:val="008A8F"/>
          <w:sz w:val="48"/>
          <w:szCs w:val="48"/>
          <w:lang w:val="nb-NO"/>
        </w:rPr>
      </w:pPr>
      <w:r w:rsidRPr="009879C3">
        <w:rPr>
          <w:rFonts w:ascii="Calibri Light" w:hAnsi="Calibri Light" w:cs="Calibri Light"/>
          <w:b w:val="0"/>
          <w:color w:val="008A8F"/>
          <w:sz w:val="48"/>
          <w:szCs w:val="48"/>
          <w:lang w:val="nb-NO"/>
        </w:rPr>
        <w:lastRenderedPageBreak/>
        <w:t>Vurdering og grunng</w:t>
      </w:r>
      <w:r w:rsidR="00EB199F" w:rsidRPr="009879C3">
        <w:rPr>
          <w:rFonts w:ascii="Calibri Light" w:hAnsi="Calibri Light" w:cs="Calibri Light"/>
          <w:b w:val="0"/>
          <w:color w:val="008A8F"/>
          <w:sz w:val="48"/>
          <w:szCs w:val="48"/>
          <w:lang w:val="nb-NO"/>
        </w:rPr>
        <w:t>ivelse</w:t>
      </w:r>
      <w:r w:rsidRPr="009879C3">
        <w:rPr>
          <w:rFonts w:ascii="Calibri Light" w:hAnsi="Calibri Light" w:cs="Calibri Light"/>
          <w:b w:val="0"/>
          <w:color w:val="008A8F"/>
          <w:sz w:val="48"/>
          <w:szCs w:val="48"/>
          <w:lang w:val="nb-NO"/>
        </w:rPr>
        <w:t>:</w:t>
      </w:r>
    </w:p>
    <w:p w14:paraId="64F8B890" w14:textId="44C2957B" w:rsidR="003B2135" w:rsidRPr="009879C3" w:rsidRDefault="00CB1A8D" w:rsidP="003B2135">
      <w:pPr>
        <w:spacing w:line="240" w:lineRule="auto"/>
        <w:rPr>
          <w:rFonts w:ascii="Calibri Light" w:hAnsi="Calibri Light" w:cs="Calibri Light"/>
          <w:b w:val="0"/>
          <w:color w:val="auto"/>
          <w:sz w:val="24"/>
          <w:szCs w:val="24"/>
          <w:lang w:val="nb-NO"/>
        </w:rPr>
      </w:pPr>
      <w:r w:rsidRPr="009879C3">
        <w:rPr>
          <w:rFonts w:ascii="Calibri Light" w:hAnsi="Calibri Light" w:cs="Calibri Light"/>
          <w:b w:val="0"/>
          <w:color w:val="auto"/>
          <w:sz w:val="24"/>
          <w:szCs w:val="24"/>
          <w:lang w:val="nb-NO"/>
        </w:rPr>
        <w:t xml:space="preserve">Studenten </w:t>
      </w:r>
      <w:r w:rsidR="003B2135" w:rsidRPr="009879C3">
        <w:rPr>
          <w:rFonts w:ascii="Calibri Light" w:hAnsi="Calibri Light" w:cs="Calibri Light"/>
          <w:b w:val="0"/>
          <w:color w:val="auto"/>
          <w:sz w:val="24"/>
          <w:szCs w:val="24"/>
          <w:lang w:val="nb-NO"/>
        </w:rPr>
        <w:t>skal vurder</w:t>
      </w:r>
      <w:r w:rsidR="00EB199F" w:rsidRPr="009879C3">
        <w:rPr>
          <w:rFonts w:ascii="Calibri Light" w:hAnsi="Calibri Light" w:cs="Calibri Light"/>
          <w:b w:val="0"/>
          <w:color w:val="auto"/>
          <w:sz w:val="24"/>
          <w:szCs w:val="24"/>
          <w:lang w:val="nb-NO"/>
        </w:rPr>
        <w:t>es</w:t>
      </w:r>
      <w:r w:rsidR="003B2135" w:rsidRPr="009879C3">
        <w:rPr>
          <w:rFonts w:ascii="Calibri Light" w:hAnsi="Calibri Light" w:cs="Calibri Light"/>
          <w:b w:val="0"/>
          <w:color w:val="auto"/>
          <w:sz w:val="24"/>
          <w:szCs w:val="24"/>
          <w:lang w:val="nb-NO"/>
        </w:rPr>
        <w:t xml:space="preserve"> etter læringsutbytte i</w:t>
      </w:r>
      <w:r w:rsidR="00F3714D" w:rsidRPr="009879C3">
        <w:rPr>
          <w:rFonts w:ascii="Calibri Light" w:hAnsi="Calibri Light" w:cs="Calibri Light"/>
          <w:b w:val="0"/>
          <w:color w:val="auto"/>
          <w:sz w:val="24"/>
          <w:szCs w:val="24"/>
          <w:lang w:val="nb-NO"/>
        </w:rPr>
        <w:t xml:space="preserve"> </w:t>
      </w:r>
      <w:r w:rsidR="003B2135" w:rsidRPr="009879C3">
        <w:rPr>
          <w:rFonts w:ascii="Calibri Light" w:hAnsi="Calibri Light" w:cs="Calibri Light"/>
          <w:b w:val="0"/>
          <w:color w:val="auto"/>
          <w:sz w:val="24"/>
          <w:szCs w:val="24"/>
          <w:lang w:val="nb-NO"/>
        </w:rPr>
        <w:t>emneplanen</w:t>
      </w:r>
      <w:r w:rsidR="00F3714D" w:rsidRPr="009879C3">
        <w:rPr>
          <w:rFonts w:ascii="Calibri Light" w:hAnsi="Calibri Light" w:cs="Calibri Light"/>
          <w:b w:val="0"/>
          <w:color w:val="auto"/>
          <w:sz w:val="24"/>
          <w:szCs w:val="24"/>
          <w:lang w:val="nb-NO"/>
        </w:rPr>
        <w:t xml:space="preserve"> fr</w:t>
      </w:r>
      <w:r w:rsidR="00EB199F" w:rsidRPr="009879C3">
        <w:rPr>
          <w:rFonts w:ascii="Calibri Light" w:hAnsi="Calibri Light" w:cs="Calibri Light"/>
          <w:b w:val="0"/>
          <w:color w:val="auto"/>
          <w:sz w:val="24"/>
          <w:szCs w:val="24"/>
          <w:lang w:val="nb-NO"/>
        </w:rPr>
        <w:t>a</w:t>
      </w:r>
      <w:r w:rsidR="00F3714D" w:rsidRPr="009879C3">
        <w:rPr>
          <w:rFonts w:ascii="Calibri Light" w:hAnsi="Calibri Light" w:cs="Calibri Light"/>
          <w:b w:val="0"/>
          <w:color w:val="auto"/>
          <w:sz w:val="24"/>
          <w:szCs w:val="24"/>
          <w:lang w:val="nb-NO"/>
        </w:rPr>
        <w:t xml:space="preserve"> aktuelt stu</w:t>
      </w:r>
      <w:r w:rsidR="00C85230" w:rsidRPr="009879C3">
        <w:rPr>
          <w:rFonts w:ascii="Calibri Light" w:hAnsi="Calibri Light" w:cs="Calibri Light"/>
          <w:b w:val="0"/>
          <w:color w:val="auto"/>
          <w:sz w:val="24"/>
          <w:szCs w:val="24"/>
          <w:lang w:val="nb-NO"/>
        </w:rPr>
        <w:t xml:space="preserve">dium og </w:t>
      </w:r>
      <w:r w:rsidR="0008262A" w:rsidRPr="009879C3">
        <w:rPr>
          <w:rFonts w:ascii="Calibri Light" w:hAnsi="Calibri Light" w:cs="Calibri Light"/>
          <w:b w:val="0"/>
          <w:color w:val="auto"/>
          <w:sz w:val="24"/>
          <w:szCs w:val="24"/>
          <w:lang w:val="nb-NO"/>
        </w:rPr>
        <w:t>studieår</w:t>
      </w:r>
      <w:r w:rsidR="003B2135" w:rsidRPr="009879C3">
        <w:rPr>
          <w:rFonts w:ascii="Calibri Light" w:hAnsi="Calibri Light" w:cs="Calibri Light"/>
          <w:b w:val="0"/>
          <w:color w:val="auto"/>
          <w:sz w:val="24"/>
          <w:szCs w:val="24"/>
          <w:lang w:val="nb-NO"/>
        </w:rPr>
        <w:t xml:space="preserve"> ned</w:t>
      </w:r>
      <w:r w:rsidR="00EB199F" w:rsidRPr="009879C3">
        <w:rPr>
          <w:rFonts w:ascii="Calibri Light" w:hAnsi="Calibri Light" w:cs="Calibri Light"/>
          <w:b w:val="0"/>
          <w:color w:val="auto"/>
          <w:sz w:val="24"/>
          <w:szCs w:val="24"/>
          <w:lang w:val="nb-NO"/>
        </w:rPr>
        <w:t>er</w:t>
      </w:r>
      <w:r w:rsidR="003B2135" w:rsidRPr="009879C3">
        <w:rPr>
          <w:rFonts w:ascii="Calibri Light" w:hAnsi="Calibri Light" w:cs="Calibri Light"/>
          <w:b w:val="0"/>
          <w:color w:val="auto"/>
          <w:sz w:val="24"/>
          <w:szCs w:val="24"/>
          <w:lang w:val="nb-NO"/>
        </w:rPr>
        <w:t xml:space="preserve">st på </w:t>
      </w:r>
      <w:hyperlink r:id="rId11" w:anchor=":~:text=Studieplanar%20og%20emneplanar" w:history="1">
        <w:r w:rsidR="003B2135" w:rsidRPr="009879C3">
          <w:rPr>
            <w:rStyle w:val="Hyperkobling"/>
            <w:rFonts w:ascii="Calibri Light" w:hAnsi="Calibri Light" w:cs="Calibri Light"/>
            <w:b w:val="0"/>
            <w:sz w:val="24"/>
            <w:szCs w:val="24"/>
            <w:lang w:val="nb-NO"/>
          </w:rPr>
          <w:t>nettside for praksis</w:t>
        </w:r>
      </w:hyperlink>
      <w:r w:rsidR="00286D4F" w:rsidRPr="009879C3">
        <w:rPr>
          <w:rStyle w:val="Hyperkobling"/>
          <w:rFonts w:ascii="Calibri Light" w:hAnsi="Calibri Light" w:cs="Calibri Light"/>
          <w:b w:val="0"/>
          <w:sz w:val="24"/>
          <w:szCs w:val="24"/>
          <w:lang w:val="nb-NO"/>
        </w:rPr>
        <w:t xml:space="preserve"> på PPU</w:t>
      </w:r>
      <w:r w:rsidR="003B2135" w:rsidRPr="009879C3">
        <w:rPr>
          <w:rFonts w:ascii="Calibri Light" w:hAnsi="Calibri Light" w:cs="Calibri Light"/>
          <w:b w:val="0"/>
          <w:color w:val="auto"/>
          <w:sz w:val="24"/>
          <w:szCs w:val="24"/>
          <w:lang w:val="nb-NO"/>
        </w:rPr>
        <w:t>.</w:t>
      </w:r>
    </w:p>
    <w:p w14:paraId="051213A1" w14:textId="77777777" w:rsidR="00884595" w:rsidRPr="009879C3" w:rsidRDefault="00884595" w:rsidP="00884595">
      <w:pPr>
        <w:spacing w:line="240" w:lineRule="auto"/>
        <w:rPr>
          <w:rFonts w:ascii="Calibri Light" w:hAnsi="Calibri Light" w:cs="Calibri Light"/>
          <w:b w:val="0"/>
          <w:color w:val="auto"/>
          <w:sz w:val="24"/>
          <w:szCs w:val="24"/>
          <w:lang w:val="nb-NO"/>
        </w:rPr>
      </w:pPr>
    </w:p>
    <w:tbl>
      <w:tblPr>
        <w:tblW w:w="1006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A42D87" w:rsidRPr="009879C3" w14:paraId="33DBC430" w14:textId="77777777">
        <w:trPr>
          <w:trHeight w:val="748"/>
        </w:trPr>
        <w:tc>
          <w:tcPr>
            <w:tcW w:w="10065" w:type="dxa"/>
          </w:tcPr>
          <w:p w14:paraId="27CB0DC3" w14:textId="25113B7E" w:rsidR="004C32F8" w:rsidRPr="009879C3" w:rsidRDefault="00A42D87" w:rsidP="006C01E9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b-NO" w:eastAsia="nb-NO"/>
              </w:rPr>
            </w:pPr>
            <w:r w:rsidRPr="009879C3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b-NO" w:eastAsia="nb-NO"/>
              </w:rPr>
              <w:t>Studenten sine kunnskap</w:t>
            </w:r>
            <w:r w:rsidR="00EB199F" w:rsidRPr="009879C3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b-NO" w:eastAsia="nb-NO"/>
              </w:rPr>
              <w:t>e</w:t>
            </w:r>
            <w:r w:rsidRPr="009879C3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b-NO" w:eastAsia="nb-NO"/>
              </w:rPr>
              <w:t>r</w:t>
            </w:r>
            <w:r w:rsidR="0029224D" w:rsidRPr="009879C3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b-NO" w:eastAsia="nb-NO"/>
              </w:rPr>
              <w:t xml:space="preserve"> og ferdigheter</w:t>
            </w:r>
            <w:r w:rsidRPr="009879C3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b-NO" w:eastAsia="nb-NO"/>
              </w:rPr>
              <w:t>:</w:t>
            </w:r>
          </w:p>
        </w:tc>
      </w:tr>
      <w:tr w:rsidR="00F53EC6" w:rsidRPr="009879C3" w14:paraId="1FBD2A73" w14:textId="77777777">
        <w:trPr>
          <w:trHeight w:val="1949"/>
        </w:trPr>
        <w:tc>
          <w:tcPr>
            <w:tcW w:w="10065" w:type="dxa"/>
          </w:tcPr>
          <w:p w14:paraId="68BF74FE" w14:textId="7B84462A" w:rsidR="00DF2F37" w:rsidRPr="009879C3" w:rsidRDefault="005A4A5F" w:rsidP="00DF2F3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b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b-NO" w:eastAsia="nb-NO"/>
              </w:rPr>
              <w:t>Hva</w:t>
            </w:r>
            <w:r w:rsidR="0056113B" w:rsidRPr="009879C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b-NO" w:eastAsia="nb-NO"/>
              </w:rPr>
              <w:t xml:space="preserve"> er </w:t>
            </w:r>
            <w:r w:rsidR="00DF2F37" w:rsidRPr="009879C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b-NO" w:eastAsia="nb-NO"/>
              </w:rPr>
              <w:t>studenten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b-NO" w:eastAsia="nb-NO"/>
              </w:rPr>
              <w:t>s</w:t>
            </w:r>
            <w:r w:rsidR="00DF2F37" w:rsidRPr="009879C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b-NO" w:eastAsia="nb-NO"/>
              </w:rPr>
              <w:t xml:space="preserve"> styrker knytt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b-NO" w:eastAsia="nb-NO"/>
              </w:rPr>
              <w:t>et</w:t>
            </w:r>
            <w:r w:rsidR="00F77566" w:rsidRPr="009879C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b-NO" w:eastAsia="nb-NO"/>
              </w:rPr>
              <w:t xml:space="preserve"> </w:t>
            </w:r>
            <w:r w:rsidR="00DF2F37" w:rsidRPr="009879C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b-NO" w:eastAsia="nb-NO"/>
              </w:rPr>
              <w:t>til kunnskap</w:t>
            </w:r>
            <w:r w:rsidR="00EB199F" w:rsidRPr="009879C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b-NO" w:eastAsia="nb-NO"/>
              </w:rPr>
              <w:t>e</w:t>
            </w:r>
            <w:r w:rsidR="00DF2F37" w:rsidRPr="009879C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b-NO" w:eastAsia="nb-NO"/>
              </w:rPr>
              <w:t xml:space="preserve">r </w:t>
            </w:r>
            <w:r w:rsidR="003C75C8" w:rsidRPr="009879C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b-NO" w:eastAsia="nb-NO"/>
              </w:rPr>
              <w:t>og ferdighe</w:t>
            </w:r>
            <w:r w:rsidR="00EB199F" w:rsidRPr="009879C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b-NO" w:eastAsia="nb-NO"/>
              </w:rPr>
              <w:t>t</w:t>
            </w:r>
            <w:r w:rsidR="003C75C8" w:rsidRPr="009879C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b-NO" w:eastAsia="nb-NO"/>
              </w:rPr>
              <w:t xml:space="preserve">er </w:t>
            </w:r>
            <w:r w:rsidR="00DF2F37" w:rsidRPr="009879C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b-NO" w:eastAsia="nb-NO"/>
              </w:rPr>
              <w:t xml:space="preserve">for det aktuelle studieåret: </w:t>
            </w:r>
          </w:p>
          <w:p w14:paraId="651B70B3" w14:textId="77777777" w:rsidR="00DF2F37" w:rsidRPr="009879C3" w:rsidRDefault="00DF2F37">
            <w:pPr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b-NO"/>
              </w:rPr>
            </w:pPr>
          </w:p>
          <w:p w14:paraId="63AA3909" w14:textId="77777777" w:rsidR="00F53EC6" w:rsidRPr="009879C3" w:rsidRDefault="00F53EC6">
            <w:pPr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b-NO"/>
              </w:rPr>
            </w:pPr>
          </w:p>
          <w:p w14:paraId="7EF1A70E" w14:textId="77777777" w:rsidR="00F53EC6" w:rsidRPr="009879C3" w:rsidRDefault="00F53EC6">
            <w:pPr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b-NO"/>
              </w:rPr>
            </w:pPr>
          </w:p>
          <w:p w14:paraId="5A653BCC" w14:textId="77777777" w:rsidR="00F53EC6" w:rsidRPr="009879C3" w:rsidRDefault="00F53EC6">
            <w:pPr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b-NO"/>
              </w:rPr>
            </w:pPr>
          </w:p>
          <w:p w14:paraId="2A55E63F" w14:textId="77777777" w:rsidR="00F53EC6" w:rsidRPr="009879C3" w:rsidRDefault="00F53EC6">
            <w:pPr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b-NO"/>
              </w:rPr>
            </w:pPr>
          </w:p>
          <w:p w14:paraId="6BA478DA" w14:textId="3C6ED92D" w:rsidR="00F53EC6" w:rsidRPr="009879C3" w:rsidRDefault="00F53EC6">
            <w:pPr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b-NO"/>
              </w:rPr>
            </w:pPr>
          </w:p>
        </w:tc>
      </w:tr>
      <w:tr w:rsidR="003C75C8" w:rsidRPr="009879C3" w14:paraId="2B59BBC9" w14:textId="77777777">
        <w:trPr>
          <w:trHeight w:val="1949"/>
        </w:trPr>
        <w:tc>
          <w:tcPr>
            <w:tcW w:w="10065" w:type="dxa"/>
          </w:tcPr>
          <w:p w14:paraId="0CFDA2E6" w14:textId="2B2643B6" w:rsidR="008E68AA" w:rsidRPr="009879C3" w:rsidRDefault="008E68AA" w:rsidP="008E68AA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b-NO" w:eastAsia="nb-NO"/>
              </w:rPr>
            </w:pPr>
            <w:r w:rsidRPr="009879C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b-NO" w:eastAsia="nb-NO"/>
              </w:rPr>
              <w:t>Studenten bør særl</w:t>
            </w:r>
            <w:r w:rsidR="00EB199F" w:rsidRPr="009879C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b-NO" w:eastAsia="nb-NO"/>
              </w:rPr>
              <w:t>ig</w:t>
            </w:r>
            <w:r w:rsidRPr="009879C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b-NO" w:eastAsia="nb-NO"/>
              </w:rPr>
              <w:t xml:space="preserve"> arbeide videre med følg</w:t>
            </w:r>
            <w:r w:rsidR="008F0CF3" w:rsidRPr="009879C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b-NO" w:eastAsia="nb-NO"/>
              </w:rPr>
              <w:t>e</w:t>
            </w:r>
            <w:r w:rsidR="00A83C34" w:rsidRPr="009879C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b-NO" w:eastAsia="nb-NO"/>
              </w:rPr>
              <w:t>nd</w:t>
            </w:r>
            <w:r w:rsidR="009E504A" w:rsidRPr="009879C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b-NO" w:eastAsia="nb-NO"/>
              </w:rPr>
              <w:t>e</w:t>
            </w:r>
            <w:r w:rsidR="00CB1A8D" w:rsidRPr="009879C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b-NO" w:eastAsia="nb-NO"/>
              </w:rPr>
              <w:t xml:space="preserve"> områder</w:t>
            </w:r>
            <w:r w:rsidRPr="009879C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b-NO" w:eastAsia="nb-NO"/>
              </w:rPr>
              <w:t>:</w:t>
            </w:r>
          </w:p>
          <w:p w14:paraId="5042BD01" w14:textId="77777777" w:rsidR="003C75C8" w:rsidRPr="009879C3" w:rsidRDefault="003C75C8" w:rsidP="00DF2F3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b-NO" w:eastAsia="nb-NO"/>
              </w:rPr>
            </w:pPr>
          </w:p>
        </w:tc>
      </w:tr>
    </w:tbl>
    <w:p w14:paraId="402A341D" w14:textId="77777777" w:rsidR="00BE6EBE" w:rsidRPr="009879C3" w:rsidRDefault="00BE6EBE" w:rsidP="00DE27C6">
      <w:pPr>
        <w:tabs>
          <w:tab w:val="left" w:pos="1035"/>
        </w:tabs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b-NO"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024"/>
      </w:tblGrid>
      <w:tr w:rsidR="00AB2C52" w:rsidRPr="009879C3" w14:paraId="6C26FD28" w14:textId="77777777" w:rsidTr="004B2276">
        <w:tc>
          <w:tcPr>
            <w:tcW w:w="10024" w:type="dxa"/>
            <w:tcBorders>
              <w:top w:val="dotted" w:sz="4" w:space="0" w:color="34ABA2" w:themeColor="accent3"/>
              <w:left w:val="dotted" w:sz="4" w:space="0" w:color="34ABA2"/>
              <w:bottom w:val="dotted" w:sz="4" w:space="0" w:color="34ABA2" w:themeColor="accent3"/>
              <w:right w:val="dotted" w:sz="4" w:space="0" w:color="34ABA2" w:themeColor="accent3"/>
            </w:tcBorders>
          </w:tcPr>
          <w:p w14:paraId="6BC7D443" w14:textId="2F51ED04" w:rsidR="00AB2C52" w:rsidRPr="009879C3" w:rsidRDefault="00336AAD">
            <w:pPr>
              <w:pStyle w:val="Overskrift3"/>
              <w:rPr>
                <w:rStyle w:val="UndertittelTegn"/>
                <w:rFonts w:ascii="Calibri Light" w:eastAsia="Calibri" w:hAnsi="Calibri Light" w:cs="Calibri Light"/>
                <w:caps w:val="0"/>
                <w:color w:val="auto"/>
                <w:spacing w:val="0"/>
                <w:sz w:val="22"/>
              </w:rPr>
            </w:pPr>
            <w:r w:rsidRPr="009879C3">
              <w:rPr>
                <w:rFonts w:eastAsia="Times New Roman"/>
                <w:b w:val="0"/>
                <w:color w:val="61B7BA"/>
                <w:sz w:val="28"/>
                <w:szCs w:val="28"/>
                <w:lang w:eastAsia="nb-NO"/>
              </w:rPr>
              <w:t>Eventuelt andre komment</w:t>
            </w:r>
            <w:r w:rsidR="008F0CF3" w:rsidRPr="009879C3">
              <w:rPr>
                <w:rFonts w:eastAsia="Times New Roman"/>
                <w:b w:val="0"/>
                <w:color w:val="61B7BA"/>
                <w:sz w:val="28"/>
                <w:szCs w:val="28"/>
                <w:lang w:eastAsia="nb-NO"/>
              </w:rPr>
              <w:t>a</w:t>
            </w:r>
            <w:r w:rsidRPr="009879C3">
              <w:rPr>
                <w:rFonts w:eastAsia="Times New Roman"/>
                <w:b w:val="0"/>
                <w:color w:val="61B7BA"/>
                <w:sz w:val="28"/>
                <w:szCs w:val="28"/>
                <w:lang w:eastAsia="nb-NO"/>
              </w:rPr>
              <w:t>r</w:t>
            </w:r>
            <w:r w:rsidR="008F0CF3" w:rsidRPr="009879C3">
              <w:rPr>
                <w:rFonts w:eastAsia="Times New Roman"/>
                <w:b w:val="0"/>
                <w:color w:val="61B7BA"/>
                <w:sz w:val="28"/>
                <w:szCs w:val="28"/>
                <w:lang w:eastAsia="nb-NO"/>
              </w:rPr>
              <w:t>e</w:t>
            </w:r>
            <w:r w:rsidRPr="009879C3">
              <w:rPr>
                <w:rFonts w:eastAsia="Times New Roman"/>
                <w:b w:val="0"/>
                <w:color w:val="61B7BA"/>
                <w:sz w:val="28"/>
                <w:szCs w:val="28"/>
                <w:lang w:eastAsia="nb-NO"/>
              </w:rPr>
              <w:t>r</w:t>
            </w:r>
          </w:p>
        </w:tc>
      </w:tr>
      <w:tr w:rsidR="00AB2C52" w:rsidRPr="009879C3" w14:paraId="4B39BB32" w14:textId="77777777" w:rsidTr="004B2276">
        <w:tc>
          <w:tcPr>
            <w:tcW w:w="10024" w:type="dxa"/>
            <w:tcBorders>
              <w:top w:val="dotted" w:sz="4" w:space="0" w:color="34ABA2" w:themeColor="accent3"/>
              <w:left w:val="dotted" w:sz="4" w:space="0" w:color="34ABA2"/>
              <w:bottom w:val="dotted" w:sz="4" w:space="0" w:color="34ABA2"/>
              <w:right w:val="dotted" w:sz="4" w:space="0" w:color="34ABA2" w:themeColor="accent3"/>
            </w:tcBorders>
          </w:tcPr>
          <w:p w14:paraId="65072E01" w14:textId="77777777" w:rsidR="00AB2C52" w:rsidRPr="009879C3" w:rsidRDefault="00AB2C52">
            <w:pPr>
              <w:rPr>
                <w:rStyle w:val="UndertittelTegn"/>
                <w:rFonts w:ascii="Calibri Light" w:eastAsiaTheme="majorEastAsia" w:hAnsi="Calibri Light" w:cs="Calibri Light"/>
                <w:b w:val="0"/>
                <w:color w:val="auto"/>
                <w:sz w:val="20"/>
                <w:szCs w:val="20"/>
                <w:lang w:val="nb-NO"/>
              </w:rPr>
            </w:pPr>
          </w:p>
          <w:p w14:paraId="5F7CC962" w14:textId="77777777" w:rsidR="00AB2C52" w:rsidRPr="009879C3" w:rsidRDefault="00AB2C52">
            <w:pPr>
              <w:rPr>
                <w:rStyle w:val="UndertittelTegn"/>
                <w:rFonts w:ascii="Calibri Light" w:eastAsiaTheme="majorEastAsia" w:hAnsi="Calibri Light" w:cs="Calibri Light"/>
                <w:b w:val="0"/>
                <w:color w:val="auto"/>
                <w:sz w:val="20"/>
                <w:szCs w:val="20"/>
                <w:lang w:val="nb-NO"/>
              </w:rPr>
            </w:pPr>
          </w:p>
          <w:p w14:paraId="51469974" w14:textId="77777777" w:rsidR="00AB2C52" w:rsidRPr="009879C3" w:rsidRDefault="00AB2C52">
            <w:pPr>
              <w:rPr>
                <w:rStyle w:val="UndertittelTegn"/>
                <w:rFonts w:ascii="Calibri Light" w:eastAsiaTheme="majorEastAsia" w:hAnsi="Calibri Light" w:cs="Calibri Light"/>
                <w:b w:val="0"/>
                <w:color w:val="auto"/>
                <w:sz w:val="20"/>
                <w:szCs w:val="20"/>
                <w:lang w:val="nb-NO"/>
              </w:rPr>
            </w:pPr>
          </w:p>
          <w:p w14:paraId="1C79E3B7" w14:textId="77777777" w:rsidR="00AB2C52" w:rsidRPr="009879C3" w:rsidRDefault="00AB2C52">
            <w:pPr>
              <w:rPr>
                <w:rStyle w:val="UndertittelTegn"/>
                <w:rFonts w:ascii="Calibri Light" w:eastAsiaTheme="majorEastAsia" w:hAnsi="Calibri Light" w:cs="Calibri Light"/>
                <w:b w:val="0"/>
                <w:color w:val="auto"/>
                <w:sz w:val="20"/>
                <w:szCs w:val="20"/>
                <w:lang w:val="nb-NO"/>
              </w:rPr>
            </w:pPr>
          </w:p>
          <w:p w14:paraId="0B219E87" w14:textId="77777777" w:rsidR="00AB2C52" w:rsidRPr="009879C3" w:rsidRDefault="00AB2C52">
            <w:pPr>
              <w:rPr>
                <w:rStyle w:val="UndertittelTegn"/>
                <w:rFonts w:ascii="Calibri Light" w:eastAsiaTheme="majorEastAsia" w:hAnsi="Calibri Light" w:cs="Calibri Light"/>
                <w:b w:val="0"/>
                <w:color w:val="auto"/>
                <w:sz w:val="20"/>
                <w:szCs w:val="20"/>
                <w:lang w:val="nb-NO"/>
              </w:rPr>
            </w:pPr>
          </w:p>
          <w:p w14:paraId="23CB599E" w14:textId="77777777" w:rsidR="00AB2C52" w:rsidRPr="009879C3" w:rsidRDefault="00AB2C52">
            <w:pPr>
              <w:rPr>
                <w:rStyle w:val="UndertittelTegn"/>
                <w:rFonts w:ascii="Calibri Light" w:eastAsiaTheme="majorEastAsia" w:hAnsi="Calibri Light" w:cs="Calibri Light"/>
                <w:b w:val="0"/>
                <w:color w:val="auto"/>
                <w:sz w:val="20"/>
                <w:szCs w:val="20"/>
                <w:lang w:val="nb-NO"/>
              </w:rPr>
            </w:pPr>
          </w:p>
        </w:tc>
      </w:tr>
    </w:tbl>
    <w:p w14:paraId="333E03C6" w14:textId="77777777" w:rsidR="00BE6EBE" w:rsidRPr="009879C3" w:rsidRDefault="00BE6EBE" w:rsidP="00DE27C6">
      <w:pPr>
        <w:tabs>
          <w:tab w:val="left" w:pos="1035"/>
        </w:tabs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b-NO" w:eastAsia="nb-NO"/>
        </w:rPr>
      </w:pPr>
    </w:p>
    <w:tbl>
      <w:tblPr>
        <w:tblW w:w="9954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9954"/>
      </w:tblGrid>
      <w:tr w:rsidR="00717691" w:rsidRPr="009879C3" w14:paraId="757E6993" w14:textId="77777777" w:rsidTr="00BE6EBE">
        <w:trPr>
          <w:trHeight w:val="626"/>
        </w:trPr>
        <w:tc>
          <w:tcPr>
            <w:tcW w:w="9954" w:type="dxa"/>
          </w:tcPr>
          <w:p w14:paraId="4A7B4121" w14:textId="0C635E47" w:rsidR="00717691" w:rsidRPr="009879C3" w:rsidRDefault="00717691" w:rsidP="00BE6EBE">
            <w:pPr>
              <w:spacing w:line="240" w:lineRule="auto"/>
              <w:rPr>
                <w:rFonts w:ascii="Calibri Light" w:hAnsi="Calibri Light" w:cs="Calibri Light"/>
                <w:i/>
                <w:iCs/>
                <w:color w:val="auto"/>
                <w:sz w:val="24"/>
                <w:szCs w:val="24"/>
                <w:lang w:val="nb-NO"/>
              </w:rPr>
            </w:pPr>
            <w:r w:rsidRPr="009879C3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b-NO" w:eastAsia="nb-NO"/>
              </w:rPr>
              <w:t>Dette skal fyll</w:t>
            </w:r>
            <w:r w:rsidR="008F0CF3" w:rsidRPr="009879C3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b-NO" w:eastAsia="nb-NO"/>
              </w:rPr>
              <w:t>es</w:t>
            </w:r>
            <w:r w:rsidRPr="009879C3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b-NO" w:eastAsia="nb-NO"/>
              </w:rPr>
              <w:t xml:space="preserve"> ut dersom praksisperioden er vurdert til </w:t>
            </w:r>
            <w:r w:rsidRPr="009879C3">
              <w:rPr>
                <w:rFonts w:ascii="Calibri Light" w:eastAsia="Times New Roman" w:hAnsi="Calibri Light" w:cs="Calibri Light"/>
                <w:i/>
                <w:iCs/>
                <w:color w:val="61B7BA"/>
                <w:szCs w:val="28"/>
                <w:lang w:val="nb-NO" w:eastAsia="nb-NO"/>
              </w:rPr>
              <w:t>ikke bestått:</w:t>
            </w:r>
          </w:p>
        </w:tc>
      </w:tr>
      <w:tr w:rsidR="00717691" w:rsidRPr="009879C3" w14:paraId="09F3DB5A" w14:textId="77777777" w:rsidTr="00BE6EBE">
        <w:trPr>
          <w:trHeight w:val="2700"/>
        </w:trPr>
        <w:tc>
          <w:tcPr>
            <w:tcW w:w="9954" w:type="dxa"/>
          </w:tcPr>
          <w:p w14:paraId="0DA51D66" w14:textId="146B12BA" w:rsidR="00717691" w:rsidRPr="009879C3" w:rsidRDefault="00717691" w:rsidP="00BE6EBE">
            <w:pPr>
              <w:tabs>
                <w:tab w:val="left" w:pos="1950"/>
              </w:tabs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b-NO"/>
              </w:rPr>
            </w:pPr>
            <w:r w:rsidRPr="009879C3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b-NO"/>
              </w:rPr>
              <w:t>Dersom mangl</w:t>
            </w:r>
            <w:r w:rsidR="008F0CF3" w:rsidRPr="009879C3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b-NO"/>
              </w:rPr>
              <w:t>e</w:t>
            </w:r>
            <w:r w:rsidRPr="009879C3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b-NO"/>
              </w:rPr>
              <w:t>nde utvikling er grunnlag for vurdering</w:t>
            </w:r>
            <w:r w:rsidR="008F0CF3" w:rsidRPr="009879C3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b-NO"/>
              </w:rPr>
              <w:t>en</w:t>
            </w:r>
            <w:r w:rsidRPr="009879C3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b-NO"/>
              </w:rPr>
              <w:t>, må det komme fram her.</w:t>
            </w:r>
          </w:p>
          <w:p w14:paraId="720A2329" w14:textId="0401BE7F" w:rsidR="00B81A1F" w:rsidRPr="009879C3" w:rsidRDefault="00717691" w:rsidP="00BE6EBE">
            <w:pPr>
              <w:tabs>
                <w:tab w:val="left" w:pos="1950"/>
              </w:tabs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b-NO"/>
              </w:rPr>
            </w:pPr>
            <w:r w:rsidRPr="009879C3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b-NO"/>
              </w:rPr>
              <w:t>Inn</w:t>
            </w:r>
            <w:r w:rsidR="008F0CF3" w:rsidRPr="009879C3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b-NO"/>
              </w:rPr>
              <w:t>e</w:t>
            </w:r>
            <w:r w:rsidRPr="009879C3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b-NO"/>
              </w:rPr>
              <w:t>nfor følg</w:t>
            </w:r>
            <w:r w:rsidR="008F0CF3" w:rsidRPr="009879C3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b-NO"/>
              </w:rPr>
              <w:t>e</w:t>
            </w:r>
            <w:r w:rsidRPr="009879C3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b-NO"/>
              </w:rPr>
              <w:t xml:space="preserve">nde punkter/læringsutbytte har studenten </w:t>
            </w:r>
            <w:r w:rsidRPr="009879C3">
              <w:rPr>
                <w:rFonts w:ascii="Calibri Light" w:hAnsi="Calibri Light" w:cs="Calibri Light"/>
                <w:bCs/>
                <w:i/>
                <w:iCs/>
                <w:color w:val="auto"/>
                <w:sz w:val="24"/>
                <w:szCs w:val="24"/>
                <w:lang w:val="nb-NO"/>
              </w:rPr>
              <w:t>ikke</w:t>
            </w:r>
            <w:r w:rsidRPr="009879C3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b-NO"/>
              </w:rPr>
              <w:t xml:space="preserve"> oppnådd mål</w:t>
            </w:r>
            <w:r w:rsidR="008F0CF3" w:rsidRPr="009879C3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b-NO"/>
              </w:rPr>
              <w:t>ene</w:t>
            </w:r>
            <w:r w:rsidRPr="009879C3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b-NO"/>
              </w:rPr>
              <w:t>:</w:t>
            </w:r>
          </w:p>
        </w:tc>
      </w:tr>
    </w:tbl>
    <w:p w14:paraId="15D94E97" w14:textId="77777777" w:rsidR="00B81A1F" w:rsidRPr="009879C3" w:rsidRDefault="00B81A1F" w:rsidP="00DE27C6">
      <w:pPr>
        <w:tabs>
          <w:tab w:val="left" w:pos="1035"/>
        </w:tabs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b-NO" w:eastAsia="nb-NO"/>
        </w:rPr>
      </w:pPr>
    </w:p>
    <w:p w14:paraId="6FFBE485" w14:textId="545F781A" w:rsidR="00BD036C" w:rsidRPr="009879C3" w:rsidRDefault="00B81A1F" w:rsidP="00336AAD">
      <w:pPr>
        <w:tabs>
          <w:tab w:val="left" w:pos="1035"/>
        </w:tabs>
        <w:rPr>
          <w:rFonts w:ascii="Calibri Light" w:hAnsi="Calibri Light" w:cs="Calibri Light"/>
          <w:b w:val="0"/>
          <w:bCs/>
          <w:color w:val="auto"/>
          <w:sz w:val="22"/>
          <w:lang w:val="nb-NO"/>
        </w:rPr>
      </w:pPr>
      <w:r w:rsidRPr="009879C3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b-NO" w:eastAsia="nb-NO"/>
        </w:rPr>
        <w:t>Pr</w:t>
      </w:r>
      <w:r w:rsidR="00DE27C6" w:rsidRPr="009879C3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b-NO" w:eastAsia="nb-NO"/>
        </w:rPr>
        <w:t>aksisansvarl</w:t>
      </w:r>
      <w:r w:rsidR="008F0CF3" w:rsidRPr="009879C3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b-NO" w:eastAsia="nb-NO"/>
        </w:rPr>
        <w:t>i</w:t>
      </w:r>
      <w:r w:rsidR="00DE27C6" w:rsidRPr="009879C3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b-NO" w:eastAsia="nb-NO"/>
        </w:rPr>
        <w:t>g ved praksissk</w:t>
      </w:r>
      <w:r w:rsidR="008F0CF3" w:rsidRPr="009879C3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b-NO" w:eastAsia="nb-NO"/>
        </w:rPr>
        <w:t>o</w:t>
      </w:r>
      <w:r w:rsidR="00DE27C6" w:rsidRPr="009879C3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b-NO" w:eastAsia="nb-NO"/>
        </w:rPr>
        <w:t>len si</w:t>
      </w:r>
      <w:r w:rsidR="008F0CF3" w:rsidRPr="009879C3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b-NO" w:eastAsia="nb-NO"/>
        </w:rPr>
        <w:t>n</w:t>
      </w:r>
      <w:r w:rsidR="00DE27C6" w:rsidRPr="009879C3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b-NO" w:eastAsia="nb-NO"/>
        </w:rPr>
        <w:t xml:space="preserve"> underskrift (ved ikke bestått</w:t>
      </w:r>
      <w:proofErr w:type="gramStart"/>
      <w:r w:rsidR="00DE27C6" w:rsidRPr="009879C3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b-NO" w:eastAsia="nb-NO"/>
        </w:rPr>
        <w:t>):_</w:t>
      </w:r>
      <w:proofErr w:type="gramEnd"/>
      <w:r w:rsidR="00DE27C6" w:rsidRPr="009879C3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b-NO" w:eastAsia="nb-NO"/>
        </w:rPr>
        <w:t>__________________</w:t>
      </w:r>
    </w:p>
    <w:sectPr w:rsidR="00BD036C" w:rsidRPr="009879C3" w:rsidSect="00AB02A7">
      <w:headerReference w:type="default" r:id="rId12"/>
      <w:footerReference w:type="default" r:id="rId13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17A93" w14:textId="77777777" w:rsidR="00EF491F" w:rsidRDefault="00EF491F">
      <w:r>
        <w:separator/>
      </w:r>
    </w:p>
    <w:p w14:paraId="4E685DF3" w14:textId="77777777" w:rsidR="00EF491F" w:rsidRDefault="00EF491F"/>
  </w:endnote>
  <w:endnote w:type="continuationSeparator" w:id="0">
    <w:p w14:paraId="4D86341A" w14:textId="77777777" w:rsidR="00EF491F" w:rsidRDefault="00EF491F">
      <w:r>
        <w:continuationSeparator/>
      </w:r>
    </w:p>
    <w:p w14:paraId="3089A948" w14:textId="77777777" w:rsidR="00EF491F" w:rsidRDefault="00EF491F"/>
  </w:endnote>
  <w:endnote w:type="continuationNotice" w:id="1">
    <w:p w14:paraId="45EABD71" w14:textId="77777777" w:rsidR="00EF491F" w:rsidRDefault="00EF491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4893171"/>
      <w:docPartObj>
        <w:docPartGallery w:val="Page Numbers (Bottom of Page)"/>
        <w:docPartUnique/>
      </w:docPartObj>
    </w:sdtPr>
    <w:sdtEndPr>
      <w:rPr>
        <w:b w:val="0"/>
        <w:bCs/>
        <w:color w:val="008A8F"/>
      </w:rPr>
    </w:sdtEndPr>
    <w:sdtContent>
      <w:p w14:paraId="5EF86942" w14:textId="080D67EA" w:rsidR="00C943DD" w:rsidRPr="007749CE" w:rsidRDefault="00C943DD" w:rsidP="00C943DD">
        <w:pPr>
          <w:pStyle w:val="Bunntekst"/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b-NO"/>
          </w:rPr>
        </w:pPr>
        <w:r w:rsidRPr="007749CE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b-NO"/>
          </w:rPr>
          <w:t xml:space="preserve">Praksislærer og student går gjennom utfylt sluttvurdering i en samtale siste dag i praksis. Studenten laster opp sluttvurderingen i </w:t>
        </w:r>
        <w:proofErr w:type="spellStart"/>
        <w:r w:rsidRPr="007749CE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b-NO"/>
          </w:rPr>
          <w:t>Wiseflow</w:t>
        </w:r>
        <w:proofErr w:type="spellEnd"/>
        <w:r w:rsidRPr="007749CE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b-NO"/>
          </w:rPr>
          <w:t xml:space="preserve"> snarest og senest innen en uke.</w:t>
        </w:r>
      </w:p>
      <w:p w14:paraId="3308832F" w14:textId="2198EBC1" w:rsidR="0064317A" w:rsidRPr="000D07B2" w:rsidRDefault="00124F01" w:rsidP="00C943DD">
        <w:pPr>
          <w:pStyle w:val="Bunntekst"/>
          <w:rPr>
            <w:b w:val="0"/>
            <w:bCs/>
            <w:color w:val="008A8F"/>
          </w:rPr>
        </w:pPr>
        <w:r w:rsidRPr="000D07B2">
          <w:rPr>
            <w:b w:val="0"/>
            <w:bCs/>
            <w:color w:val="008A8F"/>
          </w:rPr>
          <w:fldChar w:fldCharType="begin"/>
        </w:r>
        <w:r w:rsidRPr="000D07B2">
          <w:rPr>
            <w:b w:val="0"/>
            <w:bCs/>
            <w:color w:val="008A8F"/>
          </w:rPr>
          <w:instrText>PAGE   \* MERGEFORMAT</w:instrText>
        </w:r>
        <w:r w:rsidRPr="000D07B2">
          <w:rPr>
            <w:b w:val="0"/>
            <w:bCs/>
            <w:color w:val="008A8F"/>
          </w:rPr>
          <w:fldChar w:fldCharType="separate"/>
        </w:r>
        <w:r w:rsidRPr="000D07B2">
          <w:rPr>
            <w:b w:val="0"/>
            <w:bCs/>
            <w:color w:val="008A8F"/>
          </w:rPr>
          <w:t>2</w:t>
        </w:r>
        <w:r w:rsidRPr="000D07B2">
          <w:rPr>
            <w:b w:val="0"/>
            <w:bCs/>
            <w:color w:val="008A8F"/>
          </w:rPr>
          <w:fldChar w:fldCharType="end"/>
        </w:r>
      </w:p>
    </w:sdtContent>
  </w:sdt>
  <w:p w14:paraId="0BAE5C04" w14:textId="77777777" w:rsidR="00DB0E2F" w:rsidRDefault="00DB0E2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2D51D" w14:textId="77777777" w:rsidR="00EF491F" w:rsidRDefault="00EF491F">
      <w:r>
        <w:separator/>
      </w:r>
    </w:p>
    <w:p w14:paraId="7136A2E2" w14:textId="77777777" w:rsidR="00EF491F" w:rsidRDefault="00EF491F"/>
  </w:footnote>
  <w:footnote w:type="continuationSeparator" w:id="0">
    <w:p w14:paraId="04118270" w14:textId="77777777" w:rsidR="00EF491F" w:rsidRDefault="00EF491F">
      <w:r>
        <w:continuationSeparator/>
      </w:r>
    </w:p>
    <w:p w14:paraId="2EC5AA1A" w14:textId="77777777" w:rsidR="00EF491F" w:rsidRDefault="00EF491F"/>
  </w:footnote>
  <w:footnote w:type="continuationNotice" w:id="1">
    <w:p w14:paraId="679AFD74" w14:textId="77777777" w:rsidR="00EF491F" w:rsidRDefault="00EF491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300E" w14:textId="77777777" w:rsidR="007B7829" w:rsidRDefault="007B7829">
    <w:pPr>
      <w:rPr>
        <w:rFonts w:ascii="Calibri Light" w:hAnsi="Calibri Light"/>
        <w:b w:val="0"/>
        <w:bCs/>
        <w:sz w:val="22"/>
        <w:szCs w:val="18"/>
      </w:rPr>
    </w:pPr>
  </w:p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395FB9" w:rsidRPr="006F00B4" w14:paraId="217AAD9B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25434A00" w14:textId="38B07D57" w:rsidR="00340B27" w:rsidRPr="00340B27" w:rsidRDefault="00BD16EE" w:rsidP="00C52C7A">
          <w:pPr>
            <w:pStyle w:val="Topptekst"/>
            <w:jc w:val="right"/>
            <w:rPr>
              <w:b w:val="0"/>
              <w:noProof/>
              <w:color w:val="006C73"/>
            </w:rPr>
          </w:pPr>
          <w:r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drawing>
              <wp:anchor distT="0" distB="0" distL="114300" distR="114300" simplePos="0" relativeHeight="251658240" behindDoc="0" locked="0" layoutInCell="1" allowOverlap="1" wp14:anchorId="0CAC429D" wp14:editId="169F8252">
                <wp:simplePos x="0" y="0"/>
                <wp:positionH relativeFrom="column">
                  <wp:posOffset>-3396</wp:posOffset>
                </wp:positionH>
                <wp:positionV relativeFrom="paragraph">
                  <wp:posOffset>497</wp:posOffset>
                </wp:positionV>
                <wp:extent cx="1709420" cy="448310"/>
                <wp:effectExtent l="0" t="0" r="5080" b="8890"/>
                <wp:wrapSquare wrapText="bothSides"/>
                <wp:docPr id="1" name="Bilde 1" descr="R:\Avd\ALI\ALIADM\STUDIEADM\hv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Avd\ALI\ALIADM\STUDIEADM\hv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871BA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Sluttvurdering av</w:t>
          </w:r>
          <w:r w:rsidR="00DD4E48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 xml:space="preserve"> praksis</w:t>
          </w:r>
          <w:r w:rsidR="007B7829" w:rsidRPr="00340B27">
            <w:rPr>
              <w:rFonts w:ascii="Calibri Light" w:hAnsi="Calibri Light"/>
              <w:b w:val="0"/>
              <w:bCs/>
              <w:color w:val="008A8F"/>
              <w:sz w:val="22"/>
              <w:szCs w:val="18"/>
            </w:rPr>
            <w:br/>
          </w:r>
          <w:r w:rsidR="00DD4E48">
            <w:rPr>
              <w:rFonts w:ascii="Calibri Light" w:hAnsi="Calibri Light"/>
              <w:b w:val="0"/>
              <w:bCs/>
              <w:color w:val="008A8F"/>
              <w:sz w:val="20"/>
              <w:szCs w:val="16"/>
            </w:rPr>
            <w:t>Praktisk-pedagogisk utdanning</w:t>
          </w:r>
        </w:p>
      </w:tc>
    </w:tr>
  </w:tbl>
  <w:p w14:paraId="3C062C75" w14:textId="22D16C6F" w:rsidR="00395FB9" w:rsidRPr="007B7829" w:rsidRDefault="00395FB9" w:rsidP="00F470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2264"/>
    <w:multiLevelType w:val="hybridMultilevel"/>
    <w:tmpl w:val="9A32D6BA"/>
    <w:lvl w:ilvl="0" w:tplc="33EC514E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B71C7"/>
    <w:multiLevelType w:val="hybridMultilevel"/>
    <w:tmpl w:val="59220876"/>
    <w:lvl w:ilvl="0" w:tplc="0414000F">
      <w:start w:val="1"/>
      <w:numFmt w:val="decimal"/>
      <w:lvlText w:val="%1."/>
      <w:lvlJc w:val="left"/>
      <w:pPr>
        <w:ind w:left="1364" w:hanging="360"/>
      </w:pPr>
    </w:lvl>
    <w:lvl w:ilvl="1" w:tplc="04140019" w:tentative="1">
      <w:start w:val="1"/>
      <w:numFmt w:val="lowerLetter"/>
      <w:lvlText w:val="%2."/>
      <w:lvlJc w:val="left"/>
      <w:pPr>
        <w:ind w:left="2084" w:hanging="360"/>
      </w:pPr>
    </w:lvl>
    <w:lvl w:ilvl="2" w:tplc="0414001B" w:tentative="1">
      <w:start w:val="1"/>
      <w:numFmt w:val="lowerRoman"/>
      <w:lvlText w:val="%3."/>
      <w:lvlJc w:val="right"/>
      <w:pPr>
        <w:ind w:left="2804" w:hanging="180"/>
      </w:pPr>
    </w:lvl>
    <w:lvl w:ilvl="3" w:tplc="0414000F" w:tentative="1">
      <w:start w:val="1"/>
      <w:numFmt w:val="decimal"/>
      <w:lvlText w:val="%4."/>
      <w:lvlJc w:val="left"/>
      <w:pPr>
        <w:ind w:left="3524" w:hanging="360"/>
      </w:pPr>
    </w:lvl>
    <w:lvl w:ilvl="4" w:tplc="04140019" w:tentative="1">
      <w:start w:val="1"/>
      <w:numFmt w:val="lowerLetter"/>
      <w:lvlText w:val="%5."/>
      <w:lvlJc w:val="left"/>
      <w:pPr>
        <w:ind w:left="4244" w:hanging="360"/>
      </w:pPr>
    </w:lvl>
    <w:lvl w:ilvl="5" w:tplc="0414001B" w:tentative="1">
      <w:start w:val="1"/>
      <w:numFmt w:val="lowerRoman"/>
      <w:lvlText w:val="%6."/>
      <w:lvlJc w:val="right"/>
      <w:pPr>
        <w:ind w:left="4964" w:hanging="180"/>
      </w:pPr>
    </w:lvl>
    <w:lvl w:ilvl="6" w:tplc="0414000F" w:tentative="1">
      <w:start w:val="1"/>
      <w:numFmt w:val="decimal"/>
      <w:lvlText w:val="%7."/>
      <w:lvlJc w:val="left"/>
      <w:pPr>
        <w:ind w:left="5684" w:hanging="360"/>
      </w:pPr>
    </w:lvl>
    <w:lvl w:ilvl="7" w:tplc="04140019" w:tentative="1">
      <w:start w:val="1"/>
      <w:numFmt w:val="lowerLetter"/>
      <w:lvlText w:val="%8."/>
      <w:lvlJc w:val="left"/>
      <w:pPr>
        <w:ind w:left="6404" w:hanging="360"/>
      </w:pPr>
    </w:lvl>
    <w:lvl w:ilvl="8" w:tplc="0414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31A76A9"/>
    <w:multiLevelType w:val="hybridMultilevel"/>
    <w:tmpl w:val="76E466A0"/>
    <w:lvl w:ilvl="0" w:tplc="31C60A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D15DC"/>
    <w:multiLevelType w:val="hybridMultilevel"/>
    <w:tmpl w:val="9846569E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71E0A61"/>
    <w:multiLevelType w:val="multilevel"/>
    <w:tmpl w:val="B82E74F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645DCA"/>
    <w:multiLevelType w:val="hybridMultilevel"/>
    <w:tmpl w:val="A4A60064"/>
    <w:lvl w:ilvl="0" w:tplc="6318F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B820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8ED294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7038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7C51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26EC5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7659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2276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5EE64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A389F"/>
    <w:multiLevelType w:val="hybridMultilevel"/>
    <w:tmpl w:val="C0B8D84E"/>
    <w:lvl w:ilvl="0" w:tplc="0414000F">
      <w:start w:val="1"/>
      <w:numFmt w:val="decimal"/>
      <w:lvlText w:val="%1."/>
      <w:lvlJc w:val="left"/>
      <w:pPr>
        <w:ind w:left="1364" w:hanging="360"/>
      </w:pPr>
    </w:lvl>
    <w:lvl w:ilvl="1" w:tplc="04140019" w:tentative="1">
      <w:start w:val="1"/>
      <w:numFmt w:val="lowerLetter"/>
      <w:lvlText w:val="%2."/>
      <w:lvlJc w:val="left"/>
      <w:pPr>
        <w:ind w:left="2084" w:hanging="360"/>
      </w:pPr>
    </w:lvl>
    <w:lvl w:ilvl="2" w:tplc="0414001B" w:tentative="1">
      <w:start w:val="1"/>
      <w:numFmt w:val="lowerRoman"/>
      <w:lvlText w:val="%3."/>
      <w:lvlJc w:val="right"/>
      <w:pPr>
        <w:ind w:left="2804" w:hanging="180"/>
      </w:pPr>
    </w:lvl>
    <w:lvl w:ilvl="3" w:tplc="0414000F" w:tentative="1">
      <w:start w:val="1"/>
      <w:numFmt w:val="decimal"/>
      <w:lvlText w:val="%4."/>
      <w:lvlJc w:val="left"/>
      <w:pPr>
        <w:ind w:left="3524" w:hanging="360"/>
      </w:pPr>
    </w:lvl>
    <w:lvl w:ilvl="4" w:tplc="04140019" w:tentative="1">
      <w:start w:val="1"/>
      <w:numFmt w:val="lowerLetter"/>
      <w:lvlText w:val="%5."/>
      <w:lvlJc w:val="left"/>
      <w:pPr>
        <w:ind w:left="4244" w:hanging="360"/>
      </w:pPr>
    </w:lvl>
    <w:lvl w:ilvl="5" w:tplc="0414001B" w:tentative="1">
      <w:start w:val="1"/>
      <w:numFmt w:val="lowerRoman"/>
      <w:lvlText w:val="%6."/>
      <w:lvlJc w:val="right"/>
      <w:pPr>
        <w:ind w:left="4964" w:hanging="180"/>
      </w:pPr>
    </w:lvl>
    <w:lvl w:ilvl="6" w:tplc="0414000F" w:tentative="1">
      <w:start w:val="1"/>
      <w:numFmt w:val="decimal"/>
      <w:lvlText w:val="%7."/>
      <w:lvlJc w:val="left"/>
      <w:pPr>
        <w:ind w:left="5684" w:hanging="360"/>
      </w:pPr>
    </w:lvl>
    <w:lvl w:ilvl="7" w:tplc="04140019" w:tentative="1">
      <w:start w:val="1"/>
      <w:numFmt w:val="lowerLetter"/>
      <w:lvlText w:val="%8."/>
      <w:lvlJc w:val="left"/>
      <w:pPr>
        <w:ind w:left="6404" w:hanging="360"/>
      </w:pPr>
    </w:lvl>
    <w:lvl w:ilvl="8" w:tplc="0414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52815822"/>
    <w:multiLevelType w:val="hybridMultilevel"/>
    <w:tmpl w:val="3A622B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3457B"/>
    <w:multiLevelType w:val="hybridMultilevel"/>
    <w:tmpl w:val="77A0CC44"/>
    <w:lvl w:ilvl="0" w:tplc="C360D56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84C31"/>
    <w:multiLevelType w:val="multilevel"/>
    <w:tmpl w:val="7060A2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050125"/>
    <w:multiLevelType w:val="multilevel"/>
    <w:tmpl w:val="7060A2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E5264B"/>
    <w:multiLevelType w:val="hybridMultilevel"/>
    <w:tmpl w:val="F9EEC128"/>
    <w:lvl w:ilvl="0" w:tplc="650E4852">
      <w:start w:val="1"/>
      <w:numFmt w:val="decimal"/>
      <w:lvlText w:val="(%1."/>
      <w:lvlJc w:val="left"/>
      <w:pPr>
        <w:ind w:left="720" w:hanging="360"/>
      </w:pPr>
      <w:rPr>
        <w:rFonts w:hint="default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31ABF"/>
    <w:multiLevelType w:val="hybridMultilevel"/>
    <w:tmpl w:val="22F46EEC"/>
    <w:lvl w:ilvl="0" w:tplc="E0522D0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E2BE50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C26EF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8691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1CCE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5CEF8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6EAF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A46D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3B2B0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3936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5142869">
    <w:abstractNumId w:val="2"/>
  </w:num>
  <w:num w:numId="3" w16cid:durableId="831800094">
    <w:abstractNumId w:val="3"/>
  </w:num>
  <w:num w:numId="4" w16cid:durableId="1207136670">
    <w:abstractNumId w:val="7"/>
  </w:num>
  <w:num w:numId="5" w16cid:durableId="1102871512">
    <w:abstractNumId w:val="8"/>
  </w:num>
  <w:num w:numId="6" w16cid:durableId="267589077">
    <w:abstractNumId w:val="0"/>
  </w:num>
  <w:num w:numId="7" w16cid:durableId="215895878">
    <w:abstractNumId w:val="6"/>
  </w:num>
  <w:num w:numId="8" w16cid:durableId="419716500">
    <w:abstractNumId w:val="1"/>
  </w:num>
  <w:num w:numId="9" w16cid:durableId="942616867">
    <w:abstractNumId w:val="9"/>
  </w:num>
  <w:num w:numId="10" w16cid:durableId="531580629">
    <w:abstractNumId w:val="10"/>
  </w:num>
  <w:num w:numId="11" w16cid:durableId="985204716">
    <w:abstractNumId w:val="4"/>
  </w:num>
  <w:num w:numId="12" w16cid:durableId="259143011">
    <w:abstractNumId w:val="11"/>
  </w:num>
  <w:num w:numId="13" w16cid:durableId="791289405">
    <w:abstractNumId w:val="12"/>
  </w:num>
  <w:num w:numId="14" w16cid:durableId="12213318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B9"/>
    <w:rsid w:val="00010500"/>
    <w:rsid w:val="00015AF1"/>
    <w:rsid w:val="00020FE7"/>
    <w:rsid w:val="0002482E"/>
    <w:rsid w:val="00030FDD"/>
    <w:rsid w:val="000333D6"/>
    <w:rsid w:val="00035173"/>
    <w:rsid w:val="00046673"/>
    <w:rsid w:val="00050324"/>
    <w:rsid w:val="0005668A"/>
    <w:rsid w:val="00056F2B"/>
    <w:rsid w:val="00057347"/>
    <w:rsid w:val="0005735A"/>
    <w:rsid w:val="000668AF"/>
    <w:rsid w:val="000773E5"/>
    <w:rsid w:val="00077E8D"/>
    <w:rsid w:val="0008262A"/>
    <w:rsid w:val="00082744"/>
    <w:rsid w:val="000829F8"/>
    <w:rsid w:val="000A0150"/>
    <w:rsid w:val="000B5ADA"/>
    <w:rsid w:val="000B6504"/>
    <w:rsid w:val="000B67F7"/>
    <w:rsid w:val="000D07B2"/>
    <w:rsid w:val="000D7F25"/>
    <w:rsid w:val="000E63C9"/>
    <w:rsid w:val="0010158E"/>
    <w:rsid w:val="001137E7"/>
    <w:rsid w:val="00124F01"/>
    <w:rsid w:val="00130E9D"/>
    <w:rsid w:val="00141DE8"/>
    <w:rsid w:val="00150A6D"/>
    <w:rsid w:val="00156BFC"/>
    <w:rsid w:val="00165592"/>
    <w:rsid w:val="001667CB"/>
    <w:rsid w:val="00166DC2"/>
    <w:rsid w:val="0018543D"/>
    <w:rsid w:val="00185B35"/>
    <w:rsid w:val="00190907"/>
    <w:rsid w:val="001A22D7"/>
    <w:rsid w:val="001A7A85"/>
    <w:rsid w:val="001C18E9"/>
    <w:rsid w:val="001E297B"/>
    <w:rsid w:val="001E40F1"/>
    <w:rsid w:val="001F2BC8"/>
    <w:rsid w:val="001F5F6B"/>
    <w:rsid w:val="0020217E"/>
    <w:rsid w:val="00202930"/>
    <w:rsid w:val="0020309F"/>
    <w:rsid w:val="0020457E"/>
    <w:rsid w:val="0021225F"/>
    <w:rsid w:val="00213CCE"/>
    <w:rsid w:val="00234614"/>
    <w:rsid w:val="00234B4D"/>
    <w:rsid w:val="002401C2"/>
    <w:rsid w:val="00243EBC"/>
    <w:rsid w:val="00246A35"/>
    <w:rsid w:val="00255B84"/>
    <w:rsid w:val="002672D4"/>
    <w:rsid w:val="002811B6"/>
    <w:rsid w:val="0028317E"/>
    <w:rsid w:val="00284348"/>
    <w:rsid w:val="00286D4F"/>
    <w:rsid w:val="0029224D"/>
    <w:rsid w:val="002940B1"/>
    <w:rsid w:val="002A4E96"/>
    <w:rsid w:val="002B2EEC"/>
    <w:rsid w:val="002C454E"/>
    <w:rsid w:val="002C6D80"/>
    <w:rsid w:val="002D4DD8"/>
    <w:rsid w:val="002D6224"/>
    <w:rsid w:val="002E1405"/>
    <w:rsid w:val="002E1616"/>
    <w:rsid w:val="002F51F5"/>
    <w:rsid w:val="003072DC"/>
    <w:rsid w:val="00307CE5"/>
    <w:rsid w:val="00312137"/>
    <w:rsid w:val="0031690A"/>
    <w:rsid w:val="00326A37"/>
    <w:rsid w:val="00330359"/>
    <w:rsid w:val="003361E6"/>
    <w:rsid w:val="00336AAD"/>
    <w:rsid w:val="0033762F"/>
    <w:rsid w:val="00340B27"/>
    <w:rsid w:val="00347555"/>
    <w:rsid w:val="00360494"/>
    <w:rsid w:val="003610B9"/>
    <w:rsid w:val="0036319B"/>
    <w:rsid w:val="00366C7E"/>
    <w:rsid w:val="00374CA8"/>
    <w:rsid w:val="00384EA3"/>
    <w:rsid w:val="00395FB9"/>
    <w:rsid w:val="00396F4C"/>
    <w:rsid w:val="003A39A1"/>
    <w:rsid w:val="003A6C78"/>
    <w:rsid w:val="003B1F08"/>
    <w:rsid w:val="003B2135"/>
    <w:rsid w:val="003B26E4"/>
    <w:rsid w:val="003C2191"/>
    <w:rsid w:val="003C36DC"/>
    <w:rsid w:val="003C75C8"/>
    <w:rsid w:val="003D2077"/>
    <w:rsid w:val="003D3863"/>
    <w:rsid w:val="003E5F45"/>
    <w:rsid w:val="004110DE"/>
    <w:rsid w:val="004331E1"/>
    <w:rsid w:val="004333EA"/>
    <w:rsid w:val="0044085A"/>
    <w:rsid w:val="004737E3"/>
    <w:rsid w:val="00495463"/>
    <w:rsid w:val="004B21A5"/>
    <w:rsid w:val="004B2276"/>
    <w:rsid w:val="004B45E5"/>
    <w:rsid w:val="004C32F8"/>
    <w:rsid w:val="004C6E46"/>
    <w:rsid w:val="004E4488"/>
    <w:rsid w:val="005037F0"/>
    <w:rsid w:val="00507266"/>
    <w:rsid w:val="00516A86"/>
    <w:rsid w:val="005212FB"/>
    <w:rsid w:val="00525A95"/>
    <w:rsid w:val="00526D86"/>
    <w:rsid w:val="005275F6"/>
    <w:rsid w:val="0056113B"/>
    <w:rsid w:val="005620FA"/>
    <w:rsid w:val="005668F8"/>
    <w:rsid w:val="00566B03"/>
    <w:rsid w:val="0056749A"/>
    <w:rsid w:val="00572102"/>
    <w:rsid w:val="00572EA8"/>
    <w:rsid w:val="00573DD8"/>
    <w:rsid w:val="00574C26"/>
    <w:rsid w:val="005769AC"/>
    <w:rsid w:val="00581C53"/>
    <w:rsid w:val="0058346D"/>
    <w:rsid w:val="00595210"/>
    <w:rsid w:val="005A3C9F"/>
    <w:rsid w:val="005A4A5F"/>
    <w:rsid w:val="005C3447"/>
    <w:rsid w:val="005D59EC"/>
    <w:rsid w:val="005E249C"/>
    <w:rsid w:val="005E3794"/>
    <w:rsid w:val="005F0708"/>
    <w:rsid w:val="005F0A03"/>
    <w:rsid w:val="005F1BB0"/>
    <w:rsid w:val="005F3D53"/>
    <w:rsid w:val="005F64A5"/>
    <w:rsid w:val="00621CAB"/>
    <w:rsid w:val="0064010D"/>
    <w:rsid w:val="0064317A"/>
    <w:rsid w:val="00644778"/>
    <w:rsid w:val="00645B23"/>
    <w:rsid w:val="006479BA"/>
    <w:rsid w:val="00656C4D"/>
    <w:rsid w:val="0067349B"/>
    <w:rsid w:val="00684AA7"/>
    <w:rsid w:val="006871BA"/>
    <w:rsid w:val="006A0FE5"/>
    <w:rsid w:val="006C01E9"/>
    <w:rsid w:val="006C38F7"/>
    <w:rsid w:val="006C7DCE"/>
    <w:rsid w:val="006D1222"/>
    <w:rsid w:val="006D166A"/>
    <w:rsid w:val="006D7812"/>
    <w:rsid w:val="006E30E8"/>
    <w:rsid w:val="006E5716"/>
    <w:rsid w:val="006F00B4"/>
    <w:rsid w:val="006F1D56"/>
    <w:rsid w:val="006F4081"/>
    <w:rsid w:val="006F6DB6"/>
    <w:rsid w:val="006F7594"/>
    <w:rsid w:val="00701248"/>
    <w:rsid w:val="007030DB"/>
    <w:rsid w:val="00703169"/>
    <w:rsid w:val="00717691"/>
    <w:rsid w:val="00722336"/>
    <w:rsid w:val="007302B3"/>
    <w:rsid w:val="00730733"/>
    <w:rsid w:val="00730E3A"/>
    <w:rsid w:val="00736AAF"/>
    <w:rsid w:val="00736E41"/>
    <w:rsid w:val="007509EE"/>
    <w:rsid w:val="0075281D"/>
    <w:rsid w:val="00765B2A"/>
    <w:rsid w:val="007749CE"/>
    <w:rsid w:val="007750EF"/>
    <w:rsid w:val="007760A6"/>
    <w:rsid w:val="00777480"/>
    <w:rsid w:val="00780A10"/>
    <w:rsid w:val="00783A34"/>
    <w:rsid w:val="00785A43"/>
    <w:rsid w:val="007A7425"/>
    <w:rsid w:val="007B12AA"/>
    <w:rsid w:val="007B206A"/>
    <w:rsid w:val="007B7829"/>
    <w:rsid w:val="007C4A6B"/>
    <w:rsid w:val="007C6B52"/>
    <w:rsid w:val="007D16C5"/>
    <w:rsid w:val="007E44B2"/>
    <w:rsid w:val="007E5D10"/>
    <w:rsid w:val="007F663B"/>
    <w:rsid w:val="00801772"/>
    <w:rsid w:val="008055DE"/>
    <w:rsid w:val="008354BD"/>
    <w:rsid w:val="00840378"/>
    <w:rsid w:val="00862FE4"/>
    <w:rsid w:val="0086389A"/>
    <w:rsid w:val="008661CA"/>
    <w:rsid w:val="008704EE"/>
    <w:rsid w:val="0087184F"/>
    <w:rsid w:val="0087543C"/>
    <w:rsid w:val="0087605E"/>
    <w:rsid w:val="008775A6"/>
    <w:rsid w:val="00881B15"/>
    <w:rsid w:val="00884595"/>
    <w:rsid w:val="008A7890"/>
    <w:rsid w:val="008B1FEE"/>
    <w:rsid w:val="008B513E"/>
    <w:rsid w:val="008B6789"/>
    <w:rsid w:val="008C2133"/>
    <w:rsid w:val="008C5353"/>
    <w:rsid w:val="008D46FF"/>
    <w:rsid w:val="008D550A"/>
    <w:rsid w:val="008E1448"/>
    <w:rsid w:val="008E68AA"/>
    <w:rsid w:val="008F0BCF"/>
    <w:rsid w:val="008F0CF3"/>
    <w:rsid w:val="00903C32"/>
    <w:rsid w:val="00916B16"/>
    <w:rsid w:val="009173B9"/>
    <w:rsid w:val="00923832"/>
    <w:rsid w:val="00926950"/>
    <w:rsid w:val="00930FB2"/>
    <w:rsid w:val="0093335D"/>
    <w:rsid w:val="0093613E"/>
    <w:rsid w:val="00943026"/>
    <w:rsid w:val="009622EE"/>
    <w:rsid w:val="00962364"/>
    <w:rsid w:val="00966B81"/>
    <w:rsid w:val="0097306E"/>
    <w:rsid w:val="00976E78"/>
    <w:rsid w:val="00980C4F"/>
    <w:rsid w:val="009879C3"/>
    <w:rsid w:val="00991B77"/>
    <w:rsid w:val="00995AA2"/>
    <w:rsid w:val="009A04E8"/>
    <w:rsid w:val="009A17A0"/>
    <w:rsid w:val="009A3430"/>
    <w:rsid w:val="009A3775"/>
    <w:rsid w:val="009A4DD0"/>
    <w:rsid w:val="009A7004"/>
    <w:rsid w:val="009C3B2F"/>
    <w:rsid w:val="009C7720"/>
    <w:rsid w:val="009D71CF"/>
    <w:rsid w:val="009D73F9"/>
    <w:rsid w:val="009E504A"/>
    <w:rsid w:val="009F4525"/>
    <w:rsid w:val="009F61FD"/>
    <w:rsid w:val="00A131BF"/>
    <w:rsid w:val="00A216E1"/>
    <w:rsid w:val="00A2269E"/>
    <w:rsid w:val="00A23AFA"/>
    <w:rsid w:val="00A24873"/>
    <w:rsid w:val="00A304F2"/>
    <w:rsid w:val="00A31B3E"/>
    <w:rsid w:val="00A36E8C"/>
    <w:rsid w:val="00A42D87"/>
    <w:rsid w:val="00A507E0"/>
    <w:rsid w:val="00A532F3"/>
    <w:rsid w:val="00A554C0"/>
    <w:rsid w:val="00A61254"/>
    <w:rsid w:val="00A61724"/>
    <w:rsid w:val="00A62D2A"/>
    <w:rsid w:val="00A63BDF"/>
    <w:rsid w:val="00A710E7"/>
    <w:rsid w:val="00A83C34"/>
    <w:rsid w:val="00A8489E"/>
    <w:rsid w:val="00AB02A7"/>
    <w:rsid w:val="00AB24B9"/>
    <w:rsid w:val="00AB2C52"/>
    <w:rsid w:val="00AB5DB2"/>
    <w:rsid w:val="00AC29F3"/>
    <w:rsid w:val="00AE0707"/>
    <w:rsid w:val="00AE4ACB"/>
    <w:rsid w:val="00AE600F"/>
    <w:rsid w:val="00AF7CB9"/>
    <w:rsid w:val="00B03E7C"/>
    <w:rsid w:val="00B073C1"/>
    <w:rsid w:val="00B07A5D"/>
    <w:rsid w:val="00B231E5"/>
    <w:rsid w:val="00B23F8F"/>
    <w:rsid w:val="00B32F00"/>
    <w:rsid w:val="00B4366E"/>
    <w:rsid w:val="00B66133"/>
    <w:rsid w:val="00B71A5F"/>
    <w:rsid w:val="00B73682"/>
    <w:rsid w:val="00B74E19"/>
    <w:rsid w:val="00B760AD"/>
    <w:rsid w:val="00B81A1F"/>
    <w:rsid w:val="00B84E97"/>
    <w:rsid w:val="00B973A6"/>
    <w:rsid w:val="00B97D78"/>
    <w:rsid w:val="00BB088E"/>
    <w:rsid w:val="00BB3D3D"/>
    <w:rsid w:val="00BB5BDB"/>
    <w:rsid w:val="00BB6CDE"/>
    <w:rsid w:val="00BD036C"/>
    <w:rsid w:val="00BD16EE"/>
    <w:rsid w:val="00BE6EBE"/>
    <w:rsid w:val="00BE7ED2"/>
    <w:rsid w:val="00BF17E3"/>
    <w:rsid w:val="00C02B87"/>
    <w:rsid w:val="00C278DA"/>
    <w:rsid w:val="00C32C58"/>
    <w:rsid w:val="00C4086D"/>
    <w:rsid w:val="00C440E8"/>
    <w:rsid w:val="00C52C7A"/>
    <w:rsid w:val="00C61DD0"/>
    <w:rsid w:val="00C65244"/>
    <w:rsid w:val="00C671F0"/>
    <w:rsid w:val="00C81A11"/>
    <w:rsid w:val="00C85230"/>
    <w:rsid w:val="00C85C9C"/>
    <w:rsid w:val="00C8761C"/>
    <w:rsid w:val="00C943DD"/>
    <w:rsid w:val="00CA1896"/>
    <w:rsid w:val="00CB1A8D"/>
    <w:rsid w:val="00CB4559"/>
    <w:rsid w:val="00CB5B28"/>
    <w:rsid w:val="00CB63A1"/>
    <w:rsid w:val="00CD5138"/>
    <w:rsid w:val="00CE3665"/>
    <w:rsid w:val="00CE4166"/>
    <w:rsid w:val="00CF0233"/>
    <w:rsid w:val="00CF2F12"/>
    <w:rsid w:val="00CF5371"/>
    <w:rsid w:val="00CF58EB"/>
    <w:rsid w:val="00CF6AA0"/>
    <w:rsid w:val="00D0323A"/>
    <w:rsid w:val="00D03C9A"/>
    <w:rsid w:val="00D0559F"/>
    <w:rsid w:val="00D077E9"/>
    <w:rsid w:val="00D10FF9"/>
    <w:rsid w:val="00D242EB"/>
    <w:rsid w:val="00D24CC4"/>
    <w:rsid w:val="00D313CE"/>
    <w:rsid w:val="00D355DD"/>
    <w:rsid w:val="00D42CB7"/>
    <w:rsid w:val="00D46519"/>
    <w:rsid w:val="00D5413D"/>
    <w:rsid w:val="00D570A9"/>
    <w:rsid w:val="00D64445"/>
    <w:rsid w:val="00D64E9A"/>
    <w:rsid w:val="00D67C09"/>
    <w:rsid w:val="00D7026A"/>
    <w:rsid w:val="00D70D02"/>
    <w:rsid w:val="00D770C7"/>
    <w:rsid w:val="00D86945"/>
    <w:rsid w:val="00D90290"/>
    <w:rsid w:val="00D91211"/>
    <w:rsid w:val="00D9137E"/>
    <w:rsid w:val="00DA3358"/>
    <w:rsid w:val="00DB0E2F"/>
    <w:rsid w:val="00DB72D2"/>
    <w:rsid w:val="00DC7694"/>
    <w:rsid w:val="00DD152F"/>
    <w:rsid w:val="00DD4E48"/>
    <w:rsid w:val="00DD7A9C"/>
    <w:rsid w:val="00DE213F"/>
    <w:rsid w:val="00DE27C6"/>
    <w:rsid w:val="00DE78D3"/>
    <w:rsid w:val="00DF027C"/>
    <w:rsid w:val="00DF2F37"/>
    <w:rsid w:val="00E00A32"/>
    <w:rsid w:val="00E0743C"/>
    <w:rsid w:val="00E148F9"/>
    <w:rsid w:val="00E21160"/>
    <w:rsid w:val="00E22ACD"/>
    <w:rsid w:val="00E262F9"/>
    <w:rsid w:val="00E430BC"/>
    <w:rsid w:val="00E50754"/>
    <w:rsid w:val="00E55786"/>
    <w:rsid w:val="00E620B0"/>
    <w:rsid w:val="00E62734"/>
    <w:rsid w:val="00E649E1"/>
    <w:rsid w:val="00E74A74"/>
    <w:rsid w:val="00E768F5"/>
    <w:rsid w:val="00E81B40"/>
    <w:rsid w:val="00E8557B"/>
    <w:rsid w:val="00E949B6"/>
    <w:rsid w:val="00EA1119"/>
    <w:rsid w:val="00EA3470"/>
    <w:rsid w:val="00EA4059"/>
    <w:rsid w:val="00EA55E7"/>
    <w:rsid w:val="00EB199F"/>
    <w:rsid w:val="00EB5E84"/>
    <w:rsid w:val="00EB6E85"/>
    <w:rsid w:val="00EC3F4A"/>
    <w:rsid w:val="00ED01CF"/>
    <w:rsid w:val="00ED5F6E"/>
    <w:rsid w:val="00EF491F"/>
    <w:rsid w:val="00EF555B"/>
    <w:rsid w:val="00EF65A1"/>
    <w:rsid w:val="00EF7CBF"/>
    <w:rsid w:val="00F027BB"/>
    <w:rsid w:val="00F02F43"/>
    <w:rsid w:val="00F037EE"/>
    <w:rsid w:val="00F03DCA"/>
    <w:rsid w:val="00F0486F"/>
    <w:rsid w:val="00F11DCF"/>
    <w:rsid w:val="00F162EA"/>
    <w:rsid w:val="00F36CE9"/>
    <w:rsid w:val="00F3714D"/>
    <w:rsid w:val="00F40F73"/>
    <w:rsid w:val="00F43148"/>
    <w:rsid w:val="00F4480B"/>
    <w:rsid w:val="00F47056"/>
    <w:rsid w:val="00F47065"/>
    <w:rsid w:val="00F52D27"/>
    <w:rsid w:val="00F53EC6"/>
    <w:rsid w:val="00F60AA5"/>
    <w:rsid w:val="00F60BD8"/>
    <w:rsid w:val="00F63E5F"/>
    <w:rsid w:val="00F77566"/>
    <w:rsid w:val="00F83527"/>
    <w:rsid w:val="00F842DA"/>
    <w:rsid w:val="00F85AC8"/>
    <w:rsid w:val="00F86E91"/>
    <w:rsid w:val="00F971F3"/>
    <w:rsid w:val="00FA0867"/>
    <w:rsid w:val="00FA26E2"/>
    <w:rsid w:val="00FA3E1A"/>
    <w:rsid w:val="00FB0710"/>
    <w:rsid w:val="00FD1546"/>
    <w:rsid w:val="00FD583F"/>
    <w:rsid w:val="00FD6701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EB98E"/>
  <w15:docId w15:val="{F50F491C-9F67-49BD-8929-96803372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  <w:lang w:val="nn-NO"/>
    </w:rPr>
  </w:style>
  <w:style w:type="paragraph" w:styleId="Overskrift1">
    <w:name w:val="heading 1"/>
    <w:basedOn w:val="Normal"/>
    <w:link w:val="Overskrift1Tegn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5"/>
    <w:unhideWhenUsed/>
    <w:qFormat/>
    <w:rsid w:val="004C32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12639" w:themeColor="accent1" w:themeShade="7F"/>
      <w:sz w:val="24"/>
      <w:szCs w:val="24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telTegn">
    <w:name w:val="Tittel Tegn"/>
    <w:basedOn w:val="Standardskriftforavsnitt"/>
    <w:link w:val="Tittel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Undertittel">
    <w:name w:val="Subtitle"/>
    <w:basedOn w:val="Normal"/>
    <w:link w:val="UndertittelTegn"/>
    <w:uiPriority w:val="11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Topptekst">
    <w:name w:val="header"/>
    <w:basedOn w:val="Normal"/>
    <w:link w:val="TopptekstTegn"/>
    <w:uiPriority w:val="8"/>
    <w:unhideWhenUsed/>
    <w:rsid w:val="005037F0"/>
  </w:style>
  <w:style w:type="character" w:customStyle="1" w:styleId="TopptekstTegn">
    <w:name w:val="Topptekst Tegn"/>
    <w:basedOn w:val="Standardskriftforavsnitt"/>
    <w:link w:val="Topptekst"/>
    <w:uiPriority w:val="8"/>
    <w:rsid w:val="0093335D"/>
  </w:style>
  <w:style w:type="paragraph" w:styleId="Bunntekst">
    <w:name w:val="footer"/>
    <w:basedOn w:val="Normal"/>
    <w:link w:val="BunntekstTegn"/>
    <w:uiPriority w:val="99"/>
    <w:unhideWhenUsed/>
    <w:rsid w:val="005037F0"/>
  </w:style>
  <w:style w:type="character" w:customStyle="1" w:styleId="BunntekstTegn">
    <w:name w:val="Bunntekst Tegn"/>
    <w:basedOn w:val="Standardskriftforavsnitt"/>
    <w:link w:val="Bunntekst"/>
    <w:uiPriority w:val="99"/>
    <w:rsid w:val="005037F0"/>
    <w:rPr>
      <w:sz w:val="24"/>
      <w:szCs w:val="24"/>
    </w:rPr>
  </w:style>
  <w:style w:type="paragraph" w:customStyle="1" w:styleId="Navn">
    <w:name w:val="Navn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Overskrift2Tegn">
    <w:name w:val="Overskrift 2 Tegn"/>
    <w:basedOn w:val="Standardskriftforavsnitt"/>
    <w:link w:val="Overskrift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lrutenett">
    <w:name w:val="Table Grid"/>
    <w:basedOn w:val="Vanligtabell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unhideWhenUsed/>
    <w:rsid w:val="00D86945"/>
    <w:rPr>
      <w:color w:val="808080"/>
    </w:rPr>
  </w:style>
  <w:style w:type="paragraph" w:customStyle="1" w:styleId="Innhold">
    <w:name w:val="Innhold"/>
    <w:basedOn w:val="Normal"/>
    <w:link w:val="Innholdtegn"/>
    <w:qFormat/>
    <w:rsid w:val="00DF027C"/>
    <w:rPr>
      <w:b w:val="0"/>
    </w:rPr>
  </w:style>
  <w:style w:type="paragraph" w:customStyle="1" w:styleId="Uthevingstekst">
    <w:name w:val="Uthevingstekst"/>
    <w:basedOn w:val="Normal"/>
    <w:link w:val="Uthevingsteksttegn"/>
    <w:qFormat/>
    <w:rsid w:val="00DF027C"/>
  </w:style>
  <w:style w:type="character" w:customStyle="1" w:styleId="Innholdtegn">
    <w:name w:val="Innhold – tegn"/>
    <w:basedOn w:val="Standardskriftforavsnitt"/>
    <w:link w:val="Innhold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Uthevingsteksttegn">
    <w:name w:val="Uthevingstekst – tegn"/>
    <w:basedOn w:val="Standardskriftforavsnitt"/>
    <w:link w:val="Uthevingsteks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Merknadstekst">
    <w:name w:val="annotation text"/>
    <w:basedOn w:val="Normal"/>
    <w:link w:val="MerknadstekstTegn"/>
    <w:uiPriority w:val="99"/>
    <w:unhideWhenUsed/>
    <w:rsid w:val="00AB24B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B24B9"/>
    <w:rPr>
      <w:rFonts w:eastAsiaTheme="minorEastAsia"/>
      <w:b/>
      <w:color w:val="082A75" w:themeColor="text2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B24B9"/>
    <w:rPr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B24B9"/>
    <w:rPr>
      <w:color w:val="3592C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24B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B24B9"/>
    <w:rPr>
      <w:color w:val="3592CF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B72D2"/>
    <w:pPr>
      <w:keepLines/>
      <w:spacing w:after="0" w:line="259" w:lineRule="auto"/>
      <w:outlineLvl w:val="9"/>
    </w:pPr>
    <w:rPr>
      <w:b w:val="0"/>
      <w:color w:val="013A57" w:themeColor="accent1" w:themeShade="BF"/>
      <w:kern w:val="0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B72D2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B72D2"/>
    <w:pPr>
      <w:spacing w:after="100"/>
      <w:ind w:left="280"/>
    </w:pPr>
  </w:style>
  <w:style w:type="paragraph" w:customStyle="1" w:styleId="msonormal0">
    <w:name w:val="msonormal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paragraph" w:customStyle="1" w:styleId="paragraph">
    <w:name w:val="paragraph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textrun">
    <w:name w:val="textrun"/>
    <w:basedOn w:val="Standardskriftforavsnitt"/>
    <w:rsid w:val="00572EA8"/>
  </w:style>
  <w:style w:type="character" w:customStyle="1" w:styleId="normaltextrun">
    <w:name w:val="normaltextrun"/>
    <w:basedOn w:val="Standardskriftforavsnitt"/>
    <w:rsid w:val="00572EA8"/>
  </w:style>
  <w:style w:type="character" w:customStyle="1" w:styleId="eop">
    <w:name w:val="eop"/>
    <w:basedOn w:val="Standardskriftforavsnitt"/>
    <w:rsid w:val="00572EA8"/>
  </w:style>
  <w:style w:type="character" w:customStyle="1" w:styleId="fieldrange">
    <w:name w:val="fieldrange"/>
    <w:basedOn w:val="Standardskriftforavsnitt"/>
    <w:rsid w:val="00572EA8"/>
  </w:style>
  <w:style w:type="paragraph" w:customStyle="1" w:styleId="outlineelement">
    <w:name w:val="outlineelement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linebreakblob">
    <w:name w:val="linebreakblob"/>
    <w:basedOn w:val="Standardskriftforavsnitt"/>
    <w:rsid w:val="00572EA8"/>
  </w:style>
  <w:style w:type="character" w:customStyle="1" w:styleId="scxw141668745">
    <w:name w:val="scxw141668745"/>
    <w:basedOn w:val="Standardskriftforavsnitt"/>
    <w:rsid w:val="00572EA8"/>
  </w:style>
  <w:style w:type="character" w:customStyle="1" w:styleId="spellingerror">
    <w:name w:val="spellingerror"/>
    <w:basedOn w:val="Standardskriftforavsnitt"/>
    <w:rsid w:val="00572EA8"/>
  </w:style>
  <w:style w:type="paragraph" w:styleId="Listeavsnitt">
    <w:name w:val="List Paragraph"/>
    <w:basedOn w:val="Normal"/>
    <w:uiPriority w:val="34"/>
    <w:unhideWhenUsed/>
    <w:qFormat/>
    <w:rsid w:val="00572EA8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E262F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61E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148F9"/>
    <w:rPr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148F9"/>
    <w:rPr>
      <w:rFonts w:eastAsiaTheme="minorEastAsia"/>
      <w:b/>
      <w:bCs/>
      <w:color w:val="082A75" w:themeColor="text2"/>
      <w:sz w:val="20"/>
      <w:szCs w:val="20"/>
    </w:rPr>
  </w:style>
  <w:style w:type="paragraph" w:customStyle="1" w:styleId="commentcontentpara">
    <w:name w:val="commentcontentpara"/>
    <w:basedOn w:val="Normal"/>
    <w:rsid w:val="00A6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5"/>
    <w:rsid w:val="004C32F8"/>
    <w:rPr>
      <w:rFonts w:asciiTheme="majorHAnsi" w:eastAsiaTheme="majorEastAsia" w:hAnsiTheme="majorHAnsi" w:cstheme="majorBidi"/>
      <w:b/>
      <w:color w:val="012639" w:themeColor="accent1" w:themeShade="7F"/>
    </w:rPr>
  </w:style>
  <w:style w:type="paragraph" w:styleId="Revisjon">
    <w:name w:val="Revision"/>
    <w:hidden/>
    <w:uiPriority w:val="99"/>
    <w:semiHidden/>
    <w:rsid w:val="007749CE"/>
    <w:pPr>
      <w:spacing w:after="0" w:line="240" w:lineRule="auto"/>
    </w:pPr>
    <w:rPr>
      <w:rFonts w:eastAsiaTheme="minorEastAsia"/>
      <w:b/>
      <w:color w:val="082A75" w:themeColor="text2"/>
      <w:sz w:val="28"/>
      <w:szCs w:val="22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vl.no/student/praksis/praksis-for-flki/praksis-ppu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y\AppData\Roaming\Microsoft\Templates\Rap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901de-bd1a-492b-bc4e-e259d2bee1e8" xsi:nil="true"/>
    <lcf76f155ced4ddcb4097134ff3c332f xmlns="dd83a927-01c2-407c-b34a-63cddfc3f07d">
      <Terms xmlns="http://schemas.microsoft.com/office/infopath/2007/PartnerControls"/>
    </lcf76f155ced4ddcb4097134ff3c332f>
    <SharedWithUsers xmlns="a69901de-bd1a-492b-bc4e-e259d2bee1e8">
      <UserInfo>
        <DisplayName>Marie Gasmann Hermansen</DisplayName>
        <AccountId>464</AccountId>
        <AccountType/>
      </UserInfo>
      <UserInfo>
        <DisplayName>Arne Kaldestad</DisplayName>
        <AccountId>96</AccountId>
        <AccountType/>
      </UserInfo>
      <UserInfo>
        <DisplayName>Katharina Reksten Tufteland</DisplayName>
        <AccountId>528</AccountId>
        <AccountType/>
      </UserInfo>
      <UserInfo>
        <DisplayName>Frøy Hege Loe</DisplayName>
        <AccountId>21</AccountId>
        <AccountType/>
      </UserInfo>
      <UserInfo>
        <DisplayName>Hanne Bjerke Vasshaug</DisplayName>
        <AccountId>66</AccountId>
        <AccountType/>
      </UserInfo>
      <UserInfo>
        <DisplayName>Laila Elise Vindenes</DisplayName>
        <AccountId>26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6" ma:contentTypeDescription="Opprett et nytt dokument." ma:contentTypeScope="" ma:versionID="1814c7a2a911bd736ff1900f7c9fffba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5c3f9c2f4a7f87e0f2d76b1e17027806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a719db-170d-49b2-b28f-8ebb9132d3e9}" ma:internalName="TaxCatchAll" ma:showField="CatchAllData" ma:web="a69901de-bd1a-492b-bc4e-e259d2bee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59C919-C1BD-4F00-B30B-45D0D1DB6391}">
  <ds:schemaRefs>
    <ds:schemaRef ds:uri="http://schemas.microsoft.com/office/2006/metadata/properties"/>
    <ds:schemaRef ds:uri="http://schemas.microsoft.com/office/infopath/2007/PartnerControls"/>
    <ds:schemaRef ds:uri="a69901de-bd1a-492b-bc4e-e259d2bee1e8"/>
    <ds:schemaRef ds:uri="dd83a927-01c2-407c-b34a-63cddfc3f07d"/>
  </ds:schemaRefs>
</ds:datastoreItem>
</file>

<file path=customXml/itemProps2.xml><?xml version="1.0" encoding="utf-8"?>
<ds:datastoreItem xmlns:ds="http://schemas.openxmlformats.org/officeDocument/2006/customXml" ds:itemID="{4ABE5EED-E7A4-45B0-870C-39AA92A702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5EDA91-13FA-4AAC-9730-0B1E20668D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B3E788-6AF2-410B-9D26-5FA882FF0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a927-01c2-407c-b34a-63cddfc3f07d"/>
    <ds:schemaRef ds:uri="a69901de-bd1a-492b-bc4e-e259d2bee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</Template>
  <TotalTime>21</TotalTime>
  <Pages>3</Pages>
  <Words>473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2975</CharactersWithSpaces>
  <SharedDoc>false</SharedDoc>
  <HLinks>
    <vt:vector size="6" baseType="variant">
      <vt:variant>
        <vt:i4>2490416</vt:i4>
      </vt:variant>
      <vt:variant>
        <vt:i4>0</vt:i4>
      </vt:variant>
      <vt:variant>
        <vt:i4>0</vt:i4>
      </vt:variant>
      <vt:variant>
        <vt:i4>5</vt:i4>
      </vt:variant>
      <vt:variant>
        <vt:lpwstr>https://www.hvl.no/student/praksis/praksis-for-flki/praksis-ppu/</vt:lpwstr>
      </vt:variant>
      <vt:variant>
        <vt:lpwstr>:~:text=Studieplanar%20og%20emneplanar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Nora Schneider Lynghjem</dc:creator>
  <cp:keywords/>
  <dc:description/>
  <cp:lastModifiedBy>Marie Gasmann Hermansen</cp:lastModifiedBy>
  <cp:revision>21</cp:revision>
  <cp:lastPrinted>2020-06-17T20:37:00Z</cp:lastPrinted>
  <dcterms:created xsi:type="dcterms:W3CDTF">2023-06-20T13:22:00Z</dcterms:created>
  <dcterms:modified xsi:type="dcterms:W3CDTF">2023-06-30T12:14:00Z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0x0101002C353F333F57EA46A605B5C9F8C59BEA</vt:lpwstr>
  </property>
  <property fmtid="{D5CDD505-2E9C-101B-9397-08002B2CF9AE}" pid="4" name="MediaServiceImageTags">
    <vt:lpwstr/>
  </property>
</Properties>
</file>