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D0F" w14:textId="7C4CC404" w:rsidR="00B073C1" w:rsidRPr="009A3775" w:rsidRDefault="009A17A0" w:rsidP="00DD4E48">
      <w:pPr>
        <w:tabs>
          <w:tab w:val="left" w:pos="6804"/>
          <w:tab w:val="left" w:pos="8080"/>
          <w:tab w:val="left" w:pos="8505"/>
        </w:tabs>
        <w:rPr>
          <w:rStyle w:val="Overskrift1Tegn"/>
          <w:rFonts w:ascii="Calibri Light" w:hAnsi="Calibri Light" w:cs="Calibri Light"/>
          <w:color w:val="006C73"/>
          <w:sz w:val="44"/>
          <w:szCs w:val="44"/>
        </w:rPr>
      </w:pPr>
      <w:r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>Sluttvurdering av praksis</w:t>
      </w:r>
      <w:r w:rsidR="00F971F3"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 xml:space="preserve"> på </w:t>
      </w:r>
      <w:r w:rsidR="00B073C1"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>praktisk pedagogisk utdanning</w:t>
      </w:r>
      <w:r w:rsidR="006F6DB6"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 xml:space="preserve"> for yrkesfag</w:t>
      </w:r>
      <w:r w:rsidR="009A3775"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 xml:space="preserve"> (PPU-Y)</w:t>
      </w:r>
      <w:r w:rsidR="006F6DB6"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 xml:space="preserve"> og allmennfag</w:t>
      </w:r>
      <w:r w:rsidR="009A3775" w:rsidRPr="009A3775">
        <w:rPr>
          <w:rStyle w:val="Overskrift1Tegn"/>
          <w:rFonts w:ascii="Calibri Light" w:hAnsi="Calibri Light" w:cs="Calibri Light"/>
          <w:color w:val="006C73"/>
          <w:sz w:val="44"/>
          <w:szCs w:val="44"/>
        </w:rPr>
        <w:t xml:space="preserve"> (PPU-A)</w:t>
      </w:r>
    </w:p>
    <w:p w14:paraId="552105BC" w14:textId="6EE5D51C" w:rsidR="001A22D7" w:rsidRPr="00EF65A1" w:rsidRDefault="00DD4E48" w:rsidP="00DD4E48">
      <w:pPr>
        <w:tabs>
          <w:tab w:val="left" w:pos="6804"/>
          <w:tab w:val="left" w:pos="8080"/>
          <w:tab w:val="left" w:pos="8505"/>
        </w:tabs>
        <w:rPr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</w:rPr>
      </w:pPr>
      <w:r w:rsidRPr="00EF65A1">
        <w:rPr>
          <w:rStyle w:val="normaltextrun"/>
          <w:rFonts w:ascii="Calibri Light" w:hAnsi="Calibri Light" w:cs="Calibri Light"/>
          <w:b w:val="0"/>
          <w:bCs/>
          <w:color w:val="006C73"/>
          <w:sz w:val="20"/>
          <w:szCs w:val="20"/>
          <w:shd w:val="clear" w:color="auto" w:fill="FFFFFF"/>
        </w:rPr>
        <w:t>Dette dokumentet er konfidensielt og berre til bruk internt i studiet ved HVL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82"/>
        <w:gridCol w:w="3334"/>
      </w:tblGrid>
      <w:tr w:rsidR="006D1222" w:rsidRPr="00EF65A1" w14:paraId="57286709" w14:textId="5D95B16F" w:rsidTr="004B2276">
        <w:trPr>
          <w:trHeight w:val="794"/>
        </w:trPr>
        <w:tc>
          <w:tcPr>
            <w:tcW w:w="3681" w:type="dxa"/>
          </w:tcPr>
          <w:p w14:paraId="202297B6" w14:textId="77777777" w:rsidR="006D1222" w:rsidRPr="00EF65A1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0" w:name="_Hlk43389511"/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2982" w:type="dxa"/>
            <w:tcBorders>
              <w:right w:val="dotted" w:sz="4" w:space="0" w:color="34ABA2"/>
            </w:tcBorders>
          </w:tcPr>
          <w:p w14:paraId="6A22E141" w14:textId="77777777" w:rsidR="006D1222" w:rsidRPr="00EF65A1" w:rsidRDefault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 sitt namn:</w:t>
            </w:r>
          </w:p>
        </w:tc>
        <w:tc>
          <w:tcPr>
            <w:tcW w:w="3334" w:type="dxa"/>
            <w:tcBorders>
              <w:left w:val="dotted" w:sz="4" w:space="0" w:color="34ABA2"/>
              <w:right w:val="dotted" w:sz="4" w:space="0" w:color="34ABA2"/>
            </w:tcBorders>
          </w:tcPr>
          <w:p w14:paraId="52C4C63D" w14:textId="7C7EA290" w:rsidR="006D1222" w:rsidRPr="00EF65A1" w:rsidRDefault="006D1222" w:rsidP="006D122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Studium (</w:t>
            </w:r>
            <w:r w:rsidR="006F6DB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PPU-A eller PPU-Y):</w:t>
            </w:r>
          </w:p>
        </w:tc>
      </w:tr>
      <w:tr w:rsidR="00AF7CB9" w:rsidRPr="005E249C" w14:paraId="29A02532" w14:textId="77777777" w:rsidTr="004B227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43FAB34E" w14:textId="77777777" w:rsidR="00B07A5D" w:rsidRPr="00EF65A1" w:rsidRDefault="00B07A5D" w:rsidP="00B07A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Studieår: </w:t>
            </w:r>
          </w:p>
          <w:p w14:paraId="259B14D7" w14:textId="35ED8060" w:rsidR="00AF7CB9" w:rsidRPr="00EF65A1" w:rsidRDefault="00995AA2" w:rsidP="00995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(1. </w:t>
            </w:r>
            <w:r w:rsidR="00B07A5D"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eller 2. år</w:t>
            </w: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298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34ABA2"/>
            </w:tcBorders>
          </w:tcPr>
          <w:p w14:paraId="47605182" w14:textId="77777777" w:rsidR="00AF7CB9" w:rsidRPr="00EF65A1" w:rsidRDefault="00AF7CB9" w:rsidP="00AE0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50"/>
                <w:tab w:val="left" w:pos="1440"/>
              </w:tabs>
              <w:suppressAutoHyphens/>
              <w:spacing w:line="240" w:lineRule="auto"/>
              <w:outlineLvl w:val="0"/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EF65A1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Er det praksis på eigen arbeidsplass? </w:t>
            </w:r>
          </w:p>
        </w:tc>
        <w:tc>
          <w:tcPr>
            <w:tcW w:w="3334" w:type="dxa"/>
            <w:tcBorders>
              <w:left w:val="dotted" w:sz="4" w:space="0" w:color="34ABA2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0B816F9D" w14:textId="77777777" w:rsidR="00AF7CB9" w:rsidRPr="00EF65A1" w:rsidRDefault="00AF7CB9" w:rsidP="00AE070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 w:rsidRPr="00EF65A1"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HVL campus:</w:t>
            </w:r>
          </w:p>
          <w:p w14:paraId="45D3FA20" w14:textId="77777777" w:rsidR="0020217E" w:rsidRDefault="0020217E" w:rsidP="00AE070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(Bergen</w:t>
            </w:r>
            <w:r w:rsidR="007E5D10"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, Sogndal, Stord)</w:t>
            </w:r>
          </w:p>
          <w:p w14:paraId="168C90EA" w14:textId="0CA234E5" w:rsidR="000333D6" w:rsidRPr="00EF65A1" w:rsidRDefault="000333D6" w:rsidP="00AE070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AE0707" w:rsidRPr="00EF65A1" w14:paraId="40C55751" w14:textId="77777777">
        <w:trPr>
          <w:trHeight w:val="794"/>
        </w:trPr>
        <w:tc>
          <w:tcPr>
            <w:tcW w:w="3681" w:type="dxa"/>
          </w:tcPr>
          <w:p w14:paraId="6CE915A7" w14:textId="77777777" w:rsidR="00CE4166" w:rsidRPr="00EF65A1" w:rsidRDefault="00CE4166" w:rsidP="00CE416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Praksisskule:</w:t>
            </w:r>
          </w:p>
          <w:p w14:paraId="0FAC2A91" w14:textId="5F146B61" w:rsidR="00AE0707" w:rsidRPr="00EF65A1" w:rsidRDefault="00AE070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6316" w:type="dxa"/>
            <w:gridSpan w:val="2"/>
          </w:tcPr>
          <w:p w14:paraId="5478FE6C" w14:textId="2D6848E6" w:rsidR="00AE0707" w:rsidRPr="00EF65A1" w:rsidRDefault="00CE4166" w:rsidP="00CE416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Praksislærar sitt namn:</w:t>
            </w:r>
          </w:p>
        </w:tc>
      </w:tr>
      <w:bookmarkEnd w:id="0"/>
    </w:tbl>
    <w:p w14:paraId="3332A6B8" w14:textId="77777777" w:rsidR="00FB675C" w:rsidRDefault="00FB675C" w:rsidP="0010158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5E039E8" w14:textId="1FA25F67" w:rsidR="0010158E" w:rsidRPr="00581326" w:rsidRDefault="0010158E" w:rsidP="0010158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Kryss av i e</w:t>
      </w:r>
      <w:r w:rsidR="003C5EF3"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i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n av de fire boks</w:t>
      </w:r>
      <w:r w:rsidR="003C5EF3"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ne:</w:t>
      </w:r>
    </w:p>
    <w:p w14:paraId="08B61A58" w14:textId="32BD34E1" w:rsidR="00FB675C" w:rsidRPr="00FB675C" w:rsidRDefault="0010158E" w:rsidP="0010158E">
      <w:pPr>
        <w:spacing w:line="240" w:lineRule="auto"/>
        <w:rPr>
          <w:rFonts w:ascii="Calibri Light" w:hAnsi="Calibri Light" w:cs="Calibri Light"/>
          <w:b w:val="0"/>
          <w:bCs/>
          <w:color w:val="auto"/>
          <w:sz w:val="20"/>
          <w:szCs w:val="20"/>
        </w:rPr>
      </w:pP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Det er obligatorisk frammøte til all praksis, og alle fr</w:t>
      </w:r>
      <w:r w:rsidR="00736E4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å</w:t>
      </w: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værsdag</w:t>
      </w:r>
      <w:r w:rsidR="00645B23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a</w:t>
      </w: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r må ta</w:t>
      </w:r>
      <w:r w:rsidR="00581326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kast att</w:t>
      </w: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 xml:space="preserve"> før studenten får sluttvurdering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AE0707" w:rsidRPr="005E249C" w14:paraId="69A88598" w14:textId="77777777">
        <w:trPr>
          <w:trHeight w:val="1073"/>
        </w:trPr>
        <w:tc>
          <w:tcPr>
            <w:tcW w:w="4012" w:type="dxa"/>
            <w:hideMark/>
          </w:tcPr>
          <w:p w14:paraId="7139ECAB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F65A1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56394731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vurderingskriteria for emnet</w:t>
            </w:r>
          </w:p>
        </w:tc>
        <w:tc>
          <w:tcPr>
            <w:tcW w:w="1086" w:type="dxa"/>
          </w:tcPr>
          <w:p w14:paraId="6E6D125E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69668BBE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ikkje bestått</w:t>
            </w:r>
            <w:r w:rsidRPr="00EF65A1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1E0BF1EF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ikkje oppfylt delar av eller alle vurderingskriteria for emnet        </w:t>
            </w:r>
          </w:p>
        </w:tc>
        <w:tc>
          <w:tcPr>
            <w:tcW w:w="1172" w:type="dxa"/>
          </w:tcPr>
          <w:p w14:paraId="4B4D259B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CCAFA55" w14:textId="3B8760EB" w:rsidR="007A7425" w:rsidRPr="00581326" w:rsidRDefault="007A7425" w:rsidP="007A742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</w:t>
      </w:r>
      <w:r w:rsidR="00581326"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ast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ikk</w:t>
      </w:r>
      <w:r w:rsidR="00581326"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j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e bestått skal studenten ha fått «varsel om fare for ikk</w:t>
      </w:r>
      <w:r w:rsidR="00AB7E01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j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e bestått praksis», praksislær</w:t>
      </w:r>
      <w:r w:rsid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 kontakt</w:t>
      </w:r>
      <w:r w:rsid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 profesjons</w:t>
      </w:r>
      <w:r w:rsid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rettleiar</w:t>
      </w:r>
      <w:r w:rsidRPr="005813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praksiskoordinator.</w:t>
      </w:r>
    </w:p>
    <w:p w14:paraId="39B9ED22" w14:textId="77777777" w:rsidR="007A7425" w:rsidRPr="00581326" w:rsidRDefault="007A7425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AE0707" w:rsidRPr="005E249C" w14:paraId="7BDCAFC4" w14:textId="7777777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996690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avbroten</w:t>
            </w:r>
            <w:r w:rsidRPr="00EF65A1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0006467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avbrote praksis og har ikkje gyldig fråværsgrunn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A187ED6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C6B328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ikkje møtt</w:t>
            </w:r>
          </w:p>
          <w:p w14:paraId="69D3D015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F65A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ikkje møtt til praksisstart og har ikkje gyldig fråværsgrunn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DE2AB90" w14:textId="77777777" w:rsidR="00AE0707" w:rsidRPr="00EF65A1" w:rsidRDefault="00AE070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A450596" w14:textId="77B47F9E" w:rsidR="009622EE" w:rsidRPr="00D15CCD" w:rsidRDefault="009622EE" w:rsidP="009622EE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</w:t>
      </w:r>
      <w:r w:rsidR="00A554C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j</w:t>
      </w: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e møter i praksis eller avbryter praksisperioden, sender praksislær</w:t>
      </w:r>
      <w:r w:rsidR="00A554C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a</w:t>
      </w: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r side 1 på e-post til praksiskoordinator så snart som </w:t>
      </w:r>
      <w:r w:rsidR="00A554C0"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mogleg</w:t>
      </w: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0E645607" w14:textId="77777777" w:rsidR="009622EE" w:rsidRPr="00EF65A1" w:rsidRDefault="009622EE" w:rsidP="00AE070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2C60FEFA" w14:textId="37C4AE01" w:rsidR="00AE0707" w:rsidRPr="00EF65A1" w:rsidRDefault="00AE0707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0F543DA0" w14:textId="2DCCCDC3" w:rsidR="00AF7CB9" w:rsidRPr="00EF65A1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24FE72E1" w14:textId="5089EEB0" w:rsidR="00AF7CB9" w:rsidRPr="00EF65A1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5696C4AE" w14:textId="710432E1" w:rsidR="00AF7CB9" w:rsidRPr="00EF65A1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4920E29D" w14:textId="0DA28B10" w:rsidR="00AF7CB9" w:rsidRPr="00EF65A1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2FBD991D" w14:textId="17A7BF23" w:rsidR="00AF7CB9" w:rsidRPr="00EF65A1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195C4DC6" w14:textId="739A52A1" w:rsidR="00AF7CB9" w:rsidRPr="00EF65A1" w:rsidRDefault="00AF7CB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0260EE5E" w14:textId="77777777" w:rsidR="00D10FF9" w:rsidRPr="00EF65A1" w:rsidRDefault="00D10FF9" w:rsidP="000B67F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line="36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50401FAD" w14:textId="0A5AE933" w:rsidR="003361E6" w:rsidRPr="00EF65A1" w:rsidRDefault="003361E6" w:rsidP="00141DE8">
      <w:pPr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p w14:paraId="0F83F45A" w14:textId="4C14F434" w:rsidR="003361E6" w:rsidRPr="00EF65A1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-7"/>
        <w:tblW w:w="10073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26"/>
      </w:tblGrid>
      <w:tr w:rsidR="00976E78" w:rsidRPr="00EF65A1" w14:paraId="6D14386B" w14:textId="77777777" w:rsidTr="00976E78">
        <w:trPr>
          <w:trHeight w:val="567"/>
        </w:trPr>
        <w:tc>
          <w:tcPr>
            <w:tcW w:w="8647" w:type="dxa"/>
          </w:tcPr>
          <w:p w14:paraId="711F3029" w14:textId="356F4A30" w:rsidR="00976E78" w:rsidRPr="005E249C" w:rsidRDefault="002A4E96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5E249C"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lastRenderedPageBreak/>
              <w:t>Fyll ut følgjande felt:</w:t>
            </w:r>
          </w:p>
        </w:tc>
        <w:tc>
          <w:tcPr>
            <w:tcW w:w="1426" w:type="dxa"/>
          </w:tcPr>
          <w:p w14:paraId="54877EB1" w14:textId="0256CCB0" w:rsidR="00976E78" w:rsidRPr="005E249C" w:rsidRDefault="006D7812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lang w:eastAsia="nb-NO"/>
              </w:rPr>
              <w:t>Svar:</w:t>
            </w:r>
          </w:p>
        </w:tc>
      </w:tr>
      <w:tr w:rsidR="00976E78" w:rsidRPr="005E249C" w14:paraId="79CC4B84" w14:textId="77777777" w:rsidTr="00976E78">
        <w:trPr>
          <w:trHeight w:val="454"/>
        </w:trPr>
        <w:tc>
          <w:tcPr>
            <w:tcW w:w="8647" w:type="dxa"/>
          </w:tcPr>
          <w:p w14:paraId="3BC56532" w14:textId="327605BF" w:rsidR="00976E78" w:rsidRPr="001C18E9" w:rsidRDefault="00421F83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</w:rPr>
              <w:t xml:space="preserve">Tal </w:t>
            </w:r>
            <w:r w:rsidR="007F663B" w:rsidRPr="001C18E9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</w:rPr>
              <w:t>d</w:t>
            </w:r>
            <w:r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</w:rPr>
              <w:t>aga</w:t>
            </w:r>
            <w:r w:rsidR="007F663B" w:rsidRPr="001C18E9">
              <w:rPr>
                <w:rFonts w:ascii="Calibri Light" w:hAnsi="Calibri Light" w:cs="Calibri Light"/>
                <w:b w:val="0"/>
                <w:bCs/>
                <w:noProof/>
                <w:color w:val="auto"/>
                <w:sz w:val="20"/>
                <w:szCs w:val="24"/>
              </w:rPr>
              <w:t>r praksis gjennomført:</w:t>
            </w:r>
          </w:p>
        </w:tc>
        <w:tc>
          <w:tcPr>
            <w:tcW w:w="1426" w:type="dxa"/>
          </w:tcPr>
          <w:p w14:paraId="1EC8009D" w14:textId="615B3E94" w:rsidR="00976E78" w:rsidRPr="005E249C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76E78" w:rsidRPr="00EF65A1" w14:paraId="74656977" w14:textId="77777777" w:rsidTr="00976E78">
        <w:trPr>
          <w:trHeight w:val="454"/>
        </w:trPr>
        <w:tc>
          <w:tcPr>
            <w:tcW w:w="8647" w:type="dxa"/>
          </w:tcPr>
          <w:p w14:paraId="64602B4C" w14:textId="047169EB" w:rsidR="00976E78" w:rsidRPr="005E249C" w:rsidRDefault="00421F83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Tal timar</w:t>
            </w:r>
            <w:r w:rsidR="006D7812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 xml:space="preserve"> s</w:t>
            </w:r>
            <w:r w:rsidR="00976E78" w:rsidRPr="005E249C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tudenten har hatt ansvar for/undervist i løpet av praksisperioden</w:t>
            </w:r>
          </w:p>
        </w:tc>
        <w:tc>
          <w:tcPr>
            <w:tcW w:w="1426" w:type="dxa"/>
          </w:tcPr>
          <w:p w14:paraId="5869F83F" w14:textId="77777777" w:rsidR="00976E78" w:rsidRPr="005E249C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76E78" w:rsidRPr="00EF65A1" w14:paraId="116BAB8F" w14:textId="77777777" w:rsidTr="00976E78">
        <w:trPr>
          <w:trHeight w:val="454"/>
        </w:trPr>
        <w:tc>
          <w:tcPr>
            <w:tcW w:w="8647" w:type="dxa"/>
          </w:tcPr>
          <w:p w14:paraId="6DD77094" w14:textId="77777777" w:rsidR="00F53EC6" w:rsidRDefault="00976E78" w:rsidP="00976E78">
            <w:pPr>
              <w:spacing w:line="240" w:lineRule="auto"/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</w:pPr>
            <w:r w:rsidRPr="005E249C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 xml:space="preserve">Studenten har deltatt i det som skjer utanom undervisningstimane i løpet av ein praksisdag </w:t>
            </w:r>
          </w:p>
          <w:p w14:paraId="718BFF9A" w14:textId="69A158C5" w:rsidR="00976E78" w:rsidRPr="005E249C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4"/>
                <w:lang w:eastAsia="nb-NO"/>
              </w:rPr>
            </w:pPr>
            <w:r w:rsidRPr="005E249C">
              <w:rPr>
                <w:rFonts w:ascii="Calibri Light" w:hAnsi="Calibri Light" w:cs="Calibri Light"/>
                <w:b w:val="0"/>
                <w:color w:val="auto"/>
                <w:sz w:val="20"/>
                <w:szCs w:val="24"/>
              </w:rPr>
              <w:t>(døme: observasjon, planleggingsarbeid, vurderingsarbeid, teamarbeid, planleggingsdagar, foreldresamtalar)</w:t>
            </w:r>
          </w:p>
        </w:tc>
        <w:tc>
          <w:tcPr>
            <w:tcW w:w="1426" w:type="dxa"/>
          </w:tcPr>
          <w:p w14:paraId="22D99D13" w14:textId="77777777" w:rsidR="00976E78" w:rsidRPr="005E249C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80C4F" w:rsidRPr="00EF65A1" w14:paraId="40DC4F1D" w14:textId="77777777">
        <w:trPr>
          <w:trHeight w:val="454"/>
        </w:trPr>
        <w:tc>
          <w:tcPr>
            <w:tcW w:w="8647" w:type="dxa"/>
          </w:tcPr>
          <w:p w14:paraId="4A5EE2AC" w14:textId="657BC6A2" w:rsidR="00980C4F" w:rsidRPr="00980C4F" w:rsidRDefault="00980C4F" w:rsidP="00976E78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</w:pPr>
            <w:r w:rsidRPr="005E249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  <w:t>Midtvegsvurdering/samtale er gjennomført</w:t>
            </w:r>
          </w:p>
        </w:tc>
        <w:tc>
          <w:tcPr>
            <w:tcW w:w="1426" w:type="dxa"/>
          </w:tcPr>
          <w:p w14:paraId="352AAA84" w14:textId="263DCDFA" w:rsidR="00980C4F" w:rsidRPr="005E249C" w:rsidRDefault="00980C4F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Dato:</w:t>
            </w:r>
          </w:p>
        </w:tc>
      </w:tr>
      <w:tr w:rsidR="00976E78" w:rsidRPr="00EF65A1" w14:paraId="7E7C4E99" w14:textId="77777777" w:rsidTr="00976E78">
        <w:trPr>
          <w:trHeight w:val="454"/>
        </w:trPr>
        <w:tc>
          <w:tcPr>
            <w:tcW w:w="8647" w:type="dxa"/>
          </w:tcPr>
          <w:p w14:paraId="5ED3D81C" w14:textId="2EDE5891" w:rsidR="00976E78" w:rsidRPr="005E249C" w:rsidRDefault="00976E78" w:rsidP="00976E78">
            <w:pPr>
              <w:spacing w:line="240" w:lineRule="auto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</w:pPr>
            <w:r w:rsidRPr="005E249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4"/>
              </w:rPr>
              <w:t>Studenten har fått tilsendt skjema «Varsel om fare for ikkje bestått i praksis»</w:t>
            </w:r>
          </w:p>
        </w:tc>
        <w:tc>
          <w:tcPr>
            <w:tcW w:w="1426" w:type="dxa"/>
          </w:tcPr>
          <w:p w14:paraId="00169C71" w14:textId="77777777" w:rsidR="00976E78" w:rsidRPr="005E249C" w:rsidRDefault="00976E78" w:rsidP="00976E7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AE95025" w14:textId="77777777" w:rsidR="00621CAB" w:rsidRPr="009F4525" w:rsidRDefault="00621CA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p w14:paraId="50256EBA" w14:textId="77777777" w:rsidR="00621CAB" w:rsidRPr="009F4525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95859E4" w14:textId="0E629F64" w:rsidR="00621CAB" w:rsidRPr="009F4525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p w14:paraId="78897400" w14:textId="77777777" w:rsidR="00525A95" w:rsidRPr="009F4525" w:rsidRDefault="00525A95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p w14:paraId="724C7027" w14:textId="77777777" w:rsidR="00525A95" w:rsidRPr="00EF65A1" w:rsidRDefault="00525A95" w:rsidP="00525A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F65A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Stad: ____________</w:t>
      </w:r>
      <w:r w:rsidRPr="00EF65A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F65A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Praksislærar si underskrift: ______________________________</w:t>
      </w:r>
    </w:p>
    <w:p w14:paraId="16EDB129" w14:textId="37B23F12" w:rsidR="00621CAB" w:rsidRPr="00EF65A1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p w14:paraId="3D8863B6" w14:textId="4C341870" w:rsidR="00B71A5F" w:rsidRPr="00EF65A1" w:rsidRDefault="00B71A5F" w:rsidP="00621CAB">
      <w:pPr>
        <w:spacing w:line="240" w:lineRule="auto"/>
        <w:rPr>
          <w:rFonts w:ascii="Calibri Light" w:eastAsia="Times New Roman" w:hAnsi="Calibri Light" w:cs="Calibri Light"/>
          <w:color w:val="008A8F"/>
          <w:sz w:val="20"/>
          <w:szCs w:val="20"/>
          <w:lang w:eastAsia="nb-NO"/>
        </w:rPr>
      </w:pPr>
    </w:p>
    <w:p w14:paraId="0D22F030" w14:textId="15D29668" w:rsidR="003361E6" w:rsidRPr="007750EF" w:rsidRDefault="003361E6" w:rsidP="007750EF">
      <w:pPr>
        <w:tabs>
          <w:tab w:val="center" w:pos="4513"/>
        </w:tabs>
        <w:suppressAutoHyphens/>
        <w:rPr>
          <w:rFonts w:ascii="Calibri Light" w:hAnsi="Calibri Light" w:cs="Calibri Light"/>
          <w:b w:val="0"/>
          <w:bCs/>
          <w:iCs/>
          <w:noProof/>
          <w:color w:val="auto"/>
          <w:szCs w:val="28"/>
        </w:rPr>
      </w:pPr>
    </w:p>
    <w:p w14:paraId="106518F6" w14:textId="77777777" w:rsidR="003361E6" w:rsidRPr="00EF65A1" w:rsidRDefault="003361E6" w:rsidP="00621CAB">
      <w:pPr>
        <w:rPr>
          <w:rFonts w:ascii="Calibri Light" w:hAnsi="Calibri Light" w:cs="Calibri Light"/>
          <w:color w:val="008A8F"/>
          <w:sz w:val="24"/>
          <w:szCs w:val="24"/>
        </w:rPr>
      </w:pPr>
      <w:r w:rsidRPr="00EF65A1">
        <w:rPr>
          <w:rFonts w:ascii="Calibri Light" w:hAnsi="Calibri Light" w:cs="Calibri Light"/>
          <w:color w:val="008A8F"/>
          <w:sz w:val="24"/>
          <w:szCs w:val="24"/>
        </w:rPr>
        <w:t>Erklæring frå student:</w:t>
      </w:r>
    </w:p>
    <w:p w14:paraId="117B5FB3" w14:textId="72595D43" w:rsidR="003361E6" w:rsidRPr="00EF65A1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  <w:r w:rsidRPr="00EF65A1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Eg har lest vurderingsskjemaet og er kjend med innhaldet. Eg er også informert om at klagefristen på formelle feil er på </w:t>
      </w:r>
      <w:r w:rsidR="00A61724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tre</w:t>
      </w:r>
      <w:r w:rsidRPr="00EF65A1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 (</w:t>
      </w:r>
      <w:r w:rsidR="00A61724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3</w:t>
      </w:r>
      <w:r w:rsidRPr="00EF65A1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) veke</w:t>
      </w:r>
      <w:r w:rsidR="007749CE">
        <w:rPr>
          <w:rFonts w:ascii="Calibri Light" w:hAnsi="Calibri Light" w:cs="Calibri Light"/>
          <w:b w:val="0"/>
          <w:bCs/>
          <w:color w:val="auto"/>
          <w:sz w:val="24"/>
          <w:szCs w:val="24"/>
        </w:rPr>
        <w:t>r</w:t>
      </w:r>
      <w:r w:rsidRPr="00EF65A1">
        <w:rPr>
          <w:rFonts w:ascii="Calibri Light" w:hAnsi="Calibri Light" w:cs="Calibri Light"/>
          <w:b w:val="0"/>
          <w:bCs/>
          <w:color w:val="auto"/>
          <w:sz w:val="24"/>
          <w:szCs w:val="24"/>
        </w:rPr>
        <w:t xml:space="preserve"> og går frå dags dato. </w:t>
      </w:r>
    </w:p>
    <w:p w14:paraId="49FF2582" w14:textId="5C4EC158" w:rsidR="001667CB" w:rsidRPr="00EF65A1" w:rsidRDefault="001667C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p w14:paraId="545C33FF" w14:textId="77777777" w:rsidR="001667CB" w:rsidRPr="00EF65A1" w:rsidRDefault="001667CB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p w14:paraId="451310B2" w14:textId="77777777" w:rsidR="003361E6" w:rsidRPr="00EF65A1" w:rsidRDefault="003361E6" w:rsidP="00621CAB">
      <w:pPr>
        <w:rPr>
          <w:rFonts w:ascii="Calibri Light" w:hAnsi="Calibri Light" w:cs="Calibri Light"/>
          <w:b w:val="0"/>
          <w:bCs/>
          <w:color w:val="auto"/>
          <w:szCs w:val="28"/>
        </w:rPr>
      </w:pPr>
    </w:p>
    <w:p w14:paraId="474FF6DD" w14:textId="135B0ADB" w:rsidR="00621CAB" w:rsidRPr="00EF65A1" w:rsidRDefault="00621CAB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EF65A1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 xml:space="preserve">Stad: _______________ </w:t>
      </w:r>
      <w:r w:rsidRPr="00EF65A1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ab/>
        <w:t>Dato: ________________</w:t>
      </w:r>
      <w:r w:rsidRPr="00EF65A1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ab/>
      </w:r>
      <w:r w:rsidR="003361E6" w:rsidRPr="00EF65A1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  <w:r w:rsidR="003361E6" w:rsidRPr="00EF65A1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</w:p>
    <w:p w14:paraId="07745F20" w14:textId="3DCDEFAE" w:rsidR="003361E6" w:rsidRPr="00EF65A1" w:rsidRDefault="003361E6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EF65A1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</w:p>
    <w:p w14:paraId="1671F5AA" w14:textId="77777777" w:rsidR="003361E6" w:rsidRPr="00EF65A1" w:rsidRDefault="003361E6" w:rsidP="00621CA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Calibri Light" w:hAnsi="Calibri Light" w:cs="Calibri Light"/>
          <w:b w:val="0"/>
          <w:bCs/>
          <w:noProof/>
          <w:color w:val="auto"/>
          <w:szCs w:val="28"/>
        </w:rPr>
      </w:pPr>
      <w:r w:rsidRPr="00EF65A1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  <w:r w:rsidRPr="00EF65A1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  <w:r w:rsidRPr="00EF65A1">
        <w:rPr>
          <w:rFonts w:ascii="Calibri Light" w:hAnsi="Calibri Light" w:cs="Calibri Light"/>
          <w:b w:val="0"/>
          <w:bCs/>
          <w:noProof/>
          <w:color w:val="auto"/>
          <w:szCs w:val="28"/>
        </w:rPr>
        <w:tab/>
      </w:r>
    </w:p>
    <w:p w14:paraId="7131D8E2" w14:textId="77777777" w:rsidR="00621CAB" w:rsidRPr="00EF65A1" w:rsidRDefault="00621CAB" w:rsidP="00621CA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  <w:r w:rsidRPr="00EF65A1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  <w:t>Studenten si underskrift: __________________________________________</w:t>
      </w:r>
    </w:p>
    <w:p w14:paraId="4634D4AC" w14:textId="77777777" w:rsidR="003361E6" w:rsidRPr="00EF65A1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p w14:paraId="73CF9C9A" w14:textId="77777777" w:rsidR="003361E6" w:rsidRPr="00EF65A1" w:rsidRDefault="003361E6" w:rsidP="00621CAB">
      <w:pPr>
        <w:rPr>
          <w:rFonts w:ascii="Calibri Light" w:hAnsi="Calibri Light" w:cs="Calibri Light"/>
          <w:b w:val="0"/>
          <w:bCs/>
          <w:color w:val="auto"/>
          <w:sz w:val="24"/>
          <w:szCs w:val="24"/>
        </w:rPr>
      </w:pPr>
    </w:p>
    <w:p w14:paraId="76F01A2A" w14:textId="50909CD9" w:rsidR="00BE7ED2" w:rsidRDefault="003361E6" w:rsidP="008B513E">
      <w:pPr>
        <w:rPr>
          <w:rFonts w:ascii="Calibri Light" w:hAnsi="Calibri Light" w:cs="Calibri Light"/>
          <w:b w:val="0"/>
          <w:color w:val="008A8F"/>
          <w:sz w:val="48"/>
          <w:szCs w:val="48"/>
        </w:rPr>
      </w:pPr>
      <w:r w:rsidRPr="00EF65A1">
        <w:rPr>
          <w:rFonts w:ascii="Calibri Light" w:hAnsi="Calibri Light" w:cs="Calibri Light"/>
          <w:b w:val="0"/>
          <w:bCs/>
          <w:color w:val="auto"/>
          <w:sz w:val="24"/>
          <w:szCs w:val="24"/>
        </w:rPr>
        <w:br w:type="page"/>
      </w:r>
    </w:p>
    <w:p w14:paraId="2248D7C2" w14:textId="77777777" w:rsidR="008354BD" w:rsidRPr="00EF65A1" w:rsidRDefault="008354BD" w:rsidP="008354BD">
      <w:pPr>
        <w:spacing w:line="240" w:lineRule="auto"/>
        <w:rPr>
          <w:rFonts w:ascii="Calibri Light" w:hAnsi="Calibri Light" w:cs="Calibri Light"/>
          <w:b w:val="0"/>
          <w:color w:val="008A8F"/>
          <w:sz w:val="48"/>
          <w:szCs w:val="48"/>
        </w:rPr>
      </w:pPr>
      <w:r w:rsidRPr="00EF65A1">
        <w:rPr>
          <w:rFonts w:ascii="Calibri Light" w:hAnsi="Calibri Light" w:cs="Calibri Light"/>
          <w:b w:val="0"/>
          <w:color w:val="008A8F"/>
          <w:sz w:val="48"/>
          <w:szCs w:val="48"/>
        </w:rPr>
        <w:lastRenderedPageBreak/>
        <w:t>Vurdering og grunngjeving:</w:t>
      </w:r>
    </w:p>
    <w:p w14:paraId="64F8B890" w14:textId="50D1151A" w:rsidR="003B2135" w:rsidRDefault="00CB1A8D" w:rsidP="003B213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Studenten </w:t>
      </w:r>
      <w:r w:rsidR="003B2135" w:rsidRPr="001E0ECF">
        <w:rPr>
          <w:rFonts w:ascii="Calibri Light" w:hAnsi="Calibri Light" w:cs="Calibri Light"/>
          <w:b w:val="0"/>
          <w:color w:val="auto"/>
          <w:sz w:val="24"/>
          <w:szCs w:val="24"/>
        </w:rPr>
        <w:t>skal vurderast etter læringsutbytte i</w:t>
      </w:r>
      <w:r w:rsidR="00F3714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B2135">
        <w:rPr>
          <w:rFonts w:ascii="Calibri Light" w:hAnsi="Calibri Light" w:cs="Calibri Light"/>
          <w:b w:val="0"/>
          <w:color w:val="auto"/>
          <w:sz w:val="24"/>
          <w:szCs w:val="24"/>
        </w:rPr>
        <w:t>emneplanen</w:t>
      </w:r>
      <w:r w:rsidR="00F3714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frå aktuelt stu</w:t>
      </w:r>
      <w:r w:rsidR="00C85230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dium og </w:t>
      </w:r>
      <w:r w:rsidR="0008262A">
        <w:rPr>
          <w:rFonts w:ascii="Calibri Light" w:hAnsi="Calibri Light" w:cs="Calibri Light"/>
          <w:b w:val="0"/>
          <w:color w:val="auto"/>
          <w:sz w:val="24"/>
          <w:szCs w:val="24"/>
        </w:rPr>
        <w:t>studieår</w:t>
      </w:r>
      <w:r w:rsidR="003B213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nedst på</w:t>
      </w:r>
      <w:r w:rsidR="003B2135" w:rsidRPr="001E0ECF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hyperlink r:id="rId11" w:anchor=":~:text=Studieplanar%20og%20emneplanar" w:history="1">
        <w:r w:rsidR="003B2135">
          <w:rPr>
            <w:rStyle w:val="Hyperkobling"/>
            <w:rFonts w:ascii="Calibri Light" w:hAnsi="Calibri Light" w:cs="Calibri Light"/>
            <w:b w:val="0"/>
            <w:sz w:val="24"/>
            <w:szCs w:val="24"/>
          </w:rPr>
          <w:t>nettside for praksis</w:t>
        </w:r>
      </w:hyperlink>
      <w:r w:rsidR="00286D4F">
        <w:rPr>
          <w:rStyle w:val="Hyperkobling"/>
          <w:rFonts w:ascii="Calibri Light" w:hAnsi="Calibri Light" w:cs="Calibri Light"/>
          <w:b w:val="0"/>
          <w:sz w:val="24"/>
          <w:szCs w:val="24"/>
        </w:rPr>
        <w:t xml:space="preserve"> på PPU</w:t>
      </w:r>
      <w:r w:rsidR="003B2135" w:rsidRPr="001E0ECF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051213A1" w14:textId="77777777" w:rsidR="00884595" w:rsidRPr="00884595" w:rsidRDefault="00884595" w:rsidP="0088459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tbl>
      <w:tblPr>
        <w:tblW w:w="1006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42D87" w:rsidRPr="00CB13C4" w14:paraId="33DBC430" w14:textId="77777777">
        <w:trPr>
          <w:trHeight w:val="748"/>
        </w:trPr>
        <w:tc>
          <w:tcPr>
            <w:tcW w:w="10065" w:type="dxa"/>
          </w:tcPr>
          <w:p w14:paraId="27CB0DC3" w14:textId="141037E7" w:rsidR="004C32F8" w:rsidRPr="006C01E9" w:rsidRDefault="00A42D87" w:rsidP="006C01E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CB13C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sine kunnskap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</w:t>
            </w:r>
            <w:r w:rsidRPr="00CB13C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</w:t>
            </w:r>
            <w:r w:rsidR="0029224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ferdighe</w:t>
            </w:r>
            <w:r w:rsidR="009E504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</w:t>
            </w:r>
            <w:r w:rsidR="0029224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ter</w:t>
            </w:r>
            <w:r w:rsidRPr="00CB13C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F53EC6" w:rsidRPr="006E7D01" w14:paraId="1FBD2A73" w14:textId="77777777">
        <w:trPr>
          <w:trHeight w:val="1949"/>
        </w:trPr>
        <w:tc>
          <w:tcPr>
            <w:tcW w:w="10065" w:type="dxa"/>
          </w:tcPr>
          <w:p w14:paraId="68BF74FE" w14:textId="21567BEE" w:rsidR="00DF2F37" w:rsidRPr="00D15CCD" w:rsidRDefault="0056113B" w:rsidP="00DF2F3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Kva er </w:t>
            </w:r>
            <w:r w:rsidR="00DF2F37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studenten</w:t>
            </w:r>
            <w:r w:rsidR="009E504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sine</w:t>
            </w:r>
            <w:r w:rsidR="00DF2F37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styrker knytt</w:t>
            </w:r>
            <w:r w:rsidR="00F77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r w:rsidR="00DF2F37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til kunnskap</w:t>
            </w:r>
            <w:r w:rsidR="00F77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a</w:t>
            </w:r>
            <w:r w:rsidR="00DF2F37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r </w:t>
            </w:r>
            <w:r w:rsidR="003C75C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og ferdighe</w:t>
            </w:r>
            <w:r w:rsidR="00F77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i</w:t>
            </w:r>
            <w:r w:rsidR="003C75C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ter </w:t>
            </w:r>
            <w:r w:rsidR="00DF2F37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for det aktuelle studieåret: </w:t>
            </w:r>
          </w:p>
          <w:p w14:paraId="651B70B3" w14:textId="77777777" w:rsidR="00DF2F37" w:rsidRDefault="00DF2F37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14:paraId="63AA3909" w14:textId="77777777" w:rsidR="00F53EC6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14:paraId="7EF1A70E" w14:textId="77777777" w:rsidR="00F53EC6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14:paraId="5A653BCC" w14:textId="77777777" w:rsidR="00F53EC6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14:paraId="2A55E63F" w14:textId="77777777" w:rsidR="00F53EC6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  <w:p w14:paraId="6BA478DA" w14:textId="3C6ED92D" w:rsidR="00F53EC6" w:rsidRPr="00CB13C4" w:rsidRDefault="00F53EC6">
            <w:pP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</w:p>
        </w:tc>
      </w:tr>
      <w:tr w:rsidR="003C75C8" w:rsidRPr="006E7D01" w14:paraId="2B59BBC9" w14:textId="77777777">
        <w:trPr>
          <w:trHeight w:val="1949"/>
        </w:trPr>
        <w:tc>
          <w:tcPr>
            <w:tcW w:w="10065" w:type="dxa"/>
          </w:tcPr>
          <w:p w14:paraId="0CFDA2E6" w14:textId="0A6F2F78" w:rsidR="008E68AA" w:rsidRPr="00D15CCD" w:rsidRDefault="008E68AA" w:rsidP="008E68A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Studenten bør særl</w:t>
            </w:r>
            <w:r w:rsidR="00A83C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e</w:t>
            </w: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g arbeide videre med følg</w:t>
            </w:r>
            <w:r w:rsidR="00A83C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jand</w:t>
            </w:r>
            <w:r w:rsidR="009E504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e</w:t>
            </w:r>
            <w:r w:rsidR="00CB1A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 områder</w:t>
            </w: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:</w:t>
            </w:r>
          </w:p>
          <w:p w14:paraId="5042BD01" w14:textId="77777777" w:rsidR="003C75C8" w:rsidRPr="00D15CCD" w:rsidRDefault="003C75C8" w:rsidP="00DF2F3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2A341D" w14:textId="77777777" w:rsidR="00BE6EBE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AB2C52" w:rsidRPr="008D550A" w14:paraId="6C26FD28" w14:textId="77777777" w:rsidTr="004B2276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 w:themeColor="accent3"/>
              <w:right w:val="dotted" w:sz="4" w:space="0" w:color="34ABA2" w:themeColor="accent3"/>
            </w:tcBorders>
          </w:tcPr>
          <w:p w14:paraId="6BC7D443" w14:textId="566D698D" w:rsidR="00AB2C52" w:rsidRPr="00D15CCD" w:rsidRDefault="00336AAD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</w:rPr>
            </w:pPr>
            <w:r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 xml:space="preserve">Eventuelt andre </w:t>
            </w:r>
            <w:r w:rsidR="00740641">
              <w:rPr>
                <w:rFonts w:eastAsia="Times New Roman"/>
                <w:b w:val="0"/>
                <w:color w:val="61B7BA"/>
                <w:sz w:val="28"/>
                <w:szCs w:val="28"/>
                <w:lang w:eastAsia="nb-NO"/>
              </w:rPr>
              <w:t>kommentarer</w:t>
            </w:r>
          </w:p>
        </w:tc>
      </w:tr>
      <w:tr w:rsidR="00AB2C52" w:rsidRPr="00D15CCD" w14:paraId="4B39BB32" w14:textId="77777777" w:rsidTr="004B2276">
        <w:tc>
          <w:tcPr>
            <w:tcW w:w="10024" w:type="dxa"/>
            <w:tcBorders>
              <w:top w:val="dotted" w:sz="4" w:space="0" w:color="34ABA2" w:themeColor="accent3"/>
              <w:left w:val="dotted" w:sz="4" w:space="0" w:color="34ABA2"/>
              <w:bottom w:val="dotted" w:sz="4" w:space="0" w:color="34ABA2"/>
              <w:right w:val="dotted" w:sz="4" w:space="0" w:color="34ABA2" w:themeColor="accent3"/>
            </w:tcBorders>
          </w:tcPr>
          <w:p w14:paraId="65072E01" w14:textId="77777777" w:rsidR="00AB2C52" w:rsidRPr="00D15CC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F7CC962" w14:textId="77777777" w:rsidR="00AB2C52" w:rsidRPr="00D15CC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1469974" w14:textId="77777777" w:rsidR="00AB2C52" w:rsidRPr="00D15CC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1C79E3B7" w14:textId="77777777" w:rsidR="00AB2C52" w:rsidRPr="00D15CC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0B219E87" w14:textId="77777777" w:rsidR="00AB2C52" w:rsidRPr="00D15CC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23CB599E" w14:textId="77777777" w:rsidR="00AB2C52" w:rsidRPr="00D15CCD" w:rsidRDefault="00AB2C52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</w:tc>
      </w:tr>
    </w:tbl>
    <w:p w14:paraId="333E03C6" w14:textId="77777777" w:rsidR="00BE6EBE" w:rsidRDefault="00BE6EBE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717691" w:rsidRPr="00557BE0" w14:paraId="757E6993" w14:textId="77777777" w:rsidTr="001513DF">
        <w:trPr>
          <w:trHeight w:val="626"/>
        </w:trPr>
        <w:tc>
          <w:tcPr>
            <w:tcW w:w="10060" w:type="dxa"/>
          </w:tcPr>
          <w:p w14:paraId="4A7B4121" w14:textId="1120CCC7" w:rsidR="00717691" w:rsidRPr="00844791" w:rsidRDefault="00717691" w:rsidP="00BE6EBE">
            <w:pPr>
              <w:spacing w:line="240" w:lineRule="auto"/>
              <w:rPr>
                <w:rFonts w:ascii="Calibri Light" w:hAnsi="Calibri Light" w:cs="Calibri Light"/>
                <w:i/>
                <w:iCs/>
                <w:color w:val="auto"/>
                <w:sz w:val="24"/>
                <w:szCs w:val="24"/>
              </w:rPr>
            </w:pPr>
            <w:r w:rsidRPr="00336AA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fyllast ut dersom praksisperioden er vurdert til </w:t>
            </w:r>
            <w:r w:rsidRPr="00336AAD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ikkje bestått:</w:t>
            </w:r>
          </w:p>
        </w:tc>
      </w:tr>
      <w:tr w:rsidR="00717691" w:rsidRPr="00536427" w14:paraId="09F3DB5A" w14:textId="77777777" w:rsidTr="001513DF">
        <w:trPr>
          <w:trHeight w:val="2700"/>
        </w:trPr>
        <w:tc>
          <w:tcPr>
            <w:tcW w:w="10060" w:type="dxa"/>
          </w:tcPr>
          <w:p w14:paraId="0DA51D66" w14:textId="77777777" w:rsidR="00717691" w:rsidRDefault="00717691" w:rsidP="00BE6EBE">
            <w:pPr>
              <w:tabs>
                <w:tab w:val="left" w:pos="1950"/>
              </w:tabs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>Dersom manglande utvikling er grunnlag for vurderinga, må det komme fram her.</w:t>
            </w:r>
          </w:p>
          <w:p w14:paraId="720A2329" w14:textId="5AD28593" w:rsidR="00B81A1F" w:rsidRPr="000771E7" w:rsidRDefault="00717691" w:rsidP="00BE6EBE">
            <w:pPr>
              <w:tabs>
                <w:tab w:val="left" w:pos="1950"/>
              </w:tabs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Innanfor følgande punkter/læringsutbytte har studenten </w:t>
            </w:r>
            <w:r>
              <w:rPr>
                <w:rFonts w:ascii="Calibri Light" w:hAnsi="Calibri Light" w:cs="Calibri Light"/>
                <w:bCs/>
                <w:i/>
                <w:iCs/>
                <w:color w:val="auto"/>
                <w:sz w:val="24"/>
                <w:szCs w:val="24"/>
              </w:rPr>
              <w:t>ikkje</w:t>
            </w:r>
            <w:r>
              <w:rPr>
                <w:rFonts w:ascii="Calibri Light" w:hAnsi="Calibri Light" w:cs="Calibri Light"/>
                <w:b w:val="0"/>
                <w:color w:val="auto"/>
                <w:sz w:val="24"/>
                <w:szCs w:val="24"/>
              </w:rPr>
              <w:t xml:space="preserve"> oppnådd måla:</w:t>
            </w:r>
          </w:p>
        </w:tc>
      </w:tr>
    </w:tbl>
    <w:p w14:paraId="15D94E97" w14:textId="77777777" w:rsidR="00B81A1F" w:rsidRDefault="00B81A1F" w:rsidP="00DE27C6">
      <w:pPr>
        <w:tabs>
          <w:tab w:val="left" w:pos="1035"/>
        </w:tabs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FFBE485" w14:textId="6ABE71E4" w:rsidR="00BD036C" w:rsidRPr="00336AAD" w:rsidRDefault="00B81A1F" w:rsidP="00336AAD">
      <w:pPr>
        <w:tabs>
          <w:tab w:val="left" w:pos="1035"/>
        </w:tabs>
        <w:rPr>
          <w:rFonts w:ascii="Calibri Light" w:hAnsi="Calibri Light" w:cs="Calibri Light"/>
          <w:b w:val="0"/>
          <w:bCs/>
          <w:color w:val="auto"/>
          <w:sz w:val="22"/>
        </w:rPr>
      </w:pP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Pr</w:t>
      </w:r>
      <w:r w:rsidR="00DE27C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aksisansvarleg ved praksisskulen</w:t>
      </w:r>
      <w:r w:rsidR="00DE27C6" w:rsidRPr="002F23FE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</w:t>
      </w:r>
      <w:r w:rsidR="00DE27C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si </w:t>
      </w:r>
      <w:r w:rsidR="00DE27C6" w:rsidRPr="002F23FE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underskrift  (ved ikkje bestått):___________________</w:t>
      </w:r>
    </w:p>
    <w:sectPr w:rsidR="00BD036C" w:rsidRPr="00336AAD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F2AC" w14:textId="77777777" w:rsidR="000B0344" w:rsidRDefault="000B0344">
      <w:r>
        <w:separator/>
      </w:r>
    </w:p>
    <w:p w14:paraId="53A4A200" w14:textId="77777777" w:rsidR="000B0344" w:rsidRDefault="000B0344"/>
  </w:endnote>
  <w:endnote w:type="continuationSeparator" w:id="0">
    <w:p w14:paraId="6DFF045C" w14:textId="77777777" w:rsidR="000B0344" w:rsidRDefault="000B0344">
      <w:r>
        <w:continuationSeparator/>
      </w:r>
    </w:p>
    <w:p w14:paraId="6B573155" w14:textId="77777777" w:rsidR="000B0344" w:rsidRDefault="000B0344"/>
  </w:endnote>
  <w:endnote w:type="continuationNotice" w:id="1">
    <w:p w14:paraId="7B1A195F" w14:textId="77777777" w:rsidR="000B0344" w:rsidRDefault="000B03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3171"/>
      <w:docPartObj>
        <w:docPartGallery w:val="Page Numbers (Bottom of Page)"/>
        <w:docPartUnique/>
      </w:docPartObj>
    </w:sdtPr>
    <w:sdtEndPr>
      <w:rPr>
        <w:b w:val="0"/>
        <w:bCs/>
        <w:color w:val="008A8F"/>
      </w:rPr>
    </w:sdtEndPr>
    <w:sdtContent>
      <w:p w14:paraId="5EF86942" w14:textId="6BE61809" w:rsidR="00C943DD" w:rsidRPr="00421F83" w:rsidRDefault="00C943DD" w:rsidP="00C943DD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>Praksislærer og student går gjennom utfylt sluttvurdering i e</w:t>
        </w:r>
        <w:r w:rsid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>i</w:t>
        </w:r>
        <w:r w:rsidRPr="007749CE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b-NO"/>
          </w:rPr>
          <w:t xml:space="preserve"> samtale siste dag i praksis. </w:t>
        </w:r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Studenten laster opp sluttvurdering</w:t>
        </w:r>
        <w:r w:rsidR="00421F83"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</w:t>
        </w:r>
        <w:proofErr w:type="spellStart"/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Wiseflow</w:t>
        </w:r>
        <w:proofErr w:type="spellEnd"/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st og se</w:t>
        </w:r>
        <w:r w:rsidR="00421F83"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i</w:t>
        </w:r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n</w:t>
        </w:r>
        <w:r w:rsidR="00421F83"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</w:t>
        </w:r>
        <w:r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st inn</w:t>
        </w:r>
        <w:r w:rsidR="00421F83" w:rsidRP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an</w:t>
        </w:r>
        <w:r w:rsidR="00421F8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ei veke.</w:t>
        </w:r>
      </w:p>
      <w:p w14:paraId="3308832F" w14:textId="2198EBC1" w:rsidR="0064317A" w:rsidRPr="000D07B2" w:rsidRDefault="00124F01" w:rsidP="00C943DD">
        <w:pPr>
          <w:pStyle w:val="Bunntekst"/>
          <w:rPr>
            <w:b w:val="0"/>
            <w:bCs/>
            <w:color w:val="008A8F"/>
          </w:rPr>
        </w:pPr>
        <w:r w:rsidRPr="000D07B2">
          <w:rPr>
            <w:b w:val="0"/>
            <w:bCs/>
            <w:color w:val="008A8F"/>
          </w:rPr>
          <w:fldChar w:fldCharType="begin"/>
        </w:r>
        <w:r w:rsidRPr="000D07B2">
          <w:rPr>
            <w:b w:val="0"/>
            <w:bCs/>
            <w:color w:val="008A8F"/>
          </w:rPr>
          <w:instrText>PAGE   \* MERGEFORMAT</w:instrText>
        </w:r>
        <w:r w:rsidRPr="000D07B2">
          <w:rPr>
            <w:b w:val="0"/>
            <w:bCs/>
            <w:color w:val="008A8F"/>
          </w:rPr>
          <w:fldChar w:fldCharType="separate"/>
        </w:r>
        <w:r w:rsidRPr="000D07B2">
          <w:rPr>
            <w:b w:val="0"/>
            <w:bCs/>
            <w:color w:val="008A8F"/>
          </w:rPr>
          <w:t>2</w:t>
        </w:r>
        <w:r w:rsidRPr="000D07B2">
          <w:rPr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DADC" w14:textId="77777777" w:rsidR="000B0344" w:rsidRDefault="000B0344">
      <w:r>
        <w:separator/>
      </w:r>
    </w:p>
    <w:p w14:paraId="473F1380" w14:textId="77777777" w:rsidR="000B0344" w:rsidRDefault="000B0344"/>
  </w:footnote>
  <w:footnote w:type="continuationSeparator" w:id="0">
    <w:p w14:paraId="62C7CD50" w14:textId="77777777" w:rsidR="000B0344" w:rsidRDefault="000B0344">
      <w:r>
        <w:continuationSeparator/>
      </w:r>
    </w:p>
    <w:p w14:paraId="261C6D6D" w14:textId="77777777" w:rsidR="000B0344" w:rsidRDefault="000B0344"/>
  </w:footnote>
  <w:footnote w:type="continuationNotice" w:id="1">
    <w:p w14:paraId="01C4CD2C" w14:textId="77777777" w:rsidR="000B0344" w:rsidRDefault="000B03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F93074" w14:textId="38CEC9A7" w:rsidR="00F43253" w:rsidRDefault="00BD16EE" w:rsidP="00C52C7A">
          <w:pPr>
            <w:pStyle w:val="Topptekst"/>
            <w:jc w:val="right"/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325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Sluttvurdering av praksis</w:t>
          </w:r>
        </w:p>
        <w:p w14:paraId="25434A00" w14:textId="4F8C788A" w:rsidR="00340B27" w:rsidRPr="00340B27" w:rsidRDefault="00DD4E48" w:rsidP="00C52C7A">
          <w:pPr>
            <w:pStyle w:val="Topptekst"/>
            <w:jc w:val="right"/>
            <w:rPr>
              <w:b w:val="0"/>
              <w:noProof/>
              <w:color w:val="006C73"/>
            </w:rPr>
          </w:pPr>
          <w:r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  <w:t>Praktisk-pedagogisk utdanning</w:t>
          </w:r>
        </w:p>
      </w:tc>
    </w:tr>
  </w:tbl>
  <w:p w14:paraId="3C062C75" w14:textId="22D16C6F" w:rsidR="00395FB9" w:rsidRPr="007B7829" w:rsidRDefault="00395FB9" w:rsidP="00F47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4"/>
    <w:multiLevelType w:val="hybridMultilevel"/>
    <w:tmpl w:val="9A32D6BA"/>
    <w:lvl w:ilvl="0" w:tplc="33EC514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1C7"/>
    <w:multiLevelType w:val="hybridMultilevel"/>
    <w:tmpl w:val="59220876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E0A61"/>
    <w:multiLevelType w:val="multilevel"/>
    <w:tmpl w:val="B82E74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89F"/>
    <w:multiLevelType w:val="hybridMultilevel"/>
    <w:tmpl w:val="C0B8D84E"/>
    <w:lvl w:ilvl="0" w:tplc="0414000F">
      <w:start w:val="1"/>
      <w:numFmt w:val="decimal"/>
      <w:lvlText w:val="%1."/>
      <w:lvlJc w:val="left"/>
      <w:pPr>
        <w:ind w:left="1364" w:hanging="360"/>
      </w:pPr>
    </w:lvl>
    <w:lvl w:ilvl="1" w:tplc="04140019" w:tentative="1">
      <w:start w:val="1"/>
      <w:numFmt w:val="lowerLetter"/>
      <w:lvlText w:val="%2."/>
      <w:lvlJc w:val="left"/>
      <w:pPr>
        <w:ind w:left="2084" w:hanging="360"/>
      </w:pPr>
    </w:lvl>
    <w:lvl w:ilvl="2" w:tplc="0414001B" w:tentative="1">
      <w:start w:val="1"/>
      <w:numFmt w:val="lowerRoman"/>
      <w:lvlText w:val="%3."/>
      <w:lvlJc w:val="right"/>
      <w:pPr>
        <w:ind w:left="2804" w:hanging="180"/>
      </w:pPr>
    </w:lvl>
    <w:lvl w:ilvl="3" w:tplc="0414000F" w:tentative="1">
      <w:start w:val="1"/>
      <w:numFmt w:val="decimal"/>
      <w:lvlText w:val="%4."/>
      <w:lvlJc w:val="left"/>
      <w:pPr>
        <w:ind w:left="3524" w:hanging="360"/>
      </w:pPr>
    </w:lvl>
    <w:lvl w:ilvl="4" w:tplc="04140019" w:tentative="1">
      <w:start w:val="1"/>
      <w:numFmt w:val="lowerLetter"/>
      <w:lvlText w:val="%5."/>
      <w:lvlJc w:val="left"/>
      <w:pPr>
        <w:ind w:left="4244" w:hanging="360"/>
      </w:pPr>
    </w:lvl>
    <w:lvl w:ilvl="5" w:tplc="0414001B" w:tentative="1">
      <w:start w:val="1"/>
      <w:numFmt w:val="lowerRoman"/>
      <w:lvlText w:val="%6."/>
      <w:lvlJc w:val="right"/>
      <w:pPr>
        <w:ind w:left="4964" w:hanging="180"/>
      </w:pPr>
    </w:lvl>
    <w:lvl w:ilvl="6" w:tplc="0414000F" w:tentative="1">
      <w:start w:val="1"/>
      <w:numFmt w:val="decimal"/>
      <w:lvlText w:val="%7."/>
      <w:lvlJc w:val="left"/>
      <w:pPr>
        <w:ind w:left="5684" w:hanging="360"/>
      </w:pPr>
    </w:lvl>
    <w:lvl w:ilvl="7" w:tplc="04140019" w:tentative="1">
      <w:start w:val="1"/>
      <w:numFmt w:val="lowerLetter"/>
      <w:lvlText w:val="%8."/>
      <w:lvlJc w:val="left"/>
      <w:pPr>
        <w:ind w:left="6404" w:hanging="360"/>
      </w:pPr>
    </w:lvl>
    <w:lvl w:ilvl="8" w:tplc="041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57B"/>
    <w:multiLevelType w:val="hybridMultilevel"/>
    <w:tmpl w:val="77A0CC44"/>
    <w:lvl w:ilvl="0" w:tplc="C360D5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4C31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50125"/>
    <w:multiLevelType w:val="multilevel"/>
    <w:tmpl w:val="7060A2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5264B"/>
    <w:multiLevelType w:val="hybridMultilevel"/>
    <w:tmpl w:val="F9EEC128"/>
    <w:lvl w:ilvl="0" w:tplc="650E4852">
      <w:start w:val="1"/>
      <w:numFmt w:val="decimal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31ABF"/>
    <w:multiLevelType w:val="hybridMultilevel"/>
    <w:tmpl w:val="22F46EEC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9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142869">
    <w:abstractNumId w:val="2"/>
  </w:num>
  <w:num w:numId="3" w16cid:durableId="831800094">
    <w:abstractNumId w:val="3"/>
  </w:num>
  <w:num w:numId="4" w16cid:durableId="1207136670">
    <w:abstractNumId w:val="7"/>
  </w:num>
  <w:num w:numId="5" w16cid:durableId="1102871512">
    <w:abstractNumId w:val="8"/>
  </w:num>
  <w:num w:numId="6" w16cid:durableId="267589077">
    <w:abstractNumId w:val="0"/>
  </w:num>
  <w:num w:numId="7" w16cid:durableId="215895878">
    <w:abstractNumId w:val="6"/>
  </w:num>
  <w:num w:numId="8" w16cid:durableId="419716500">
    <w:abstractNumId w:val="1"/>
  </w:num>
  <w:num w:numId="9" w16cid:durableId="942616867">
    <w:abstractNumId w:val="9"/>
  </w:num>
  <w:num w:numId="10" w16cid:durableId="531580629">
    <w:abstractNumId w:val="10"/>
  </w:num>
  <w:num w:numId="11" w16cid:durableId="985204716">
    <w:abstractNumId w:val="4"/>
  </w:num>
  <w:num w:numId="12" w16cid:durableId="259143011">
    <w:abstractNumId w:val="11"/>
  </w:num>
  <w:num w:numId="13" w16cid:durableId="791289405">
    <w:abstractNumId w:val="12"/>
  </w:num>
  <w:num w:numId="14" w16cid:durableId="122133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0FE7"/>
    <w:rsid w:val="0002482E"/>
    <w:rsid w:val="00030FDD"/>
    <w:rsid w:val="000333D6"/>
    <w:rsid w:val="00035173"/>
    <w:rsid w:val="00046673"/>
    <w:rsid w:val="00050324"/>
    <w:rsid w:val="0005668A"/>
    <w:rsid w:val="00056F2B"/>
    <w:rsid w:val="00057347"/>
    <w:rsid w:val="0005735A"/>
    <w:rsid w:val="000668AF"/>
    <w:rsid w:val="000773E5"/>
    <w:rsid w:val="00077E8D"/>
    <w:rsid w:val="0008262A"/>
    <w:rsid w:val="00082744"/>
    <w:rsid w:val="000A0150"/>
    <w:rsid w:val="000B0344"/>
    <w:rsid w:val="000B5ADA"/>
    <w:rsid w:val="000B6504"/>
    <w:rsid w:val="000B67F7"/>
    <w:rsid w:val="000D07B2"/>
    <w:rsid w:val="000D7F25"/>
    <w:rsid w:val="000E63C9"/>
    <w:rsid w:val="0010158E"/>
    <w:rsid w:val="001137E7"/>
    <w:rsid w:val="00124F01"/>
    <w:rsid w:val="00130E9D"/>
    <w:rsid w:val="00141DE8"/>
    <w:rsid w:val="00150A6D"/>
    <w:rsid w:val="001513DF"/>
    <w:rsid w:val="00156BFC"/>
    <w:rsid w:val="00165592"/>
    <w:rsid w:val="001667CB"/>
    <w:rsid w:val="00166DC2"/>
    <w:rsid w:val="0018543D"/>
    <w:rsid w:val="00185B35"/>
    <w:rsid w:val="00190907"/>
    <w:rsid w:val="001A22D7"/>
    <w:rsid w:val="001A7A85"/>
    <w:rsid w:val="001C18E9"/>
    <w:rsid w:val="001E297B"/>
    <w:rsid w:val="001E40F1"/>
    <w:rsid w:val="001F2BC8"/>
    <w:rsid w:val="001F5F6B"/>
    <w:rsid w:val="0020217E"/>
    <w:rsid w:val="00202930"/>
    <w:rsid w:val="0020309F"/>
    <w:rsid w:val="0020457E"/>
    <w:rsid w:val="0021225F"/>
    <w:rsid w:val="00213CCE"/>
    <w:rsid w:val="00234614"/>
    <w:rsid w:val="00234B4D"/>
    <w:rsid w:val="002401C2"/>
    <w:rsid w:val="00243EBC"/>
    <w:rsid w:val="00246A35"/>
    <w:rsid w:val="00255B84"/>
    <w:rsid w:val="002672D4"/>
    <w:rsid w:val="002811B6"/>
    <w:rsid w:val="0028317E"/>
    <w:rsid w:val="00284348"/>
    <w:rsid w:val="00286D4F"/>
    <w:rsid w:val="0029224D"/>
    <w:rsid w:val="002940B1"/>
    <w:rsid w:val="002A4E96"/>
    <w:rsid w:val="002B2EEC"/>
    <w:rsid w:val="002C454E"/>
    <w:rsid w:val="002C6D80"/>
    <w:rsid w:val="002D4DD8"/>
    <w:rsid w:val="002E1405"/>
    <w:rsid w:val="002E1616"/>
    <w:rsid w:val="002F51F5"/>
    <w:rsid w:val="003072DC"/>
    <w:rsid w:val="00307CE5"/>
    <w:rsid w:val="00312137"/>
    <w:rsid w:val="0031690A"/>
    <w:rsid w:val="00326A37"/>
    <w:rsid w:val="00330359"/>
    <w:rsid w:val="003361E6"/>
    <w:rsid w:val="00336AAD"/>
    <w:rsid w:val="0033762F"/>
    <w:rsid w:val="00340B27"/>
    <w:rsid w:val="00347555"/>
    <w:rsid w:val="00360494"/>
    <w:rsid w:val="003610B9"/>
    <w:rsid w:val="0036319B"/>
    <w:rsid w:val="00366C7E"/>
    <w:rsid w:val="00374CA8"/>
    <w:rsid w:val="00384EA3"/>
    <w:rsid w:val="00395FB9"/>
    <w:rsid w:val="003A39A1"/>
    <w:rsid w:val="003A6C78"/>
    <w:rsid w:val="003B1F08"/>
    <w:rsid w:val="003B2135"/>
    <w:rsid w:val="003B26E4"/>
    <w:rsid w:val="003C2191"/>
    <w:rsid w:val="003C5EF3"/>
    <w:rsid w:val="003C75C8"/>
    <w:rsid w:val="003D2077"/>
    <w:rsid w:val="003D3863"/>
    <w:rsid w:val="003E5F45"/>
    <w:rsid w:val="004110DE"/>
    <w:rsid w:val="00421F83"/>
    <w:rsid w:val="004331E1"/>
    <w:rsid w:val="004333EA"/>
    <w:rsid w:val="0044085A"/>
    <w:rsid w:val="004737E3"/>
    <w:rsid w:val="00495463"/>
    <w:rsid w:val="004B21A5"/>
    <w:rsid w:val="004B2276"/>
    <w:rsid w:val="004B45E5"/>
    <w:rsid w:val="004C32F8"/>
    <w:rsid w:val="004C6E46"/>
    <w:rsid w:val="004E4488"/>
    <w:rsid w:val="005037F0"/>
    <w:rsid w:val="00507266"/>
    <w:rsid w:val="00516A86"/>
    <w:rsid w:val="005212FB"/>
    <w:rsid w:val="00525A95"/>
    <w:rsid w:val="00526D86"/>
    <w:rsid w:val="005275F6"/>
    <w:rsid w:val="0056113B"/>
    <w:rsid w:val="005620FA"/>
    <w:rsid w:val="005668F8"/>
    <w:rsid w:val="00566B03"/>
    <w:rsid w:val="0056749A"/>
    <w:rsid w:val="00572102"/>
    <w:rsid w:val="00572EA8"/>
    <w:rsid w:val="00573DD8"/>
    <w:rsid w:val="00574C26"/>
    <w:rsid w:val="005769AC"/>
    <w:rsid w:val="00581326"/>
    <w:rsid w:val="00581C53"/>
    <w:rsid w:val="0058346D"/>
    <w:rsid w:val="00595210"/>
    <w:rsid w:val="005A3C9F"/>
    <w:rsid w:val="005C3447"/>
    <w:rsid w:val="005D59EC"/>
    <w:rsid w:val="005E249C"/>
    <w:rsid w:val="005F0708"/>
    <w:rsid w:val="005F0A03"/>
    <w:rsid w:val="005F1BB0"/>
    <w:rsid w:val="005F3D53"/>
    <w:rsid w:val="005F64A5"/>
    <w:rsid w:val="00621CAB"/>
    <w:rsid w:val="0064317A"/>
    <w:rsid w:val="00644778"/>
    <w:rsid w:val="00645B23"/>
    <w:rsid w:val="006479BA"/>
    <w:rsid w:val="00656C4D"/>
    <w:rsid w:val="00684AA7"/>
    <w:rsid w:val="006A0FE5"/>
    <w:rsid w:val="006C01E9"/>
    <w:rsid w:val="006C38F7"/>
    <w:rsid w:val="006C7DCE"/>
    <w:rsid w:val="006D1222"/>
    <w:rsid w:val="006D166A"/>
    <w:rsid w:val="006D7812"/>
    <w:rsid w:val="006E30E8"/>
    <w:rsid w:val="006E5716"/>
    <w:rsid w:val="006F00B4"/>
    <w:rsid w:val="006F1D56"/>
    <w:rsid w:val="006F4081"/>
    <w:rsid w:val="006F6DB6"/>
    <w:rsid w:val="006F7594"/>
    <w:rsid w:val="00701248"/>
    <w:rsid w:val="007030DB"/>
    <w:rsid w:val="00703169"/>
    <w:rsid w:val="00717691"/>
    <w:rsid w:val="00722336"/>
    <w:rsid w:val="007302B3"/>
    <w:rsid w:val="00730733"/>
    <w:rsid w:val="00730E3A"/>
    <w:rsid w:val="00736AAF"/>
    <w:rsid w:val="00736E41"/>
    <w:rsid w:val="00740641"/>
    <w:rsid w:val="007509EE"/>
    <w:rsid w:val="0075281D"/>
    <w:rsid w:val="00762BA1"/>
    <w:rsid w:val="00765B2A"/>
    <w:rsid w:val="007749CE"/>
    <w:rsid w:val="007750EF"/>
    <w:rsid w:val="007760A6"/>
    <w:rsid w:val="00777480"/>
    <w:rsid w:val="00780A10"/>
    <w:rsid w:val="00783A34"/>
    <w:rsid w:val="00785A43"/>
    <w:rsid w:val="007A7425"/>
    <w:rsid w:val="007B12AA"/>
    <w:rsid w:val="007B206A"/>
    <w:rsid w:val="007B7829"/>
    <w:rsid w:val="007C4A6B"/>
    <w:rsid w:val="007C6B52"/>
    <w:rsid w:val="007D16C5"/>
    <w:rsid w:val="007E5D10"/>
    <w:rsid w:val="007F663B"/>
    <w:rsid w:val="00801772"/>
    <w:rsid w:val="008055DE"/>
    <w:rsid w:val="008354BD"/>
    <w:rsid w:val="00840378"/>
    <w:rsid w:val="00862FE4"/>
    <w:rsid w:val="0086389A"/>
    <w:rsid w:val="008661CA"/>
    <w:rsid w:val="008704EE"/>
    <w:rsid w:val="0087184F"/>
    <w:rsid w:val="0087543C"/>
    <w:rsid w:val="0087605E"/>
    <w:rsid w:val="008775A6"/>
    <w:rsid w:val="00881B15"/>
    <w:rsid w:val="00884595"/>
    <w:rsid w:val="008A7890"/>
    <w:rsid w:val="008B1FEE"/>
    <w:rsid w:val="008B513E"/>
    <w:rsid w:val="008B6789"/>
    <w:rsid w:val="008C2133"/>
    <w:rsid w:val="008C267D"/>
    <w:rsid w:val="008C5353"/>
    <w:rsid w:val="008D46FF"/>
    <w:rsid w:val="008D550A"/>
    <w:rsid w:val="008E1448"/>
    <w:rsid w:val="008E68AA"/>
    <w:rsid w:val="008F0BCF"/>
    <w:rsid w:val="00903C32"/>
    <w:rsid w:val="00916B16"/>
    <w:rsid w:val="009173B9"/>
    <w:rsid w:val="00923832"/>
    <w:rsid w:val="00926950"/>
    <w:rsid w:val="00930FB2"/>
    <w:rsid w:val="0093335D"/>
    <w:rsid w:val="0093613E"/>
    <w:rsid w:val="00943026"/>
    <w:rsid w:val="009622EE"/>
    <w:rsid w:val="00962364"/>
    <w:rsid w:val="00966B81"/>
    <w:rsid w:val="0097306E"/>
    <w:rsid w:val="00976E78"/>
    <w:rsid w:val="00980C4F"/>
    <w:rsid w:val="00991B77"/>
    <w:rsid w:val="00995AA2"/>
    <w:rsid w:val="009A04E8"/>
    <w:rsid w:val="009A17A0"/>
    <w:rsid w:val="009A3430"/>
    <w:rsid w:val="009A3775"/>
    <w:rsid w:val="009A4DD0"/>
    <w:rsid w:val="009A7004"/>
    <w:rsid w:val="009C3B2F"/>
    <w:rsid w:val="009C7720"/>
    <w:rsid w:val="009D71CF"/>
    <w:rsid w:val="009D73F9"/>
    <w:rsid w:val="009E504A"/>
    <w:rsid w:val="009F4525"/>
    <w:rsid w:val="009F61FD"/>
    <w:rsid w:val="00A131BF"/>
    <w:rsid w:val="00A216E1"/>
    <w:rsid w:val="00A2269E"/>
    <w:rsid w:val="00A23AFA"/>
    <w:rsid w:val="00A24873"/>
    <w:rsid w:val="00A304F2"/>
    <w:rsid w:val="00A31B3E"/>
    <w:rsid w:val="00A36E8C"/>
    <w:rsid w:val="00A42D87"/>
    <w:rsid w:val="00A507E0"/>
    <w:rsid w:val="00A532F3"/>
    <w:rsid w:val="00A554C0"/>
    <w:rsid w:val="00A61254"/>
    <w:rsid w:val="00A61724"/>
    <w:rsid w:val="00A62D2A"/>
    <w:rsid w:val="00A63BDF"/>
    <w:rsid w:val="00A72147"/>
    <w:rsid w:val="00A83C34"/>
    <w:rsid w:val="00A8489E"/>
    <w:rsid w:val="00AB02A7"/>
    <w:rsid w:val="00AB24B9"/>
    <w:rsid w:val="00AB2C52"/>
    <w:rsid w:val="00AB7E01"/>
    <w:rsid w:val="00AC29F3"/>
    <w:rsid w:val="00AE0707"/>
    <w:rsid w:val="00AE4ACB"/>
    <w:rsid w:val="00AE600F"/>
    <w:rsid w:val="00AF7CB9"/>
    <w:rsid w:val="00B03E7C"/>
    <w:rsid w:val="00B073C1"/>
    <w:rsid w:val="00B07A5D"/>
    <w:rsid w:val="00B231E5"/>
    <w:rsid w:val="00B23F8F"/>
    <w:rsid w:val="00B32F00"/>
    <w:rsid w:val="00B4366E"/>
    <w:rsid w:val="00B66133"/>
    <w:rsid w:val="00B71A5F"/>
    <w:rsid w:val="00B73682"/>
    <w:rsid w:val="00B74E19"/>
    <w:rsid w:val="00B760AD"/>
    <w:rsid w:val="00B81A1F"/>
    <w:rsid w:val="00B84E97"/>
    <w:rsid w:val="00B973A6"/>
    <w:rsid w:val="00B97D78"/>
    <w:rsid w:val="00BB088E"/>
    <w:rsid w:val="00BB3D3D"/>
    <w:rsid w:val="00BB5BDB"/>
    <w:rsid w:val="00BD036C"/>
    <w:rsid w:val="00BD16EE"/>
    <w:rsid w:val="00BE6EBE"/>
    <w:rsid w:val="00BE7ED2"/>
    <w:rsid w:val="00BF17E3"/>
    <w:rsid w:val="00C02B87"/>
    <w:rsid w:val="00C278DA"/>
    <w:rsid w:val="00C32C58"/>
    <w:rsid w:val="00C4086D"/>
    <w:rsid w:val="00C440E8"/>
    <w:rsid w:val="00C52C7A"/>
    <w:rsid w:val="00C61DD0"/>
    <w:rsid w:val="00C65244"/>
    <w:rsid w:val="00C671F0"/>
    <w:rsid w:val="00C81A11"/>
    <w:rsid w:val="00C85230"/>
    <w:rsid w:val="00C85C9C"/>
    <w:rsid w:val="00C8761C"/>
    <w:rsid w:val="00C943DD"/>
    <w:rsid w:val="00CA1896"/>
    <w:rsid w:val="00CB1A8D"/>
    <w:rsid w:val="00CB4559"/>
    <w:rsid w:val="00CB5B28"/>
    <w:rsid w:val="00CB63A1"/>
    <w:rsid w:val="00CD5138"/>
    <w:rsid w:val="00CE3665"/>
    <w:rsid w:val="00CE4166"/>
    <w:rsid w:val="00CF0233"/>
    <w:rsid w:val="00CF2B0E"/>
    <w:rsid w:val="00CF2F12"/>
    <w:rsid w:val="00CF5371"/>
    <w:rsid w:val="00CF58EB"/>
    <w:rsid w:val="00CF6AA0"/>
    <w:rsid w:val="00D0323A"/>
    <w:rsid w:val="00D03C9A"/>
    <w:rsid w:val="00D0559F"/>
    <w:rsid w:val="00D077E9"/>
    <w:rsid w:val="00D10FF9"/>
    <w:rsid w:val="00D242EB"/>
    <w:rsid w:val="00D24CC4"/>
    <w:rsid w:val="00D355DD"/>
    <w:rsid w:val="00D42CB7"/>
    <w:rsid w:val="00D46519"/>
    <w:rsid w:val="00D5413D"/>
    <w:rsid w:val="00D570A9"/>
    <w:rsid w:val="00D64445"/>
    <w:rsid w:val="00D64E9A"/>
    <w:rsid w:val="00D67C09"/>
    <w:rsid w:val="00D7026A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C7694"/>
    <w:rsid w:val="00DD152F"/>
    <w:rsid w:val="00DD4E48"/>
    <w:rsid w:val="00DD7A9C"/>
    <w:rsid w:val="00DE213F"/>
    <w:rsid w:val="00DE27C6"/>
    <w:rsid w:val="00DE78D3"/>
    <w:rsid w:val="00DF027C"/>
    <w:rsid w:val="00DF2F37"/>
    <w:rsid w:val="00E00A32"/>
    <w:rsid w:val="00E0743C"/>
    <w:rsid w:val="00E148F9"/>
    <w:rsid w:val="00E21160"/>
    <w:rsid w:val="00E22ACD"/>
    <w:rsid w:val="00E262F9"/>
    <w:rsid w:val="00E430BC"/>
    <w:rsid w:val="00E50754"/>
    <w:rsid w:val="00E55786"/>
    <w:rsid w:val="00E620B0"/>
    <w:rsid w:val="00E62734"/>
    <w:rsid w:val="00E649E1"/>
    <w:rsid w:val="00E74A74"/>
    <w:rsid w:val="00E768F5"/>
    <w:rsid w:val="00E81B40"/>
    <w:rsid w:val="00E8557B"/>
    <w:rsid w:val="00E949B6"/>
    <w:rsid w:val="00EA1119"/>
    <w:rsid w:val="00EA3470"/>
    <w:rsid w:val="00EA55E7"/>
    <w:rsid w:val="00EB5E84"/>
    <w:rsid w:val="00EB6E85"/>
    <w:rsid w:val="00EC3F4A"/>
    <w:rsid w:val="00ED01CF"/>
    <w:rsid w:val="00ED5F6E"/>
    <w:rsid w:val="00EF555B"/>
    <w:rsid w:val="00EF65A1"/>
    <w:rsid w:val="00EF7CBF"/>
    <w:rsid w:val="00F027BB"/>
    <w:rsid w:val="00F02F43"/>
    <w:rsid w:val="00F037EE"/>
    <w:rsid w:val="00F03DCA"/>
    <w:rsid w:val="00F0486F"/>
    <w:rsid w:val="00F11DCF"/>
    <w:rsid w:val="00F162EA"/>
    <w:rsid w:val="00F36CE9"/>
    <w:rsid w:val="00F3714D"/>
    <w:rsid w:val="00F40F73"/>
    <w:rsid w:val="00F43148"/>
    <w:rsid w:val="00F43253"/>
    <w:rsid w:val="00F4480B"/>
    <w:rsid w:val="00F47056"/>
    <w:rsid w:val="00F47065"/>
    <w:rsid w:val="00F52D27"/>
    <w:rsid w:val="00F53EC6"/>
    <w:rsid w:val="00F60AA5"/>
    <w:rsid w:val="00F60BD8"/>
    <w:rsid w:val="00F63E5F"/>
    <w:rsid w:val="00F77566"/>
    <w:rsid w:val="00F83527"/>
    <w:rsid w:val="00F842DA"/>
    <w:rsid w:val="00F85AC8"/>
    <w:rsid w:val="00F86E91"/>
    <w:rsid w:val="00F971F3"/>
    <w:rsid w:val="00FA0867"/>
    <w:rsid w:val="00FA26E2"/>
    <w:rsid w:val="00FA3E1A"/>
    <w:rsid w:val="00FB0710"/>
    <w:rsid w:val="00FB675C"/>
    <w:rsid w:val="00FD1546"/>
    <w:rsid w:val="00FD583F"/>
    <w:rsid w:val="00FD6701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B4887416-8A9C-46F4-9240-5550777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  <w:lang w:val="nn-NO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unhideWhenUsed/>
    <w:qFormat/>
    <w:rsid w:val="004C3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1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48F9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48F9"/>
    <w:rPr>
      <w:rFonts w:eastAsiaTheme="minorEastAsia"/>
      <w:b/>
      <w:bCs/>
      <w:color w:val="082A75" w:themeColor="text2"/>
      <w:sz w:val="20"/>
      <w:szCs w:val="20"/>
    </w:rPr>
  </w:style>
  <w:style w:type="paragraph" w:customStyle="1" w:styleId="commentcontentpara">
    <w:name w:val="commentcontentpara"/>
    <w:basedOn w:val="Normal"/>
    <w:rsid w:val="00A6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5"/>
    <w:rsid w:val="004C32F8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Revisjon">
    <w:name w:val="Revision"/>
    <w:hidden/>
    <w:uiPriority w:val="99"/>
    <w:semiHidden/>
    <w:rsid w:val="007749CE"/>
    <w:pPr>
      <w:spacing w:after="0" w:line="240" w:lineRule="auto"/>
    </w:pPr>
    <w:rPr>
      <w:rFonts w:eastAsiaTheme="minorEastAsia"/>
      <w:b/>
      <w:color w:val="082A75" w:themeColor="text2"/>
      <w:sz w:val="28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pp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Marie Gasmann Hermansen</DisplayName>
        <AccountId>464</AccountId>
        <AccountType/>
      </UserInfo>
      <UserInfo>
        <DisplayName>Arne Kaldestad</DisplayName>
        <AccountId>96</AccountId>
        <AccountType/>
      </UserInfo>
      <UserInfo>
        <DisplayName>Katharina Reksten Tufteland</DisplayName>
        <AccountId>528</AccountId>
        <AccountType/>
      </UserInfo>
      <UserInfo>
        <DisplayName>Frøy Hege Loe</DisplayName>
        <AccountId>21</AccountId>
        <AccountType/>
      </UserInfo>
      <UserInfo>
        <DisplayName>Hanne Bjerke Vasshaug</DisplayName>
        <AccountId>66</AccountId>
        <AccountType/>
      </UserInfo>
      <UserInfo>
        <DisplayName>Laila Elise Vindenes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B3E788-6AF2-410B-9D26-5FA882FF0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EDA91-13FA-4AAC-9730-0B1E20668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E5EED-E7A4-45B0-870C-39AA92A70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9C919-C1BD-4F00-B30B-45D0D1DB6391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15</TotalTime>
  <Pages>3</Pages>
  <Words>474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https://www.hvl.no/student/praksis/praksis-for-flki/praksis-ppu/</vt:lpwstr>
      </vt:variant>
      <vt:variant>
        <vt:lpwstr>:~:text=Studieplanar%20og%20emneplanar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19</cp:revision>
  <cp:lastPrinted>2020-06-17T20:37:00Z</cp:lastPrinted>
  <dcterms:created xsi:type="dcterms:W3CDTF">2023-06-20T13:22:00Z</dcterms:created>
  <dcterms:modified xsi:type="dcterms:W3CDTF">2023-06-30T12:15:00Z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