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D0F" w14:textId="3C4F5F93" w:rsidR="00B073C1" w:rsidRPr="0023076D" w:rsidRDefault="009A17A0" w:rsidP="00DD4E48">
      <w:pPr>
        <w:tabs>
          <w:tab w:val="left" w:pos="6804"/>
          <w:tab w:val="left" w:pos="8080"/>
          <w:tab w:val="left" w:pos="8505"/>
        </w:tabs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</w:pPr>
      <w:r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 xml:space="preserve">Sluttvurdering av </w:t>
      </w:r>
      <w:r w:rsidR="18AD8C70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>ungdomssk</w:t>
      </w:r>
      <w:r w:rsidR="40F830BB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>o</w:t>
      </w:r>
      <w:r w:rsidR="18AD8C70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>le</w:t>
      </w:r>
      <w:r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>praksis</w:t>
      </w:r>
      <w:r w:rsidR="00F971F3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 xml:space="preserve"> på </w:t>
      </w:r>
      <w:r w:rsidR="00B073C1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>praktisk pedagogisk utdanning</w:t>
      </w:r>
      <w:r w:rsidR="006F6DB6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 xml:space="preserve"> for yrkesfag</w:t>
      </w:r>
      <w:r w:rsidR="009A3775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 xml:space="preserve"> (PPU-Y)</w:t>
      </w:r>
      <w:r w:rsidR="006F6DB6" w:rsidRPr="0023076D">
        <w:rPr>
          <w:rStyle w:val="Overskrift1Tegn"/>
          <w:rFonts w:ascii="Calibri Light" w:hAnsi="Calibri Light" w:cs="Calibri Light"/>
          <w:color w:val="006C73"/>
          <w:sz w:val="36"/>
          <w:szCs w:val="36"/>
          <w:lang w:val="nb-NO"/>
        </w:rPr>
        <w:t xml:space="preserve"> </w:t>
      </w:r>
    </w:p>
    <w:p w14:paraId="552105BC" w14:textId="305E3878" w:rsidR="001A22D7" w:rsidRPr="0023076D" w:rsidRDefault="00DD4E48" w:rsidP="5FD3A955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  <w:lang w:val="nb-NO"/>
        </w:rPr>
      </w:pPr>
      <w:r w:rsidRPr="0023076D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  <w:lang w:val="nb-NO"/>
        </w:rPr>
        <w:t>Dette dokumentet er konfidensielt og b</w:t>
      </w:r>
      <w:r w:rsidR="00A710E7" w:rsidRPr="0023076D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  <w:lang w:val="nb-NO"/>
        </w:rPr>
        <w:t>ar</w:t>
      </w:r>
      <w:r w:rsidR="554CE31C" w:rsidRPr="0023076D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  <w:lang w:val="nb-NO"/>
        </w:rPr>
        <w:t>e</w:t>
      </w:r>
      <w:r w:rsidRPr="0023076D">
        <w:rPr>
          <w:rStyle w:val="normaltextrun"/>
          <w:rFonts w:ascii="Calibri Light" w:hAnsi="Calibri Light" w:cs="Calibri Light"/>
          <w:b w:val="0"/>
          <w:color w:val="006C73"/>
          <w:sz w:val="20"/>
          <w:szCs w:val="20"/>
          <w:shd w:val="clear" w:color="auto" w:fill="FFFFFF"/>
          <w:lang w:val="nb-NO"/>
        </w:rPr>
        <w:t> til bruk internt i studiet ved HVL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82"/>
        <w:gridCol w:w="3334"/>
      </w:tblGrid>
      <w:tr w:rsidR="006D1222" w:rsidRPr="0023076D" w14:paraId="57286709" w14:textId="5D95B16F" w:rsidTr="5FD3A955">
        <w:trPr>
          <w:trHeight w:val="794"/>
        </w:trPr>
        <w:tc>
          <w:tcPr>
            <w:tcW w:w="3681" w:type="dxa"/>
          </w:tcPr>
          <w:p w14:paraId="202297B6" w14:textId="77777777" w:rsidR="006D1222" w:rsidRPr="0023076D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bookmarkStart w:id="0" w:name="_Hlk43389511"/>
            <w:r w:rsidRPr="0023076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  <w:t>Studentnummer:</w:t>
            </w:r>
          </w:p>
        </w:tc>
        <w:tc>
          <w:tcPr>
            <w:tcW w:w="2982" w:type="dxa"/>
            <w:tcBorders>
              <w:right w:val="dotted" w:sz="4" w:space="0" w:color="34ABA2" w:themeColor="accent6"/>
            </w:tcBorders>
          </w:tcPr>
          <w:p w14:paraId="6A22E141" w14:textId="4BA8682E" w:rsidR="006D1222" w:rsidRPr="0023076D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Studenten sitt na</w:t>
            </w:r>
            <w:r w:rsidR="00A710E7" w:rsidRPr="0023076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v</w:t>
            </w: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b-NO" w:eastAsia="nb-NO"/>
              </w:rPr>
              <w:t>n:</w:t>
            </w:r>
          </w:p>
        </w:tc>
        <w:tc>
          <w:tcPr>
            <w:tcW w:w="3334" w:type="dxa"/>
            <w:tcBorders>
              <w:left w:val="dotted" w:sz="4" w:space="0" w:color="34ABA2" w:themeColor="accent6"/>
              <w:right w:val="dotted" w:sz="4" w:space="0" w:color="34ABA2" w:themeColor="accent6"/>
            </w:tcBorders>
          </w:tcPr>
          <w:p w14:paraId="36E1DFDB" w14:textId="77777777" w:rsidR="006D1222" w:rsidRPr="009F681B" w:rsidRDefault="38DF4988" w:rsidP="5FD3A95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9F681B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HVL campus:</w:t>
            </w:r>
          </w:p>
          <w:p w14:paraId="4E892593" w14:textId="77777777" w:rsidR="006D1222" w:rsidRPr="009F681B" w:rsidRDefault="38DF4988" w:rsidP="5FD3A955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9F68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(Bergen, Sogndal, Stord)</w:t>
            </w:r>
          </w:p>
          <w:p w14:paraId="52C4C63D" w14:textId="7B6E0231" w:rsidR="006D1222" w:rsidRPr="009F681B" w:rsidRDefault="006D1222" w:rsidP="5FD3A955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AF7CB9" w:rsidRPr="009F681B" w14:paraId="29A02532" w14:textId="77777777" w:rsidTr="00CD6DF8">
        <w:trPr>
          <w:trHeight w:val="653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20CAF2F3" w14:textId="12D5A2C2" w:rsidR="00AF7CB9" w:rsidRPr="0023076D" w:rsidRDefault="38DF4988" w:rsidP="5FD3A955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  <w:t>Praksisskole:</w:t>
            </w:r>
          </w:p>
          <w:p w14:paraId="259B14D7" w14:textId="60C60FC3" w:rsidR="00AF7CB9" w:rsidRPr="0023076D" w:rsidRDefault="00AF7CB9" w:rsidP="5FD3A955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  <w:tc>
          <w:tcPr>
            <w:tcW w:w="298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34ABA2" w:themeColor="accent6"/>
            </w:tcBorders>
          </w:tcPr>
          <w:p w14:paraId="7415499D" w14:textId="30682D94" w:rsidR="00AF7CB9" w:rsidRPr="0023076D" w:rsidRDefault="38DF4988" w:rsidP="5FD3A955">
            <w:pPr>
              <w:suppressAutoHyphens/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  <w:t>Praksislærer sitt navn:</w:t>
            </w:r>
          </w:p>
          <w:p w14:paraId="47605182" w14:textId="0A5AAF1C" w:rsidR="00AF7CB9" w:rsidRPr="0023076D" w:rsidRDefault="00AF7CB9" w:rsidP="5FD3A955">
            <w:pPr>
              <w:tabs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</w:tc>
        <w:tc>
          <w:tcPr>
            <w:tcW w:w="3334" w:type="dxa"/>
            <w:tcBorders>
              <w:left w:val="dotted" w:sz="4" w:space="0" w:color="34ABA2" w:themeColor="accent6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7CF202D" w14:textId="1A391BAA" w:rsidR="000333D6" w:rsidRPr="0023076D" w:rsidRDefault="38DF4988" w:rsidP="5FD3A955">
            <w:pPr>
              <w:tabs>
                <w:tab w:val="left" w:pos="720"/>
                <w:tab w:val="left" w:pos="950"/>
                <w:tab w:val="left" w:pos="1440"/>
              </w:tabs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  <w:r w:rsidRPr="0023076D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  <w:t>Er det praksis på egen arbeidsplass?</w:t>
            </w:r>
          </w:p>
          <w:p w14:paraId="168C90EA" w14:textId="34B67704" w:rsidR="000333D6" w:rsidRPr="0023076D" w:rsidRDefault="000333D6" w:rsidP="5FD3A955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  <w:bookmarkEnd w:id="0"/>
    </w:tbl>
    <w:p w14:paraId="6DB38F59" w14:textId="77777777" w:rsidR="00AE0707" w:rsidRPr="0023076D" w:rsidRDefault="00AE0707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</w:p>
    <w:p w14:paraId="440DE4EB" w14:textId="698A5C60" w:rsidR="0010158E" w:rsidRPr="0023076D" w:rsidRDefault="0010158E" w:rsidP="5FD3A95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Kryss av i en av de fire boksene:</w:t>
      </w:r>
    </w:p>
    <w:p w14:paraId="461A5358" w14:textId="53FCF0EC" w:rsidR="0010158E" w:rsidRPr="0023076D" w:rsidRDefault="0010158E" w:rsidP="0010158E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b-NO" w:eastAsia="nb-NO"/>
        </w:rPr>
      </w:pPr>
      <w:r w:rsidRPr="0023076D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Det er obligatorisk frammøte til all praksis, og alle fr</w:t>
      </w:r>
      <w:r w:rsidR="000829F8" w:rsidRPr="0023076D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a</w:t>
      </w:r>
      <w:r w:rsidRPr="0023076D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værsdag</w:t>
      </w:r>
      <w:r w:rsidR="000829F8" w:rsidRPr="0023076D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e</w:t>
      </w:r>
      <w:r w:rsidRPr="0023076D">
        <w:rPr>
          <w:rFonts w:ascii="Calibri Light" w:hAnsi="Calibri Light" w:cs="Calibri Light"/>
          <w:b w:val="0"/>
          <w:bCs/>
          <w:color w:val="auto"/>
          <w:sz w:val="20"/>
          <w:szCs w:val="20"/>
          <w:lang w:val="nb-NO"/>
        </w:rPr>
        <w:t>r må tas igjen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AE0707" w:rsidRPr="009F681B" w14:paraId="69A88598" w14:textId="77777777" w:rsidTr="00CD6DF8">
        <w:trPr>
          <w:trHeight w:val="875"/>
        </w:trPr>
        <w:tc>
          <w:tcPr>
            <w:tcW w:w="4012" w:type="dxa"/>
            <w:hideMark/>
          </w:tcPr>
          <w:p w14:paraId="7139ECAB" w14:textId="77777777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2"/>
                <w:lang w:val="nb-NO" w:eastAsia="nb-NO"/>
              </w:rPr>
            </w:pPr>
            <w:r w:rsidRPr="0023076D">
              <w:rPr>
                <w:rFonts w:ascii="Calibri Light" w:hAnsi="Calibri Light"/>
                <w:color w:val="008A8F"/>
                <w:sz w:val="24"/>
                <w:szCs w:val="20"/>
                <w:lang w:val="nb-NO" w:eastAsia="nb-NO"/>
              </w:rPr>
              <w:t>Praksis bestått</w:t>
            </w:r>
          </w:p>
          <w:p w14:paraId="56394731" w14:textId="729CCCDD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oppfylt alle vurderingskriteri</w:t>
            </w:r>
            <w:r w:rsidR="055F9F9F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for emnet</w:t>
            </w:r>
          </w:p>
        </w:tc>
        <w:tc>
          <w:tcPr>
            <w:tcW w:w="1086" w:type="dxa"/>
          </w:tcPr>
          <w:p w14:paraId="6E6D125E" w14:textId="77777777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</w:p>
        </w:tc>
        <w:tc>
          <w:tcPr>
            <w:tcW w:w="3737" w:type="dxa"/>
            <w:hideMark/>
          </w:tcPr>
          <w:p w14:paraId="69668BBE" w14:textId="27A9634E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2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Praksis ikke bestått</w:t>
            </w:r>
            <w:r w:rsidRPr="0023076D">
              <w:rPr>
                <w:rFonts w:ascii="Calibri Light" w:eastAsia="Times New Roman" w:hAnsi="Calibri Light" w:cs="Calibri Light"/>
                <w:color w:val="008A8F"/>
                <w:sz w:val="22"/>
                <w:lang w:val="nb-NO" w:eastAsia="nb-NO"/>
              </w:rPr>
              <w:t xml:space="preserve">   </w:t>
            </w:r>
          </w:p>
          <w:p w14:paraId="1E0BF1EF" w14:textId="3E4AED62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ikke oppfylt del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r av eller alle vurderingskriteri</w:t>
            </w:r>
            <w:r w:rsidR="031E7985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4B4D259B" w14:textId="77777777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2CCAFA55" w14:textId="21C677F0" w:rsidR="007A7425" w:rsidRPr="0023076D" w:rsidRDefault="007A7425" w:rsidP="007A742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Dersom en student vurderes til ikke bestått skal studenten ha fått «varsel om fare for ikke bestått praksis», praksislær</w:t>
      </w:r>
      <w:r w:rsidR="4755AD6D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e</w:t>
      </w: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r kontakter profesjonsveiled</w:t>
      </w:r>
      <w:r w:rsidR="438491B7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e</w:t>
      </w: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r og praksiskoordinator.</w:t>
      </w:r>
    </w:p>
    <w:p w14:paraId="39B9ED22" w14:textId="77777777" w:rsidR="007A7425" w:rsidRPr="0023076D" w:rsidRDefault="007A7425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AE0707" w:rsidRPr="009F681B" w14:paraId="7BDCAFC4" w14:textId="77777777" w:rsidTr="00CD6DF8">
        <w:trPr>
          <w:trHeight w:val="941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996690" w14:textId="36136A54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2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Praksis avbr</w:t>
            </w:r>
            <w:r w:rsidR="000829F8"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utt</w:t>
            </w:r>
          </w:p>
          <w:p w14:paraId="20006467" w14:textId="26B3E2A4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avbr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utt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 praksis og har ikke gyldig fr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187ED6" w14:textId="77777777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b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C6B328" w14:textId="16966BBB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Student ik</w:t>
            </w:r>
            <w:r w:rsidR="000829F8"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k</w:t>
            </w:r>
            <w:r w:rsidRPr="0023076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b-NO" w:eastAsia="nb-NO"/>
              </w:rPr>
              <w:t>e møtt</w:t>
            </w:r>
          </w:p>
          <w:p w14:paraId="69D3D015" w14:textId="1F07D831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Studenten har ikke møtt til praksisstart og har ikke gyldig fr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>a</w:t>
            </w:r>
            <w:r w:rsidRPr="0023076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E2AB90" w14:textId="77777777" w:rsidR="00AE0707" w:rsidRPr="0023076D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3A450596" w14:textId="7BC4AD11" w:rsidR="009622EE" w:rsidRPr="0023076D" w:rsidRDefault="009622EE" w:rsidP="009622EE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b-NO" w:eastAsia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 xml:space="preserve">Dersom en student ikke møter i praksis eller </w:t>
      </w:r>
      <w:r w:rsidR="50F6AB90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av</w:t>
      </w:r>
      <w:r w:rsidR="440484D0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bryt</w:t>
      </w:r>
      <w:r w:rsidR="64D70D17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er</w:t>
      </w:r>
      <w:r w:rsidR="440484D0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 xml:space="preserve"> </w:t>
      </w: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praksisperioden, sender praksislær</w:t>
      </w:r>
      <w:r w:rsidR="3034A8A8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e</w:t>
      </w: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 xml:space="preserve">r side 1 på e-post til praksiskoordinator så snart som </w:t>
      </w:r>
      <w:r w:rsidR="00A554C0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m</w:t>
      </w:r>
      <w:r w:rsidR="7A585FAF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u</w:t>
      </w:r>
      <w:r w:rsidR="1B2F3343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l</w:t>
      </w:r>
      <w:r w:rsidR="14F08E19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i</w:t>
      </w:r>
      <w:r w:rsidR="1B2F3343"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g</w:t>
      </w:r>
      <w:r w:rsidRPr="0023076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b-NO" w:eastAsia="nb-NO"/>
        </w:rPr>
        <w:t>.</w:t>
      </w:r>
    </w:p>
    <w:p w14:paraId="0F83F45A" w14:textId="4C14F434" w:rsidR="003361E6" w:rsidRPr="0023076D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7"/>
        <w:tblW w:w="10073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6E78" w:rsidRPr="0023076D" w14:paraId="6D14386B" w14:textId="77777777" w:rsidTr="00CD6DF8">
        <w:trPr>
          <w:trHeight w:val="416"/>
        </w:trPr>
        <w:tc>
          <w:tcPr>
            <w:tcW w:w="8647" w:type="dxa"/>
          </w:tcPr>
          <w:p w14:paraId="711F3029" w14:textId="3856241A" w:rsidR="00976E78" w:rsidRPr="0023076D" w:rsidRDefault="002A4E96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val="nb-NO" w:eastAsia="nb-NO"/>
              </w:rPr>
              <w:t>Fyll ut følg</w:t>
            </w:r>
            <w:r w:rsidR="000829F8" w:rsidRPr="0023076D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val="nb-NO" w:eastAsia="nb-NO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val="nb-NO" w:eastAsia="nb-NO"/>
              </w:rPr>
              <w:t>nde felt:</w:t>
            </w:r>
          </w:p>
        </w:tc>
        <w:tc>
          <w:tcPr>
            <w:tcW w:w="1426" w:type="dxa"/>
          </w:tcPr>
          <w:p w14:paraId="54877EB1" w14:textId="0256CCB0" w:rsidR="00976E78" w:rsidRPr="0023076D" w:rsidRDefault="006D7812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61B7BA"/>
                <w:sz w:val="24"/>
                <w:szCs w:val="24"/>
                <w:lang w:val="nb-NO" w:eastAsia="nb-NO"/>
              </w:rPr>
              <w:t>Svar:</w:t>
            </w:r>
          </w:p>
        </w:tc>
      </w:tr>
      <w:tr w:rsidR="00976E78" w:rsidRPr="0023076D" w14:paraId="79CC4B84" w14:textId="77777777" w:rsidTr="5FD3A955">
        <w:trPr>
          <w:trHeight w:val="454"/>
        </w:trPr>
        <w:tc>
          <w:tcPr>
            <w:tcW w:w="8647" w:type="dxa"/>
          </w:tcPr>
          <w:p w14:paraId="3BC56532" w14:textId="687096C2" w:rsidR="00976E78" w:rsidRPr="0023076D" w:rsidRDefault="007F663B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b-NO" w:eastAsia="nb-NO"/>
              </w:rPr>
            </w:pPr>
            <w:r w:rsidRPr="0023076D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  <w:lang w:val="nb-NO"/>
              </w:rPr>
              <w:t>Antall dager praksis gjennomført:</w:t>
            </w:r>
          </w:p>
        </w:tc>
        <w:tc>
          <w:tcPr>
            <w:tcW w:w="1426" w:type="dxa"/>
          </w:tcPr>
          <w:p w14:paraId="1EC8009D" w14:textId="615B3E94" w:rsidR="00976E78" w:rsidRPr="0023076D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976E78" w:rsidRPr="0023076D" w14:paraId="74656977" w14:textId="77777777" w:rsidTr="5FD3A955">
        <w:trPr>
          <w:trHeight w:val="454"/>
        </w:trPr>
        <w:tc>
          <w:tcPr>
            <w:tcW w:w="8647" w:type="dxa"/>
          </w:tcPr>
          <w:p w14:paraId="64602B4C" w14:textId="73B9C4A1" w:rsidR="00976E78" w:rsidRPr="0023076D" w:rsidRDefault="351EC597" w:rsidP="5FD3A95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  <w:t>Antall timer s</w:t>
            </w:r>
            <w:r w:rsidR="0AFB9189" w:rsidRPr="0023076D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  <w:t xml:space="preserve">tudenten har hatt </w:t>
            </w:r>
            <w:r w:rsidR="6D5D1464" w:rsidRPr="0023076D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  <w:t>(med)</w:t>
            </w:r>
            <w:r w:rsidR="0AFB9189" w:rsidRPr="0023076D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  <w:t>ansvar for/undervist i løpet av praksisperioden</w:t>
            </w:r>
          </w:p>
        </w:tc>
        <w:tc>
          <w:tcPr>
            <w:tcW w:w="1426" w:type="dxa"/>
          </w:tcPr>
          <w:p w14:paraId="5869F83F" w14:textId="77777777" w:rsidR="00976E78" w:rsidRPr="0023076D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  <w:tr w:rsidR="00976E78" w:rsidRPr="0023076D" w14:paraId="116BAB8F" w14:textId="77777777" w:rsidTr="5FD3A955">
        <w:trPr>
          <w:trHeight w:val="454"/>
        </w:trPr>
        <w:tc>
          <w:tcPr>
            <w:tcW w:w="8647" w:type="dxa"/>
          </w:tcPr>
          <w:p w14:paraId="6DD77094" w14:textId="541D3F79" w:rsidR="00F53EC6" w:rsidRPr="009F681B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</w:pPr>
            <w:r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Studenten har deltatt i det som skjer ut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e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nom undervisningstim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e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ne i løpet av e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n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 xml:space="preserve"> praksisdag </w:t>
            </w:r>
          </w:p>
          <w:p w14:paraId="718BFF9A" w14:textId="66719F89" w:rsidR="00976E78" w:rsidRPr="009F681B" w:rsidRDefault="0AFB9189" w:rsidP="5FD3A95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(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eksempel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 xml:space="preserve">: observasjon, planleggingsarbeid, vurderingsarbeid, teamarbeid, </w:t>
            </w:r>
            <w:bookmarkStart w:id="1" w:name="_Int_T31wRcbw"/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planleggingsdag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e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r,</w:t>
            </w:r>
            <w:bookmarkEnd w:id="1"/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 xml:space="preserve"> foreldresamtal</w:t>
            </w:r>
            <w:r w:rsidR="007E44B2"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e</w:t>
            </w:r>
            <w:r w:rsidRPr="009F681B"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  <w:t>r)</w:t>
            </w:r>
          </w:p>
        </w:tc>
        <w:tc>
          <w:tcPr>
            <w:tcW w:w="1426" w:type="dxa"/>
          </w:tcPr>
          <w:p w14:paraId="22D99D13" w14:textId="77777777" w:rsidR="00976E78" w:rsidRPr="009F681B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80C4F" w:rsidRPr="0023076D" w14:paraId="40DC4F1D" w14:textId="77777777" w:rsidTr="5FD3A955">
        <w:trPr>
          <w:trHeight w:val="454"/>
        </w:trPr>
        <w:tc>
          <w:tcPr>
            <w:tcW w:w="8647" w:type="dxa"/>
          </w:tcPr>
          <w:p w14:paraId="4A5EE2AC" w14:textId="4C2A2981" w:rsidR="00980C4F" w:rsidRPr="0023076D" w:rsidRDefault="52BD42BB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  <w:lang w:val="nb-NO"/>
              </w:rPr>
            </w:pPr>
            <w:r w:rsidRPr="0023076D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  <w:lang w:val="nb-NO"/>
              </w:rPr>
              <w:t>Underveis</w:t>
            </w:r>
            <w:r w:rsidR="3F267B0E" w:rsidRPr="0023076D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  <w:lang w:val="nb-NO"/>
              </w:rPr>
              <w:t>samtale er gjennomført</w:t>
            </w:r>
          </w:p>
        </w:tc>
        <w:tc>
          <w:tcPr>
            <w:tcW w:w="1426" w:type="dxa"/>
          </w:tcPr>
          <w:p w14:paraId="352AAA84" w14:textId="263DCDFA" w:rsidR="00980C4F" w:rsidRPr="0023076D" w:rsidRDefault="00980C4F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  <w:t>Dato:</w:t>
            </w:r>
          </w:p>
        </w:tc>
      </w:tr>
      <w:tr w:rsidR="00976E78" w:rsidRPr="0023076D" w14:paraId="7E7C4E99" w14:textId="77777777" w:rsidTr="5FD3A955">
        <w:trPr>
          <w:trHeight w:val="454"/>
        </w:trPr>
        <w:tc>
          <w:tcPr>
            <w:tcW w:w="8647" w:type="dxa"/>
          </w:tcPr>
          <w:p w14:paraId="5ED3D81C" w14:textId="7446E37B" w:rsidR="00976E78" w:rsidRPr="0023076D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</w:pPr>
            <w:r w:rsidRPr="0023076D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b-NO"/>
              </w:rPr>
              <w:t>Studenten har fått tilsendt skjema «Varsel om fare for ikke bestått i praksis»</w:t>
            </w:r>
          </w:p>
        </w:tc>
        <w:tc>
          <w:tcPr>
            <w:tcW w:w="1426" w:type="dxa"/>
          </w:tcPr>
          <w:p w14:paraId="00169C71" w14:textId="77777777" w:rsidR="00976E78" w:rsidRPr="0023076D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5AE95025" w14:textId="77777777" w:rsidR="00621CAB" w:rsidRPr="0023076D" w:rsidRDefault="00621CA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724C7027" w14:textId="132500A2" w:rsidR="00525A95" w:rsidRPr="0023076D" w:rsidRDefault="00525A95" w:rsidP="5FD3A95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Stad: ____________</w:t>
      </w:r>
      <w:r w:rsidRPr="0023076D">
        <w:rPr>
          <w:lang w:val="nb-NO"/>
        </w:rPr>
        <w:tab/>
      </w:r>
      <w:r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Dato: ____________</w:t>
      </w:r>
      <w:r w:rsidRPr="0023076D">
        <w:rPr>
          <w:lang w:val="nb-NO"/>
        </w:rPr>
        <w:tab/>
      </w:r>
      <w:r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Praksislær</w:t>
      </w:r>
      <w:r w:rsidR="007E44B2"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e</w:t>
      </w:r>
      <w:r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r si underskrift:</w:t>
      </w:r>
      <w:r w:rsidR="69B40149"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 xml:space="preserve"> </w:t>
      </w:r>
      <w:r w:rsidRPr="0023076D">
        <w:rPr>
          <w:rFonts w:ascii="Calibri Light" w:eastAsia="Times New Roman" w:hAnsi="Calibri Light" w:cs="Calibri Light"/>
          <w:b w:val="0"/>
          <w:color w:val="auto"/>
          <w:sz w:val="22"/>
          <w:lang w:val="nb-NO" w:eastAsia="nb-NO"/>
        </w:rPr>
        <w:t>_____________________________</w:t>
      </w:r>
    </w:p>
    <w:p w14:paraId="0D22F030" w14:textId="15D29668" w:rsidR="003361E6" w:rsidRPr="0023076D" w:rsidRDefault="003361E6" w:rsidP="007750EF">
      <w:pPr>
        <w:tabs>
          <w:tab w:val="center" w:pos="4513"/>
        </w:tabs>
        <w:suppressAutoHyphens/>
        <w:rPr>
          <w:rFonts w:ascii="Calibri Light" w:hAnsi="Calibri Light" w:cs="Calibri Light"/>
          <w:b w:val="0"/>
          <w:bCs/>
          <w:iCs/>
          <w:noProof/>
          <w:color w:val="auto"/>
          <w:szCs w:val="28"/>
          <w:lang w:val="nb-NO"/>
        </w:rPr>
      </w:pPr>
    </w:p>
    <w:p w14:paraId="106518F6" w14:textId="01254088" w:rsidR="003361E6" w:rsidRPr="0023076D" w:rsidRDefault="003361E6" w:rsidP="00621CAB">
      <w:pPr>
        <w:rPr>
          <w:rFonts w:ascii="Calibri Light" w:hAnsi="Calibri Light" w:cs="Calibri Light"/>
          <w:color w:val="008A8F"/>
          <w:sz w:val="24"/>
          <w:szCs w:val="24"/>
          <w:lang w:val="nb-NO"/>
        </w:rPr>
      </w:pPr>
      <w:r w:rsidRPr="0023076D">
        <w:rPr>
          <w:rFonts w:ascii="Calibri Light" w:hAnsi="Calibri Light" w:cs="Calibri Light"/>
          <w:color w:val="008A8F"/>
          <w:sz w:val="24"/>
          <w:szCs w:val="24"/>
          <w:lang w:val="nb-NO"/>
        </w:rPr>
        <w:t>Erklæring fr</w:t>
      </w:r>
      <w:r w:rsidR="007E44B2" w:rsidRPr="0023076D">
        <w:rPr>
          <w:rFonts w:ascii="Calibri Light" w:hAnsi="Calibri Light" w:cs="Calibri Light"/>
          <w:color w:val="008A8F"/>
          <w:sz w:val="24"/>
          <w:szCs w:val="24"/>
          <w:lang w:val="nb-NO"/>
        </w:rPr>
        <w:t>a</w:t>
      </w:r>
      <w:r w:rsidRPr="0023076D">
        <w:rPr>
          <w:rFonts w:ascii="Calibri Light" w:hAnsi="Calibri Light" w:cs="Calibri Light"/>
          <w:color w:val="008A8F"/>
          <w:sz w:val="24"/>
          <w:szCs w:val="24"/>
          <w:lang w:val="nb-NO"/>
        </w:rPr>
        <w:t xml:space="preserve"> student:</w:t>
      </w:r>
    </w:p>
    <w:p w14:paraId="117B5FB3" w14:textId="2FCE3B78" w:rsidR="003361E6" w:rsidRPr="0023076D" w:rsidRDefault="007E44B2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Jeg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har lest vurderingsskjemaet og er kjen</w:t>
      </w: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t 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med innh</w:t>
      </w: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o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ldet. </w:t>
      </w: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Jeg 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er også informert om at klagefristen på formelle feil er på </w:t>
      </w:r>
      <w:r w:rsidR="00A61724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tre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(</w:t>
      </w:r>
      <w:r w:rsidR="00A61724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3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) </w:t>
      </w: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uke</w:t>
      </w:r>
      <w:r w:rsidR="007749CE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r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og går fr</w:t>
      </w:r>
      <w:r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>a</w:t>
      </w:r>
      <w:r w:rsidR="003361E6" w:rsidRPr="0023076D"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  <w:t xml:space="preserve"> dags dato. </w:t>
      </w:r>
    </w:p>
    <w:p w14:paraId="474FF6DD" w14:textId="6B04C9BB" w:rsidR="00621CAB" w:rsidRPr="0023076D" w:rsidRDefault="00621CAB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St</w:t>
      </w:r>
      <w:r w:rsidR="007E44B2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e</w:t>
      </w: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 xml:space="preserve">d: _______________ </w:t>
      </w: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ab/>
        <w:t>Dato: ________________</w:t>
      </w: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ab/>
      </w:r>
      <w:r w:rsidR="003361E6" w:rsidRPr="0023076D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="003361E6" w:rsidRPr="0023076D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</w:p>
    <w:p w14:paraId="1671F5AA" w14:textId="77777777" w:rsidR="003361E6" w:rsidRPr="0023076D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</w:pPr>
      <w:r w:rsidRPr="0023076D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Pr="0023076D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  <w:r w:rsidRPr="0023076D">
        <w:rPr>
          <w:rFonts w:ascii="Calibri Light" w:hAnsi="Calibri Light" w:cs="Calibri Light"/>
          <w:b w:val="0"/>
          <w:bCs/>
          <w:noProof/>
          <w:color w:val="auto"/>
          <w:szCs w:val="28"/>
          <w:lang w:val="nb-NO"/>
        </w:rPr>
        <w:tab/>
      </w:r>
    </w:p>
    <w:p w14:paraId="7131D8E2" w14:textId="31BBEA2B" w:rsidR="00621CAB" w:rsidRPr="0023076D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Studenten si</w:t>
      </w:r>
      <w:r w:rsidR="007E44B2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n</w:t>
      </w: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 xml:space="preserve"> underskrift: __________________________________________</w:t>
      </w:r>
    </w:p>
    <w:p w14:paraId="4634D4AC" w14:textId="77777777" w:rsidR="003361E6" w:rsidRPr="0023076D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b-NO"/>
        </w:rPr>
      </w:pPr>
    </w:p>
    <w:p w14:paraId="2248D7C2" w14:textId="04EA8AB6" w:rsidR="008354BD" w:rsidRPr="00CB645E" w:rsidRDefault="008354BD" w:rsidP="008354BD">
      <w:pPr>
        <w:spacing w:line="240" w:lineRule="auto"/>
        <w:rPr>
          <w:rFonts w:ascii="Calibri Light" w:hAnsi="Calibri Light" w:cs="Calibri Light"/>
          <w:b w:val="0"/>
          <w:color w:val="008A8F"/>
          <w:sz w:val="36"/>
          <w:szCs w:val="36"/>
          <w:lang w:val="nb-NO"/>
        </w:rPr>
      </w:pPr>
      <w:r w:rsidRPr="00CB645E">
        <w:rPr>
          <w:rFonts w:ascii="Calibri Light" w:hAnsi="Calibri Light" w:cs="Calibri Light"/>
          <w:b w:val="0"/>
          <w:color w:val="008A8F"/>
          <w:sz w:val="36"/>
          <w:szCs w:val="36"/>
          <w:lang w:val="nb-NO"/>
        </w:rPr>
        <w:lastRenderedPageBreak/>
        <w:t>Vurdering og grunng</w:t>
      </w:r>
      <w:r w:rsidR="00EB199F" w:rsidRPr="00CB645E">
        <w:rPr>
          <w:rFonts w:ascii="Calibri Light" w:hAnsi="Calibri Light" w:cs="Calibri Light"/>
          <w:b w:val="0"/>
          <w:color w:val="008A8F"/>
          <w:sz w:val="36"/>
          <w:szCs w:val="36"/>
          <w:lang w:val="nb-NO"/>
        </w:rPr>
        <w:t>ivelse</w:t>
      </w:r>
      <w:r w:rsidRPr="00CB645E">
        <w:rPr>
          <w:rFonts w:ascii="Calibri Light" w:hAnsi="Calibri Light" w:cs="Calibri Light"/>
          <w:b w:val="0"/>
          <w:color w:val="008A8F"/>
          <w:sz w:val="36"/>
          <w:szCs w:val="36"/>
          <w:lang w:val="nb-NO"/>
        </w:rPr>
        <w:t>:</w:t>
      </w:r>
    </w:p>
    <w:p w14:paraId="1BF6A28B" w14:textId="75BBE31A" w:rsidR="00B32BEA" w:rsidRPr="0023076D" w:rsidRDefault="00B32BEA" w:rsidP="00B32BEA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</w:pPr>
      <w:r w:rsidRPr="0023076D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Studenten skal vurderes etter valgte læringsutbytter fra emneplanen PPUY308, se under</w:t>
      </w:r>
      <w:r w:rsidR="00A92549" w:rsidRPr="0023076D">
        <w:rPr>
          <w:rFonts w:ascii="Calibri Light" w:hAnsi="Calibri Light" w:cs="Calibri Light"/>
          <w:b w:val="0"/>
          <w:color w:val="auto"/>
          <w:sz w:val="24"/>
          <w:szCs w:val="24"/>
          <w:lang w:val="nb-NO"/>
        </w:rPr>
        <w:t>:</w:t>
      </w:r>
    </w:p>
    <w:tbl>
      <w:tblPr>
        <w:tblW w:w="1006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42D87" w:rsidRPr="0023076D" w14:paraId="33DBC430" w14:textId="77777777" w:rsidTr="00CD6DF8">
        <w:trPr>
          <w:trHeight w:val="468"/>
        </w:trPr>
        <w:tc>
          <w:tcPr>
            <w:tcW w:w="10065" w:type="dxa"/>
          </w:tcPr>
          <w:p w14:paraId="156E7F95" w14:textId="77777777" w:rsidR="004C32F8" w:rsidRPr="0023076D" w:rsidRDefault="74C55C67" w:rsidP="00CD6D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  <w:t>Studenten sine kunnskap</w:t>
            </w:r>
            <w:r w:rsidR="00EB199F" w:rsidRPr="0023076D"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  <w:t>r</w:t>
            </w:r>
            <w:r w:rsidR="61E30FE1" w:rsidRPr="0023076D"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  <w:t xml:space="preserve"> og ferdigheter</w:t>
            </w:r>
            <w:r w:rsidRPr="0023076D">
              <w:rPr>
                <w:rFonts w:ascii="Calibri Light" w:eastAsia="Times New Roman" w:hAnsi="Calibri Light" w:cs="Calibri Light"/>
                <w:b w:val="0"/>
                <w:color w:val="61B7BA"/>
                <w:lang w:val="nb-NO" w:eastAsia="nb-NO"/>
              </w:rPr>
              <w:t>:</w:t>
            </w:r>
          </w:p>
          <w:p w14:paraId="4B21267C" w14:textId="315D2359" w:rsidR="00B32BEA" w:rsidRPr="0023076D" w:rsidRDefault="00B32BEA" w:rsidP="00B32BEA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kan samarbeide med elev</w:t>
            </w:r>
            <w:r w:rsidR="004B4E9A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 og aktuelle samarbeidspartn</w:t>
            </w:r>
            <w:r w:rsidR="004B4E9A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</w:t>
            </w:r>
            <w:r w:rsidR="004B4E9A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</w:p>
          <w:p w14:paraId="51CE3518" w14:textId="625F53D2" w:rsidR="00B32BEA" w:rsidRPr="0023076D" w:rsidRDefault="00B32BEA" w:rsidP="00B32BEA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kan </w:t>
            </w:r>
            <w:r w:rsidR="00B40F04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veilede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elev</w:t>
            </w:r>
            <w:r w:rsidR="0099354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ne i å ta vid</w:t>
            </w:r>
            <w:r w:rsidR="0099354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re utdanningsval</w:t>
            </w:r>
            <w:r w:rsidR="00614383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g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fr</w:t>
            </w:r>
            <w:r w:rsidR="00614383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 ungdomstrinnet til fag- og yrkesopplæring</w:t>
            </w:r>
          </w:p>
          <w:p w14:paraId="6ED7AF96" w14:textId="1DEB0A08" w:rsidR="00B32BEA" w:rsidRPr="0023076D" w:rsidRDefault="00500949" w:rsidP="00B32BEA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kan gjennomføre </w:t>
            </w:r>
            <w:r w:rsidR="00B32BEA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undervisning basert på egen fag-/yrkeskompetanse.</w:t>
            </w:r>
          </w:p>
          <w:p w14:paraId="6377ED79" w14:textId="1ED21534" w:rsidR="00B32BEA" w:rsidRPr="0023076D" w:rsidRDefault="00B32BEA" w:rsidP="00B32BEA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kan møte elev</w:t>
            </w:r>
            <w:r w:rsidR="005C3250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 ut fr</w:t>
            </w:r>
            <w:r w:rsidR="00D847BB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 de</w:t>
            </w:r>
            <w:r w:rsidR="00D847BB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res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 individuelle og kulturelle </w:t>
            </w:r>
            <w:r w:rsidR="00D847BB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forutsetninger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ADE2F06" w14:textId="77777777" w:rsidR="00B32BEA" w:rsidRPr="0023076D" w:rsidRDefault="00B32BEA" w:rsidP="00B32BEA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auto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kan framstå som rollemodell i skolen og på andre aktuelle arenaer</w:t>
            </w:r>
          </w:p>
          <w:p w14:paraId="27CB0DC3" w14:textId="4B74A318" w:rsidR="00B32BEA" w:rsidRPr="0023076D" w:rsidRDefault="00B32BEA" w:rsidP="00CD6DF8">
            <w:pPr>
              <w:pStyle w:val="xmsolistparagraph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color w:val="2F5597"/>
              </w:rPr>
            </w:pP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kan argumenter</w:t>
            </w:r>
            <w:r w:rsidR="00D847BB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for sitt eige pedagogiske grunnsyn i samtale med praksislær</w:t>
            </w:r>
            <w:r w:rsidR="000C65D5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 og profesjons</w:t>
            </w:r>
            <w:r w:rsidR="000C65D5"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veileder</w:t>
            </w:r>
            <w:r w:rsidRPr="0023076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</w:tr>
      <w:tr w:rsidR="00F53EC6" w:rsidRPr="0023076D" w14:paraId="1FBD2A73" w14:textId="77777777" w:rsidTr="5FD3A955">
        <w:trPr>
          <w:trHeight w:val="1949"/>
        </w:trPr>
        <w:tc>
          <w:tcPr>
            <w:tcW w:w="10065" w:type="dxa"/>
          </w:tcPr>
          <w:p w14:paraId="27A4BFBE" w14:textId="6710A8F4" w:rsidR="6CB2B0A7" w:rsidRPr="00F211EA" w:rsidRDefault="6CB2B0A7" w:rsidP="5FD3A955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F211EA">
              <w:rPr>
                <w:rFonts w:ascii="Calibri Light" w:eastAsia="Calibri Light" w:hAnsi="Calibri Light" w:cs="Calibri Light"/>
                <w:b w:val="0"/>
                <w:color w:val="000000"/>
                <w:sz w:val="20"/>
                <w:szCs w:val="20"/>
                <w:lang w:val="nb-NO"/>
              </w:rPr>
              <w:t xml:space="preserve">Hva er studentens styrker knyttet til læringsutbyttene over: </w:t>
            </w:r>
            <w:r w:rsidRPr="00F211EA">
              <w:rPr>
                <w:rFonts w:ascii="Calibri Light" w:eastAsia="Calibri Light" w:hAnsi="Calibri Light" w:cs="Calibri Light"/>
                <w:sz w:val="20"/>
                <w:szCs w:val="20"/>
                <w:lang w:val="nb-NO"/>
              </w:rPr>
              <w:t xml:space="preserve"> </w:t>
            </w:r>
          </w:p>
          <w:p w14:paraId="651B70B3" w14:textId="77777777" w:rsidR="00DF2F37" w:rsidRPr="00F211EA" w:rsidRDefault="00DF2F37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63AA3909" w14:textId="77777777" w:rsidR="00F53EC6" w:rsidRPr="00F211EA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7EF1A70E" w14:textId="77777777" w:rsidR="00F53EC6" w:rsidRPr="00F211EA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5A653BCC" w14:textId="77777777" w:rsidR="00F53EC6" w:rsidRPr="00F211EA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2A55E63F" w14:textId="77777777" w:rsidR="00F53EC6" w:rsidRPr="00F211EA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  <w:p w14:paraId="6BA478DA" w14:textId="3C6ED92D" w:rsidR="00F53EC6" w:rsidRPr="00F211EA" w:rsidRDefault="00F53EC6">
            <w:pPr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</w:tc>
      </w:tr>
      <w:tr w:rsidR="003C75C8" w:rsidRPr="0023076D" w14:paraId="2B59BBC9" w14:textId="77777777" w:rsidTr="5FD3A955">
        <w:trPr>
          <w:trHeight w:val="1949"/>
        </w:trPr>
        <w:tc>
          <w:tcPr>
            <w:tcW w:w="10065" w:type="dxa"/>
          </w:tcPr>
          <w:p w14:paraId="38124471" w14:textId="3F8D784D" w:rsidR="003C75C8" w:rsidRPr="00F211EA" w:rsidRDefault="14F596F9" w:rsidP="5FD3A955">
            <w:pPr>
              <w:spacing w:line="240" w:lineRule="auto"/>
              <w:rPr>
                <w:rFonts w:ascii="Calibri Light" w:eastAsia="Calibri Light" w:hAnsi="Calibri Light" w:cs="Calibri Light"/>
                <w:color w:val="auto"/>
                <w:sz w:val="20"/>
                <w:szCs w:val="20"/>
                <w:lang w:val="nb-NO"/>
              </w:rPr>
            </w:pPr>
            <w:r w:rsidRPr="00F211EA">
              <w:rPr>
                <w:rFonts w:ascii="Calibri Light" w:eastAsia="Calibri Light" w:hAnsi="Calibri Light" w:cs="Calibri Light"/>
                <w:b w:val="0"/>
                <w:color w:val="auto"/>
                <w:sz w:val="20"/>
                <w:szCs w:val="20"/>
                <w:lang w:val="nb-NO"/>
              </w:rPr>
              <w:t>Studenten bør særlig arbeide videre med følgende områder:</w:t>
            </w:r>
          </w:p>
          <w:p w14:paraId="5042BD01" w14:textId="459D9D5C" w:rsidR="003C75C8" w:rsidRPr="00F211EA" w:rsidRDefault="003C75C8" w:rsidP="5FD3A95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b-NO" w:eastAsia="nb-NO"/>
              </w:rPr>
            </w:pPr>
          </w:p>
        </w:tc>
      </w:tr>
    </w:tbl>
    <w:p w14:paraId="402A341D" w14:textId="77777777" w:rsidR="00BE6EBE" w:rsidRPr="0023076D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tbl>
      <w:tblPr>
        <w:tblStyle w:val="Tabellrutenett"/>
        <w:tblW w:w="10143" w:type="dxa"/>
        <w:tblLook w:val="04A0" w:firstRow="1" w:lastRow="0" w:firstColumn="1" w:lastColumn="0" w:noHBand="0" w:noVBand="1"/>
      </w:tblPr>
      <w:tblGrid>
        <w:gridCol w:w="10143"/>
      </w:tblGrid>
      <w:tr w:rsidR="00AB2C52" w:rsidRPr="0023076D" w14:paraId="6C26FD28" w14:textId="77777777" w:rsidTr="00B32BEA">
        <w:trPr>
          <w:trHeight w:val="173"/>
        </w:trPr>
        <w:tc>
          <w:tcPr>
            <w:tcW w:w="10143" w:type="dxa"/>
            <w:tcBorders>
              <w:top w:val="dotted" w:sz="4" w:space="0" w:color="34ABA2" w:themeColor="accent6"/>
              <w:left w:val="dotted" w:sz="4" w:space="0" w:color="34ABA2" w:themeColor="accent6"/>
              <w:bottom w:val="dotted" w:sz="4" w:space="0" w:color="34ABA2" w:themeColor="accent6"/>
              <w:right w:val="dotted" w:sz="4" w:space="0" w:color="34ABA2" w:themeColor="accent6"/>
            </w:tcBorders>
          </w:tcPr>
          <w:p w14:paraId="6BC7D443" w14:textId="3312F396" w:rsidR="00AB2C52" w:rsidRPr="0023076D" w:rsidRDefault="1FB17300" w:rsidP="5FD3A955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</w:rPr>
            </w:pPr>
            <w:r w:rsidRPr="0023076D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Eventuelt andre komment</w:t>
            </w:r>
            <w:r w:rsidR="008F0CF3" w:rsidRPr="0023076D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a</w:t>
            </w:r>
            <w:r w:rsidRPr="0023076D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r</w:t>
            </w:r>
            <w:r w:rsidR="1B5A3339" w:rsidRPr="0023076D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e</w:t>
            </w:r>
            <w:r w:rsidRPr="0023076D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r</w:t>
            </w:r>
          </w:p>
        </w:tc>
      </w:tr>
      <w:tr w:rsidR="00AB2C52" w:rsidRPr="0023076D" w14:paraId="4B39BB32" w14:textId="77777777" w:rsidTr="00B32BEA">
        <w:trPr>
          <w:trHeight w:val="1694"/>
        </w:trPr>
        <w:tc>
          <w:tcPr>
            <w:tcW w:w="10143" w:type="dxa"/>
            <w:tcBorders>
              <w:top w:val="dotted" w:sz="4" w:space="0" w:color="34ABA2" w:themeColor="accent6"/>
              <w:left w:val="dotted" w:sz="4" w:space="0" w:color="34ABA2" w:themeColor="accent6"/>
              <w:bottom w:val="dotted" w:sz="4" w:space="0" w:color="34ABA2" w:themeColor="accent6"/>
              <w:right w:val="dotted" w:sz="4" w:space="0" w:color="34ABA2" w:themeColor="accent6"/>
            </w:tcBorders>
          </w:tcPr>
          <w:p w14:paraId="23CB599E" w14:textId="77777777" w:rsidR="00AB2C52" w:rsidRPr="0023076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333E03C6" w14:textId="77777777" w:rsidR="00BE6EBE" w:rsidRPr="0023076D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tbl>
      <w:tblPr>
        <w:tblW w:w="9954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717691" w:rsidRPr="009F681B" w14:paraId="09F3DB5A" w14:textId="77777777" w:rsidTr="00CD6DF8">
        <w:trPr>
          <w:trHeight w:val="2195"/>
        </w:trPr>
        <w:tc>
          <w:tcPr>
            <w:tcW w:w="9954" w:type="dxa"/>
          </w:tcPr>
          <w:p w14:paraId="5E91B23C" w14:textId="0BD30386" w:rsidR="00B81A1F" w:rsidRPr="0023076D" w:rsidRDefault="7608AA7D" w:rsidP="5FD3A955">
            <w:pPr>
              <w:tabs>
                <w:tab w:val="left" w:pos="1950"/>
              </w:tabs>
              <w:rPr>
                <w:rFonts w:ascii="Calibri Light" w:eastAsia="Calibri Light" w:hAnsi="Calibri Light" w:cs="Calibri Light"/>
                <w:sz w:val="24"/>
                <w:szCs w:val="24"/>
                <w:lang w:val="nb-NO"/>
              </w:rPr>
            </w:pPr>
            <w:r w:rsidRPr="0023076D">
              <w:rPr>
                <w:rFonts w:ascii="Calibri Light" w:eastAsia="Calibri Light" w:hAnsi="Calibri Light" w:cs="Calibri Light"/>
                <w:b w:val="0"/>
                <w:color w:val="61B7BA"/>
                <w:szCs w:val="28"/>
                <w:lang w:val="nb-NO"/>
              </w:rPr>
              <w:t xml:space="preserve">Dette skal fylles ut dersom praksisperioden er vurdert til </w:t>
            </w:r>
            <w:r w:rsidRPr="0023076D">
              <w:rPr>
                <w:rFonts w:ascii="Calibri Light" w:eastAsia="Calibri Light" w:hAnsi="Calibri Light" w:cs="Calibri Light"/>
                <w:bCs/>
                <w:i/>
                <w:iCs/>
                <w:color w:val="61B7BA"/>
                <w:szCs w:val="28"/>
                <w:lang w:val="nb-NO"/>
              </w:rPr>
              <w:t>ikke bestått:</w:t>
            </w:r>
          </w:p>
          <w:p w14:paraId="1AC6BB69" w14:textId="60FEE19B" w:rsidR="00B81A1F" w:rsidRPr="00CB645E" w:rsidRDefault="27E22BAA" w:rsidP="5FD3A955">
            <w:pPr>
              <w:tabs>
                <w:tab w:val="left" w:pos="1950"/>
              </w:tabs>
              <w:rPr>
                <w:rFonts w:ascii="Calibri Light" w:eastAsia="Calibri Light" w:hAnsi="Calibri Light" w:cs="Calibri Light"/>
                <w:bCs/>
                <w:color w:val="auto"/>
                <w:sz w:val="22"/>
                <w:lang w:val="nb-NO"/>
              </w:rPr>
            </w:pPr>
            <w:r w:rsidRPr="00CB645E">
              <w:rPr>
                <w:rFonts w:ascii="Calibri Light" w:eastAsia="Calibri Light" w:hAnsi="Calibri Light" w:cs="Calibri Light"/>
                <w:b w:val="0"/>
                <w:color w:val="auto"/>
                <w:sz w:val="22"/>
                <w:lang w:val="nb-NO"/>
              </w:rPr>
              <w:t>Dersom manglende utvikling er grunnlag for vurderingen, må det komme fram her.</w:t>
            </w:r>
          </w:p>
          <w:p w14:paraId="1391FEA3" w14:textId="07592B25" w:rsidR="00B81A1F" w:rsidRPr="00CB645E" w:rsidRDefault="27E22BAA" w:rsidP="5FD3A955">
            <w:pPr>
              <w:tabs>
                <w:tab w:val="left" w:pos="1950"/>
              </w:tabs>
              <w:rPr>
                <w:rFonts w:ascii="Calibri Light" w:eastAsia="Calibri Light" w:hAnsi="Calibri Light" w:cs="Calibri Light"/>
                <w:bCs/>
                <w:color w:val="auto"/>
                <w:sz w:val="22"/>
                <w:lang w:val="nb-NO"/>
              </w:rPr>
            </w:pPr>
            <w:r w:rsidRPr="00CB645E">
              <w:rPr>
                <w:rFonts w:ascii="Calibri Light" w:eastAsia="Calibri Light" w:hAnsi="Calibri Light" w:cs="Calibri Light"/>
                <w:b w:val="0"/>
                <w:color w:val="auto"/>
                <w:sz w:val="22"/>
                <w:lang w:val="nb-NO"/>
              </w:rPr>
              <w:t xml:space="preserve">Innenfor følgende punkter/læringsutbytte har studenten </w:t>
            </w:r>
            <w:r w:rsidRPr="00CB645E">
              <w:rPr>
                <w:rFonts w:ascii="Calibri Light" w:eastAsia="Calibri Light" w:hAnsi="Calibri Light" w:cs="Calibri Light"/>
                <w:bCs/>
                <w:i/>
                <w:iCs/>
                <w:color w:val="auto"/>
                <w:sz w:val="22"/>
                <w:lang w:val="nb-NO"/>
              </w:rPr>
              <w:t>ikke</w:t>
            </w:r>
            <w:r w:rsidRPr="00CB645E">
              <w:rPr>
                <w:rFonts w:ascii="Calibri Light" w:eastAsia="Calibri Light" w:hAnsi="Calibri Light" w:cs="Calibri Light"/>
                <w:b w:val="0"/>
                <w:color w:val="auto"/>
                <w:sz w:val="22"/>
                <w:lang w:val="nb-NO"/>
              </w:rPr>
              <w:t xml:space="preserve"> oppnådd målene:</w:t>
            </w:r>
          </w:p>
          <w:p w14:paraId="720A2329" w14:textId="4D76FEEF" w:rsidR="00B81A1F" w:rsidRPr="0023076D" w:rsidRDefault="00B81A1F" w:rsidP="5FD3A955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b-NO"/>
              </w:rPr>
            </w:pPr>
          </w:p>
        </w:tc>
      </w:tr>
    </w:tbl>
    <w:p w14:paraId="15D94E97" w14:textId="77777777" w:rsidR="00B81A1F" w:rsidRPr="0023076D" w:rsidRDefault="00B81A1F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b-NO" w:eastAsia="nb-NO"/>
        </w:rPr>
      </w:pPr>
    </w:p>
    <w:p w14:paraId="6FFBE485" w14:textId="24A14705" w:rsidR="00BD036C" w:rsidRPr="0023076D" w:rsidRDefault="00B81A1F" w:rsidP="5FD3A955">
      <w:pPr>
        <w:tabs>
          <w:tab w:val="left" w:pos="1035"/>
        </w:tabs>
        <w:rPr>
          <w:rFonts w:ascii="Calibri Light" w:hAnsi="Calibri Light" w:cs="Calibri Light"/>
          <w:b w:val="0"/>
          <w:color w:val="auto"/>
          <w:sz w:val="22"/>
          <w:lang w:val="nb-NO"/>
        </w:rPr>
      </w:pPr>
      <w:r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Pr</w:t>
      </w:r>
      <w:r w:rsidR="00DE27C6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aksisansvarl</w:t>
      </w:r>
      <w:r w:rsidR="72D68289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i</w:t>
      </w:r>
      <w:r w:rsidR="00DE27C6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g ved praksissk</w:t>
      </w:r>
      <w:r w:rsidR="284DB32C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o</w:t>
      </w:r>
      <w:r w:rsidR="00DE27C6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len si</w:t>
      </w:r>
      <w:r w:rsidR="1921AFD6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>n</w:t>
      </w:r>
      <w:r w:rsidR="00DE27C6" w:rsidRPr="0023076D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b-NO" w:eastAsia="nb-NO"/>
        </w:rPr>
        <w:t xml:space="preserve"> underskrift (ved ikke bestått):___________________</w:t>
      </w:r>
    </w:p>
    <w:sectPr w:rsidR="00BD036C" w:rsidRPr="0023076D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6BC9" w14:textId="77777777" w:rsidR="00B8037C" w:rsidRDefault="00B8037C">
      <w:r>
        <w:separator/>
      </w:r>
    </w:p>
    <w:p w14:paraId="5037E07A" w14:textId="77777777" w:rsidR="00B8037C" w:rsidRDefault="00B8037C"/>
  </w:endnote>
  <w:endnote w:type="continuationSeparator" w:id="0">
    <w:p w14:paraId="6ED00608" w14:textId="77777777" w:rsidR="00B8037C" w:rsidRDefault="00B8037C">
      <w:r>
        <w:continuationSeparator/>
      </w:r>
    </w:p>
    <w:p w14:paraId="3D845A37" w14:textId="77777777" w:rsidR="00B8037C" w:rsidRDefault="00B8037C"/>
  </w:endnote>
  <w:endnote w:type="continuationNotice" w:id="1">
    <w:p w14:paraId="3D0F49CA" w14:textId="77777777" w:rsidR="00B8037C" w:rsidRDefault="00B80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</w:sdtPr>
    <w:sdtEndPr>
      <w:rPr>
        <w:b w:val="0"/>
        <w:bCs/>
        <w:color w:val="008A8F"/>
      </w:rPr>
    </w:sdtEndPr>
    <w:sdtContent>
      <w:p w14:paraId="5EF86942" w14:textId="080D67EA" w:rsidR="00C943DD" w:rsidRPr="007749CE" w:rsidRDefault="00C943DD" w:rsidP="00C943DD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</w:pPr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 xml:space="preserve">Praksislærer og student går gjennom utfylt sluttvurdering i en samtale siste dag i praksis. Studenten laster opp sluttvurderingen i </w:t>
        </w:r>
        <w:proofErr w:type="spellStart"/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>Wiseflow</w:t>
        </w:r>
        <w:proofErr w:type="spellEnd"/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 xml:space="preserve"> snarest og senest innen en uke.</w:t>
        </w:r>
      </w:p>
      <w:p w14:paraId="3308832F" w14:textId="2198EBC1" w:rsidR="0064317A" w:rsidRPr="000D07B2" w:rsidRDefault="00124F01" w:rsidP="00C943DD">
        <w:pPr>
          <w:pStyle w:val="Bunntekst"/>
          <w:rPr>
            <w:b w:val="0"/>
            <w:bCs/>
            <w:color w:val="008A8F"/>
          </w:rPr>
        </w:pPr>
        <w:r w:rsidRPr="000D07B2">
          <w:rPr>
            <w:b w:val="0"/>
            <w:bCs/>
            <w:color w:val="008A8F"/>
          </w:rPr>
          <w:fldChar w:fldCharType="begin"/>
        </w:r>
        <w:r w:rsidRPr="000D07B2">
          <w:rPr>
            <w:b w:val="0"/>
            <w:bCs/>
            <w:color w:val="008A8F"/>
          </w:rPr>
          <w:instrText>PAGE   \* MERGEFORMAT</w:instrText>
        </w:r>
        <w:r w:rsidRPr="000D07B2">
          <w:rPr>
            <w:b w:val="0"/>
            <w:bCs/>
            <w:color w:val="008A8F"/>
          </w:rPr>
          <w:fldChar w:fldCharType="separate"/>
        </w:r>
        <w:r w:rsidRPr="000D07B2">
          <w:rPr>
            <w:b w:val="0"/>
            <w:bCs/>
            <w:color w:val="008A8F"/>
          </w:rPr>
          <w:t>2</w:t>
        </w:r>
        <w:r w:rsidRPr="000D07B2">
          <w:rPr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F37D" w14:textId="77777777" w:rsidR="00B8037C" w:rsidRDefault="00B8037C">
      <w:r>
        <w:separator/>
      </w:r>
    </w:p>
    <w:p w14:paraId="376BEE28" w14:textId="77777777" w:rsidR="00B8037C" w:rsidRDefault="00B8037C"/>
  </w:footnote>
  <w:footnote w:type="continuationSeparator" w:id="0">
    <w:p w14:paraId="029C96FF" w14:textId="77777777" w:rsidR="00B8037C" w:rsidRDefault="00B8037C">
      <w:r>
        <w:continuationSeparator/>
      </w:r>
    </w:p>
    <w:p w14:paraId="4C596950" w14:textId="77777777" w:rsidR="00B8037C" w:rsidRDefault="00B8037C"/>
  </w:footnote>
  <w:footnote w:type="continuationNotice" w:id="1">
    <w:p w14:paraId="6CEE69E5" w14:textId="77777777" w:rsidR="00B8037C" w:rsidRDefault="00B803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638E75B8" w:rsidR="00340B27" w:rsidRPr="00340B27" w:rsidRDefault="00BD16EE" w:rsidP="00C52C7A">
          <w:pPr>
            <w:pStyle w:val="Topptekst"/>
            <w:jc w:val="right"/>
            <w:rPr>
              <w:b w:val="0"/>
              <w:noProof/>
              <w:color w:val="006C73"/>
            </w:rPr>
          </w:pPr>
          <w:r w:rsidRPr="000827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1BA" w:rsidRPr="000827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Sluttvurdering av</w:t>
          </w:r>
          <w:r w:rsidR="00DD4E48" w:rsidRPr="000827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praksis</w:t>
          </w:r>
          <w:r w:rsidR="0008272C" w:rsidRPr="000827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</w:t>
          </w:r>
          <w:r w:rsidR="0008272C" w:rsidRPr="0008272C">
            <w:rPr>
              <w:b w:val="0"/>
              <w:bCs/>
              <w:noProof/>
              <w:color w:val="008A8F"/>
              <w:sz w:val="22"/>
              <w:szCs w:val="18"/>
              <w:lang w:eastAsia="nb-NO"/>
            </w:rPr>
            <w:t>ngdomsskolepraksis PPU-Y2. 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00DD4E48"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  <w:t>Praktisk-pedagogisk utdanning</w:t>
          </w:r>
        </w:p>
      </w:tc>
    </w:tr>
  </w:tbl>
  <w:p w14:paraId="3C062C75" w14:textId="22D16C6F" w:rsidR="00395FB9" w:rsidRPr="007B7829" w:rsidRDefault="00395FB9" w:rsidP="00F47065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31wRcbw" int2:invalidationBookmarkName="" int2:hashCode="jX/QaYGkon9sXy" int2:id="47pMcPv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multilevel"/>
    <w:tmpl w:val="B82E74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E501972"/>
    <w:multiLevelType w:val="multilevel"/>
    <w:tmpl w:val="9C7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7774B"/>
    <w:multiLevelType w:val="hybridMultilevel"/>
    <w:tmpl w:val="D16487D0"/>
    <w:lvl w:ilvl="0" w:tplc="D01A1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AF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6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E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47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43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0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6D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264B"/>
    <w:multiLevelType w:val="hybridMultilevel"/>
    <w:tmpl w:val="F9EEC128"/>
    <w:lvl w:ilvl="0" w:tplc="650E4852">
      <w:start w:val="1"/>
      <w:numFmt w:val="decimal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1ABF"/>
    <w:multiLevelType w:val="hybridMultilevel"/>
    <w:tmpl w:val="22F46EEC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8979">
    <w:abstractNumId w:val="12"/>
  </w:num>
  <w:num w:numId="2" w16cid:durableId="49939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142869">
    <w:abstractNumId w:val="2"/>
  </w:num>
  <w:num w:numId="4" w16cid:durableId="831800094">
    <w:abstractNumId w:val="3"/>
  </w:num>
  <w:num w:numId="5" w16cid:durableId="1207136670">
    <w:abstractNumId w:val="8"/>
  </w:num>
  <w:num w:numId="6" w16cid:durableId="1102871512">
    <w:abstractNumId w:val="9"/>
  </w:num>
  <w:num w:numId="7" w16cid:durableId="267589077">
    <w:abstractNumId w:val="0"/>
  </w:num>
  <w:num w:numId="8" w16cid:durableId="215895878">
    <w:abstractNumId w:val="6"/>
  </w:num>
  <w:num w:numId="9" w16cid:durableId="419716500">
    <w:abstractNumId w:val="1"/>
  </w:num>
  <w:num w:numId="10" w16cid:durableId="942616867">
    <w:abstractNumId w:val="10"/>
  </w:num>
  <w:num w:numId="11" w16cid:durableId="531580629">
    <w:abstractNumId w:val="11"/>
  </w:num>
  <w:num w:numId="12" w16cid:durableId="985204716">
    <w:abstractNumId w:val="4"/>
  </w:num>
  <w:num w:numId="13" w16cid:durableId="259143011">
    <w:abstractNumId w:val="13"/>
  </w:num>
  <w:num w:numId="14" w16cid:durableId="791289405">
    <w:abstractNumId w:val="14"/>
  </w:num>
  <w:num w:numId="15" w16cid:durableId="1221331836">
    <w:abstractNumId w:val="5"/>
  </w:num>
  <w:num w:numId="16" w16cid:durableId="349186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0FE7"/>
    <w:rsid w:val="0002482E"/>
    <w:rsid w:val="00030FDD"/>
    <w:rsid w:val="000333D6"/>
    <w:rsid w:val="00035173"/>
    <w:rsid w:val="00046673"/>
    <w:rsid w:val="00050324"/>
    <w:rsid w:val="0005668A"/>
    <w:rsid w:val="00056F2B"/>
    <w:rsid w:val="00057347"/>
    <w:rsid w:val="0005735A"/>
    <w:rsid w:val="000668AF"/>
    <w:rsid w:val="000773E5"/>
    <w:rsid w:val="00077E8D"/>
    <w:rsid w:val="0008262A"/>
    <w:rsid w:val="0008272C"/>
    <w:rsid w:val="00082744"/>
    <w:rsid w:val="000829F8"/>
    <w:rsid w:val="000A0150"/>
    <w:rsid w:val="000B5ADA"/>
    <w:rsid w:val="000B6504"/>
    <w:rsid w:val="000B67F7"/>
    <w:rsid w:val="000C65D5"/>
    <w:rsid w:val="000D07B2"/>
    <w:rsid w:val="000D7F25"/>
    <w:rsid w:val="000E63C9"/>
    <w:rsid w:val="0010158E"/>
    <w:rsid w:val="001137E7"/>
    <w:rsid w:val="00124F01"/>
    <w:rsid w:val="00130E9D"/>
    <w:rsid w:val="00141DE8"/>
    <w:rsid w:val="00150A6D"/>
    <w:rsid w:val="00156BFC"/>
    <w:rsid w:val="00165592"/>
    <w:rsid w:val="001667CB"/>
    <w:rsid w:val="00166DC2"/>
    <w:rsid w:val="0018543D"/>
    <w:rsid w:val="00185B35"/>
    <w:rsid w:val="00190907"/>
    <w:rsid w:val="001A22D7"/>
    <w:rsid w:val="001A7A85"/>
    <w:rsid w:val="001C18E9"/>
    <w:rsid w:val="001E297B"/>
    <w:rsid w:val="001E40F1"/>
    <w:rsid w:val="001F2BC8"/>
    <w:rsid w:val="001F5F6B"/>
    <w:rsid w:val="0020217E"/>
    <w:rsid w:val="00202930"/>
    <w:rsid w:val="0020309F"/>
    <w:rsid w:val="0020457E"/>
    <w:rsid w:val="0021225F"/>
    <w:rsid w:val="00213CCE"/>
    <w:rsid w:val="0023076D"/>
    <w:rsid w:val="00234614"/>
    <w:rsid w:val="00234B4D"/>
    <w:rsid w:val="002401C2"/>
    <w:rsid w:val="00243EBC"/>
    <w:rsid w:val="00246A35"/>
    <w:rsid w:val="00255B84"/>
    <w:rsid w:val="002672D4"/>
    <w:rsid w:val="002811B6"/>
    <w:rsid w:val="0028317E"/>
    <w:rsid w:val="00284348"/>
    <w:rsid w:val="00286D4F"/>
    <w:rsid w:val="0029224D"/>
    <w:rsid w:val="002940B1"/>
    <w:rsid w:val="002A4E96"/>
    <w:rsid w:val="002B2EEC"/>
    <w:rsid w:val="002C454E"/>
    <w:rsid w:val="002C6D80"/>
    <w:rsid w:val="002D4DD8"/>
    <w:rsid w:val="002D6224"/>
    <w:rsid w:val="002E1405"/>
    <w:rsid w:val="002E1616"/>
    <w:rsid w:val="002F51F5"/>
    <w:rsid w:val="003072DC"/>
    <w:rsid w:val="00307CE5"/>
    <w:rsid w:val="00312137"/>
    <w:rsid w:val="0031690A"/>
    <w:rsid w:val="00326A37"/>
    <w:rsid w:val="00330359"/>
    <w:rsid w:val="003361E6"/>
    <w:rsid w:val="00336AAD"/>
    <w:rsid w:val="0033762F"/>
    <w:rsid w:val="00340B27"/>
    <w:rsid w:val="00347555"/>
    <w:rsid w:val="00360494"/>
    <w:rsid w:val="003610B9"/>
    <w:rsid w:val="0036319B"/>
    <w:rsid w:val="00366C7E"/>
    <w:rsid w:val="00374CA8"/>
    <w:rsid w:val="00384EA3"/>
    <w:rsid w:val="00395FB9"/>
    <w:rsid w:val="00396F4C"/>
    <w:rsid w:val="003A39A1"/>
    <w:rsid w:val="003A6C78"/>
    <w:rsid w:val="003B1F08"/>
    <w:rsid w:val="003B2135"/>
    <w:rsid w:val="003B26E4"/>
    <w:rsid w:val="003C2191"/>
    <w:rsid w:val="003C36DC"/>
    <w:rsid w:val="003C75C8"/>
    <w:rsid w:val="003D2077"/>
    <w:rsid w:val="003D3863"/>
    <w:rsid w:val="003E5F45"/>
    <w:rsid w:val="004110DE"/>
    <w:rsid w:val="004331E1"/>
    <w:rsid w:val="004333EA"/>
    <w:rsid w:val="0044085A"/>
    <w:rsid w:val="004737E3"/>
    <w:rsid w:val="00495463"/>
    <w:rsid w:val="004B21A5"/>
    <w:rsid w:val="004B2276"/>
    <w:rsid w:val="004B45E5"/>
    <w:rsid w:val="004B4E9A"/>
    <w:rsid w:val="004C32F8"/>
    <w:rsid w:val="004C6E46"/>
    <w:rsid w:val="004E4488"/>
    <w:rsid w:val="00500949"/>
    <w:rsid w:val="005037F0"/>
    <w:rsid w:val="00507266"/>
    <w:rsid w:val="00516A86"/>
    <w:rsid w:val="005212FB"/>
    <w:rsid w:val="00525A95"/>
    <w:rsid w:val="00526D86"/>
    <w:rsid w:val="005275F6"/>
    <w:rsid w:val="0056113B"/>
    <w:rsid w:val="005620FA"/>
    <w:rsid w:val="005668F8"/>
    <w:rsid w:val="00566B03"/>
    <w:rsid w:val="0056749A"/>
    <w:rsid w:val="00572102"/>
    <w:rsid w:val="00572EA8"/>
    <w:rsid w:val="00573DD8"/>
    <w:rsid w:val="00574C26"/>
    <w:rsid w:val="005769AC"/>
    <w:rsid w:val="00581C53"/>
    <w:rsid w:val="0058346D"/>
    <w:rsid w:val="00595210"/>
    <w:rsid w:val="005A3C9F"/>
    <w:rsid w:val="005A4A5F"/>
    <w:rsid w:val="005C3250"/>
    <w:rsid w:val="005C3447"/>
    <w:rsid w:val="005D59EC"/>
    <w:rsid w:val="005E249C"/>
    <w:rsid w:val="005E3794"/>
    <w:rsid w:val="005F0708"/>
    <w:rsid w:val="005F0A03"/>
    <w:rsid w:val="005F1BB0"/>
    <w:rsid w:val="005F3D53"/>
    <w:rsid w:val="005F64A5"/>
    <w:rsid w:val="00614383"/>
    <w:rsid w:val="00621CAB"/>
    <w:rsid w:val="0064010D"/>
    <w:rsid w:val="0064317A"/>
    <w:rsid w:val="00644778"/>
    <w:rsid w:val="00645B23"/>
    <w:rsid w:val="006479BA"/>
    <w:rsid w:val="00656C4D"/>
    <w:rsid w:val="0067349B"/>
    <w:rsid w:val="00684AA7"/>
    <w:rsid w:val="006871BA"/>
    <w:rsid w:val="006A0FE5"/>
    <w:rsid w:val="006C01E9"/>
    <w:rsid w:val="006C38F7"/>
    <w:rsid w:val="006C7DCE"/>
    <w:rsid w:val="006D1222"/>
    <w:rsid w:val="006D166A"/>
    <w:rsid w:val="006D7812"/>
    <w:rsid w:val="006E30E8"/>
    <w:rsid w:val="006E5716"/>
    <w:rsid w:val="006F00B4"/>
    <w:rsid w:val="006F1D56"/>
    <w:rsid w:val="006F4081"/>
    <w:rsid w:val="006F6DB6"/>
    <w:rsid w:val="006F7594"/>
    <w:rsid w:val="00701248"/>
    <w:rsid w:val="007030DB"/>
    <w:rsid w:val="00703169"/>
    <w:rsid w:val="007127ED"/>
    <w:rsid w:val="00717691"/>
    <w:rsid w:val="00722336"/>
    <w:rsid w:val="007302B3"/>
    <w:rsid w:val="00730733"/>
    <w:rsid w:val="00730E3A"/>
    <w:rsid w:val="00736AAF"/>
    <w:rsid w:val="00736E41"/>
    <w:rsid w:val="007509EE"/>
    <w:rsid w:val="0075281D"/>
    <w:rsid w:val="00765B2A"/>
    <w:rsid w:val="007749CE"/>
    <w:rsid w:val="007750EF"/>
    <w:rsid w:val="007760A6"/>
    <w:rsid w:val="00777480"/>
    <w:rsid w:val="00780A10"/>
    <w:rsid w:val="00783A34"/>
    <w:rsid w:val="00785A43"/>
    <w:rsid w:val="007A7425"/>
    <w:rsid w:val="007B12AA"/>
    <w:rsid w:val="007B206A"/>
    <w:rsid w:val="007B7829"/>
    <w:rsid w:val="007C4A6B"/>
    <w:rsid w:val="007C6B52"/>
    <w:rsid w:val="007D16C5"/>
    <w:rsid w:val="007E44B2"/>
    <w:rsid w:val="007E5D10"/>
    <w:rsid w:val="007F663B"/>
    <w:rsid w:val="00801772"/>
    <w:rsid w:val="008055DE"/>
    <w:rsid w:val="008354BD"/>
    <w:rsid w:val="00840378"/>
    <w:rsid w:val="00862FE4"/>
    <w:rsid w:val="0086389A"/>
    <w:rsid w:val="008661CA"/>
    <w:rsid w:val="008704EE"/>
    <w:rsid w:val="0087184F"/>
    <w:rsid w:val="0087543C"/>
    <w:rsid w:val="0087605E"/>
    <w:rsid w:val="008775A6"/>
    <w:rsid w:val="00881B15"/>
    <w:rsid w:val="00884595"/>
    <w:rsid w:val="008A7890"/>
    <w:rsid w:val="008B0C80"/>
    <w:rsid w:val="008B1FEE"/>
    <w:rsid w:val="008B513E"/>
    <w:rsid w:val="008B6789"/>
    <w:rsid w:val="008C2133"/>
    <w:rsid w:val="008C5353"/>
    <w:rsid w:val="008D46FF"/>
    <w:rsid w:val="008D550A"/>
    <w:rsid w:val="008E1448"/>
    <w:rsid w:val="008E68AA"/>
    <w:rsid w:val="008F0BCF"/>
    <w:rsid w:val="008F0CF3"/>
    <w:rsid w:val="00903C32"/>
    <w:rsid w:val="00916B16"/>
    <w:rsid w:val="009173B9"/>
    <w:rsid w:val="00923832"/>
    <w:rsid w:val="00926950"/>
    <w:rsid w:val="00930FB2"/>
    <w:rsid w:val="0093335D"/>
    <w:rsid w:val="0093613E"/>
    <w:rsid w:val="00943026"/>
    <w:rsid w:val="009622EE"/>
    <w:rsid w:val="00962364"/>
    <w:rsid w:val="00966B81"/>
    <w:rsid w:val="0097306E"/>
    <w:rsid w:val="00976E78"/>
    <w:rsid w:val="00980C4F"/>
    <w:rsid w:val="009879C3"/>
    <w:rsid w:val="00991B77"/>
    <w:rsid w:val="0099354B"/>
    <w:rsid w:val="00995AA2"/>
    <w:rsid w:val="009A04E8"/>
    <w:rsid w:val="009A17A0"/>
    <w:rsid w:val="009A3430"/>
    <w:rsid w:val="009A3775"/>
    <w:rsid w:val="009A4DD0"/>
    <w:rsid w:val="009A7004"/>
    <w:rsid w:val="009C3B2F"/>
    <w:rsid w:val="009C7720"/>
    <w:rsid w:val="009D71CF"/>
    <w:rsid w:val="009D73F9"/>
    <w:rsid w:val="009E504A"/>
    <w:rsid w:val="009F4525"/>
    <w:rsid w:val="009F61FD"/>
    <w:rsid w:val="009F681B"/>
    <w:rsid w:val="00A131BF"/>
    <w:rsid w:val="00A216E1"/>
    <w:rsid w:val="00A2269E"/>
    <w:rsid w:val="00A23AFA"/>
    <w:rsid w:val="00A24873"/>
    <w:rsid w:val="00A304F2"/>
    <w:rsid w:val="00A31B3E"/>
    <w:rsid w:val="00A36E8C"/>
    <w:rsid w:val="00A42D87"/>
    <w:rsid w:val="00A507E0"/>
    <w:rsid w:val="00A532F3"/>
    <w:rsid w:val="00A554C0"/>
    <w:rsid w:val="00A61254"/>
    <w:rsid w:val="00A61724"/>
    <w:rsid w:val="00A62D2A"/>
    <w:rsid w:val="00A63BDF"/>
    <w:rsid w:val="00A710E7"/>
    <w:rsid w:val="00A83C34"/>
    <w:rsid w:val="00A8489E"/>
    <w:rsid w:val="00A92549"/>
    <w:rsid w:val="00AB02A7"/>
    <w:rsid w:val="00AB24B9"/>
    <w:rsid w:val="00AB2C52"/>
    <w:rsid w:val="00AB5DB2"/>
    <w:rsid w:val="00AC29F3"/>
    <w:rsid w:val="00AE0707"/>
    <w:rsid w:val="00AE4ACB"/>
    <w:rsid w:val="00AE600F"/>
    <w:rsid w:val="00AF7CB9"/>
    <w:rsid w:val="00B03E7C"/>
    <w:rsid w:val="00B073C1"/>
    <w:rsid w:val="00B07A5D"/>
    <w:rsid w:val="00B231E5"/>
    <w:rsid w:val="00B23F8F"/>
    <w:rsid w:val="00B32BEA"/>
    <w:rsid w:val="00B32F00"/>
    <w:rsid w:val="00B40F04"/>
    <w:rsid w:val="00B4366E"/>
    <w:rsid w:val="00B66133"/>
    <w:rsid w:val="00B71A5F"/>
    <w:rsid w:val="00B71D42"/>
    <w:rsid w:val="00B73682"/>
    <w:rsid w:val="00B74E19"/>
    <w:rsid w:val="00B760AD"/>
    <w:rsid w:val="00B8037C"/>
    <w:rsid w:val="00B81A1F"/>
    <w:rsid w:val="00B84E97"/>
    <w:rsid w:val="00B973A6"/>
    <w:rsid w:val="00B97D78"/>
    <w:rsid w:val="00BB088E"/>
    <w:rsid w:val="00BB3D3D"/>
    <w:rsid w:val="00BB5BDB"/>
    <w:rsid w:val="00BB6CDE"/>
    <w:rsid w:val="00BD036C"/>
    <w:rsid w:val="00BD16EE"/>
    <w:rsid w:val="00BE6EBE"/>
    <w:rsid w:val="00BE7ED2"/>
    <w:rsid w:val="00BF17E3"/>
    <w:rsid w:val="00C02B87"/>
    <w:rsid w:val="00C278DA"/>
    <w:rsid w:val="00C32C58"/>
    <w:rsid w:val="00C4086D"/>
    <w:rsid w:val="00C440E8"/>
    <w:rsid w:val="00C52C7A"/>
    <w:rsid w:val="00C61DD0"/>
    <w:rsid w:val="00C65244"/>
    <w:rsid w:val="00C671F0"/>
    <w:rsid w:val="00C81A11"/>
    <w:rsid w:val="00C85230"/>
    <w:rsid w:val="00C85C9C"/>
    <w:rsid w:val="00C8761C"/>
    <w:rsid w:val="00C943DD"/>
    <w:rsid w:val="00CA1896"/>
    <w:rsid w:val="00CB1A8D"/>
    <w:rsid w:val="00CB4559"/>
    <w:rsid w:val="00CB5B28"/>
    <w:rsid w:val="00CB63A1"/>
    <w:rsid w:val="00CB645E"/>
    <w:rsid w:val="00CD5138"/>
    <w:rsid w:val="00CD6DF8"/>
    <w:rsid w:val="00CE3665"/>
    <w:rsid w:val="00CE4166"/>
    <w:rsid w:val="00CF0233"/>
    <w:rsid w:val="00CF2F12"/>
    <w:rsid w:val="00CF5371"/>
    <w:rsid w:val="00CF58EB"/>
    <w:rsid w:val="00CF6AA0"/>
    <w:rsid w:val="00D0323A"/>
    <w:rsid w:val="00D03C9A"/>
    <w:rsid w:val="00D0559F"/>
    <w:rsid w:val="00D077E9"/>
    <w:rsid w:val="00D10FF9"/>
    <w:rsid w:val="00D242EB"/>
    <w:rsid w:val="00D24CC4"/>
    <w:rsid w:val="00D313CE"/>
    <w:rsid w:val="00D355DD"/>
    <w:rsid w:val="00D420CE"/>
    <w:rsid w:val="00D42CB7"/>
    <w:rsid w:val="00D46519"/>
    <w:rsid w:val="00D5413D"/>
    <w:rsid w:val="00D570A9"/>
    <w:rsid w:val="00D64445"/>
    <w:rsid w:val="00D64E9A"/>
    <w:rsid w:val="00D67C09"/>
    <w:rsid w:val="00D7026A"/>
    <w:rsid w:val="00D70D02"/>
    <w:rsid w:val="00D770C7"/>
    <w:rsid w:val="00D847BB"/>
    <w:rsid w:val="00D86945"/>
    <w:rsid w:val="00D90290"/>
    <w:rsid w:val="00D91211"/>
    <w:rsid w:val="00D9137E"/>
    <w:rsid w:val="00DA3358"/>
    <w:rsid w:val="00DB0E2F"/>
    <w:rsid w:val="00DB72D2"/>
    <w:rsid w:val="00DC7694"/>
    <w:rsid w:val="00DD152F"/>
    <w:rsid w:val="00DD4E48"/>
    <w:rsid w:val="00DD7A9C"/>
    <w:rsid w:val="00DE213F"/>
    <w:rsid w:val="00DE27C6"/>
    <w:rsid w:val="00DE78D3"/>
    <w:rsid w:val="00DF027C"/>
    <w:rsid w:val="00DF2F37"/>
    <w:rsid w:val="00E00A32"/>
    <w:rsid w:val="00E0743C"/>
    <w:rsid w:val="00E148F9"/>
    <w:rsid w:val="00E21160"/>
    <w:rsid w:val="00E22ACD"/>
    <w:rsid w:val="00E262F9"/>
    <w:rsid w:val="00E430BC"/>
    <w:rsid w:val="00E50754"/>
    <w:rsid w:val="00E55786"/>
    <w:rsid w:val="00E620B0"/>
    <w:rsid w:val="00E62734"/>
    <w:rsid w:val="00E649E1"/>
    <w:rsid w:val="00E71EE4"/>
    <w:rsid w:val="00E74A74"/>
    <w:rsid w:val="00E768F5"/>
    <w:rsid w:val="00E81B40"/>
    <w:rsid w:val="00E8557B"/>
    <w:rsid w:val="00E949B6"/>
    <w:rsid w:val="00EA1119"/>
    <w:rsid w:val="00EA3470"/>
    <w:rsid w:val="00EA4059"/>
    <w:rsid w:val="00EA55E7"/>
    <w:rsid w:val="00EB199F"/>
    <w:rsid w:val="00EB5E84"/>
    <w:rsid w:val="00EB6E85"/>
    <w:rsid w:val="00EC3F4A"/>
    <w:rsid w:val="00ED01CF"/>
    <w:rsid w:val="00ED5F6E"/>
    <w:rsid w:val="00EF491F"/>
    <w:rsid w:val="00EF555B"/>
    <w:rsid w:val="00EF65A1"/>
    <w:rsid w:val="00EF7CBF"/>
    <w:rsid w:val="00F027BB"/>
    <w:rsid w:val="00F02F43"/>
    <w:rsid w:val="00F037EE"/>
    <w:rsid w:val="00F03DCA"/>
    <w:rsid w:val="00F0486F"/>
    <w:rsid w:val="00F11DCF"/>
    <w:rsid w:val="00F162EA"/>
    <w:rsid w:val="00F211EA"/>
    <w:rsid w:val="00F36CE9"/>
    <w:rsid w:val="00F3714D"/>
    <w:rsid w:val="00F40F73"/>
    <w:rsid w:val="00F43148"/>
    <w:rsid w:val="00F4480B"/>
    <w:rsid w:val="00F47056"/>
    <w:rsid w:val="00F47065"/>
    <w:rsid w:val="00F52D27"/>
    <w:rsid w:val="00F53EC6"/>
    <w:rsid w:val="00F60AA5"/>
    <w:rsid w:val="00F60BD8"/>
    <w:rsid w:val="00F63E5F"/>
    <w:rsid w:val="00F77566"/>
    <w:rsid w:val="00F83527"/>
    <w:rsid w:val="00F842DA"/>
    <w:rsid w:val="00F85AC8"/>
    <w:rsid w:val="00F86E91"/>
    <w:rsid w:val="00F971F3"/>
    <w:rsid w:val="00FA0867"/>
    <w:rsid w:val="00FA26E2"/>
    <w:rsid w:val="00FA3E1A"/>
    <w:rsid w:val="00FB0710"/>
    <w:rsid w:val="00FD1546"/>
    <w:rsid w:val="00FD583F"/>
    <w:rsid w:val="00FD6701"/>
    <w:rsid w:val="00FD7488"/>
    <w:rsid w:val="00FF16B4"/>
    <w:rsid w:val="00FF3F8B"/>
    <w:rsid w:val="02AFB505"/>
    <w:rsid w:val="031E7985"/>
    <w:rsid w:val="04016593"/>
    <w:rsid w:val="043C0362"/>
    <w:rsid w:val="048335C7"/>
    <w:rsid w:val="055F9F9F"/>
    <w:rsid w:val="07390655"/>
    <w:rsid w:val="08243B7A"/>
    <w:rsid w:val="0957BD5F"/>
    <w:rsid w:val="0AFB9189"/>
    <w:rsid w:val="0C151BCA"/>
    <w:rsid w:val="0FD51EBD"/>
    <w:rsid w:val="1018E1D3"/>
    <w:rsid w:val="11638602"/>
    <w:rsid w:val="1383D9C9"/>
    <w:rsid w:val="14F08E19"/>
    <w:rsid w:val="14F596F9"/>
    <w:rsid w:val="17E766F4"/>
    <w:rsid w:val="18AD8C70"/>
    <w:rsid w:val="1921AFD6"/>
    <w:rsid w:val="1B1F07B6"/>
    <w:rsid w:val="1B2F3343"/>
    <w:rsid w:val="1B5A3339"/>
    <w:rsid w:val="1DFDC505"/>
    <w:rsid w:val="1E49F690"/>
    <w:rsid w:val="1F17A2F5"/>
    <w:rsid w:val="1FB17300"/>
    <w:rsid w:val="1FE5C6F1"/>
    <w:rsid w:val="2181D626"/>
    <w:rsid w:val="24B93814"/>
    <w:rsid w:val="27E22BAA"/>
    <w:rsid w:val="284DB32C"/>
    <w:rsid w:val="2A5994CB"/>
    <w:rsid w:val="2DA27EA9"/>
    <w:rsid w:val="2DA46025"/>
    <w:rsid w:val="2F403086"/>
    <w:rsid w:val="3034A8A8"/>
    <w:rsid w:val="338A88AC"/>
    <w:rsid w:val="33DCA34F"/>
    <w:rsid w:val="3493451C"/>
    <w:rsid w:val="351EC597"/>
    <w:rsid w:val="36C2296E"/>
    <w:rsid w:val="38DF4988"/>
    <w:rsid w:val="3BB7AB98"/>
    <w:rsid w:val="3C3C4739"/>
    <w:rsid w:val="3D9DEE6C"/>
    <w:rsid w:val="3E471A86"/>
    <w:rsid w:val="3F267B0E"/>
    <w:rsid w:val="40F830BB"/>
    <w:rsid w:val="40FAE1A3"/>
    <w:rsid w:val="438491B7"/>
    <w:rsid w:val="440484D0"/>
    <w:rsid w:val="45D94585"/>
    <w:rsid w:val="4681D920"/>
    <w:rsid w:val="470616BE"/>
    <w:rsid w:val="4742C242"/>
    <w:rsid w:val="4755AD6D"/>
    <w:rsid w:val="47708A0D"/>
    <w:rsid w:val="481DE13B"/>
    <w:rsid w:val="4C40FD5B"/>
    <w:rsid w:val="4EA0C60E"/>
    <w:rsid w:val="50F6AB90"/>
    <w:rsid w:val="52021778"/>
    <w:rsid w:val="5225AF33"/>
    <w:rsid w:val="52BD42BB"/>
    <w:rsid w:val="532691EB"/>
    <w:rsid w:val="554CE31C"/>
    <w:rsid w:val="57FF606B"/>
    <w:rsid w:val="585A121B"/>
    <w:rsid w:val="5CDDE5BA"/>
    <w:rsid w:val="5D145AE1"/>
    <w:rsid w:val="5FD3A955"/>
    <w:rsid w:val="61E30FE1"/>
    <w:rsid w:val="63933F0F"/>
    <w:rsid w:val="64D70D17"/>
    <w:rsid w:val="66091F99"/>
    <w:rsid w:val="667C43FD"/>
    <w:rsid w:val="69B40149"/>
    <w:rsid w:val="6B4FB520"/>
    <w:rsid w:val="6BFB1CFE"/>
    <w:rsid w:val="6CB2B0A7"/>
    <w:rsid w:val="6D250315"/>
    <w:rsid w:val="6D5D1464"/>
    <w:rsid w:val="6EC0D376"/>
    <w:rsid w:val="6F4BC780"/>
    <w:rsid w:val="7092DF17"/>
    <w:rsid w:val="72D68289"/>
    <w:rsid w:val="73944499"/>
    <w:rsid w:val="74C55C67"/>
    <w:rsid w:val="758C81FE"/>
    <w:rsid w:val="7608AA7D"/>
    <w:rsid w:val="76099F61"/>
    <w:rsid w:val="766A58FB"/>
    <w:rsid w:val="77ABFB87"/>
    <w:rsid w:val="7806295C"/>
    <w:rsid w:val="78ACEDD2"/>
    <w:rsid w:val="792BCDCA"/>
    <w:rsid w:val="7947CBE8"/>
    <w:rsid w:val="79CFBB2F"/>
    <w:rsid w:val="7A585FAF"/>
    <w:rsid w:val="7A894736"/>
    <w:rsid w:val="7E1B3D0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F50F491C-9F67-49BD-8929-9680337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unhideWhenUsed/>
    <w:qFormat/>
    <w:rsid w:val="004C3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48F9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48F9"/>
    <w:rPr>
      <w:rFonts w:eastAsiaTheme="minorEastAsia"/>
      <w:b/>
      <w:bCs/>
      <w:color w:val="082A75" w:themeColor="text2"/>
      <w:sz w:val="20"/>
      <w:szCs w:val="20"/>
    </w:rPr>
  </w:style>
  <w:style w:type="paragraph" w:customStyle="1" w:styleId="commentcontentpara">
    <w:name w:val="commentcontentpara"/>
    <w:basedOn w:val="Normal"/>
    <w:rsid w:val="00A6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5"/>
    <w:rsid w:val="004C32F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Revisjon">
    <w:name w:val="Revision"/>
    <w:hidden/>
    <w:uiPriority w:val="99"/>
    <w:semiHidden/>
    <w:rsid w:val="007749CE"/>
    <w:pPr>
      <w:spacing w:after="0" w:line="240" w:lineRule="auto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customStyle="1" w:styleId="xmsolistparagraph">
    <w:name w:val="x_msolistparagraph"/>
    <w:basedOn w:val="Normal"/>
    <w:rsid w:val="008B0C80"/>
    <w:pPr>
      <w:ind w:left="720"/>
    </w:pPr>
    <w:rPr>
      <w:rFonts w:ascii="Calibri" w:eastAsiaTheme="minorHAnsi" w:hAnsi="Calibri" w:cs="Calibri"/>
      <w:bCs/>
      <w:color w:val="44546A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Marie Gasmann Hermansen</DisplayName>
        <AccountId>464</AccountId>
        <AccountType/>
      </UserInfo>
      <UserInfo>
        <DisplayName>Arne Kaldestad</DisplayName>
        <AccountId>96</AccountId>
        <AccountType/>
      </UserInfo>
      <UserInfo>
        <DisplayName>Katharina Reksten Tufteland</DisplayName>
        <AccountId>528</AccountId>
        <AccountType/>
      </UserInfo>
      <UserInfo>
        <DisplayName>Frøy Hege Loe</DisplayName>
        <AccountId>21</AccountId>
        <AccountType/>
      </UserInfo>
      <UserInfo>
        <DisplayName>Hanne Bjerke Vasshaug</DisplayName>
        <AccountId>66</AccountId>
        <AccountType/>
      </UserInfo>
      <UserInfo>
        <DisplayName>Laila Elise Vindenes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BE5EED-E7A4-45B0-870C-39AA92A70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EDA91-13FA-4AAC-9730-0B1E20668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E3046-5F40-488A-B85A-F91C5642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9C919-C1BD-4F00-B30B-45D0D1DB639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0</TotalTime>
  <Pages>2</Pages>
  <Words>497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44</cp:revision>
  <cp:lastPrinted>2020-06-17T20:37:00Z</cp:lastPrinted>
  <dcterms:created xsi:type="dcterms:W3CDTF">2023-06-20T13:22:00Z</dcterms:created>
  <dcterms:modified xsi:type="dcterms:W3CDTF">2023-10-18T07:54:00Z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