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90AC" w14:textId="360A738C" w:rsidR="009A3A4E" w:rsidRPr="00227276" w:rsidRDefault="00901B5A" w:rsidP="009A3A4E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bookmarkStart w:id="0" w:name="_Toc30424669"/>
      <w:r w:rsidRPr="00B879C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Vurdering av praksis i </w:t>
      </w:r>
      <w:proofErr w:type="spellStart"/>
      <w:r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grunnsk</w:t>
      </w:r>
      <w:r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u</w:t>
      </w:r>
      <w:r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le</w:t>
      </w:r>
      <w:proofErr w:type="spellEnd"/>
      <w:r w:rsidRPr="00B879C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 skole vår 2.studieår</w:t>
      </w:r>
      <w:r w:rsidR="008C573D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br/>
      </w:r>
      <w:r w:rsidR="009A3A4E"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(Emnekode</w:t>
      </w:r>
      <w:r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LUPEK200 – praksis 2: skuledeltaking)</w:t>
      </w:r>
    </w:p>
    <w:p w14:paraId="651A643F" w14:textId="564FD4D3" w:rsidR="00DE78D3" w:rsidRPr="00227276" w:rsidRDefault="00E72124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2"/>
          <w:lang w:val="nn-NO"/>
        </w:rPr>
      </w:pPr>
      <w:r w:rsidRPr="00227276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>Lær</w:t>
      </w:r>
      <w:r w:rsidR="00935DF0" w:rsidRPr="00227276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>a</w:t>
      </w:r>
      <w:r w:rsidRPr="00227276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>rutdanning i praktiske og estetiske fag for</w:t>
      </w:r>
      <w:r w:rsidR="005F6A91" w:rsidRPr="00227276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 xml:space="preserve"> trinn 1-13</w:t>
      </w:r>
    </w:p>
    <w:p w14:paraId="51649E7F" w14:textId="77777777" w:rsidR="009A3A4E" w:rsidRPr="00227276" w:rsidRDefault="009A3A4E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758B2C4" w14:textId="6348C2CD" w:rsidR="00E55786" w:rsidRPr="00227276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r w:rsidR="00935DF0"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berre</w:t>
      </w:r>
      <w:r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 bruk i studiet ved HVL</w:t>
      </w:r>
      <w:bookmarkEnd w:id="0"/>
      <w:r w:rsidR="009054A4"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.</w:t>
      </w:r>
    </w:p>
    <w:p w14:paraId="11B5F4C8" w14:textId="1B647AE5" w:rsidR="00801772" w:rsidRPr="00227276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3760"/>
      </w:tblGrid>
      <w:tr w:rsidR="00F842DA" w:rsidRPr="00227276" w14:paraId="4BD64A59" w14:textId="77777777" w:rsidTr="0073561E">
        <w:trPr>
          <w:trHeight w:val="794"/>
        </w:trPr>
        <w:tc>
          <w:tcPr>
            <w:tcW w:w="3402" w:type="dxa"/>
          </w:tcPr>
          <w:p w14:paraId="34DF9DF0" w14:textId="7E4BD4E8" w:rsidR="00F842DA" w:rsidRPr="0022727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bookmarkStart w:id="1" w:name="_Hlk43389511"/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6595" w:type="dxa"/>
            <w:gridSpan w:val="2"/>
          </w:tcPr>
          <w:p w14:paraId="7551527C" w14:textId="103245CB" w:rsidR="00F842DA" w:rsidRPr="0022727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Studenten</w:t>
            </w:r>
            <w:r w:rsidR="00935DF0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sitt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na</w:t>
            </w:r>
            <w:r w:rsidR="00935DF0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m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n:</w:t>
            </w:r>
          </w:p>
        </w:tc>
      </w:tr>
      <w:tr w:rsidR="005E4A70" w:rsidRPr="00227276" w14:paraId="11365832" w14:textId="77777777" w:rsidTr="0073561E">
        <w:trPr>
          <w:trHeight w:val="794"/>
        </w:trPr>
        <w:tc>
          <w:tcPr>
            <w:tcW w:w="3402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6898CBBC" w14:textId="77777777" w:rsidR="005E4A70" w:rsidRPr="00227276" w:rsidRDefault="005E4A70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Studieprogram: </w:t>
            </w:r>
          </w:p>
          <w:p w14:paraId="76EF0714" w14:textId="6F31CA2D" w:rsidR="005E4A70" w:rsidRPr="00227276" w:rsidRDefault="005E4A70" w:rsidP="00C671F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16"/>
                <w:lang w:val="nn-NO" w:eastAsia="nb-NO"/>
              </w:rPr>
              <w:t xml:space="preserve">LUPE </w:t>
            </w:r>
            <w:r w:rsidR="00E53889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16"/>
                <w:lang w:val="nn-NO" w:eastAsia="nb-NO"/>
              </w:rPr>
              <w:t>Kroppsøving og idrettsfag</w:t>
            </w:r>
          </w:p>
        </w:tc>
        <w:tc>
          <w:tcPr>
            <w:tcW w:w="6595" w:type="dxa"/>
            <w:gridSpan w:val="2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71CCC0F9" w14:textId="2AD23739" w:rsidR="005E4A70" w:rsidRPr="00227276" w:rsidRDefault="005E4A70" w:rsidP="005E4A7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Dato for pr</w:t>
            </w:r>
            <w:r w:rsidR="00785464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aksisperioden:</w:t>
            </w:r>
          </w:p>
          <w:p w14:paraId="621315C0" w14:textId="5304A332" w:rsidR="005E4A70" w:rsidRPr="00227276" w:rsidRDefault="005E4A70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F842DA" w:rsidRPr="00227276" w14:paraId="0F56C65A" w14:textId="77777777" w:rsidTr="0073561E">
        <w:trPr>
          <w:trHeight w:val="794"/>
        </w:trPr>
        <w:tc>
          <w:tcPr>
            <w:tcW w:w="3402" w:type="dxa"/>
          </w:tcPr>
          <w:p w14:paraId="34A8AD81" w14:textId="39E217F0" w:rsidR="00F842DA" w:rsidRPr="0022727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Praksislær</w:t>
            </w:r>
            <w:r w:rsidR="00265C52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r</w:t>
            </w:r>
            <w:r w:rsidR="001B5F7B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</w:t>
            </w:r>
            <w:r w:rsidR="001B5F7B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itt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na</w:t>
            </w:r>
            <w:r w:rsidR="00265C52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m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n:</w:t>
            </w:r>
          </w:p>
        </w:tc>
        <w:tc>
          <w:tcPr>
            <w:tcW w:w="2835" w:type="dxa"/>
          </w:tcPr>
          <w:p w14:paraId="4614EDDA" w14:textId="3E329E0A" w:rsidR="00F842DA" w:rsidRPr="0022727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Praksissk</w:t>
            </w:r>
            <w:r w:rsidR="001B5F7B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u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le:</w:t>
            </w:r>
          </w:p>
          <w:p w14:paraId="2BF5A2AE" w14:textId="77777777" w:rsidR="00F842DA" w:rsidRPr="00227276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3760" w:type="dxa"/>
          </w:tcPr>
          <w:p w14:paraId="7A1EEC28" w14:textId="08BEAD6C" w:rsidR="00F842DA" w:rsidRPr="00227276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Årstrinn studenten har undervist på:</w:t>
            </w:r>
            <w:r w:rsidR="00A216E1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</w:t>
            </w:r>
          </w:p>
        </w:tc>
      </w:tr>
      <w:bookmarkEnd w:id="1"/>
    </w:tbl>
    <w:p w14:paraId="4B22B127" w14:textId="77777777" w:rsidR="00C671F0" w:rsidRPr="00227276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E55786" w:rsidRPr="00AA4814" w14:paraId="11C9DD37" w14:textId="77777777" w:rsidTr="00777480">
        <w:trPr>
          <w:trHeight w:val="1073"/>
        </w:trPr>
        <w:tc>
          <w:tcPr>
            <w:tcW w:w="4012" w:type="dxa"/>
            <w:hideMark/>
          </w:tcPr>
          <w:p w14:paraId="0D0CE25D" w14:textId="7C08C9E0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hAnsi="Calibri Light"/>
                <w:color w:val="008A8F"/>
                <w:lang w:val="nn-NO" w:eastAsia="nb-NO"/>
              </w:rPr>
              <w:t>Praksis bestått</w:t>
            </w:r>
          </w:p>
          <w:p w14:paraId="4254B638" w14:textId="0CD1661C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oppfylt alle vurderingskriteri</w:t>
            </w:r>
            <w:r w:rsidR="00227276"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</w:t>
            </w:r>
          </w:p>
        </w:tc>
        <w:tc>
          <w:tcPr>
            <w:tcW w:w="1086" w:type="dxa"/>
          </w:tcPr>
          <w:p w14:paraId="46DF512B" w14:textId="77777777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37" w:type="dxa"/>
            <w:hideMark/>
          </w:tcPr>
          <w:p w14:paraId="0039BBC3" w14:textId="48B7688A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ikk</w:t>
            </w:r>
            <w:r w:rsid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e bestått</w:t>
            </w:r>
            <w:r w:rsidRPr="00227276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  <w:t xml:space="preserve">   </w:t>
            </w:r>
          </w:p>
          <w:p w14:paraId="41E4D2D9" w14:textId="110A06E6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ikk</w:t>
            </w:r>
            <w:r w:rsidR="00227276"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oppfylt del</w:t>
            </w:r>
            <w:r w:rsidR="00227276"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r av eller alle vurderingskriteri</w:t>
            </w:r>
            <w:r w:rsidR="00227276"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        </w:t>
            </w:r>
          </w:p>
        </w:tc>
        <w:tc>
          <w:tcPr>
            <w:tcW w:w="1172" w:type="dxa"/>
          </w:tcPr>
          <w:p w14:paraId="0279B2B8" w14:textId="77777777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9988098" w14:textId="4C6EC712" w:rsidR="00192E4C" w:rsidRPr="00227276" w:rsidRDefault="00192E4C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Dersom </w:t>
      </w:r>
      <w:r w:rsidR="004C002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praksis er blitt vurdert til </w:t>
      </w:r>
      <w:r w:rsidR="008D074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ikkje 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bestått</w:t>
      </w:r>
      <w:r w:rsidR="008D074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,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</w:t>
      </w:r>
      <w:r w:rsidR="008D074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må 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praksislær</w:t>
      </w:r>
      <w:r w:rsidR="008D074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a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r kontakte profesjons</w:t>
      </w:r>
      <w:r w:rsidR="008D074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rettleiar</w:t>
      </w:r>
      <w:r w:rsidR="00D028C5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og praksiskoordinator</w:t>
      </w:r>
      <w:r w:rsidR="0055761C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før innsending av aktuelle dokument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.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E55786" w:rsidRPr="00AA4814" w14:paraId="5ECB2C72" w14:textId="77777777" w:rsidTr="00B24F66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D5CF4FB" w14:textId="5A68531A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avb</w:t>
            </w:r>
            <w:r w:rsidR="00E84459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roten</w:t>
            </w:r>
          </w:p>
          <w:p w14:paraId="222F3207" w14:textId="6CB8C206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avbr</w:t>
            </w:r>
            <w:r w:rsidR="00E84459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ote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praksis og har ikk</w:t>
            </w:r>
            <w:r w:rsidR="0032715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gyldig fr</w:t>
            </w:r>
            <w:r w:rsidR="0032715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9EFF4D" w14:textId="77777777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9B4EEC2" w14:textId="72B73D99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Student ikk</w:t>
            </w:r>
            <w:r w:rsidR="0032715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e møtt</w:t>
            </w:r>
          </w:p>
          <w:p w14:paraId="2D3874C0" w14:textId="7339DF1C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ikk</w:t>
            </w:r>
            <w:r w:rsidR="0032715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møtt til praksisstart og har ikk</w:t>
            </w:r>
            <w:r w:rsidR="0032715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gyldig fr</w:t>
            </w:r>
            <w:r w:rsidR="0032715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9E3AF5B" w14:textId="77777777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3374EAF4" w14:textId="118A9410" w:rsidR="00E55786" w:rsidRPr="00227276" w:rsidRDefault="00E55786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Dersom en student ikk</w:t>
      </w:r>
      <w:r w:rsidR="001B258F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j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e møter i praksis eller avbryter praksisperioden, sender praksislær</w:t>
      </w:r>
      <w:r w:rsidR="001B258F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a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r side 1 </w:t>
      </w:r>
      <w:r w:rsidR="003B79EC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på e-post</w:t>
      </w:r>
      <w:r w:rsidR="00D028C5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eller 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per post</w:t>
      </w:r>
      <w:r w:rsidR="00D028C5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til praksiskoo</w:t>
      </w:r>
      <w:r w:rsidR="004C604B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r</w:t>
      </w:r>
      <w:r w:rsidR="00D028C5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dinator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så snart som m</w:t>
      </w:r>
      <w:r w:rsidR="001B258F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ogele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g.</w:t>
      </w:r>
    </w:p>
    <w:p w14:paraId="338C284A" w14:textId="7A4D6627" w:rsidR="00E55786" w:rsidRPr="0022727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4"/>
        <w:gridCol w:w="1276"/>
      </w:tblGrid>
      <w:tr w:rsidR="00761765" w:rsidRPr="00227276" w14:paraId="6A28579C" w14:textId="77777777" w:rsidTr="00761765">
        <w:tc>
          <w:tcPr>
            <w:tcW w:w="8774" w:type="dxa"/>
          </w:tcPr>
          <w:p w14:paraId="73EC61E6" w14:textId="48B07708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Studenten har arbeidet tilfredsstill</w:t>
            </w:r>
            <w:r w:rsidR="00433E8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nde med følg</w:t>
            </w:r>
            <w:r w:rsidR="00433E8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ja</w:t>
            </w: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nde krav:</w:t>
            </w:r>
          </w:p>
        </w:tc>
        <w:tc>
          <w:tcPr>
            <w:tcW w:w="1276" w:type="dxa"/>
          </w:tcPr>
          <w:p w14:paraId="4E749942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JA / NEI:</w:t>
            </w:r>
          </w:p>
        </w:tc>
      </w:tr>
      <w:tr w:rsidR="00761765" w:rsidRPr="00227276" w14:paraId="4B012EA9" w14:textId="77777777" w:rsidTr="00761765">
        <w:trPr>
          <w:trHeight w:val="27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8B5E553" w14:textId="58DC7AEC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Har oppfylt </w:t>
            </w:r>
            <w:r w:rsidR="001D6E28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plikt om å vere til stades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i praksis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2B58F9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761765" w:rsidRPr="00227276" w14:paraId="24D1F88B" w14:textId="77777777" w:rsidTr="00761765">
        <w:trPr>
          <w:trHeight w:val="287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767D9F2" w14:textId="210F8F3C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Rett</w:t>
            </w:r>
            <w:r w:rsidR="00833CC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 seg eller vanl</w:t>
            </w:r>
            <w:r w:rsidR="00A6018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eg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 normer, regler og lover i arbeidslivet (personalreglement på sk</w:t>
            </w:r>
            <w:r w:rsidR="00A6018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u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len)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20D682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761765" w:rsidRPr="00227276" w14:paraId="20A8FB28" w14:textId="77777777" w:rsidTr="00761765">
        <w:trPr>
          <w:trHeight w:val="233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638B2A2" w14:textId="2B6E9453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Overh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eld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yrkesetiske retningslinjer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29A4ED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163748" w:rsidRPr="00227276" w14:paraId="22168E38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5198633C" w14:textId="6BCE4D5F" w:rsidR="00163748" w:rsidRPr="00227276" w:rsidRDefault="00163748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Har delteke aktivt i praksisperioden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23E50A" w14:textId="77777777" w:rsidR="00163748" w:rsidRPr="00227276" w:rsidRDefault="00163748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DF16C1" w:rsidRPr="009863CD" w14:paraId="3FCEBB99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491C41A3" w14:textId="5950A6CD" w:rsidR="00DF16C1" w:rsidRPr="00227276" w:rsidRDefault="00DF16C1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Har utfø</w:t>
            </w:r>
            <w:r w:rsidR="00A90E0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rt pålagte oppgåver på ein tilfredsstillande </w:t>
            </w:r>
            <w:r w:rsidR="009863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måte, til dømes førebuing og </w:t>
            </w:r>
            <w:r w:rsidR="00F7459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gjenn</w:t>
            </w:r>
            <w:r w:rsidR="0018330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omføring </w:t>
            </w:r>
            <w:r w:rsidR="009E780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av undervisning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0ED358" w14:textId="77777777" w:rsidR="00DF16C1" w:rsidRPr="00227276" w:rsidRDefault="00DF16C1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761765" w:rsidRPr="00227276" w14:paraId="34F7FE3B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DB7E5F5" w14:textId="51757025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Overh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eld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obligatoriske forplikt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ingar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og avtal</w:t>
            </w:r>
            <w:r w:rsidR="00833CC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r, deriblant arbeidskrav og gitte tidsfrist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FD92DC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0C6099" w:rsidRPr="00227276" w14:paraId="3ECA452A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A453136" w14:textId="5A7491BC" w:rsidR="000C6099" w:rsidRPr="00227276" w:rsidRDefault="000C6099" w:rsidP="000C6099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7C7B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Viser </w:t>
            </w:r>
            <w:proofErr w:type="spellStart"/>
            <w:r w:rsidRPr="007C7B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tilfredsstillande</w:t>
            </w:r>
            <w:proofErr w:type="spellEnd"/>
            <w:r w:rsidRPr="007C7B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evne, interesse o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g vilje til samarbeid og kommunikasjon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7DA907" w14:textId="77777777" w:rsidR="000C6099" w:rsidRPr="00227276" w:rsidRDefault="000C6099" w:rsidP="000C6099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0C6099" w:rsidRPr="00227276" w14:paraId="7838A7BA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5EA5345B" w14:textId="393CE35F" w:rsidR="000C6099" w:rsidRPr="00227276" w:rsidRDefault="000C6099" w:rsidP="000C6099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Viser respekt for elev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r, foreldre/f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ø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res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tte, og medarbeid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arar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på arbeidsplassen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D6744F" w14:textId="77777777" w:rsidR="000C6099" w:rsidRPr="00227276" w:rsidRDefault="000C6099" w:rsidP="000C6099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</w:tbl>
    <w:p w14:paraId="22FD2BA3" w14:textId="77777777" w:rsidR="00761765" w:rsidRDefault="00761765" w:rsidP="00761765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</w:pPr>
    </w:p>
    <w:p w14:paraId="0FCB8502" w14:textId="77777777" w:rsidR="00F50386" w:rsidRDefault="00F50386" w:rsidP="00F50386">
      <w:pPr>
        <w:spacing w:line="240" w:lineRule="auto"/>
        <w:rPr>
          <w:rFonts w:ascii="Calibri Light" w:eastAsia="Times New Roman" w:hAnsi="Calibri Light" w:cs="Calibri Light"/>
          <w:b w:val="0"/>
          <w:color w:val="008A8F"/>
          <w:sz w:val="36"/>
          <w:szCs w:val="36"/>
        </w:rPr>
      </w:pPr>
    </w:p>
    <w:p w14:paraId="65716FB3" w14:textId="25963DBF" w:rsidR="00F50386" w:rsidRPr="00AC48EE" w:rsidRDefault="00F50386" w:rsidP="00F50386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  <w:r w:rsidRPr="00AC48EE">
        <w:rPr>
          <w:rFonts w:ascii="Calibri Light" w:eastAsia="Times New Roman" w:hAnsi="Calibri Light" w:cs="Calibri Light"/>
          <w:b w:val="0"/>
          <w:color w:val="008A8F"/>
          <w:sz w:val="36"/>
          <w:szCs w:val="36"/>
        </w:rPr>
        <w:lastRenderedPageBreak/>
        <w:t>Oversikt over innhold i praksisperioden:</w:t>
      </w:r>
      <w:r w:rsidRPr="00AC48EE">
        <w:br/>
      </w: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2341"/>
        <w:gridCol w:w="7704"/>
      </w:tblGrid>
      <w:tr w:rsidR="00F50386" w:rsidRPr="00AC48EE" w14:paraId="3336B65D" w14:textId="77777777" w:rsidTr="00661C17">
        <w:trPr>
          <w:trHeight w:val="568"/>
        </w:trPr>
        <w:tc>
          <w:tcPr>
            <w:tcW w:w="2326" w:type="dxa"/>
            <w:hideMark/>
          </w:tcPr>
          <w:p w14:paraId="4BD715AC" w14:textId="77777777" w:rsidR="00F50386" w:rsidRPr="00AC48EE" w:rsidRDefault="00F50386" w:rsidP="00661C1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AC48EE">
              <w:rPr>
                <w:rFonts w:ascii="Calibri Light" w:eastAsia="Times New Roman" w:hAnsi="Calibri Light" w:cs="Calibri Light"/>
                <w:b w:val="0"/>
                <w:color w:val="61B7BA"/>
              </w:rPr>
              <w:t>Type aktivitet:</w:t>
            </w:r>
          </w:p>
        </w:tc>
        <w:tc>
          <w:tcPr>
            <w:tcW w:w="7656" w:type="dxa"/>
            <w:hideMark/>
          </w:tcPr>
          <w:p w14:paraId="156733B0" w14:textId="77777777" w:rsidR="00F50386" w:rsidRPr="00AC48EE" w:rsidRDefault="00F50386" w:rsidP="00661C1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AC48EE">
              <w:rPr>
                <w:rFonts w:ascii="Calibri Light" w:eastAsia="Times New Roman" w:hAnsi="Calibri Light" w:cs="Calibri Light"/>
                <w:b w:val="0"/>
                <w:color w:val="61B7BA"/>
              </w:rPr>
              <w:t>Fag/tema/metoder:</w:t>
            </w:r>
          </w:p>
        </w:tc>
      </w:tr>
      <w:tr w:rsidR="00F50386" w:rsidRPr="00AC48EE" w14:paraId="02A2D1E0" w14:textId="77777777" w:rsidTr="00661C17">
        <w:trPr>
          <w:trHeight w:val="3198"/>
        </w:trPr>
        <w:tc>
          <w:tcPr>
            <w:tcW w:w="2326" w:type="dxa"/>
          </w:tcPr>
          <w:p w14:paraId="54FED5F1" w14:textId="77777777" w:rsidR="00F50386" w:rsidRPr="00AC48EE" w:rsidRDefault="00F50386" w:rsidP="00661C1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F625551" w14:textId="77777777" w:rsidR="00F50386" w:rsidRPr="00AC48EE" w:rsidRDefault="00F50386" w:rsidP="00661C1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0A6FEB4E" w14:textId="77777777" w:rsidR="00F50386" w:rsidRPr="00AC48EE" w:rsidRDefault="00F50386" w:rsidP="00661C1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</w:tc>
      </w:tr>
    </w:tbl>
    <w:p w14:paraId="3B5A3D3E" w14:textId="77777777" w:rsidR="00F50386" w:rsidRDefault="00F50386" w:rsidP="00F50386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p w14:paraId="0FEC3637" w14:textId="77777777" w:rsidR="00F50386" w:rsidRPr="00B879C7" w:rsidRDefault="00F50386" w:rsidP="00F503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_______________________________</w:t>
      </w:r>
    </w:p>
    <w:p w14:paraId="73E8996B" w14:textId="77777777" w:rsidR="00F50386" w:rsidRPr="00B879C7" w:rsidRDefault="00F50386" w:rsidP="00F50386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eastAsia="nb-NO"/>
        </w:rPr>
      </w:pPr>
    </w:p>
    <w:p w14:paraId="3D529BFA" w14:textId="77777777" w:rsidR="00F50386" w:rsidRPr="00B879C7" w:rsidRDefault="00F50386" w:rsidP="00F50386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</w:p>
    <w:p w14:paraId="25369446" w14:textId="77777777" w:rsidR="00F50386" w:rsidRPr="00B879C7" w:rsidRDefault="00F50386" w:rsidP="00F50386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  <w:r w:rsidRPr="00B879C7">
        <w:rPr>
          <w:rFonts w:ascii="Calibri Light" w:hAnsi="Calibri Light" w:cs="Calibri Light"/>
          <w:color w:val="008A8F"/>
          <w:sz w:val="22"/>
          <w:szCs w:val="18"/>
          <w:lang w:eastAsia="nb-NO"/>
        </w:rPr>
        <w:t>Erklæring fra student:</w:t>
      </w:r>
    </w:p>
    <w:p w14:paraId="39E2FBB9" w14:textId="77777777" w:rsidR="00F50386" w:rsidRPr="00B879C7" w:rsidRDefault="00F50386" w:rsidP="00F503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Jeg har lest sluttvurderingen og er kjent med innholdet. Jeg er også informert om at </w:t>
      </w:r>
    </w:p>
    <w:p w14:paraId="53DFCE2F" w14:textId="77777777" w:rsidR="00F50386" w:rsidRPr="00B879C7" w:rsidRDefault="00F50386" w:rsidP="00F503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klagefristen på formelle feil er på tre (3) uker og går fra dags dato.</w:t>
      </w:r>
    </w:p>
    <w:p w14:paraId="4BF5C314" w14:textId="77777777" w:rsidR="00F50386" w:rsidRPr="00B879C7" w:rsidRDefault="00F50386" w:rsidP="00F503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2E49C696" w14:textId="77777777" w:rsidR="00F50386" w:rsidRPr="00B879C7" w:rsidRDefault="00F50386" w:rsidP="00F503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Studentens underskrift: __________________________________________</w:t>
      </w:r>
    </w:p>
    <w:p w14:paraId="42B26E64" w14:textId="77777777" w:rsidR="00E768F5" w:rsidRPr="00227276" w:rsidRDefault="00E768F5" w:rsidP="00E768F5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val="nn-NO" w:eastAsia="nb-NO"/>
        </w:rPr>
      </w:pPr>
      <w:bookmarkStart w:id="2" w:name="_Hlk43390089"/>
    </w:p>
    <w:p w14:paraId="6B5FF9AB" w14:textId="5BFA00B7" w:rsidR="00E768F5" w:rsidRPr="00227276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bookmarkEnd w:id="2"/>
    <w:p w14:paraId="06316A61" w14:textId="77777777" w:rsidR="00DE78D3" w:rsidRPr="00227276" w:rsidRDefault="00DE78D3" w:rsidP="00DE78D3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6610B0" w:rsidRPr="00227276" w14:paraId="43A7EECA" w14:textId="77777777" w:rsidTr="00AA68AD">
        <w:trPr>
          <w:trHeight w:val="476"/>
        </w:trPr>
        <w:tc>
          <w:tcPr>
            <w:tcW w:w="10045" w:type="dxa"/>
          </w:tcPr>
          <w:p w14:paraId="0BEAA426" w14:textId="73F08933" w:rsidR="006610B0" w:rsidRPr="00227276" w:rsidRDefault="006610B0" w:rsidP="00AA68A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Dette skal fyll</w:t>
            </w:r>
            <w:r w:rsidR="0001699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</w:t>
            </w:r>
            <w:r w:rsidR="0001699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t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ut dersom praksisperioden er vurdert til </w:t>
            </w:r>
            <w:r w:rsidRPr="00227276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ikk</w:t>
            </w:r>
            <w:r w:rsidR="00174620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e bestått:</w:t>
            </w:r>
          </w:p>
        </w:tc>
      </w:tr>
      <w:tr w:rsidR="006610B0" w:rsidRPr="00AA4814" w14:paraId="1801DDDB" w14:textId="77777777" w:rsidTr="00AA68AD">
        <w:trPr>
          <w:trHeight w:val="1871"/>
        </w:trPr>
        <w:tc>
          <w:tcPr>
            <w:tcW w:w="10045" w:type="dxa"/>
          </w:tcPr>
          <w:p w14:paraId="1C80A2F0" w14:textId="654E8344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Dersom mangl</w:t>
            </w:r>
            <w:r w:rsidR="001746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nde utvikling er grunnlag for vurdering</w:t>
            </w:r>
            <w:r w:rsidR="001746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, må det komme fram her.</w:t>
            </w:r>
          </w:p>
          <w:p w14:paraId="0DF785B7" w14:textId="0F1D797E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Inn</w:t>
            </w:r>
            <w:r w:rsidR="001746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nfor følg</w:t>
            </w:r>
            <w:r w:rsidR="001746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ja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nde punkt/læringsutbytt</w:t>
            </w:r>
            <w:r w:rsidR="0019036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e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har studenten </w:t>
            </w:r>
            <w:r w:rsidRPr="00227276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val="nn-NO" w:eastAsia="nb-NO"/>
              </w:rPr>
              <w:t>ikk</w:t>
            </w:r>
            <w:r w:rsidR="00174620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val="nn-NO" w:eastAsia="nb-NO"/>
              </w:rPr>
              <w:t>e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oppnådd mål</w:t>
            </w:r>
            <w:r w:rsidR="001746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  <w:p w14:paraId="54D6AA86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A58B11E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78FAEF4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E37A56C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7D217D1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1E8A93C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5B12362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7A7567A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9AD31B4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458A6C0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1AA8E6B0" w14:textId="77777777" w:rsidR="006610B0" w:rsidRPr="00227276" w:rsidRDefault="006610B0" w:rsidP="006610B0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5CA6B664" w14:textId="2217C8AB" w:rsidR="006610B0" w:rsidRPr="00227276" w:rsidRDefault="006610B0" w:rsidP="006610B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121BC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Praksislær</w:t>
      </w:r>
      <w:r w:rsidR="0017462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ar 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17462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i 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underskrift: ______________________________</w:t>
      </w:r>
    </w:p>
    <w:p w14:paraId="02B00CF9" w14:textId="77777777" w:rsidR="006610B0" w:rsidRPr="00227276" w:rsidRDefault="006610B0" w:rsidP="006610B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36EE5C7D" w14:textId="05CFAB70" w:rsidR="006610B0" w:rsidRPr="00227276" w:rsidRDefault="006610B0" w:rsidP="006610B0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 xml:space="preserve">          Le</w:t>
      </w:r>
      <w:r w:rsidR="001E58F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ia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r</w:t>
      </w:r>
      <w:r w:rsidR="001E58F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1E58F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 (ved ikk</w:t>
      </w:r>
      <w:r w:rsidR="001E58F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j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 bestått):______________________________</w:t>
      </w:r>
    </w:p>
    <w:sectPr w:rsidR="006610B0" w:rsidRPr="00227276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5B8E" w14:textId="77777777" w:rsidR="000F14E8" w:rsidRDefault="000F14E8">
      <w:r>
        <w:separator/>
      </w:r>
    </w:p>
    <w:p w14:paraId="53FD2EB3" w14:textId="77777777" w:rsidR="000F14E8" w:rsidRDefault="000F14E8"/>
  </w:endnote>
  <w:endnote w:type="continuationSeparator" w:id="0">
    <w:p w14:paraId="0E5F87F9" w14:textId="77777777" w:rsidR="000F14E8" w:rsidRDefault="000F14E8">
      <w:r>
        <w:continuationSeparator/>
      </w:r>
    </w:p>
    <w:p w14:paraId="01F02112" w14:textId="77777777" w:rsidR="000F14E8" w:rsidRDefault="000F14E8"/>
  </w:endnote>
  <w:endnote w:type="continuationNotice" w:id="1">
    <w:p w14:paraId="2437D312" w14:textId="77777777" w:rsidR="000F14E8" w:rsidRDefault="000F14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  <w:lang w:val="nn-NO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2967DE00" w14:textId="15674B1C" w:rsidR="00664D38" w:rsidRPr="001E58F7" w:rsidRDefault="00DB0E2F" w:rsidP="00DB0E2F">
        <w:pPr>
          <w:pStyle w:val="Bunntekst"/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</w:pP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Praksislær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r presenterer utfylt </w:t>
        </w:r>
        <w:r w:rsidR="001E297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sluttvurdering</w:t>
        </w: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for studenten i e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n samtale siste dag i praksis. Studenten last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r opp </w:t>
        </w:r>
        <w:r w:rsidR="001E297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sluttvurdering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i Wiseflow</w:t>
        </w:r>
        <w:r w:rsidR="00700BA9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snar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="00700BA9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st </w:t>
        </w:r>
        <w:r w:rsidR="00B5481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og se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ina</w:t>
        </w:r>
        <w:r w:rsidR="00B5481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st inn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="00B5481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n e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="00B5481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ve</w:t>
        </w:r>
        <w:r w:rsidR="00B5481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ke.</w:t>
        </w:r>
      </w:p>
      <w:p w14:paraId="5F35EBDC" w14:textId="7BDA5FAB" w:rsidR="00DB0E2F" w:rsidRPr="001E58F7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  <w:lang w:val="nn-NO"/>
          </w:rPr>
        </w:pPr>
        <w:r w:rsidRPr="001E58F7">
          <w:rPr>
            <w:rFonts w:cstheme="minorHAnsi"/>
            <w:b w:val="0"/>
            <w:bCs/>
            <w:color w:val="008A8F"/>
            <w:lang w:val="nn-NO"/>
          </w:rPr>
          <w:fldChar w:fldCharType="begin"/>
        </w:r>
        <w:r w:rsidRPr="001E58F7">
          <w:rPr>
            <w:rFonts w:cstheme="minorHAnsi"/>
            <w:b w:val="0"/>
            <w:bCs/>
            <w:color w:val="008A8F"/>
            <w:lang w:val="nn-NO"/>
          </w:rPr>
          <w:instrText>PAGE   \* MERGEFORMAT</w:instrText>
        </w:r>
        <w:r w:rsidRPr="001E58F7">
          <w:rPr>
            <w:rFonts w:cstheme="minorHAnsi"/>
            <w:b w:val="0"/>
            <w:bCs/>
            <w:color w:val="008A8F"/>
            <w:lang w:val="nn-NO"/>
          </w:rPr>
          <w:fldChar w:fldCharType="separate"/>
        </w:r>
        <w:r w:rsidRPr="001E58F7">
          <w:rPr>
            <w:rFonts w:cstheme="minorHAnsi"/>
            <w:b w:val="0"/>
            <w:bCs/>
            <w:color w:val="008A8F"/>
            <w:lang w:val="nn-NO"/>
          </w:rPr>
          <w:t>2</w:t>
        </w:r>
        <w:r w:rsidRPr="001E58F7">
          <w:rPr>
            <w:rFonts w:cstheme="minorHAnsi"/>
            <w:b w:val="0"/>
            <w:bCs/>
            <w:color w:val="008A8F"/>
            <w:lang w:val="nn-NO"/>
          </w:rPr>
          <w:fldChar w:fldCharType="end"/>
        </w:r>
      </w:p>
    </w:sdtContent>
  </w:sdt>
  <w:p w14:paraId="0BAE5C04" w14:textId="77777777" w:rsidR="00DB0E2F" w:rsidRPr="001E58F7" w:rsidRDefault="00DB0E2F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DC5F" w14:textId="77777777" w:rsidR="000F14E8" w:rsidRDefault="000F14E8">
      <w:r>
        <w:separator/>
      </w:r>
    </w:p>
    <w:p w14:paraId="1620F8D6" w14:textId="77777777" w:rsidR="000F14E8" w:rsidRDefault="000F14E8"/>
  </w:footnote>
  <w:footnote w:type="continuationSeparator" w:id="0">
    <w:p w14:paraId="62B34F6C" w14:textId="77777777" w:rsidR="000F14E8" w:rsidRDefault="000F14E8">
      <w:r>
        <w:continuationSeparator/>
      </w:r>
    </w:p>
    <w:p w14:paraId="13FACD9C" w14:textId="77777777" w:rsidR="000F14E8" w:rsidRDefault="000F14E8"/>
  </w:footnote>
  <w:footnote w:type="continuationNotice" w:id="1">
    <w:p w14:paraId="20160936" w14:textId="77777777" w:rsidR="000F14E8" w:rsidRDefault="000F14E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10EDCAAC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2F3933" w:rsidRPr="00F41A4B">
            <w:rPr>
              <w:rFonts w:ascii="Calibri Light" w:hAnsi="Calibri Light"/>
              <w:b w:val="0"/>
              <w:bCs/>
              <w:color w:val="008A8F"/>
              <w:sz w:val="22"/>
              <w:lang w:val="nn-NO"/>
            </w:rPr>
            <w:t>Lær</w:t>
          </w:r>
          <w:r w:rsidR="0073561E">
            <w:rPr>
              <w:rFonts w:ascii="Calibri Light" w:hAnsi="Calibri Light"/>
              <w:b w:val="0"/>
              <w:bCs/>
              <w:color w:val="008A8F"/>
              <w:sz w:val="22"/>
              <w:lang w:val="nn-NO"/>
            </w:rPr>
            <w:t>a</w:t>
          </w:r>
          <w:r w:rsidR="002F3933" w:rsidRPr="00F41A4B">
            <w:rPr>
              <w:rFonts w:ascii="Calibri Light" w:hAnsi="Calibri Light"/>
              <w:b w:val="0"/>
              <w:bCs/>
              <w:color w:val="008A8F"/>
              <w:sz w:val="22"/>
              <w:lang w:val="nn-NO"/>
            </w:rPr>
            <w:t>rutdanning i praktiske og estetiske fag for trinn 1-13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5667B968" w14:textId="77777777" w:rsidR="00D35AC3" w:rsidRDefault="00D35AC3" w:rsidP="00D35AC3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D14"/>
    <w:multiLevelType w:val="hybridMultilevel"/>
    <w:tmpl w:val="FC62CAD8"/>
    <w:lvl w:ilvl="0" w:tplc="0C346E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4573B2A"/>
    <w:multiLevelType w:val="multilevel"/>
    <w:tmpl w:val="000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A59A7"/>
    <w:multiLevelType w:val="multilevel"/>
    <w:tmpl w:val="355C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0C46B7"/>
    <w:multiLevelType w:val="hybridMultilevel"/>
    <w:tmpl w:val="42A2AE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0296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267847">
    <w:abstractNumId w:val="1"/>
  </w:num>
  <w:num w:numId="3" w16cid:durableId="919215797">
    <w:abstractNumId w:val="2"/>
  </w:num>
  <w:num w:numId="4" w16cid:durableId="1526600926">
    <w:abstractNumId w:val="4"/>
  </w:num>
  <w:num w:numId="5" w16cid:durableId="1656568874">
    <w:abstractNumId w:val="3"/>
  </w:num>
  <w:num w:numId="6" w16cid:durableId="116922772">
    <w:abstractNumId w:val="0"/>
  </w:num>
  <w:num w:numId="7" w16cid:durableId="125051605">
    <w:abstractNumId w:val="6"/>
  </w:num>
  <w:num w:numId="8" w16cid:durableId="147943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6AE3"/>
    <w:rsid w:val="0001035D"/>
    <w:rsid w:val="00010500"/>
    <w:rsid w:val="00015AF1"/>
    <w:rsid w:val="00016990"/>
    <w:rsid w:val="0002482E"/>
    <w:rsid w:val="00050324"/>
    <w:rsid w:val="0005668A"/>
    <w:rsid w:val="00077E8D"/>
    <w:rsid w:val="000A0150"/>
    <w:rsid w:val="000B6504"/>
    <w:rsid w:val="000C6099"/>
    <w:rsid w:val="000E5ED3"/>
    <w:rsid w:val="000E63C9"/>
    <w:rsid w:val="000E7773"/>
    <w:rsid w:val="000F14E8"/>
    <w:rsid w:val="00114FFD"/>
    <w:rsid w:val="00121BC6"/>
    <w:rsid w:val="00127A78"/>
    <w:rsid w:val="00130E9D"/>
    <w:rsid w:val="00140747"/>
    <w:rsid w:val="00150A6D"/>
    <w:rsid w:val="001620EE"/>
    <w:rsid w:val="00163748"/>
    <w:rsid w:val="00174620"/>
    <w:rsid w:val="00175CF1"/>
    <w:rsid w:val="0018330C"/>
    <w:rsid w:val="0018543D"/>
    <w:rsid w:val="00185B35"/>
    <w:rsid w:val="0019036B"/>
    <w:rsid w:val="00192E4C"/>
    <w:rsid w:val="001A6907"/>
    <w:rsid w:val="001B258F"/>
    <w:rsid w:val="001B5929"/>
    <w:rsid w:val="001B5F7B"/>
    <w:rsid w:val="001D121F"/>
    <w:rsid w:val="001D6E28"/>
    <w:rsid w:val="001E297B"/>
    <w:rsid w:val="001E40F1"/>
    <w:rsid w:val="001E58F7"/>
    <w:rsid w:val="001F2BC8"/>
    <w:rsid w:val="001F2C78"/>
    <w:rsid w:val="001F5F6B"/>
    <w:rsid w:val="0020309F"/>
    <w:rsid w:val="00227276"/>
    <w:rsid w:val="002401C2"/>
    <w:rsid w:val="00243EBC"/>
    <w:rsid w:val="00246A35"/>
    <w:rsid w:val="0026540F"/>
    <w:rsid w:val="00265C52"/>
    <w:rsid w:val="00284348"/>
    <w:rsid w:val="002A37F8"/>
    <w:rsid w:val="002B2EEC"/>
    <w:rsid w:val="002D4DD8"/>
    <w:rsid w:val="002E1616"/>
    <w:rsid w:val="002F1437"/>
    <w:rsid w:val="002F3933"/>
    <w:rsid w:val="002F51F5"/>
    <w:rsid w:val="003072DC"/>
    <w:rsid w:val="00312137"/>
    <w:rsid w:val="00326A37"/>
    <w:rsid w:val="00327155"/>
    <w:rsid w:val="00330359"/>
    <w:rsid w:val="0033762F"/>
    <w:rsid w:val="00340B27"/>
    <w:rsid w:val="00352E8B"/>
    <w:rsid w:val="00360494"/>
    <w:rsid w:val="0036319B"/>
    <w:rsid w:val="00366C7E"/>
    <w:rsid w:val="00384EA3"/>
    <w:rsid w:val="00393C78"/>
    <w:rsid w:val="00395FB9"/>
    <w:rsid w:val="003A39A1"/>
    <w:rsid w:val="003A3E04"/>
    <w:rsid w:val="003B17FE"/>
    <w:rsid w:val="003B1AA5"/>
    <w:rsid w:val="003B1F08"/>
    <w:rsid w:val="003B26E4"/>
    <w:rsid w:val="003B79EC"/>
    <w:rsid w:val="003C2191"/>
    <w:rsid w:val="003D3863"/>
    <w:rsid w:val="003E5F45"/>
    <w:rsid w:val="003E5FB4"/>
    <w:rsid w:val="004110DE"/>
    <w:rsid w:val="004333EA"/>
    <w:rsid w:val="00433E85"/>
    <w:rsid w:val="0044085A"/>
    <w:rsid w:val="0047199A"/>
    <w:rsid w:val="004737E3"/>
    <w:rsid w:val="004B21A5"/>
    <w:rsid w:val="004B45E5"/>
    <w:rsid w:val="004B6D32"/>
    <w:rsid w:val="004C0026"/>
    <w:rsid w:val="004C604B"/>
    <w:rsid w:val="004E4488"/>
    <w:rsid w:val="005037F0"/>
    <w:rsid w:val="00505BC1"/>
    <w:rsid w:val="00516A86"/>
    <w:rsid w:val="005275F6"/>
    <w:rsid w:val="00535AE5"/>
    <w:rsid w:val="0055761C"/>
    <w:rsid w:val="005620FA"/>
    <w:rsid w:val="00572102"/>
    <w:rsid w:val="00572EA8"/>
    <w:rsid w:val="00573DD8"/>
    <w:rsid w:val="005A3C9F"/>
    <w:rsid w:val="005C47F4"/>
    <w:rsid w:val="005E4A70"/>
    <w:rsid w:val="005F0A03"/>
    <w:rsid w:val="005F1BB0"/>
    <w:rsid w:val="005F1DED"/>
    <w:rsid w:val="005F3D53"/>
    <w:rsid w:val="005F64A5"/>
    <w:rsid w:val="005F6A91"/>
    <w:rsid w:val="00644778"/>
    <w:rsid w:val="00654BAA"/>
    <w:rsid w:val="00656C4D"/>
    <w:rsid w:val="006610B0"/>
    <w:rsid w:val="00664D38"/>
    <w:rsid w:val="00683F2A"/>
    <w:rsid w:val="006A0FE5"/>
    <w:rsid w:val="006C51A9"/>
    <w:rsid w:val="006D166A"/>
    <w:rsid w:val="006E30E8"/>
    <w:rsid w:val="006E5716"/>
    <w:rsid w:val="006F00B4"/>
    <w:rsid w:val="006F1D56"/>
    <w:rsid w:val="00700BA9"/>
    <w:rsid w:val="007030DB"/>
    <w:rsid w:val="0070629E"/>
    <w:rsid w:val="00711FA7"/>
    <w:rsid w:val="00720BFF"/>
    <w:rsid w:val="007218DF"/>
    <w:rsid w:val="007302B3"/>
    <w:rsid w:val="00730733"/>
    <w:rsid w:val="00730E3A"/>
    <w:rsid w:val="0073561E"/>
    <w:rsid w:val="00736AAF"/>
    <w:rsid w:val="00754E64"/>
    <w:rsid w:val="00761765"/>
    <w:rsid w:val="00765B2A"/>
    <w:rsid w:val="007760A6"/>
    <w:rsid w:val="00777480"/>
    <w:rsid w:val="00780A10"/>
    <w:rsid w:val="007823E8"/>
    <w:rsid w:val="00783A34"/>
    <w:rsid w:val="00785464"/>
    <w:rsid w:val="007A6E75"/>
    <w:rsid w:val="007B1958"/>
    <w:rsid w:val="007B3FD7"/>
    <w:rsid w:val="007B7829"/>
    <w:rsid w:val="007C6B52"/>
    <w:rsid w:val="007C7B20"/>
    <w:rsid w:val="007D16C5"/>
    <w:rsid w:val="007E4CCC"/>
    <w:rsid w:val="007F5C93"/>
    <w:rsid w:val="00801772"/>
    <w:rsid w:val="008166D5"/>
    <w:rsid w:val="00832D0B"/>
    <w:rsid w:val="00833CCB"/>
    <w:rsid w:val="00854268"/>
    <w:rsid w:val="00862FE4"/>
    <w:rsid w:val="0086389A"/>
    <w:rsid w:val="008661CA"/>
    <w:rsid w:val="008704EE"/>
    <w:rsid w:val="0087184F"/>
    <w:rsid w:val="0087605E"/>
    <w:rsid w:val="00895B09"/>
    <w:rsid w:val="008B1FEE"/>
    <w:rsid w:val="008B6789"/>
    <w:rsid w:val="008C5353"/>
    <w:rsid w:val="008C573D"/>
    <w:rsid w:val="008D0744"/>
    <w:rsid w:val="008E1448"/>
    <w:rsid w:val="008E6086"/>
    <w:rsid w:val="008F0BCF"/>
    <w:rsid w:val="008F218E"/>
    <w:rsid w:val="008F6FDE"/>
    <w:rsid w:val="00901B5A"/>
    <w:rsid w:val="00903C32"/>
    <w:rsid w:val="009054A4"/>
    <w:rsid w:val="0090756F"/>
    <w:rsid w:val="00916B16"/>
    <w:rsid w:val="009173B9"/>
    <w:rsid w:val="00923832"/>
    <w:rsid w:val="00926950"/>
    <w:rsid w:val="0093335D"/>
    <w:rsid w:val="00935DF0"/>
    <w:rsid w:val="0093613E"/>
    <w:rsid w:val="00943026"/>
    <w:rsid w:val="00943D5F"/>
    <w:rsid w:val="00966B81"/>
    <w:rsid w:val="0097306E"/>
    <w:rsid w:val="009863CD"/>
    <w:rsid w:val="0099459F"/>
    <w:rsid w:val="009A3430"/>
    <w:rsid w:val="009A3A4E"/>
    <w:rsid w:val="009B3C53"/>
    <w:rsid w:val="009C0906"/>
    <w:rsid w:val="009C3B2F"/>
    <w:rsid w:val="009C7720"/>
    <w:rsid w:val="009E7806"/>
    <w:rsid w:val="009F61FD"/>
    <w:rsid w:val="00A131BF"/>
    <w:rsid w:val="00A216E1"/>
    <w:rsid w:val="00A234A1"/>
    <w:rsid w:val="00A23AFA"/>
    <w:rsid w:val="00A25AF3"/>
    <w:rsid w:val="00A31B3E"/>
    <w:rsid w:val="00A3305B"/>
    <w:rsid w:val="00A36E8C"/>
    <w:rsid w:val="00A37E4E"/>
    <w:rsid w:val="00A45CE3"/>
    <w:rsid w:val="00A507E0"/>
    <w:rsid w:val="00A532F3"/>
    <w:rsid w:val="00A53E68"/>
    <w:rsid w:val="00A57458"/>
    <w:rsid w:val="00A6018C"/>
    <w:rsid w:val="00A8489E"/>
    <w:rsid w:val="00A90E0E"/>
    <w:rsid w:val="00AA4814"/>
    <w:rsid w:val="00AB02A7"/>
    <w:rsid w:val="00AB24B9"/>
    <w:rsid w:val="00AC29F3"/>
    <w:rsid w:val="00AE4ACB"/>
    <w:rsid w:val="00B005BE"/>
    <w:rsid w:val="00B231E5"/>
    <w:rsid w:val="00B23F8F"/>
    <w:rsid w:val="00B24654"/>
    <w:rsid w:val="00B24F66"/>
    <w:rsid w:val="00B40F13"/>
    <w:rsid w:val="00B42A6B"/>
    <w:rsid w:val="00B4366E"/>
    <w:rsid w:val="00B5481B"/>
    <w:rsid w:val="00B660C3"/>
    <w:rsid w:val="00B66133"/>
    <w:rsid w:val="00B74E19"/>
    <w:rsid w:val="00B75E38"/>
    <w:rsid w:val="00B84E97"/>
    <w:rsid w:val="00BB36EA"/>
    <w:rsid w:val="00BD16EE"/>
    <w:rsid w:val="00BF00CD"/>
    <w:rsid w:val="00C02B87"/>
    <w:rsid w:val="00C10B4F"/>
    <w:rsid w:val="00C30BE7"/>
    <w:rsid w:val="00C4086D"/>
    <w:rsid w:val="00C450AA"/>
    <w:rsid w:val="00C65244"/>
    <w:rsid w:val="00C671F0"/>
    <w:rsid w:val="00C73ECA"/>
    <w:rsid w:val="00C85C9C"/>
    <w:rsid w:val="00C8761C"/>
    <w:rsid w:val="00CA1896"/>
    <w:rsid w:val="00CB5B28"/>
    <w:rsid w:val="00CD2152"/>
    <w:rsid w:val="00CE47A3"/>
    <w:rsid w:val="00CF5371"/>
    <w:rsid w:val="00D028C5"/>
    <w:rsid w:val="00D0323A"/>
    <w:rsid w:val="00D0559F"/>
    <w:rsid w:val="00D077E9"/>
    <w:rsid w:val="00D16B8D"/>
    <w:rsid w:val="00D30D24"/>
    <w:rsid w:val="00D32CEC"/>
    <w:rsid w:val="00D355DD"/>
    <w:rsid w:val="00D35AC3"/>
    <w:rsid w:val="00D4279C"/>
    <w:rsid w:val="00D42CB7"/>
    <w:rsid w:val="00D46519"/>
    <w:rsid w:val="00D5413D"/>
    <w:rsid w:val="00D570A9"/>
    <w:rsid w:val="00D70D02"/>
    <w:rsid w:val="00D770C7"/>
    <w:rsid w:val="00D8428D"/>
    <w:rsid w:val="00D86945"/>
    <w:rsid w:val="00D8771F"/>
    <w:rsid w:val="00D90290"/>
    <w:rsid w:val="00D91211"/>
    <w:rsid w:val="00D9137E"/>
    <w:rsid w:val="00D913BD"/>
    <w:rsid w:val="00DA3358"/>
    <w:rsid w:val="00DA4D76"/>
    <w:rsid w:val="00DB0E2F"/>
    <w:rsid w:val="00DB72D2"/>
    <w:rsid w:val="00DD152F"/>
    <w:rsid w:val="00DD6201"/>
    <w:rsid w:val="00DE213F"/>
    <w:rsid w:val="00DE78D3"/>
    <w:rsid w:val="00DF027C"/>
    <w:rsid w:val="00DF16C1"/>
    <w:rsid w:val="00E00A32"/>
    <w:rsid w:val="00E21160"/>
    <w:rsid w:val="00E22ACD"/>
    <w:rsid w:val="00E262F9"/>
    <w:rsid w:val="00E33542"/>
    <w:rsid w:val="00E459B7"/>
    <w:rsid w:val="00E50754"/>
    <w:rsid w:val="00E53889"/>
    <w:rsid w:val="00E55786"/>
    <w:rsid w:val="00E620B0"/>
    <w:rsid w:val="00E62734"/>
    <w:rsid w:val="00E649E1"/>
    <w:rsid w:val="00E71F9C"/>
    <w:rsid w:val="00E72124"/>
    <w:rsid w:val="00E725F1"/>
    <w:rsid w:val="00E74A74"/>
    <w:rsid w:val="00E768F5"/>
    <w:rsid w:val="00E81B40"/>
    <w:rsid w:val="00E84459"/>
    <w:rsid w:val="00E949B6"/>
    <w:rsid w:val="00EB516D"/>
    <w:rsid w:val="00EB6520"/>
    <w:rsid w:val="00ED01CF"/>
    <w:rsid w:val="00ED5F6E"/>
    <w:rsid w:val="00EF1D26"/>
    <w:rsid w:val="00EF31CC"/>
    <w:rsid w:val="00EF555B"/>
    <w:rsid w:val="00EF7CBF"/>
    <w:rsid w:val="00F027BB"/>
    <w:rsid w:val="00F11DCF"/>
    <w:rsid w:val="00F162EA"/>
    <w:rsid w:val="00F218F6"/>
    <w:rsid w:val="00F23DD7"/>
    <w:rsid w:val="00F3038B"/>
    <w:rsid w:val="00F34167"/>
    <w:rsid w:val="00F41A4B"/>
    <w:rsid w:val="00F43148"/>
    <w:rsid w:val="00F4480B"/>
    <w:rsid w:val="00F47056"/>
    <w:rsid w:val="00F47065"/>
    <w:rsid w:val="00F50386"/>
    <w:rsid w:val="00F52D27"/>
    <w:rsid w:val="00F60BD8"/>
    <w:rsid w:val="00F7459E"/>
    <w:rsid w:val="00F830BC"/>
    <w:rsid w:val="00F83527"/>
    <w:rsid w:val="00F842DA"/>
    <w:rsid w:val="00F86E91"/>
    <w:rsid w:val="00FA0867"/>
    <w:rsid w:val="00FA3E1A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D6201"/>
    <w:rPr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D6201"/>
    <w:rPr>
      <w:rFonts w:eastAsiaTheme="minorEastAsia"/>
      <w:b/>
      <w:bCs/>
      <w:color w:val="082A75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  <SharedWithUsers xmlns="a69901de-bd1a-492b-bc4e-e259d2bee1e8">
      <UserInfo>
        <DisplayName>Anne Henriksen</DisplayName>
        <AccountId>733</AccountId>
        <AccountType/>
      </UserInfo>
      <UserInfo>
        <DisplayName>Eva Kristin Garlaus Knutsen</DisplayName>
        <AccountId>576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7" ma:contentTypeDescription="Opprett et nytt dokument." ma:contentTypeScope="" ma:versionID="4f12ac86019078f155c7f90b850048c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9f41f24006326ed0ecc2ba9a37c038d3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2.xml><?xml version="1.0" encoding="utf-8"?>
<ds:datastoreItem xmlns:ds="http://schemas.openxmlformats.org/officeDocument/2006/customXml" ds:itemID="{FB56BD83-4EF2-4CED-8FBB-592D8723C8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4CB9A1-9615-4459-AB29-4CF79FEA3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27</TotalTime>
  <Pages>2</Pages>
  <Words>420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Eva Kristin Garlaus Knutsen</cp:lastModifiedBy>
  <cp:revision>31</cp:revision>
  <cp:lastPrinted>2020-06-17T11:37:00Z</cp:lastPrinted>
  <dcterms:created xsi:type="dcterms:W3CDTF">2023-08-25T09:11:00Z</dcterms:created>
  <dcterms:modified xsi:type="dcterms:W3CDTF">2023-10-12T11:38:00Z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