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1C6FED" w:rsidP="639A72CC" w:rsidRDefault="00272825" w14:paraId="672A6659" w14:textId="5FE13C2B">
      <w:pPr>
        <w:pStyle w:val="Normal"/>
        <w:jc w:val="center"/>
        <w:rPr>
          <w:rFonts w:ascii="Arial" w:hAnsi="Arial" w:cs="Arial"/>
          <w:noProof/>
          <w:sz w:val="44"/>
          <w:szCs w:val="44"/>
          <w:lang w:val="nb-NO"/>
        </w:rPr>
      </w:pPr>
      <w:r>
        <w:br/>
      </w:r>
    </w:p>
    <w:p w:rsidRPr="00AA3E74" w:rsidR="001C6FED" w:rsidP="001C6FED" w:rsidRDefault="001C6FED" w14:paraId="7D7675FC" w14:textId="77777777">
      <w:pPr>
        <w:jc w:val="center"/>
        <w:rPr>
          <w:rFonts w:ascii="Arial" w:hAnsi="Arial" w:cs="Arial"/>
          <w:noProof/>
          <w:sz w:val="44"/>
          <w:szCs w:val="44"/>
          <w:lang w:val="nb-NO"/>
        </w:rPr>
      </w:pPr>
      <w:r w:rsidRPr="00AA3E74">
        <w:rPr>
          <w:rFonts w:ascii="Arial" w:hAnsi="Arial" w:cs="Arial"/>
          <w:noProof/>
          <w:sz w:val="44"/>
          <w:szCs w:val="44"/>
          <w:lang w:val="nb-NO"/>
        </w:rPr>
        <w:t>Søknad om reservasjon av studieplass</w:t>
      </w:r>
    </w:p>
    <w:p w:rsidRPr="00AA3E74" w:rsidR="001C6FED" w:rsidP="001C6FED" w:rsidRDefault="001C6FED" w14:paraId="0A37501D" w14:textId="77777777">
      <w:pPr>
        <w:pStyle w:val="Default"/>
        <w:rPr>
          <w:lang w:val="nb-NO"/>
        </w:rPr>
      </w:pPr>
    </w:p>
    <w:p w:rsidRPr="0096352B" w:rsidR="001C6FED" w:rsidP="001C6FED" w:rsidRDefault="001C6FED" w14:paraId="5DAB6C7B" w14:textId="5DFC626E">
      <w:pPr>
        <w:pStyle w:val="Default"/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</w:pPr>
      <w:r w:rsidRPr="6453A779" w:rsidR="50F0C1A6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 xml:space="preserve">Du kan søke om å få reservert studieplassen din </w:t>
      </w:r>
      <w:r w:rsidRPr="6453A779" w:rsidR="3592559A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opptil to</w:t>
      </w:r>
      <w:r w:rsidRPr="6453A779" w:rsidR="50F0C1A6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 xml:space="preserve"> år, ved innkalling til militærsteneste, fødsel/adopsjon eller andre tungtvegande grunnar. </w:t>
      </w:r>
    </w:p>
    <w:p w:rsidR="6453A779" w:rsidP="6453A779" w:rsidRDefault="6453A779" w14:paraId="1B4DE7CB" w14:textId="2185AF8B">
      <w:pPr>
        <w:pStyle w:val="Default"/>
        <w:rPr>
          <w:rFonts w:ascii="Calibri" w:hAnsi="Calibri" w:eastAsia="Georgia" w:cs="Calibri"/>
          <w:noProof/>
          <w:color w:val="000000"/>
          <w:sz w:val="24"/>
          <w:szCs w:val="24"/>
          <w:lang w:val="nb-NO" w:eastAsia="nn-NO"/>
        </w:rPr>
      </w:pPr>
    </w:p>
    <w:p w:rsidRPr="00415C18" w:rsidR="001C6FED" w:rsidP="50F0C1A6" w:rsidRDefault="50F0C1A6" w14:paraId="76315756" w14:textId="316B63B1">
      <w:pPr>
        <w:pStyle w:val="Default"/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</w:pPr>
      <w:r w:rsidRPr="50F0C1A6"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  <w:t>For å kunne søke om reservasjon av studieplass, må du</w:t>
      </w:r>
      <w:r w:rsidR="001C6FED">
        <w:br/>
      </w:r>
    </w:p>
    <w:p w:rsidRPr="00415C18" w:rsidR="001C6FED" w:rsidP="001C6FED" w:rsidRDefault="001C6FED" w14:paraId="4928EF24" w14:textId="77777777">
      <w:pPr>
        <w:pStyle w:val="Default"/>
        <w:numPr>
          <w:ilvl w:val="0"/>
          <w:numId w:val="2"/>
        </w:numPr>
        <w:spacing w:after="61"/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</w:pPr>
      <w:r w:rsidRPr="00415C18"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  <w:t xml:space="preserve">dokumentere 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  <w:t>grunnane dine med kopi av t</w:t>
      </w:r>
      <w:r w:rsidRPr="00415C18"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  <w:t>enesteinnkalling, legeattest e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eastAsia="nn-NO"/>
        </w:rPr>
        <w:t>ller liknande</w:t>
      </w:r>
    </w:p>
    <w:p w:rsidRPr="00415C18" w:rsidR="001C6FED" w:rsidP="001C6FED" w:rsidRDefault="001C6FED" w14:paraId="0739F2E2" w14:textId="77777777">
      <w:pPr>
        <w:pStyle w:val="Default"/>
        <w:numPr>
          <w:ilvl w:val="0"/>
          <w:numId w:val="2"/>
        </w:numPr>
        <w:spacing w:after="61"/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</w:pPr>
      <w:r w:rsidRPr="00415C18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søke inn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a</w:t>
      </w:r>
      <w:r w:rsidRPr="00415C18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 xml:space="preserve">n tre 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vek</w:t>
      </w:r>
      <w:r w:rsidRPr="00415C18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er etter at du f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ekk tilbod om studieplass</w:t>
      </w:r>
    </w:p>
    <w:p w:rsidRPr="0096352B" w:rsidR="001C6FED" w:rsidP="001C6FED" w:rsidRDefault="001C6FED" w14:paraId="5D68C448" w14:textId="77777777">
      <w:pPr>
        <w:pStyle w:val="Default"/>
        <w:numPr>
          <w:ilvl w:val="0"/>
          <w:numId w:val="2"/>
        </w:numPr>
        <w:spacing w:after="61"/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</w:pPr>
      <w:r w:rsidRPr="0096352B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svare JA til studieplassen inn</w:t>
      </w:r>
      <w:r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>a</w:t>
      </w:r>
      <w:r w:rsidRPr="0096352B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 xml:space="preserve">n svarfristen </w:t>
      </w:r>
    </w:p>
    <w:p w:rsidRPr="0096352B" w:rsidR="001C6FED" w:rsidP="001C6FED" w:rsidRDefault="001C6FED" w14:paraId="02EB378F" w14:textId="77777777">
      <w:pPr>
        <w:pStyle w:val="Default"/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</w:pPr>
    </w:p>
    <w:p w:rsidRPr="0096352B" w:rsidR="001C6FED" w:rsidP="50F0C1A6" w:rsidRDefault="50F0C1A6" w14:paraId="27EE13DD" w14:textId="33A479C1">
      <w:pPr>
        <w:pStyle w:val="Default"/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</w:pPr>
      <w:r w:rsidRPr="50F0C1A6">
        <w:rPr>
          <w:rFonts w:ascii="Arial" w:hAnsi="Arial" w:eastAsia="Times New Roman" w:cs="Arial"/>
          <w:noProof/>
          <w:color w:val="auto"/>
          <w:sz w:val="20"/>
          <w:szCs w:val="20"/>
          <w:lang w:val="nb-NO" w:eastAsia="nn-NO"/>
        </w:rPr>
        <w:t xml:space="preserve">Dersom du har fått opptak på vilkår eller studieplass frå ledige studieplassar, kan du ikkje søke om reservert studieplass. </w:t>
      </w:r>
      <w:r w:rsidR="00182FC9">
        <w:br/>
      </w:r>
      <w:r w:rsidR="00182FC9">
        <w:br/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90"/>
        <w:gridCol w:w="1028"/>
        <w:gridCol w:w="1134"/>
        <w:gridCol w:w="66"/>
        <w:gridCol w:w="2343"/>
      </w:tblGrid>
      <w:tr w:rsidRPr="001A7C6D" w:rsidR="001C6FED" w:rsidTr="50F0C1A6" w14:paraId="08837771" w14:textId="77777777">
        <w:trPr>
          <w:cantSplit/>
        </w:trPr>
        <w:tc>
          <w:tcPr>
            <w:tcW w:w="4181" w:type="dxa"/>
          </w:tcPr>
          <w:p w:rsidRPr="001A7C6D" w:rsidR="001C6FED" w:rsidP="00EF3E60" w:rsidRDefault="001C6FED" w14:paraId="254D409F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Etterna</w:t>
            </w:r>
            <w:r>
              <w:rPr>
                <w:rFonts w:ascii="Arial" w:hAnsi="Arial" w:cs="Arial"/>
                <w:b/>
                <w:noProof/>
                <w:sz w:val="20"/>
              </w:rPr>
              <w:t>m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n:</w:t>
            </w:r>
          </w:p>
          <w:p w:rsidRPr="001A7C6D" w:rsidR="001C6FED" w:rsidP="00EF3E60" w:rsidRDefault="001C6FED" w14:paraId="6A05A809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2552" w:type="dxa"/>
            <w:gridSpan w:val="3"/>
          </w:tcPr>
          <w:p w:rsidRPr="001A7C6D" w:rsidR="001C6FED" w:rsidP="00EF3E60" w:rsidRDefault="001C6FED" w14:paraId="0A2E0982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Forna</w:t>
            </w:r>
            <w:r>
              <w:rPr>
                <w:rFonts w:ascii="Arial" w:hAnsi="Arial" w:cs="Arial"/>
                <w:b/>
                <w:noProof/>
                <w:sz w:val="20"/>
              </w:rPr>
              <w:t>m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n:</w:t>
            </w:r>
          </w:p>
        </w:tc>
        <w:tc>
          <w:tcPr>
            <w:tcW w:w="2409" w:type="dxa"/>
            <w:gridSpan w:val="2"/>
          </w:tcPr>
          <w:p w:rsidRPr="001A7C6D" w:rsidR="001C6FED" w:rsidP="00EF3E60" w:rsidRDefault="001C6FED" w14:paraId="12E8A688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Fødsel</w:t>
            </w:r>
            <w:r>
              <w:rPr>
                <w:rFonts w:ascii="Arial" w:hAnsi="Arial" w:cs="Arial"/>
                <w:b/>
                <w:noProof/>
                <w:sz w:val="20"/>
              </w:rPr>
              <w:t>sdato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</w:tr>
      <w:tr w:rsidRPr="001A7C6D" w:rsidR="001C6FED" w:rsidTr="50F0C1A6" w14:paraId="1DECA4C7" w14:textId="77777777">
        <w:trPr>
          <w:cantSplit/>
        </w:trPr>
        <w:tc>
          <w:tcPr>
            <w:tcW w:w="4181" w:type="dxa"/>
          </w:tcPr>
          <w:p w:rsidRPr="001A7C6D" w:rsidR="001C6FED" w:rsidP="00EF3E60" w:rsidRDefault="001C6FED" w14:paraId="6D47304F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Adresse:</w:t>
            </w:r>
          </w:p>
          <w:p w:rsidRPr="001A7C6D" w:rsidR="001C6FED" w:rsidP="00EF3E60" w:rsidRDefault="001C6FED" w14:paraId="5A39BBE3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Pr="001A7C6D" w:rsidR="001C6FED" w:rsidP="00EF3E60" w:rsidRDefault="001C6FED" w14:paraId="41C8F396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 w:rsidRPr="001A7C6D" w:rsidR="001C6FED" w:rsidP="00EF3E60" w:rsidRDefault="001C6FED" w14:paraId="088AFD9A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Postnr.</w:t>
            </w:r>
          </w:p>
        </w:tc>
        <w:tc>
          <w:tcPr>
            <w:tcW w:w="3543" w:type="dxa"/>
            <w:gridSpan w:val="3"/>
            <w:tcBorders>
              <w:bottom w:val="single" w:color="auto" w:sz="4" w:space="0"/>
            </w:tcBorders>
          </w:tcPr>
          <w:p w:rsidRPr="001A7C6D" w:rsidR="001C6FED" w:rsidP="00EF3E60" w:rsidRDefault="001C6FED" w14:paraId="0507A037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Postst</w:t>
            </w:r>
            <w:r>
              <w:rPr>
                <w:rFonts w:ascii="Arial" w:hAnsi="Arial" w:cs="Arial"/>
                <w:b/>
                <w:noProof/>
                <w:sz w:val="20"/>
              </w:rPr>
              <w:t>a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d:</w:t>
            </w:r>
          </w:p>
        </w:tc>
      </w:tr>
      <w:tr w:rsidRPr="001A7C6D" w:rsidR="001C6FED" w:rsidTr="50F0C1A6" w14:paraId="0E94FF0D" w14:textId="77777777">
        <w:trPr>
          <w:cantSplit/>
        </w:trPr>
        <w:tc>
          <w:tcPr>
            <w:tcW w:w="4181" w:type="dxa"/>
          </w:tcPr>
          <w:p w:rsidRPr="001A7C6D" w:rsidR="001C6FED" w:rsidP="00EF3E60" w:rsidRDefault="001C6FED" w14:paraId="75B17007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Tlf:</w:t>
            </w:r>
          </w:p>
          <w:p w:rsidRPr="001A7C6D" w:rsidR="001C6FED" w:rsidP="00EF3E60" w:rsidRDefault="001C6FED" w14:paraId="72A3D3EC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Pr="001A7C6D" w:rsidR="001C6FED" w:rsidP="00EF3E60" w:rsidRDefault="001C6FED" w14:paraId="0D0B940D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Pr="001A7C6D" w:rsidR="001C6FED" w:rsidP="00EF3E60" w:rsidRDefault="001C6FED" w14:paraId="2D3C9AE2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E-post:</w:t>
            </w:r>
          </w:p>
        </w:tc>
      </w:tr>
      <w:tr w:rsidRPr="00AA3E74" w:rsidR="002945DA" w:rsidTr="50F0C1A6" w14:paraId="343EFC5E" w14:textId="77777777">
        <w:trPr>
          <w:cantSplit/>
        </w:trPr>
        <w:tc>
          <w:tcPr>
            <w:tcW w:w="6799" w:type="dxa"/>
            <w:gridSpan w:val="5"/>
          </w:tcPr>
          <w:p w:rsidRPr="00AA3E74" w:rsidR="002945DA" w:rsidP="002945DA" w:rsidRDefault="002945DA" w14:paraId="6118BD82" w14:textId="77777777">
            <w:pPr>
              <w:pBdr>
                <w:bar w:val="single" w:color="auto" w:sz="4"/>
              </w:pBdr>
              <w:rPr>
                <w:rFonts w:ascii="Arial" w:hAnsi="Arial" w:cs="Arial"/>
                <w:b/>
                <w:noProof/>
                <w:sz w:val="20"/>
              </w:rPr>
            </w:pPr>
            <w:r w:rsidRPr="00AA3E74">
              <w:rPr>
                <w:rFonts w:ascii="Arial" w:hAnsi="Arial" w:cs="Arial"/>
                <w:b/>
                <w:noProof/>
                <w:sz w:val="20"/>
              </w:rPr>
              <w:t xml:space="preserve">Eg har fått opptak til følgjande studium: </w:t>
            </w:r>
            <w:r w:rsidRPr="00AA3E74">
              <w:rPr>
                <w:rFonts w:ascii="Arial" w:hAnsi="Arial" w:cs="Arial"/>
                <w:b/>
                <w:noProof/>
                <w:sz w:val="20"/>
              </w:rPr>
              <w:br/>
            </w:r>
            <w:r w:rsidRPr="002945DA">
              <w:rPr>
                <w:rFonts w:ascii="Arial" w:hAnsi="Arial" w:cs="Arial"/>
                <w:b/>
                <w:noProof/>
                <w:sz w:val="20"/>
                <w:bdr w:val="single" w:color="auto" w:sz="4" w:space="0"/>
              </w:rPr>
              <w:br/>
            </w:r>
          </w:p>
        </w:tc>
        <w:tc>
          <w:tcPr>
            <w:tcW w:w="2343" w:type="dxa"/>
          </w:tcPr>
          <w:p w:rsidR="002945DA" w:rsidP="00EF3E60" w:rsidRDefault="002945DA" w14:paraId="3525355C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Søkern</w:t>
            </w:r>
            <w:r w:rsidR="00BD5ACC">
              <w:rPr>
                <w:rFonts w:ascii="Arial" w:hAnsi="Arial" w:cs="Arial"/>
                <w:b/>
                <w:noProof/>
                <w:sz w:val="20"/>
              </w:rPr>
              <w:t>ummer:</w:t>
            </w:r>
          </w:p>
          <w:p w:rsidRPr="00AA3E74" w:rsidR="002945DA" w:rsidP="00EF3E60" w:rsidRDefault="002945DA" w14:paraId="0E27B00A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Pr="00AA3E74" w:rsidR="00990549" w:rsidTr="50F0C1A6" w14:paraId="60157CB0" w14:textId="77777777">
        <w:trPr>
          <w:cantSplit/>
        </w:trPr>
        <w:tc>
          <w:tcPr>
            <w:tcW w:w="9142" w:type="dxa"/>
            <w:gridSpan w:val="6"/>
            <w:tcBorders>
              <w:bottom w:val="single" w:color="auto" w:sz="4" w:space="0"/>
            </w:tcBorders>
          </w:tcPr>
          <w:p w:rsidR="00990549" w:rsidP="00EF3E60" w:rsidRDefault="00990549" w14:paraId="44796EC0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HVL, campus:</w:t>
            </w:r>
          </w:p>
          <w:p w:rsidR="00990549" w:rsidP="00EF3E60" w:rsidRDefault="00990549" w14:paraId="60061E4C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Pr="00AA3E74" w:rsidR="00990549" w:rsidP="00EF3E60" w:rsidRDefault="00990549" w14:paraId="44EAFD9C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Pr="0096352B" w:rsidR="00E27C5E" w:rsidTr="00EC1230" w14:paraId="4AEB4360" w14:textId="77777777">
        <w:trPr>
          <w:cantSplit/>
        </w:trPr>
        <w:tc>
          <w:tcPr>
            <w:tcW w:w="4571" w:type="dxa"/>
            <w:gridSpan w:val="2"/>
            <w:tcBorders>
              <w:bottom w:val="nil"/>
            </w:tcBorders>
          </w:tcPr>
          <w:p w:rsidRPr="00AA3E74" w:rsidR="00E27C5E" w:rsidP="00EF3E60" w:rsidRDefault="00E27C5E" w14:paraId="62F8636F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AA3E74">
              <w:rPr>
                <w:rFonts w:ascii="Arial" w:hAnsi="Arial" w:cs="Arial"/>
                <w:b/>
                <w:noProof/>
                <w:sz w:val="20"/>
              </w:rPr>
              <w:t>Grunnlag for søknaden (set kryss):</w:t>
            </w:r>
          </w:p>
          <w:p w:rsidRPr="00AA3E74" w:rsidR="00E27C5E" w:rsidP="00EF3E60" w:rsidRDefault="00E27C5E" w14:paraId="4B94D5A5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E27C5E" w:rsidP="50F0C1A6" w:rsidRDefault="00E27C5E" w14:paraId="1F12C992" w14:textId="29BBCD04">
            <w:pPr>
              <w:rPr>
                <w:rFonts w:ascii="Arial" w:hAnsi="Arial" w:cs="Arial"/>
                <w:b/>
                <w:bCs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DEF5B" wp14:editId="0EB4567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-3810</wp:posOffset>
                      </wp:positionV>
                      <wp:extent cx="200025" cy="16192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3" style="position:absolute;margin-left:1.9pt;margin-top:-.3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4357 [3213]" strokeweight="1pt" w14:anchorId="3C480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"/>
                  </w:pict>
                </mc:Fallback>
              </mc:AlternateContent>
            </w:r>
            <w:r w:rsidRPr="50F0C1A6">
              <w:rPr>
                <w:rFonts w:ascii="Arial" w:hAnsi="Arial" w:cs="Arial"/>
                <w:b/>
                <w:bCs/>
                <w:noProof/>
                <w:color w:val="004357" w:themeColor="text1"/>
                <w:sz w:val="20"/>
              </w:rPr>
              <w:t xml:space="preserve">        </w:t>
            </w:r>
            <w:r w:rsidRPr="50F0C1A6">
              <w:rPr>
                <w:rFonts w:ascii="Arial" w:hAnsi="Arial" w:cs="Arial"/>
                <w:b/>
                <w:bCs/>
                <w:noProof/>
                <w:sz w:val="20"/>
                <w:lang w:val="nb-NO"/>
              </w:rPr>
              <w:t>Militærteneste</w:t>
            </w:r>
          </w:p>
          <w:p w:rsidR="00E27C5E" w:rsidP="50F0C1A6" w:rsidRDefault="00E27C5E" w14:paraId="60288803" w14:textId="0DF6C09F">
            <w:pPr>
              <w:rPr>
                <w:rFonts w:ascii="Arial" w:hAnsi="Arial" w:cs="Arial"/>
                <w:b/>
                <w:bCs/>
                <w:noProof/>
                <w:sz w:val="20"/>
                <w:lang w:val="nb-NO"/>
              </w:rPr>
            </w:pPr>
          </w:p>
          <w:p w:rsidRPr="0096352B" w:rsidR="00E27C5E" w:rsidP="00E27C5E" w:rsidRDefault="00E27C5E" w14:paraId="2766087C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1E0D1" wp14:editId="43AA78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00025" cy="16192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8" style="position:absolute;margin-left:2.65pt;margin-top:-.9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4357 [3213]" strokeweight="1pt" w14:anchorId="78EAF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"/>
                  </w:pict>
                </mc:Fallback>
              </mc:AlternateConten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Fødsel/adopsjon</w:t>
            </w:r>
          </w:p>
          <w:p w:rsidRPr="0096352B" w:rsidR="00E27C5E" w:rsidP="00E27C5E" w:rsidRDefault="00E27C5E" w14:paraId="106045F5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  <w:p w:rsidRPr="0096352B" w:rsidR="00E27C5E" w:rsidP="00E27C5E" w:rsidRDefault="00E27C5E" w14:paraId="5868715D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D271A0" wp14:editId="3D305E9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00025" cy="16192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7" style="position:absolute;margin-left:2.65pt;margin-top:-.9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4357 [3213]" strokeweight="1pt" w14:anchorId="794EB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"/>
                  </w:pict>
                </mc:Fallback>
              </mc:AlternateConten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Andre tungtve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gan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de grunn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a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r</w:t>
            </w:r>
          </w:p>
          <w:p w:rsidRPr="0096352B" w:rsidR="00E27C5E" w:rsidP="50F0C1A6" w:rsidRDefault="00E27C5E" w14:paraId="240393E2" w14:textId="77777777">
            <w:pPr>
              <w:rPr>
                <w:rFonts w:ascii="Arial" w:hAnsi="Arial" w:cs="Arial"/>
                <w:b/>
                <w:bCs/>
                <w:noProof/>
                <w:color w:val="004357" w:themeColor="text1"/>
                <w:sz w:val="20"/>
                <w:lang w:val="nb-NO"/>
              </w:rPr>
            </w:pPr>
          </w:p>
          <w:p w:rsidRPr="0096352B" w:rsidR="00E27C5E" w:rsidP="00EF3E60" w:rsidRDefault="00E27C5E" w14:paraId="012CAB7F" w14:textId="77777777">
            <w:pPr>
              <w:rPr>
                <w:rFonts w:ascii="Arial" w:hAnsi="Arial" w:cs="Arial"/>
                <w:b/>
                <w:noProof/>
                <w:color w:val="004357" w:themeColor="text1"/>
                <w:sz w:val="20"/>
                <w:lang w:val="nb-NO"/>
              </w:rPr>
            </w:pPr>
          </w:p>
        </w:tc>
        <w:tc>
          <w:tcPr>
            <w:tcW w:w="4571" w:type="dxa"/>
            <w:gridSpan w:val="4"/>
            <w:tcBorders>
              <w:bottom w:val="nil"/>
            </w:tcBorders>
          </w:tcPr>
          <w:p w:rsidR="00E27C5E" w:rsidP="00E27C5E" w:rsidRDefault="00E27C5E" w14:paraId="62DEF77B" w14:textId="64FBF1D4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Eg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vil reserver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e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plassen min i (du kan bare krysse av en) :</w:t>
            </w:r>
          </w:p>
          <w:p w:rsidRPr="0096352B" w:rsidR="00E27C5E" w:rsidP="00E27C5E" w:rsidRDefault="00E27C5E" w14:paraId="1EC909AB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01582" wp14:editId="17E5CE2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153670</wp:posOffset>
                      </wp:positionV>
                      <wp:extent cx="200025" cy="1619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" style="position:absolute;margin-left:7.2pt;margin-top:12.1pt;width:15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4357 [3213]" strokeweight="1pt" w14:anchorId="22BA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"/>
                  </w:pict>
                </mc:Fallback>
              </mc:AlternateContent>
            </w:r>
          </w:p>
          <w:p w:rsidRPr="0096352B" w:rsidR="00E27C5E" w:rsidP="00E27C5E" w:rsidRDefault="00E27C5E" w14:paraId="2184B2C0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 1 år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br/>
            </w:r>
          </w:p>
          <w:p w:rsidRPr="0096352B" w:rsidR="00E27C5E" w:rsidP="00E27C5E" w:rsidRDefault="00E27C5E" w14:paraId="7ACA2A1E" w14:textId="7777777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21A0C7" wp14:editId="3321D58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152400</wp:posOffset>
                      </wp:positionV>
                      <wp:extent cx="200025" cy="16192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style="position:absolute;margin-left:7.2pt;margin-top:12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4357 [3213]" strokeweight="1pt" w14:anchorId="47D0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"/>
                  </w:pict>
                </mc:Fallback>
              </mc:AlternateConten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</w:t>
            </w:r>
          </w:p>
          <w:p w:rsidRPr="0096352B" w:rsidR="00E27C5E" w:rsidP="00E27C5E" w:rsidRDefault="00E27C5E" w14:paraId="45FB0818" w14:textId="30793B97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 2 år </w:t>
            </w:r>
          </w:p>
        </w:tc>
      </w:tr>
      <w:tr w:rsidRPr="0096352B" w:rsidR="00E27C5E" w:rsidTr="50F0C1A6" w14:paraId="45AB0491" w14:textId="77777777">
        <w:trPr>
          <w:cantSplit/>
        </w:trPr>
        <w:tc>
          <w:tcPr>
            <w:tcW w:w="9142" w:type="dxa"/>
            <w:gridSpan w:val="6"/>
            <w:tcBorders>
              <w:bottom w:val="nil"/>
            </w:tcBorders>
          </w:tcPr>
          <w:p w:rsidRPr="00AA3E74" w:rsidR="00E27C5E" w:rsidP="00EF3E60" w:rsidRDefault="00E27C5E" w14:paraId="570DC0D1" w14:textId="7777777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Pr="001A7C6D" w:rsidR="001C6FED" w:rsidTr="50F0C1A6" w14:paraId="462C97A6" w14:textId="77777777">
        <w:trPr>
          <w:cantSplit/>
        </w:trPr>
        <w:tc>
          <w:tcPr>
            <w:tcW w:w="9142" w:type="dxa"/>
            <w:gridSpan w:val="6"/>
            <w:tcBorders>
              <w:top w:val="nil"/>
            </w:tcBorders>
          </w:tcPr>
          <w:p w:rsidR="001C6FED" w:rsidP="00EF3E60" w:rsidRDefault="001C6FED" w14:paraId="519D6135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Kommentar til søknaden:</w:t>
            </w:r>
          </w:p>
          <w:p w:rsidR="001C6FED" w:rsidP="00EF3E60" w:rsidRDefault="001C6FED" w14:paraId="049F31CB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:rsidR="001C6FED" w:rsidP="00EF3E60" w:rsidRDefault="001C6FED" w14:paraId="4101652C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:rsidR="001C6FED" w:rsidP="00EF3E60" w:rsidRDefault="001C6FED" w14:paraId="4B99056E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:rsidR="001C6FED" w:rsidP="00EF3E60" w:rsidRDefault="001C6FED" w14:paraId="1299C43A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:rsidRPr="001A7C6D" w:rsidR="001C6FED" w:rsidP="00EF3E60" w:rsidRDefault="001C6FED" w14:paraId="4DDBEF00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Pr="00CF7F5E" w:rsidR="001C6FED" w:rsidTr="50F0C1A6" w14:paraId="1C238248" w14:textId="77777777">
        <w:trPr>
          <w:cantSplit/>
        </w:trPr>
        <w:tc>
          <w:tcPr>
            <w:tcW w:w="9142" w:type="dxa"/>
            <w:gridSpan w:val="6"/>
          </w:tcPr>
          <w:p w:rsidR="001C6FED" w:rsidP="00EF3E60" w:rsidRDefault="001C6FED" w14:paraId="3461D779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</w:rPr>
            </w:pPr>
          </w:p>
          <w:p w:rsidRPr="00AF612D" w:rsidR="001C6FED" w:rsidP="00EF3E60" w:rsidRDefault="001C6FED" w14:paraId="7F3A35C1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noProof/>
                <w:sz w:val="20"/>
              </w:rPr>
              <w:br/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Dato og underskrift:</w:t>
            </w:r>
          </w:p>
        </w:tc>
      </w:tr>
    </w:tbl>
    <w:p w:rsidRPr="00AF612D" w:rsidR="001C6FED" w:rsidP="001C6FED" w:rsidRDefault="001C6FED" w14:paraId="3CF2D8B6" w14:textId="77777777">
      <w:pPr>
        <w:rPr>
          <w:rFonts w:ascii="Arial" w:hAnsi="Arial" w:cs="Arial"/>
          <w:noProof/>
          <w:sz w:val="20"/>
          <w:lang w:val="nb-NO"/>
        </w:rPr>
      </w:pPr>
    </w:p>
    <w:p w:rsidRPr="001A7C6D" w:rsidR="001C6FED" w:rsidP="50F0C1A6" w:rsidRDefault="50F0C1A6" w14:paraId="7DE65175" w14:textId="457040A4">
      <w:pPr>
        <w:rPr>
          <w:rFonts w:ascii="Arial" w:hAnsi="Arial" w:cs="Arial"/>
          <w:noProof/>
          <w:sz w:val="20"/>
        </w:rPr>
      </w:pPr>
      <w:r w:rsidRPr="50F0C1A6">
        <w:rPr>
          <w:rFonts w:ascii="Arial" w:hAnsi="Arial" w:cs="Arial"/>
          <w:noProof/>
          <w:sz w:val="20"/>
        </w:rPr>
        <w:t xml:space="preserve">Søknad og dokumentasjon sender du til </w:t>
      </w:r>
      <w:hyperlink r:id="rId11">
        <w:r w:rsidRPr="50F0C1A6">
          <w:rPr>
            <w:rStyle w:val="Hyperkobling"/>
            <w:rFonts w:ascii="Arial" w:hAnsi="Arial" w:cs="Arial" w:eastAsiaTheme="majorEastAsia"/>
            <w:noProof/>
            <w:sz w:val="20"/>
          </w:rPr>
          <w:t>post@hvl.no</w:t>
        </w:r>
      </w:hyperlink>
      <w:r w:rsidRPr="50F0C1A6">
        <w:rPr>
          <w:rFonts w:ascii="Arial" w:hAnsi="Arial" w:cs="Arial"/>
          <w:noProof/>
          <w:sz w:val="20"/>
        </w:rPr>
        <w:t xml:space="preserve"> eller Høgskulen på Vestlandet, postboks 7030, 5020 Bergen. Sensitiv dokumentasjon skal du ikkje sende på e-post. </w:t>
      </w:r>
    </w:p>
    <w:sectPr w:rsidRPr="001A7C6D" w:rsidR="001C6FED" w:rsidSect="00844547">
      <w:headerReference w:type="default" r:id="rId12"/>
      <w:footerReference w:type="default" r:id="rId13"/>
      <w:pgSz w:w="11906" w:h="16838" w:orient="portrait"/>
      <w:pgMar w:top="1418" w:right="1418" w:bottom="1418" w:left="187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EED" w:rsidP="001510E4" w:rsidRDefault="00AC4EED" w14:paraId="0FB78278" w14:textId="77777777">
      <w:r>
        <w:separator/>
      </w:r>
    </w:p>
  </w:endnote>
  <w:endnote w:type="continuationSeparator" w:id="0">
    <w:p w:rsidR="00AC4EED" w:rsidP="001510E4" w:rsidRDefault="00AC4EED" w14:paraId="1FC399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547" w:rsidP="00844547" w:rsidRDefault="00A03702" w14:paraId="62EBF3C5" w14:textId="77777777">
    <w:pPr>
      <w:pStyle w:val="Bunntekst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EED" w:rsidP="001510E4" w:rsidRDefault="00AC4EED" w14:paraId="0562CB0E" w14:textId="77777777">
      <w:r>
        <w:separator/>
      </w:r>
    </w:p>
  </w:footnote>
  <w:footnote w:type="continuationSeparator" w:id="0">
    <w:p w:rsidR="00AC4EED" w:rsidP="001510E4" w:rsidRDefault="00AC4EED" w14:paraId="34CE0A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272825" w:rsidR="00B83B0A" w:rsidP="00272825" w:rsidRDefault="00844547" w14:paraId="4B9A6E4E" w14:textId="77777777">
    <w:pPr>
      <w:pStyle w:val="Overskrift1"/>
      <w:jc w:val="righ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2EAE0FEC" wp14:editId="66A59EBC">
          <wp:simplePos x="0" y="0"/>
          <wp:positionH relativeFrom="column">
            <wp:posOffset>-838200</wp:posOffset>
          </wp:positionH>
          <wp:positionV relativeFrom="paragraph">
            <wp:posOffset>-114935</wp:posOffset>
          </wp:positionV>
          <wp:extent cx="2362200" cy="619125"/>
          <wp:effectExtent l="0" t="0" r="0" b="9525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E67240"/>
    <w:multiLevelType w:val="hybridMultilevel"/>
    <w:tmpl w:val="C3AE9C5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dirty"/>
  <w:attachedTemplate r:id="rId1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ED"/>
    <w:rsid w:val="00096094"/>
    <w:rsid w:val="001510E4"/>
    <w:rsid w:val="00182FC9"/>
    <w:rsid w:val="001C6FED"/>
    <w:rsid w:val="001D2C72"/>
    <w:rsid w:val="00204208"/>
    <w:rsid w:val="00272825"/>
    <w:rsid w:val="002945DA"/>
    <w:rsid w:val="004B3B24"/>
    <w:rsid w:val="0050786C"/>
    <w:rsid w:val="00813E31"/>
    <w:rsid w:val="00844547"/>
    <w:rsid w:val="00990549"/>
    <w:rsid w:val="00A03702"/>
    <w:rsid w:val="00AC4EED"/>
    <w:rsid w:val="00AF62B2"/>
    <w:rsid w:val="00B83B0A"/>
    <w:rsid w:val="00BD5ACC"/>
    <w:rsid w:val="00C84B7E"/>
    <w:rsid w:val="00E27C5E"/>
    <w:rsid w:val="00E8447B"/>
    <w:rsid w:val="00EF6515"/>
    <w:rsid w:val="00F728A2"/>
    <w:rsid w:val="323212CE"/>
    <w:rsid w:val="3592559A"/>
    <w:rsid w:val="471230C5"/>
    <w:rsid w:val="50F0C1A6"/>
    <w:rsid w:val="639A72CC"/>
    <w:rsid w:val="6453A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F3C1F"/>
  <w15:chartTrackingRefBased/>
  <w15:docId w15:val="{CB0A92FE-0C47-4D4D-B52C-443C241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6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825"/>
    <w:pPr>
      <w:outlineLvl w:val="0"/>
    </w:pPr>
    <w:rPr>
      <w:rFonts w:asciiTheme="majorHAnsi" w:hAnsiTheme="majorHAnsi"/>
      <w:color w:val="00AFBA" w:themeColor="accent1"/>
      <w:sz w:val="42"/>
    </w:rPr>
  </w:style>
  <w:style w:type="paragraph" w:styleId="Overskrift2">
    <w:name w:val="heading 2"/>
    <w:basedOn w:val="HVL"/>
    <w:next w:val="Normal"/>
    <w:link w:val="Overskrift2Tegn"/>
    <w:uiPriority w:val="9"/>
    <w:unhideWhenUsed/>
    <w:qFormat/>
    <w:rsid w:val="001510E4"/>
    <w:pPr>
      <w:outlineLvl w:val="1"/>
    </w:pPr>
    <w:rPr>
      <w:rFonts w:asciiTheme="minorHAnsi" w:hAnsiTheme="minorHAnsi"/>
      <w:b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10E4"/>
    <w:pPr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10E4"/>
    <w:pPr>
      <w:outlineLvl w:val="3"/>
    </w:pPr>
    <w:rPr>
      <w:b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3B0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B83B0A"/>
  </w:style>
  <w:style w:type="paragraph" w:styleId="Bunntekst">
    <w:name w:val="footer"/>
    <w:basedOn w:val="Normal"/>
    <w:link w:val="BunntekstTegn"/>
    <w:uiPriority w:val="99"/>
    <w:unhideWhenUsed/>
    <w:rsid w:val="00B83B0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B83B0A"/>
  </w:style>
  <w:style w:type="character" w:styleId="Overskrift1Tegn" w:customStyle="1">
    <w:name w:val="Overskrift 1 Tegn"/>
    <w:basedOn w:val="Standardskriftforavsnitt"/>
    <w:link w:val="Overskrift1"/>
    <w:uiPriority w:val="9"/>
    <w:rsid w:val="00272825"/>
    <w:rPr>
      <w:rFonts w:asciiTheme="majorHAnsi" w:hAnsiTheme="majorHAnsi" w:eastAsiaTheme="majorEastAsia" w:cstheme="majorBidi"/>
      <w:color w:val="00AFBA" w:themeColor="accent1"/>
      <w:sz w:val="42"/>
      <w:szCs w:val="4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510E4"/>
    <w:rPr>
      <w:rFonts w:eastAsiaTheme="majorEastAsia" w:cstheme="majorBidi"/>
      <w:b/>
      <w:sz w:val="24"/>
      <w:szCs w:val="42"/>
    </w:rPr>
  </w:style>
  <w:style w:type="paragraph" w:styleId="HVL" w:customStyle="1">
    <w:name w:val="HVL"/>
    <w:basedOn w:val="Overskrift1"/>
    <w:link w:val="HVLTegn"/>
    <w:rsid w:val="001510E4"/>
  </w:style>
  <w:style w:type="character" w:styleId="Overskrift3Tegn" w:customStyle="1">
    <w:name w:val="Overskrift 3 Tegn"/>
    <w:basedOn w:val="Standardskriftforavsnitt"/>
    <w:link w:val="Overskrift3"/>
    <w:uiPriority w:val="9"/>
    <w:rsid w:val="001510E4"/>
    <w:rPr>
      <w:rFonts w:eastAsiaTheme="majorEastAsia" w:cstheme="majorBidi"/>
      <w:i/>
      <w:sz w:val="24"/>
      <w:szCs w:val="42"/>
    </w:rPr>
  </w:style>
  <w:style w:type="character" w:styleId="HVLTegn" w:customStyle="1">
    <w:name w:val="HVL Tegn"/>
    <w:basedOn w:val="Overskrift1Tegn"/>
    <w:link w:val="HVL"/>
    <w:rsid w:val="001510E4"/>
    <w:rPr>
      <w:rFonts w:asciiTheme="majorHAnsi" w:hAnsiTheme="majorHAnsi" w:eastAsiaTheme="majorEastAsia" w:cstheme="majorBidi"/>
      <w:color w:val="00AFBA" w:themeColor="accent1"/>
      <w:sz w:val="42"/>
      <w:szCs w:val="42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1510E4"/>
    <w:rPr>
      <w:rFonts w:eastAsiaTheme="majorEastAsia" w:cstheme="majorBidi"/>
      <w:b/>
      <w:sz w:val="20"/>
      <w:szCs w:val="42"/>
    </w:rPr>
  </w:style>
  <w:style w:type="paragraph" w:styleId="Tittel">
    <w:name w:val="Title"/>
    <w:basedOn w:val="Overskrift1"/>
    <w:next w:val="Normal"/>
    <w:link w:val="TittelTegn"/>
    <w:uiPriority w:val="10"/>
    <w:qFormat/>
    <w:rsid w:val="001510E4"/>
    <w:rPr>
      <w:sz w:val="56"/>
    </w:rPr>
  </w:style>
  <w:style w:type="character" w:styleId="TittelTegn" w:customStyle="1">
    <w:name w:val="Tittel Tegn"/>
    <w:basedOn w:val="Standardskriftforavsnitt"/>
    <w:link w:val="Tittel"/>
    <w:uiPriority w:val="10"/>
    <w:rsid w:val="001510E4"/>
    <w:rPr>
      <w:rFonts w:asciiTheme="majorHAnsi" w:hAnsiTheme="majorHAnsi" w:eastAsiaTheme="majorEastAsia" w:cstheme="majorBidi"/>
      <w:color w:val="008AAF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gn"/>
    <w:uiPriority w:val="11"/>
    <w:qFormat/>
    <w:rsid w:val="001510E4"/>
    <w:rPr>
      <w:b w:val="0"/>
      <w:color w:val="004357" w:themeColor="text1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1510E4"/>
    <w:rPr>
      <w:i/>
      <w:color w:val="008AAF" w:themeColor="accent6"/>
    </w:rPr>
  </w:style>
  <w:style w:type="character" w:styleId="Svakutheving">
    <w:name w:val="Subtle Emphasis"/>
    <w:uiPriority w:val="19"/>
    <w:qFormat/>
    <w:rsid w:val="001510E4"/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1510E4"/>
    <w:pPr>
      <w:spacing w:before="200" w:after="160"/>
      <w:ind w:left="864" w:right="864"/>
      <w:jc w:val="center"/>
    </w:pPr>
    <w:rPr>
      <w:i/>
      <w:iCs/>
      <w:color w:val="0094C1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1510E4"/>
    <w:rPr>
      <w:rFonts w:eastAsiaTheme="majorEastAsia" w:cstheme="majorBidi"/>
      <w:i/>
      <w:iCs/>
      <w:color w:val="0094C1" w:themeColor="text1" w:themeTint="BF"/>
      <w:sz w:val="20"/>
      <w:szCs w:val="4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0E4"/>
    <w:pPr>
      <w:pBdr>
        <w:top w:val="single" w:color="00AFBA" w:themeColor="accent1" w:sz="4" w:space="10"/>
        <w:bottom w:val="single" w:color="00AFBA" w:themeColor="accent1" w:sz="4" w:space="10"/>
      </w:pBdr>
      <w:spacing w:before="360" w:after="360"/>
      <w:ind w:left="864" w:right="864"/>
      <w:jc w:val="center"/>
    </w:pPr>
    <w:rPr>
      <w:i/>
      <w:iCs/>
      <w:color w:val="00AFBA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00AFBA" w:themeColor="accent1"/>
      <w:sz w:val="20"/>
      <w:szCs w:val="42"/>
    </w:rPr>
  </w:style>
  <w:style w:type="character" w:styleId="Plassholde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spacing w:after="160"/>
      <w:ind w:left="720"/>
      <w:contextualSpacing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825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72825"/>
    <w:rPr>
      <w:rFonts w:ascii="Segoe UI" w:hAnsi="Segoe UI" w:cs="Segoe UI" w:eastAsiaTheme="majorEastAsia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C6FED"/>
    <w:rPr>
      <w:color w:val="009482" w:themeColor="hyperlink"/>
      <w:u w:val="single"/>
    </w:rPr>
  </w:style>
  <w:style w:type="paragraph" w:styleId="Default" w:customStyle="1">
    <w:name w:val="Default"/>
    <w:rsid w:val="001C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ost@hvl.no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vat\bergljos\Nedlastinger\word-mal-motenotat.dotx" TargetMode="Externa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AF"/>
      </a:accent6>
      <a:hlink>
        <a:srgbClr val="009482"/>
      </a:hlink>
      <a:folHlink>
        <a:srgbClr val="6D2439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9FCA2CBEEC44F878F0D02434E5D72" ma:contentTypeVersion="13" ma:contentTypeDescription="Opprett et nytt dokument." ma:contentTypeScope="" ma:versionID="c4884de8e80601b52ae0c80cfff26296">
  <xsd:schema xmlns:xsd="http://www.w3.org/2001/XMLSchema" xmlns:xs="http://www.w3.org/2001/XMLSchema" xmlns:p="http://schemas.microsoft.com/office/2006/metadata/properties" xmlns:ns2="7a5453e1-d070-4dda-b0e0-6ded315efd90" xmlns:ns3="73f94cec-7d3e-449d-bdf8-72ffce60cab2" targetNamespace="http://schemas.microsoft.com/office/2006/metadata/properties" ma:root="true" ma:fieldsID="27361b76a28732b611ea6ebe91482502" ns2:_="" ns3:_="">
    <xsd:import namespace="7a5453e1-d070-4dda-b0e0-6ded315efd90"/>
    <xsd:import namespace="73f94cec-7d3e-449d-bdf8-72ffce60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53e1-d070-4dda-b0e0-6ded315e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4cec-7d3e-449d-bdf8-72ffce60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2B146-3715-4BBE-9224-C28DC3B1E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2C98-414F-4CD9-8702-CACBDD0FFF34}"/>
</file>

<file path=customXml/itemProps3.xml><?xml version="1.0" encoding="utf-8"?>
<ds:datastoreItem xmlns:ds="http://schemas.openxmlformats.org/officeDocument/2006/customXml" ds:itemID="{F6B96F27-A459-4226-8FC9-F1D67AFFA0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4FEC4-55B3-4A82-80FE-0F6A30520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word-mal-motenotat</ap:Template>
  <ap:Application>Microsoft Word for the web</ap:Application>
  <ap:DocSecurity>4</ap:DocSecurity>
  <ap:ScaleCrop>false</ap:ScaleCrop>
  <ap:Company>Hogskolen i Bergen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 Sundfør</dc:creator>
  <cp:keywords/>
  <dc:description/>
  <cp:lastModifiedBy>Silje Kathrine Høyland</cp:lastModifiedBy>
  <cp:revision>4</cp:revision>
  <cp:lastPrinted>2016-12-08T11:26:00Z</cp:lastPrinted>
  <dcterms:created xsi:type="dcterms:W3CDTF">2020-08-14T11:22:00Z</dcterms:created>
  <dcterms:modified xsi:type="dcterms:W3CDTF">2021-05-04T07:45:37Z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0x0101003D29FCA2CBEEC44F878F0D02434E5D72</vt:lpwstr>
  </property>
</Properties>
</file>