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7003" w14:textId="77777777" w:rsidR="007805F3" w:rsidRDefault="007805F3" w:rsidP="007805F3">
      <w:pPr>
        <w:pStyle w:val="Tittel"/>
        <w:ind w:left="-567"/>
        <w:rPr>
          <w:color w:val="004357" w:themeColor="text1"/>
          <w:sz w:val="22"/>
        </w:rPr>
      </w:pPr>
      <w:bookmarkStart w:id="0" w:name="_GoBack"/>
      <w:bookmarkEnd w:id="0"/>
    </w:p>
    <w:p w14:paraId="34A1E002" w14:textId="77777777" w:rsidR="007805F3" w:rsidRPr="007805F3" w:rsidRDefault="007805F3" w:rsidP="007805F3">
      <w:pPr>
        <w:pStyle w:val="Tittel"/>
        <w:ind w:left="-567"/>
        <w:rPr>
          <w:sz w:val="52"/>
        </w:rPr>
      </w:pPr>
      <w:r w:rsidRPr="007805F3">
        <w:rPr>
          <w:sz w:val="48"/>
        </w:rPr>
        <w:t>Fagutvalg ved (navn på utdanningen)</w:t>
      </w:r>
    </w:p>
    <w:p w14:paraId="411B7A0E" w14:textId="77777777" w:rsidR="007805F3" w:rsidRPr="00A32198" w:rsidRDefault="007805F3" w:rsidP="007805F3">
      <w:pPr>
        <w:ind w:left="-510" w:right="-57"/>
      </w:pPr>
      <w:r>
        <w:t xml:space="preserve">Til stede: </w:t>
      </w:r>
      <w:r>
        <w:br/>
        <w:t>Dato:</w:t>
      </w:r>
      <w:r>
        <w:br/>
        <w:t>Møteleder:</w:t>
      </w:r>
      <w:r>
        <w:br/>
        <w:t>Referent:</w:t>
      </w:r>
    </w:p>
    <w:p w14:paraId="56262FF2" w14:textId="77777777" w:rsidR="007805F3" w:rsidRPr="007805F3" w:rsidRDefault="007805F3" w:rsidP="007805F3">
      <w:pPr>
        <w:pStyle w:val="Overskrift1"/>
        <w:ind w:left="-510"/>
        <w:rPr>
          <w:sz w:val="36"/>
        </w:rPr>
      </w:pPr>
      <w:r w:rsidRPr="007805F3">
        <w:rPr>
          <w:sz w:val="36"/>
        </w:rPr>
        <w:t>Saker</w:t>
      </w:r>
    </w:p>
    <w:p w14:paraId="120A2DFC" w14:textId="77777777" w:rsidR="00844547" w:rsidRPr="00272825" w:rsidRDefault="00844547" w:rsidP="007805F3">
      <w:pPr>
        <w:ind w:left="-624"/>
      </w:pPr>
    </w:p>
    <w:sectPr w:rsidR="00844547" w:rsidRPr="00272825" w:rsidSect="00844547">
      <w:headerReference w:type="default" r:id="rId8"/>
      <w:footerReference w:type="default" r:id="rId9"/>
      <w:pgSz w:w="11906" w:h="16838"/>
      <w:pgMar w:top="1418" w:right="1418" w:bottom="1418" w:left="187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1591" w14:textId="77777777" w:rsidR="000156C5" w:rsidRDefault="000156C5" w:rsidP="001510E4">
      <w:r>
        <w:separator/>
      </w:r>
    </w:p>
  </w:endnote>
  <w:endnote w:type="continuationSeparator" w:id="0">
    <w:p w14:paraId="0720E844" w14:textId="77777777" w:rsidR="000156C5" w:rsidRDefault="000156C5" w:rsidP="001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999D" w14:textId="3FBE1EE0" w:rsidR="00844547" w:rsidRDefault="00272825" w:rsidP="00844547">
    <w:pPr>
      <w:pStyle w:val="Bunntekst"/>
      <w:jc w:val="both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E0632F9" wp14:editId="5EDE4EC0">
          <wp:simplePos x="0" y="0"/>
          <wp:positionH relativeFrom="margin">
            <wp:align>center</wp:align>
          </wp:positionH>
          <wp:positionV relativeFrom="paragraph">
            <wp:posOffset>122555</wp:posOffset>
          </wp:positionV>
          <wp:extent cx="6510116" cy="295275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hm\AppData\Local\Microsoft\Windows\INetCache\Content.Word\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0116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702">
      <w:tab/>
    </w:r>
    <w:r w:rsidR="00A03702">
      <w:tab/>
    </w:r>
    <w:r w:rsidR="00204208">
      <w:fldChar w:fldCharType="begin"/>
    </w:r>
    <w:r w:rsidR="00204208">
      <w:instrText>PAGE   \* MERGEFORMAT</w:instrText>
    </w:r>
    <w:r w:rsidR="00204208">
      <w:fldChar w:fldCharType="separate"/>
    </w:r>
    <w:r w:rsidR="00DB3127">
      <w:rPr>
        <w:noProof/>
      </w:rPr>
      <w:t>1</w:t>
    </w:r>
    <w:r w:rsidR="00204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0685" w14:textId="77777777" w:rsidR="000156C5" w:rsidRDefault="000156C5" w:rsidP="001510E4">
      <w:r>
        <w:separator/>
      </w:r>
    </w:p>
  </w:footnote>
  <w:footnote w:type="continuationSeparator" w:id="0">
    <w:p w14:paraId="5BC362E9" w14:textId="77777777" w:rsidR="000156C5" w:rsidRDefault="000156C5" w:rsidP="0015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E3E1" w14:textId="77777777" w:rsidR="00B83B0A" w:rsidRPr="00272825" w:rsidRDefault="007805F3" w:rsidP="007805F3">
    <w:pPr>
      <w:pStyle w:val="Overskrift1"/>
    </w:pPr>
    <w:r w:rsidRPr="00272825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9A0503B" wp14:editId="36329836">
          <wp:simplePos x="0" y="0"/>
          <wp:positionH relativeFrom="column">
            <wp:posOffset>-835660</wp:posOffset>
          </wp:positionH>
          <wp:positionV relativeFrom="paragraph">
            <wp:posOffset>-111125</wp:posOffset>
          </wp:positionV>
          <wp:extent cx="2216838" cy="581025"/>
          <wp:effectExtent l="0" t="0" r="0" b="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820" cy="59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4357" w:themeColor="text1"/>
        <w:sz w:val="22"/>
      </w:rPr>
      <w:t xml:space="preserve">                      </w:t>
    </w:r>
    <w:r w:rsidRPr="007805F3">
      <w:rPr>
        <w:color w:val="004357" w:themeColor="text1"/>
        <w:sz w:val="22"/>
      </w:rPr>
      <w:t xml:space="preserve"> </w:t>
    </w:r>
    <w:r>
      <w:rPr>
        <w:color w:val="004357" w:themeColor="text1"/>
        <w:sz w:val="22"/>
      </w:rPr>
      <w:t xml:space="preserve">                                                                              </w:t>
    </w:r>
    <w:r w:rsidR="00272825">
      <w:t>Møte</w:t>
    </w:r>
    <w:r w:rsidR="00A32198"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F3"/>
    <w:rsid w:val="000156C5"/>
    <w:rsid w:val="001510E4"/>
    <w:rsid w:val="00204208"/>
    <w:rsid w:val="00272825"/>
    <w:rsid w:val="007805F3"/>
    <w:rsid w:val="00844547"/>
    <w:rsid w:val="00A03702"/>
    <w:rsid w:val="00A32198"/>
    <w:rsid w:val="00AF62B2"/>
    <w:rsid w:val="00B83B0A"/>
    <w:rsid w:val="00C84B7E"/>
    <w:rsid w:val="00DB3127"/>
    <w:rsid w:val="00E8447B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A3CA2"/>
  <w15:chartTrackingRefBased/>
  <w15:docId w15:val="{81812AA5-F095-4A4B-8A11-B8253116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E4"/>
    <w:pPr>
      <w:keepNext/>
      <w:keepLines/>
      <w:spacing w:before="240" w:after="0"/>
      <w:outlineLvl w:val="0"/>
    </w:pPr>
    <w:rPr>
      <w:rFonts w:eastAsiaTheme="majorEastAs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825"/>
    <w:rPr>
      <w:rFonts w:asciiTheme="majorHAnsi" w:hAnsiTheme="majorHAnsi"/>
      <w:color w:val="00AFBA" w:themeColor="accent1"/>
      <w:sz w:val="42"/>
    </w:rPr>
  </w:style>
  <w:style w:type="paragraph" w:styleId="Overskrift2">
    <w:name w:val="heading 2"/>
    <w:basedOn w:val="HVL"/>
    <w:next w:val="Normal"/>
    <w:link w:val="Overskrift2Tegn"/>
    <w:uiPriority w:val="9"/>
    <w:unhideWhenUsed/>
    <w:qFormat/>
    <w:rsid w:val="001510E4"/>
    <w:pPr>
      <w:outlineLvl w:val="1"/>
    </w:pPr>
    <w:rPr>
      <w:rFonts w:asciiTheme="minorHAnsi" w:hAnsiTheme="minorHAnsi"/>
      <w:b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10E4"/>
    <w:pPr>
      <w:outlineLvl w:val="2"/>
    </w:pPr>
    <w:rPr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510E4"/>
    <w:pPr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3B0A"/>
  </w:style>
  <w:style w:type="paragraph" w:styleId="Bunntekst">
    <w:name w:val="footer"/>
    <w:basedOn w:val="Normal"/>
    <w:link w:val="BunntekstTeg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3B0A"/>
  </w:style>
  <w:style w:type="character" w:customStyle="1" w:styleId="Overskrift1Tegn">
    <w:name w:val="Overskrift 1 Tegn"/>
    <w:basedOn w:val="Standardskriftforavsnitt"/>
    <w:link w:val="Overskrift1"/>
    <w:uiPriority w:val="9"/>
    <w:rsid w:val="00272825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10E4"/>
    <w:rPr>
      <w:rFonts w:eastAsiaTheme="majorEastAsia" w:cstheme="majorBidi"/>
      <w:b/>
      <w:sz w:val="24"/>
      <w:szCs w:val="42"/>
    </w:rPr>
  </w:style>
  <w:style w:type="paragraph" w:customStyle="1" w:styleId="HVL">
    <w:name w:val="HVL"/>
    <w:basedOn w:val="Overskrift1"/>
    <w:link w:val="HVLTegn"/>
    <w:rsid w:val="001510E4"/>
  </w:style>
  <w:style w:type="character" w:customStyle="1" w:styleId="Overskrift3Tegn">
    <w:name w:val="Overskrift 3 Tegn"/>
    <w:basedOn w:val="Standardskriftforavsnitt"/>
    <w:link w:val="Overskrift3"/>
    <w:uiPriority w:val="9"/>
    <w:rsid w:val="001510E4"/>
    <w:rPr>
      <w:rFonts w:eastAsiaTheme="majorEastAsia" w:cstheme="majorBidi"/>
      <w:i/>
      <w:sz w:val="24"/>
      <w:szCs w:val="42"/>
    </w:rPr>
  </w:style>
  <w:style w:type="character" w:customStyle="1" w:styleId="HVLTegn">
    <w:name w:val="HVL Tegn"/>
    <w:basedOn w:val="Overskrift1Tegn"/>
    <w:link w:val="HVL"/>
    <w:rsid w:val="001510E4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10E4"/>
    <w:rPr>
      <w:rFonts w:eastAsiaTheme="majorEastAsia" w:cstheme="majorBidi"/>
      <w:b/>
      <w:sz w:val="20"/>
      <w:szCs w:val="42"/>
    </w:rPr>
  </w:style>
  <w:style w:type="paragraph" w:styleId="Tittel">
    <w:name w:val="Title"/>
    <w:basedOn w:val="Overskrift1"/>
    <w:next w:val="Normal"/>
    <w:link w:val="TittelTegn"/>
    <w:uiPriority w:val="10"/>
    <w:qFormat/>
    <w:rsid w:val="001510E4"/>
    <w:rPr>
      <w:sz w:val="56"/>
    </w:rPr>
  </w:style>
  <w:style w:type="character" w:customStyle="1" w:styleId="TittelTegn">
    <w:name w:val="Tittel Tegn"/>
    <w:basedOn w:val="Standardskriftforavsnitt"/>
    <w:link w:val="Tittel"/>
    <w:uiPriority w:val="10"/>
    <w:rsid w:val="001510E4"/>
    <w:rPr>
      <w:rFonts w:asciiTheme="majorHAnsi" w:eastAsiaTheme="majorEastAsia" w:hAnsiTheme="majorHAnsi" w:cstheme="majorBidi"/>
      <w:color w:val="008AAF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gn"/>
    <w:uiPriority w:val="11"/>
    <w:qFormat/>
    <w:rsid w:val="001510E4"/>
    <w:pPr>
      <w:spacing w:before="0"/>
    </w:pPr>
    <w:rPr>
      <w:b w:val="0"/>
      <w:color w:val="004357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1510E4"/>
    <w:rPr>
      <w:i/>
      <w:color w:val="008AAF" w:themeColor="accent6"/>
    </w:rPr>
  </w:style>
  <w:style w:type="character" w:styleId="Svakutheving">
    <w:name w:val="Subtle Emphasis"/>
    <w:uiPriority w:val="19"/>
    <w:qFormat/>
    <w:rsid w:val="001510E4"/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1510E4"/>
    <w:pPr>
      <w:spacing w:before="200" w:after="160"/>
      <w:ind w:left="864" w:right="864"/>
      <w:jc w:val="center"/>
    </w:pPr>
    <w:rPr>
      <w:i/>
      <w:iCs/>
      <w:color w:val="0094C1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510E4"/>
    <w:rPr>
      <w:rFonts w:eastAsiaTheme="majorEastAsia" w:cstheme="majorBidi"/>
      <w:i/>
      <w:iCs/>
      <w:color w:val="0094C1" w:themeColor="text1" w:themeTint="BF"/>
      <w:sz w:val="20"/>
      <w:szCs w:val="4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0E4"/>
    <w:pPr>
      <w:pBdr>
        <w:top w:val="single" w:sz="4" w:space="10" w:color="00AFBA" w:themeColor="accent1"/>
        <w:bottom w:val="single" w:sz="4" w:space="10" w:color="00AFBA" w:themeColor="accent1"/>
      </w:pBdr>
      <w:spacing w:before="360" w:after="360"/>
      <w:ind w:left="864" w:right="864"/>
      <w:jc w:val="center"/>
    </w:pPr>
    <w:rPr>
      <w:i/>
      <w:iCs/>
      <w:color w:val="00AFB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0E4"/>
    <w:rPr>
      <w:rFonts w:eastAsiaTheme="majorEastAsia" w:cstheme="majorBidi"/>
      <w:i/>
      <w:iCs/>
      <w:color w:val="00AFBA" w:themeColor="accent1"/>
      <w:sz w:val="20"/>
      <w:szCs w:val="42"/>
    </w:rPr>
  </w:style>
  <w:style w:type="character" w:styleId="Plassholde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keepNext w:val="0"/>
      <w:keepLines w:val="0"/>
      <w:spacing w:before="0" w:after="160"/>
      <w:ind w:left="720"/>
      <w:contextualSpacing/>
      <w:outlineLvl w:val="9"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8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825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v\Downloads\word-mal-motereferat.dotx" TargetMode="Externa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AF"/>
      </a:accent6>
      <a:hlink>
        <a:srgbClr val="009482"/>
      </a:hlink>
      <a:folHlink>
        <a:srgbClr val="6D2439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221A-9ED5-4337-9361-C7E5A42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word-mal-motereferat</Template>
  <TotalTime>1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Nina Samnøy</cp:lastModifiedBy>
  <cp:revision>2</cp:revision>
  <cp:lastPrinted>2016-12-08T11:26:00Z</cp:lastPrinted>
  <dcterms:created xsi:type="dcterms:W3CDTF">2018-10-04T07:41:00Z</dcterms:created>
  <dcterms:modified xsi:type="dcterms:W3CDTF">2018-10-04T07:41:00Z</dcterms:modified>
</cp:coreProperties>
</file>