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46614" w:rsidR="005B0018" w:rsidP="00171B76" w:rsidRDefault="00E57D7A" w14:paraId="25120015" w14:textId="7B564D1D">
      <w:pPr>
        <w:keepNext/>
        <w:outlineLvl w:val="0"/>
        <w:rPr>
          <w:rFonts w:ascii="Calibri Light" w:hAnsi="Calibri Light" w:eastAsia="Times" w:cs="Calibri Light"/>
          <w:b w:val="0"/>
          <w:bCs/>
          <w:color w:val="005659"/>
          <w:sz w:val="48"/>
          <w:szCs w:val="48"/>
          <w:lang w:eastAsia="nb-NO"/>
        </w:rPr>
      </w:pPr>
      <w:bookmarkStart w:name="_Toc397411609" w:id="0"/>
      <w:bookmarkStart w:name="_Toc378344456" w:id="1"/>
      <w:r>
        <w:rPr>
          <w:rFonts w:ascii="Calibri Light" w:hAnsi="Calibri Light" w:eastAsia="Times" w:cs="Calibri Light"/>
          <w:b w:val="0"/>
          <w:bCs/>
          <w:color w:val="005659"/>
          <w:sz w:val="48"/>
          <w:szCs w:val="48"/>
          <w:lang w:eastAsia="nb-NO"/>
        </w:rPr>
        <w:t>Arbeidsplan</w:t>
      </w:r>
      <w:bookmarkEnd w:id="1"/>
      <w:r w:rsidR="00274B0A">
        <w:rPr>
          <w:rFonts w:ascii="Calibri Light" w:hAnsi="Calibri Light" w:eastAsia="Times" w:cs="Calibri Light"/>
          <w:b w:val="0"/>
          <w:bCs/>
          <w:color w:val="005659"/>
          <w:sz w:val="48"/>
          <w:szCs w:val="48"/>
          <w:lang w:eastAsia="nb-NO"/>
        </w:rPr>
        <w:t xml:space="preserve"> for praksis</w:t>
      </w:r>
    </w:p>
    <w:p w:rsidRPr="00E57D7A" w:rsidR="00E57D7A" w:rsidP="00E57D7A" w:rsidRDefault="00E57D7A" w14:paraId="596FC8DF" w14:textId="433B06B5">
      <w:pPr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</w:pPr>
      <w:r w:rsidRPr="00E57D7A"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  <w:t>Arbeidsplan</w:t>
      </w:r>
      <w:r w:rsidR="00274B0A"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  <w:t>en</w:t>
      </w:r>
      <w:r w:rsidRPr="00E57D7A"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  <w:t xml:space="preserve"> skal vera ei oversikt over arbeids</w:t>
      </w:r>
      <w:r w:rsidR="00274B0A"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  <w:t>-</w:t>
      </w:r>
      <w:r w:rsidRPr="00E57D7A"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  <w:t xml:space="preserve"> og ansvarsoppgåver gjennom heile praksisperioden, både planlagde og eigne initiativ. Planen skal vise tidspunkt for rettleiing, arbeidstid/pausar, tider for skriftleg innlevering frå student til praksislærar for kvar veke, og tilbakemelding på dette frå praksislærar til student. </w:t>
      </w:r>
    </w:p>
    <w:p w:rsidRPr="00274B0A" w:rsidR="00E53C66" w:rsidP="00E53C66" w:rsidRDefault="00E53C66" w14:paraId="337DFB86" w14:textId="77777777">
      <w:pPr>
        <w:spacing w:after="200"/>
        <w:rPr>
          <w:rFonts w:ascii="Calibri Light" w:hAnsi="Calibri Light" w:eastAsia="Calibri"/>
          <w:b w:val="0"/>
          <w:bCs/>
          <w:color w:val="auto"/>
          <w:sz w:val="24"/>
          <w:szCs w:val="24"/>
        </w:rPr>
      </w:pPr>
    </w:p>
    <w:p w:rsidRPr="00274B0A" w:rsidR="00274B0A" w:rsidP="00274B0A" w:rsidRDefault="00E53C66" w14:paraId="321641F9" w14:textId="7C8561C6">
      <w:pPr>
        <w:spacing w:after="200" w:line="360" w:lineRule="auto"/>
        <w:rPr>
          <w:rFonts w:ascii="Calibri Light" w:hAnsi="Calibri Light" w:eastAsia="Calibri"/>
          <w:b w:val="0"/>
          <w:bCs/>
          <w:color w:val="auto"/>
          <w:sz w:val="24"/>
          <w:szCs w:val="24"/>
        </w:rPr>
      </w:pPr>
      <w:r w:rsidRPr="00274B0A">
        <w:rPr>
          <w:rFonts w:ascii="Calibri Light" w:hAnsi="Calibri Light" w:eastAsia="Calibri"/>
          <w:b w:val="0"/>
          <w:bCs/>
          <w:color w:val="auto"/>
          <w:sz w:val="24"/>
          <w:szCs w:val="24"/>
        </w:rPr>
        <w:t>Student</w:t>
      </w:r>
      <w:r w:rsidR="00274B0A">
        <w:rPr>
          <w:rFonts w:ascii="Calibri Light" w:hAnsi="Calibri Light" w:eastAsia="Calibri"/>
          <w:b w:val="0"/>
          <w:bCs/>
          <w:color w:val="auto"/>
          <w:sz w:val="24"/>
          <w:szCs w:val="24"/>
        </w:rPr>
        <w:t xml:space="preserve">: </w:t>
      </w:r>
      <w:r w:rsidRPr="00274B0A">
        <w:rPr>
          <w:rFonts w:ascii="Calibri Light" w:hAnsi="Calibri Light" w:eastAsia="Calibri"/>
          <w:b w:val="0"/>
          <w:bCs/>
          <w:color w:val="auto"/>
          <w:sz w:val="24"/>
          <w:szCs w:val="24"/>
        </w:rPr>
        <w:t xml:space="preserve">____________________________________ </w:t>
      </w:r>
    </w:p>
    <w:p w:rsidRPr="00274B0A" w:rsidR="00274B0A" w:rsidP="00274B0A" w:rsidRDefault="00E53C66" w14:paraId="2DC74E82" w14:textId="04AC1DBF">
      <w:pPr>
        <w:spacing w:after="200" w:line="360" w:lineRule="auto"/>
        <w:rPr>
          <w:rFonts w:ascii="Calibri Light" w:hAnsi="Calibri Light" w:eastAsia="Calibri"/>
          <w:b w:val="0"/>
          <w:bCs/>
          <w:color w:val="auto"/>
          <w:sz w:val="24"/>
          <w:szCs w:val="24"/>
        </w:rPr>
      </w:pPr>
      <w:r w:rsidRPr="00274B0A">
        <w:rPr>
          <w:rFonts w:ascii="Calibri Light" w:hAnsi="Calibri Light" w:eastAsia="Calibri"/>
          <w:b w:val="0"/>
          <w:bCs/>
          <w:color w:val="auto"/>
          <w:sz w:val="24"/>
          <w:szCs w:val="24"/>
        </w:rPr>
        <w:t>Arbeidsplan periode</w:t>
      </w:r>
      <w:r w:rsidR="00274B0A">
        <w:rPr>
          <w:rFonts w:ascii="Calibri Light" w:hAnsi="Calibri Light" w:eastAsia="Calibri"/>
          <w:b w:val="0"/>
          <w:bCs/>
          <w:color w:val="auto"/>
          <w:sz w:val="24"/>
          <w:szCs w:val="24"/>
        </w:rPr>
        <w:t xml:space="preserve">: </w:t>
      </w:r>
      <w:r w:rsidRPr="00274B0A">
        <w:rPr>
          <w:rFonts w:ascii="Calibri Light" w:hAnsi="Calibri Light" w:eastAsia="Calibri"/>
          <w:b w:val="0"/>
          <w:bCs/>
          <w:color w:val="auto"/>
          <w:sz w:val="24"/>
          <w:szCs w:val="24"/>
        </w:rPr>
        <w:t>__________________________</w:t>
      </w:r>
    </w:p>
    <w:tbl>
      <w:tblPr>
        <w:tblW w:w="10060" w:type="dxa"/>
        <w:tblInd w:w="-5" w:type="dxa"/>
        <w:tblBorders>
          <w:top w:val="dotted" w:color="008A8F" w:sz="4" w:space="0"/>
          <w:left w:val="dotted" w:color="008A8F" w:sz="4" w:space="0"/>
          <w:bottom w:val="dotted" w:color="008A8F" w:sz="4" w:space="0"/>
          <w:right w:val="dotted" w:color="008A8F" w:sz="4" w:space="0"/>
          <w:insideH w:val="dotted" w:color="008A8F" w:sz="4" w:space="0"/>
          <w:insideV w:val="dotted" w:color="008A8F" w:sz="4" w:space="0"/>
        </w:tblBorders>
        <w:tblLook w:val="04A0" w:firstRow="1" w:lastRow="0" w:firstColumn="1" w:lastColumn="0" w:noHBand="0" w:noVBand="1"/>
      </w:tblPr>
      <w:tblGrid>
        <w:gridCol w:w="948"/>
        <w:gridCol w:w="1459"/>
        <w:gridCol w:w="1588"/>
        <w:gridCol w:w="1489"/>
        <w:gridCol w:w="1610"/>
        <w:gridCol w:w="1407"/>
        <w:gridCol w:w="1559"/>
      </w:tblGrid>
      <w:tr w:rsidRPr="00274B0A" w:rsidR="00274B0A" w:rsidTr="00274B0A" w14:paraId="189B7884" w14:textId="77777777">
        <w:trPr>
          <w:trHeight w:val="759"/>
        </w:trPr>
        <w:tc>
          <w:tcPr>
            <w:tcW w:w="948" w:type="dxa"/>
            <w:shd w:val="clear" w:color="auto" w:fill="F4FAFA"/>
          </w:tcPr>
          <w:p w:rsidRPr="00274B0A" w:rsidR="00E53C66" w:rsidP="00DD6DAC" w:rsidRDefault="00E53C66" w14:paraId="0BC749F8" w14:textId="77777777">
            <w:pPr>
              <w:rPr>
                <w:rFonts w:ascii="Calibri Light" w:hAnsi="Calibri Light" w:eastAsia="Calibri"/>
                <w:color w:val="005659"/>
                <w:sz w:val="24"/>
                <w:szCs w:val="24"/>
              </w:rPr>
            </w:pPr>
            <w:r w:rsidRPr="00274B0A">
              <w:rPr>
                <w:rFonts w:ascii="Calibri Light" w:hAnsi="Calibri Light" w:eastAsia="Calibri"/>
                <w:color w:val="005659"/>
                <w:sz w:val="24"/>
                <w:szCs w:val="24"/>
              </w:rPr>
              <w:t>Veke</w:t>
            </w:r>
          </w:p>
        </w:tc>
        <w:tc>
          <w:tcPr>
            <w:tcW w:w="1459" w:type="dxa"/>
            <w:shd w:val="clear" w:color="auto" w:fill="F4FAFA"/>
          </w:tcPr>
          <w:p w:rsidRPr="00274B0A" w:rsidR="00E53C66" w:rsidP="00DD6DAC" w:rsidRDefault="00E53C66" w14:paraId="776D712E" w14:textId="77777777">
            <w:pPr>
              <w:rPr>
                <w:rFonts w:ascii="Calibri Light" w:hAnsi="Calibri Light" w:eastAsia="Calibri"/>
                <w:color w:val="005659"/>
                <w:sz w:val="24"/>
                <w:szCs w:val="24"/>
              </w:rPr>
            </w:pPr>
            <w:r w:rsidRPr="00274B0A">
              <w:rPr>
                <w:rFonts w:ascii="Calibri Light" w:hAnsi="Calibri Light" w:eastAsia="Calibri"/>
                <w:color w:val="005659"/>
                <w:sz w:val="24"/>
                <w:szCs w:val="24"/>
              </w:rPr>
              <w:t>Mandag</w:t>
            </w:r>
          </w:p>
        </w:tc>
        <w:tc>
          <w:tcPr>
            <w:tcW w:w="1588" w:type="dxa"/>
            <w:shd w:val="clear" w:color="auto" w:fill="F4FAFA"/>
          </w:tcPr>
          <w:p w:rsidRPr="00274B0A" w:rsidR="00E53C66" w:rsidP="00DD6DAC" w:rsidRDefault="00E53C66" w14:paraId="3C9BEA7D" w14:textId="77777777">
            <w:pPr>
              <w:rPr>
                <w:rFonts w:ascii="Calibri Light" w:hAnsi="Calibri Light" w:eastAsia="Calibri"/>
                <w:color w:val="005659"/>
                <w:sz w:val="24"/>
                <w:szCs w:val="24"/>
              </w:rPr>
            </w:pPr>
            <w:proofErr w:type="spellStart"/>
            <w:r w:rsidRPr="00274B0A">
              <w:rPr>
                <w:rFonts w:ascii="Calibri Light" w:hAnsi="Calibri Light" w:eastAsia="Calibri"/>
                <w:color w:val="005659"/>
                <w:sz w:val="24"/>
                <w:szCs w:val="24"/>
              </w:rPr>
              <w:t>Tysdag</w:t>
            </w:r>
            <w:proofErr w:type="spellEnd"/>
          </w:p>
        </w:tc>
        <w:tc>
          <w:tcPr>
            <w:tcW w:w="1489" w:type="dxa"/>
            <w:shd w:val="clear" w:color="auto" w:fill="F4FAFA"/>
          </w:tcPr>
          <w:p w:rsidRPr="00274B0A" w:rsidR="00E53C66" w:rsidP="00DD6DAC" w:rsidRDefault="00E53C66" w14:paraId="447F809F" w14:textId="77777777">
            <w:pPr>
              <w:rPr>
                <w:rFonts w:ascii="Calibri Light" w:hAnsi="Calibri Light" w:eastAsia="Calibri"/>
                <w:color w:val="005659"/>
                <w:sz w:val="24"/>
                <w:szCs w:val="24"/>
              </w:rPr>
            </w:pPr>
            <w:r w:rsidRPr="00274B0A">
              <w:rPr>
                <w:rFonts w:ascii="Calibri Light" w:hAnsi="Calibri Light" w:eastAsia="Calibri"/>
                <w:color w:val="005659"/>
                <w:sz w:val="24"/>
                <w:szCs w:val="24"/>
              </w:rPr>
              <w:t>Onsdag</w:t>
            </w:r>
          </w:p>
        </w:tc>
        <w:tc>
          <w:tcPr>
            <w:tcW w:w="1610" w:type="dxa"/>
            <w:shd w:val="clear" w:color="auto" w:fill="F4FAFA"/>
          </w:tcPr>
          <w:p w:rsidRPr="00274B0A" w:rsidR="00E53C66" w:rsidP="00DD6DAC" w:rsidRDefault="00E53C66" w14:paraId="6A762AFA" w14:textId="77777777">
            <w:pPr>
              <w:rPr>
                <w:rFonts w:ascii="Calibri Light" w:hAnsi="Calibri Light" w:eastAsia="Calibri"/>
                <w:color w:val="005659"/>
                <w:sz w:val="24"/>
                <w:szCs w:val="24"/>
              </w:rPr>
            </w:pPr>
            <w:r w:rsidRPr="00274B0A">
              <w:rPr>
                <w:rFonts w:ascii="Calibri Light" w:hAnsi="Calibri Light" w:eastAsia="Calibri"/>
                <w:color w:val="005659"/>
                <w:sz w:val="24"/>
                <w:szCs w:val="24"/>
              </w:rPr>
              <w:t>Torsdag</w:t>
            </w:r>
          </w:p>
        </w:tc>
        <w:tc>
          <w:tcPr>
            <w:tcW w:w="1407" w:type="dxa"/>
            <w:shd w:val="clear" w:color="auto" w:fill="F4FAFA"/>
          </w:tcPr>
          <w:p w:rsidRPr="00274B0A" w:rsidR="00E53C66" w:rsidP="00DD6DAC" w:rsidRDefault="00E53C66" w14:paraId="525BA325" w14:textId="77777777">
            <w:pPr>
              <w:rPr>
                <w:rFonts w:ascii="Calibri Light" w:hAnsi="Calibri Light" w:eastAsia="Calibri"/>
                <w:color w:val="005659"/>
                <w:sz w:val="24"/>
                <w:szCs w:val="24"/>
              </w:rPr>
            </w:pPr>
            <w:r w:rsidRPr="00274B0A">
              <w:rPr>
                <w:rFonts w:ascii="Calibri Light" w:hAnsi="Calibri Light" w:eastAsia="Calibri"/>
                <w:color w:val="005659"/>
                <w:sz w:val="24"/>
                <w:szCs w:val="24"/>
              </w:rPr>
              <w:t>Fredag</w:t>
            </w:r>
          </w:p>
        </w:tc>
        <w:tc>
          <w:tcPr>
            <w:tcW w:w="1559" w:type="dxa"/>
            <w:shd w:val="clear" w:color="auto" w:fill="F4FAFA"/>
          </w:tcPr>
          <w:p w:rsidRPr="00274B0A" w:rsidR="00E53C66" w:rsidP="00DD6DAC" w:rsidRDefault="00E53C66" w14:paraId="208E929E" w14:textId="77777777">
            <w:pPr>
              <w:rPr>
                <w:rFonts w:ascii="Calibri Light" w:hAnsi="Calibri Light" w:eastAsia="Calibri"/>
                <w:color w:val="005659"/>
                <w:sz w:val="24"/>
                <w:szCs w:val="24"/>
              </w:rPr>
            </w:pPr>
            <w:r w:rsidRPr="00274B0A">
              <w:rPr>
                <w:rFonts w:ascii="Calibri Light" w:hAnsi="Calibri Light" w:eastAsia="Calibri"/>
                <w:color w:val="005659"/>
                <w:sz w:val="24"/>
                <w:szCs w:val="24"/>
              </w:rPr>
              <w:t xml:space="preserve">Fokus </w:t>
            </w:r>
            <w:proofErr w:type="spellStart"/>
            <w:r w:rsidRPr="00274B0A">
              <w:rPr>
                <w:rFonts w:ascii="Calibri Light" w:hAnsi="Calibri Light" w:eastAsia="Calibri"/>
                <w:color w:val="005659"/>
                <w:sz w:val="24"/>
                <w:szCs w:val="24"/>
              </w:rPr>
              <w:t>mht</w:t>
            </w:r>
            <w:proofErr w:type="spellEnd"/>
            <w:r w:rsidRPr="00274B0A">
              <w:rPr>
                <w:rFonts w:ascii="Calibri Light" w:hAnsi="Calibri Light" w:eastAsia="Calibri"/>
                <w:color w:val="005659"/>
                <w:sz w:val="24"/>
                <w:szCs w:val="24"/>
              </w:rPr>
              <w:t xml:space="preserve"> </w:t>
            </w:r>
            <w:proofErr w:type="spellStart"/>
            <w:r w:rsidRPr="00274B0A">
              <w:rPr>
                <w:rFonts w:ascii="Calibri Light" w:hAnsi="Calibri Light" w:eastAsia="Calibri"/>
                <w:color w:val="005659"/>
                <w:sz w:val="24"/>
                <w:szCs w:val="24"/>
              </w:rPr>
              <w:t>Oppgåver</w:t>
            </w:r>
            <w:proofErr w:type="spellEnd"/>
          </w:p>
        </w:tc>
      </w:tr>
      <w:tr w:rsidRPr="00274B0A" w:rsidR="00274B0A" w:rsidTr="00274B0A" w14:paraId="70EBF40E" w14:textId="77777777">
        <w:trPr>
          <w:trHeight w:val="1933"/>
        </w:trPr>
        <w:tc>
          <w:tcPr>
            <w:tcW w:w="948" w:type="dxa"/>
            <w:shd w:val="clear" w:color="auto" w:fill="auto"/>
          </w:tcPr>
          <w:p w:rsidRPr="00274B0A" w:rsidR="00E53C66" w:rsidP="00DD6DAC" w:rsidRDefault="00E53C66" w14:paraId="418FCCBB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Pr="00274B0A" w:rsidR="00E53C66" w:rsidP="00DD6DAC" w:rsidRDefault="00E53C66" w14:paraId="44ADF75A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Pr="00274B0A" w:rsidR="00E53C66" w:rsidP="00DD6DAC" w:rsidRDefault="00E53C66" w14:paraId="60F7143B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Pr="00274B0A" w:rsidR="00E53C66" w:rsidP="00DD6DAC" w:rsidRDefault="00E53C66" w14:paraId="01D001CA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Pr="00274B0A" w:rsidR="00274B0A" w:rsidP="00DD6DAC" w:rsidRDefault="00274B0A" w14:paraId="23E15A82" w14:textId="4B793B21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Pr="00274B0A" w:rsidR="00E53C66" w:rsidP="00DD6DAC" w:rsidRDefault="00E53C66" w14:paraId="1759E295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Pr="00274B0A" w:rsidR="00E53C66" w:rsidP="00DD6DAC" w:rsidRDefault="00E53C66" w14:paraId="6E561ED4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Pr="00274B0A" w:rsidR="00E53C66" w:rsidP="00DD6DAC" w:rsidRDefault="00E53C66" w14:paraId="78E9ADC3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Pr="00274B0A" w:rsidR="00E53C66" w:rsidP="00DD6DAC" w:rsidRDefault="00E53C66" w14:paraId="37BC10B2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Pr="00274B0A" w:rsidR="00E53C66" w:rsidP="00DD6DAC" w:rsidRDefault="00E53C66" w14:paraId="44D94412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Pr="00274B0A" w:rsidR="00E53C66" w:rsidP="00DD6DAC" w:rsidRDefault="00E53C66" w14:paraId="5E154459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Pr="00274B0A" w:rsidR="00274B0A" w:rsidTr="00274B0A" w14:paraId="074F5459" w14:textId="77777777">
        <w:trPr>
          <w:trHeight w:val="2206"/>
        </w:trPr>
        <w:tc>
          <w:tcPr>
            <w:tcW w:w="948" w:type="dxa"/>
            <w:shd w:val="clear" w:color="auto" w:fill="auto"/>
          </w:tcPr>
          <w:p w:rsidRPr="00274B0A" w:rsidR="00E53C66" w:rsidP="00DD6DAC" w:rsidRDefault="00E53C66" w14:paraId="63D54C88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Pr="00274B0A" w:rsidR="00E53C66" w:rsidP="00DD6DAC" w:rsidRDefault="00E53C66" w14:paraId="08E5F991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Pr="00274B0A" w:rsidR="00E53C66" w:rsidP="00DD6DAC" w:rsidRDefault="00E53C66" w14:paraId="79A3E253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Pr="00274B0A" w:rsidR="00E53C66" w:rsidP="00DD6DAC" w:rsidRDefault="00E53C66" w14:paraId="1F2E8244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Pr="00274B0A" w:rsidR="00E53C66" w:rsidP="00DD6DAC" w:rsidRDefault="00E53C66" w14:paraId="564824C6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Pr="00274B0A" w:rsidR="00E53C66" w:rsidP="00DD6DAC" w:rsidRDefault="00E53C66" w14:paraId="28B79101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Pr="00274B0A" w:rsidR="00E53C66" w:rsidP="00DD6DAC" w:rsidRDefault="00E53C66" w14:paraId="25429B5F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Pr="00274B0A" w:rsidR="00274B0A" w:rsidTr="00274B0A" w14:paraId="0E261C8A" w14:textId="77777777">
        <w:trPr>
          <w:trHeight w:val="2152"/>
        </w:trPr>
        <w:tc>
          <w:tcPr>
            <w:tcW w:w="948" w:type="dxa"/>
            <w:shd w:val="clear" w:color="auto" w:fill="auto"/>
          </w:tcPr>
          <w:p w:rsidRPr="00274B0A" w:rsidR="00E53C66" w:rsidP="00DD6DAC" w:rsidRDefault="00E53C66" w14:paraId="09637CBA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Pr="00274B0A" w:rsidR="00E53C66" w:rsidP="00DD6DAC" w:rsidRDefault="00E53C66" w14:paraId="7AB0F7AD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Pr="00274B0A" w:rsidR="00E53C66" w:rsidP="00DD6DAC" w:rsidRDefault="00E53C66" w14:paraId="721AABF2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Pr="00274B0A" w:rsidR="00E53C66" w:rsidP="00DD6DAC" w:rsidRDefault="00E53C66" w14:paraId="044345C0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Pr="00274B0A" w:rsidR="00E53C66" w:rsidP="00DD6DAC" w:rsidRDefault="00E53C66" w14:paraId="23D77A58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Pr="00274B0A" w:rsidR="00E53C66" w:rsidP="00DD6DAC" w:rsidRDefault="00E53C66" w14:paraId="1C7D4029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Pr="00274B0A" w:rsidR="00E53C66" w:rsidP="00DD6DAC" w:rsidRDefault="00E53C66" w14:paraId="0C133599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Pr="00274B0A" w:rsidR="00E53C66" w:rsidP="00DD6DAC" w:rsidRDefault="00E53C66" w14:paraId="57FBD3BF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Pr="00274B0A" w:rsidR="00E53C66" w:rsidP="00DD6DAC" w:rsidRDefault="00E53C66" w14:paraId="72F723D2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Pr="00274B0A" w:rsidR="00274B0A" w:rsidTr="00274B0A" w14:paraId="564CD700" w14:textId="77777777">
        <w:trPr>
          <w:trHeight w:val="770"/>
        </w:trPr>
        <w:tc>
          <w:tcPr>
            <w:tcW w:w="948" w:type="dxa"/>
            <w:shd w:val="clear" w:color="auto" w:fill="auto"/>
          </w:tcPr>
          <w:p w:rsidRPr="00274B0A" w:rsidR="00E53C66" w:rsidP="00DD6DAC" w:rsidRDefault="00E53C66" w14:paraId="67218750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="00E53C66" w:rsidP="00DD6DAC" w:rsidRDefault="00E53C66" w14:paraId="03008E9E" w14:textId="24ECC0DC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Pr="00274B0A" w:rsidR="00274B0A" w:rsidP="00DD6DAC" w:rsidRDefault="00274B0A" w14:paraId="29AF70F2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Pr="00274B0A" w:rsidR="00E53C66" w:rsidP="00DD6DAC" w:rsidRDefault="00E53C66" w14:paraId="15E4AA4A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Pr="00274B0A" w:rsidR="00E53C66" w:rsidP="00DD6DAC" w:rsidRDefault="00E53C66" w14:paraId="0065A683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  <w:p w:rsidRPr="00274B0A" w:rsidR="00E53C66" w:rsidP="00DD6DAC" w:rsidRDefault="00E53C66" w14:paraId="56B1A9F5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Pr="00274B0A" w:rsidR="00E53C66" w:rsidP="00DD6DAC" w:rsidRDefault="00E53C66" w14:paraId="78D208F3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Pr="00274B0A" w:rsidR="00E53C66" w:rsidP="00DD6DAC" w:rsidRDefault="00E53C66" w14:paraId="2CAE3E8D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Pr="00274B0A" w:rsidR="00E53C66" w:rsidP="00DD6DAC" w:rsidRDefault="00E53C66" w14:paraId="33A26CD5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Pr="00274B0A" w:rsidR="00E53C66" w:rsidP="00DD6DAC" w:rsidRDefault="00E53C66" w14:paraId="7935F766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Pr="00274B0A" w:rsidR="00E53C66" w:rsidP="00DD6DAC" w:rsidRDefault="00E53C66" w14:paraId="266103F6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Pr="00274B0A" w:rsidR="00E53C66" w:rsidP="00DD6DAC" w:rsidRDefault="00E53C66" w14:paraId="72E1AA3D" w14:textId="77777777">
            <w:pPr>
              <w:rPr>
                <w:rFonts w:ascii="Calibri Light" w:hAnsi="Calibri Light" w:eastAsia="Calibri"/>
                <w:b w:val="0"/>
                <w:bCs/>
                <w:color w:val="auto"/>
                <w:sz w:val="24"/>
                <w:szCs w:val="24"/>
              </w:rPr>
            </w:pPr>
          </w:p>
        </w:tc>
      </w:tr>
      <w:bookmarkEnd w:id="0"/>
    </w:tbl>
    <w:p w:rsidRPr="00274B0A" w:rsidR="005B0018" w:rsidP="005B0018" w:rsidRDefault="005B0018" w14:paraId="0B01FDC4" w14:textId="77777777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eastAsia="nb-NO"/>
        </w:rPr>
      </w:pPr>
    </w:p>
    <w:sectPr w:rsidRPr="00274B0A" w:rsidR="005B0018" w:rsidSect="00AB02A7">
      <w:headerReference w:type="default" r:id="rId7"/>
      <w:pgSz w:w="11906" w:h="16838" w:orient="portrait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3BB0" w:rsidRDefault="00553BB0" w14:paraId="71AD1F57" w14:textId="77777777">
      <w:r>
        <w:separator/>
      </w:r>
    </w:p>
    <w:p w:rsidR="00553BB0" w:rsidRDefault="00553BB0" w14:paraId="1998531B" w14:textId="77777777"/>
  </w:endnote>
  <w:endnote w:type="continuationSeparator" w:id="0">
    <w:p w:rsidR="00553BB0" w:rsidRDefault="00553BB0" w14:paraId="67AC4D16" w14:textId="77777777">
      <w:r>
        <w:continuationSeparator/>
      </w:r>
    </w:p>
    <w:p w:rsidR="00553BB0" w:rsidRDefault="00553BB0" w14:paraId="58162E9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3BB0" w:rsidRDefault="00553BB0" w14:paraId="1D744F70" w14:textId="77777777">
      <w:r>
        <w:separator/>
      </w:r>
    </w:p>
    <w:p w:rsidR="00553BB0" w:rsidRDefault="00553BB0" w14:paraId="121836CF" w14:textId="77777777"/>
  </w:footnote>
  <w:footnote w:type="continuationSeparator" w:id="0">
    <w:p w:rsidR="00553BB0" w:rsidRDefault="00553BB0" w14:paraId="5807C7B2" w14:textId="77777777">
      <w:r>
        <w:continuationSeparator/>
      </w:r>
    </w:p>
    <w:p w:rsidR="00553BB0" w:rsidRDefault="00553BB0" w14:paraId="3D84EC1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B7829" w:rsidRDefault="007B7829" w14:paraId="5B59300E" w14:textId="77777777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color="082A75" w:themeColor="text2" w:sz="36" w:space="0"/>
        <w:left w:val="single" w:color="082A75" w:themeColor="text2" w:sz="36" w:space="0"/>
        <w:bottom w:val="single" w:color="082A75" w:themeColor="text2" w:sz="36" w:space="0"/>
        <w:right w:val="single" w:color="082A75" w:themeColor="text2" w:sz="36" w:space="0"/>
        <w:insideH w:val="single" w:color="082A75" w:themeColor="text2" w:sz="36" w:space="0"/>
        <w:insideV w:val="single" w:color="082A75" w:themeColor="text2" w:sz="36" w:space="0"/>
      </w:tblBorders>
      <w:tblLook w:val="0000" w:firstRow="0" w:lastRow="0" w:firstColumn="0" w:lastColumn="0" w:noHBand="0" w:noVBand="0"/>
    </w:tblPr>
    <w:tblGrid>
      <w:gridCol w:w="10035"/>
    </w:tblGrid>
    <w:tr w:rsidRPr="006F00B4" w:rsidR="00395FB9" w:rsidTr="21A8BAFC" w14:paraId="217AAD9B" w14:textId="77777777">
      <w:trPr>
        <w:trHeight w:val="978"/>
      </w:trPr>
      <w:tc>
        <w:tcPr>
          <w:tcW w:w="10035" w:type="dxa"/>
          <w:tcBorders>
            <w:top w:val="nil"/>
            <w:left w:val="nil"/>
            <w:bottom w:val="single" w:color="34ABA2" w:themeColor="accent6" w:sz="36" w:space="0"/>
            <w:right w:val="nil"/>
          </w:tcBorders>
          <w:tcMar/>
        </w:tcPr>
        <w:p w:rsidR="00171B76" w:rsidP="00171B76" w:rsidRDefault="00BD16EE" w14:paraId="487EB70B" w14:textId="38034930">
          <w:pPr>
            <w:pStyle w:val="Topptekst"/>
            <w:jc w:val="right"/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</w:pPr>
          <w:r w:rsidRPr="00F4480B">
            <w:rPr>
              <w:rFonts w:ascii="Calibri Light" w:hAnsi="Calibri Light" w:cs="Calibri Light"/>
              <w:b w:val="0"/>
              <w:bCs/>
              <w:noProof/>
              <w:color w:val="278079" w:themeColor="accent3" w:themeShade="B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50AE4379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21A8BAFC" w:rsidR="21A8BAFC">
            <w:rPr>
              <w:rFonts w:ascii="Calibri Light" w:hAnsi="Calibri Light" w:cs="Calibri Light"/>
              <w:b w:val="0"/>
              <w:bCs w:val="0"/>
              <w:noProof/>
              <w:color w:val="278079" w:themeColor="accent3" w:themeShade="BF"/>
              <w:sz w:val="22"/>
              <w:szCs w:val="22"/>
              <w:lang w:eastAsia="nb-NO"/>
            </w:rPr>
            <w:t>Arbeidsplan</w:t>
          </w:r>
          <w:r w:rsidRPr="21A8BAFC" w:rsidR="21A8BAFC">
            <w:rPr>
              <w:rFonts w:ascii="Calibri Light" w:hAnsi="Calibri Light" w:cs="Calibri Light"/>
              <w:b w:val="0"/>
              <w:bCs w:val="0"/>
              <w:noProof/>
              <w:color w:val="278079" w:themeColor="accent3" w:themeShade="BF"/>
              <w:sz w:val="22"/>
              <w:szCs w:val="22"/>
              <w:lang w:eastAsia="nb-NO"/>
            </w:rPr>
            <w:t xml:space="preserve"> for praksis</w:t>
          </w:r>
        </w:p>
        <w:p w:rsidRPr="00E949B6" w:rsidR="00395FB9" w:rsidP="00171B76" w:rsidRDefault="003A23E4" w14:paraId="25434A00" w14:textId="5DEC2CC7">
          <w:pPr>
            <w:pStyle w:val="Topptekst"/>
            <w:jc w:val="right"/>
            <w:rPr>
              <w:noProof/>
              <w:color w:val="006C73"/>
              <w:lang w:val="nn-NO"/>
            </w:rPr>
          </w:pPr>
          <w:r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Bachelor i barnehagelær</w:t>
          </w:r>
          <w:r w:rsidR="00EA661A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a</w:t>
          </w:r>
          <w:r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r</w:t>
          </w:r>
          <w:r w:rsidR="00EA661A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utdanninga</w:t>
          </w:r>
        </w:p>
      </w:tc>
    </w:tr>
  </w:tbl>
  <w:p w:rsidRPr="007B7829" w:rsidR="00395FB9" w:rsidP="00F47065" w:rsidRDefault="00395FB9" w14:paraId="3C062C75" w14:textId="22D16C6F">
    <w:pPr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2482E"/>
    <w:rsid w:val="00050324"/>
    <w:rsid w:val="00077E8D"/>
    <w:rsid w:val="000A0150"/>
    <w:rsid w:val="000E63C9"/>
    <w:rsid w:val="00130E9D"/>
    <w:rsid w:val="00150A6D"/>
    <w:rsid w:val="00171B76"/>
    <w:rsid w:val="0018543D"/>
    <w:rsid w:val="00185B35"/>
    <w:rsid w:val="001F2BC8"/>
    <w:rsid w:val="001F5F6B"/>
    <w:rsid w:val="002401C2"/>
    <w:rsid w:val="00243EBC"/>
    <w:rsid w:val="00246A35"/>
    <w:rsid w:val="00270735"/>
    <w:rsid w:val="00274B0A"/>
    <w:rsid w:val="00284348"/>
    <w:rsid w:val="00284DA5"/>
    <w:rsid w:val="002B2EEC"/>
    <w:rsid w:val="002F51F5"/>
    <w:rsid w:val="00304B1B"/>
    <w:rsid w:val="003072DC"/>
    <w:rsid w:val="00312137"/>
    <w:rsid w:val="00326A37"/>
    <w:rsid w:val="00330359"/>
    <w:rsid w:val="0033762F"/>
    <w:rsid w:val="00360494"/>
    <w:rsid w:val="00366C7E"/>
    <w:rsid w:val="00384EA3"/>
    <w:rsid w:val="00395FB9"/>
    <w:rsid w:val="003A23E4"/>
    <w:rsid w:val="003A39A1"/>
    <w:rsid w:val="003C2191"/>
    <w:rsid w:val="003C667E"/>
    <w:rsid w:val="003D3863"/>
    <w:rsid w:val="004110DE"/>
    <w:rsid w:val="004333EA"/>
    <w:rsid w:val="0044085A"/>
    <w:rsid w:val="004737E3"/>
    <w:rsid w:val="004B21A5"/>
    <w:rsid w:val="004B45E5"/>
    <w:rsid w:val="004E4488"/>
    <w:rsid w:val="005037F0"/>
    <w:rsid w:val="00516A86"/>
    <w:rsid w:val="005275F6"/>
    <w:rsid w:val="00553BB0"/>
    <w:rsid w:val="005620FA"/>
    <w:rsid w:val="00572102"/>
    <w:rsid w:val="00572EA8"/>
    <w:rsid w:val="00573DD8"/>
    <w:rsid w:val="005B0018"/>
    <w:rsid w:val="005F0A03"/>
    <w:rsid w:val="005F1BB0"/>
    <w:rsid w:val="00656C4D"/>
    <w:rsid w:val="006A0FE5"/>
    <w:rsid w:val="006D166A"/>
    <w:rsid w:val="006E30E8"/>
    <w:rsid w:val="006E5716"/>
    <w:rsid w:val="006F00B4"/>
    <w:rsid w:val="006F1D56"/>
    <w:rsid w:val="00702292"/>
    <w:rsid w:val="007030DB"/>
    <w:rsid w:val="007302B3"/>
    <w:rsid w:val="00730733"/>
    <w:rsid w:val="00730E3A"/>
    <w:rsid w:val="00736AAF"/>
    <w:rsid w:val="00765B2A"/>
    <w:rsid w:val="00780A10"/>
    <w:rsid w:val="00783A34"/>
    <w:rsid w:val="007B7829"/>
    <w:rsid w:val="007C6B52"/>
    <w:rsid w:val="007D16C5"/>
    <w:rsid w:val="00862FE4"/>
    <w:rsid w:val="0086389A"/>
    <w:rsid w:val="008661CA"/>
    <w:rsid w:val="0087184F"/>
    <w:rsid w:val="0087605E"/>
    <w:rsid w:val="008B1FEE"/>
    <w:rsid w:val="008B6789"/>
    <w:rsid w:val="008C5353"/>
    <w:rsid w:val="008E1448"/>
    <w:rsid w:val="008F0BCF"/>
    <w:rsid w:val="00903C32"/>
    <w:rsid w:val="00916B16"/>
    <w:rsid w:val="009173B9"/>
    <w:rsid w:val="00923832"/>
    <w:rsid w:val="00926950"/>
    <w:rsid w:val="0093335D"/>
    <w:rsid w:val="0093613E"/>
    <w:rsid w:val="00943026"/>
    <w:rsid w:val="00966B81"/>
    <w:rsid w:val="0097306E"/>
    <w:rsid w:val="00982509"/>
    <w:rsid w:val="009A3430"/>
    <w:rsid w:val="009C7720"/>
    <w:rsid w:val="00A23500"/>
    <w:rsid w:val="00A23AFA"/>
    <w:rsid w:val="00A31B3E"/>
    <w:rsid w:val="00A36E8C"/>
    <w:rsid w:val="00A507E0"/>
    <w:rsid w:val="00A532F3"/>
    <w:rsid w:val="00A8489E"/>
    <w:rsid w:val="00AB02A7"/>
    <w:rsid w:val="00AB24B9"/>
    <w:rsid w:val="00AC29F3"/>
    <w:rsid w:val="00AE4ACB"/>
    <w:rsid w:val="00B231E5"/>
    <w:rsid w:val="00B23F8F"/>
    <w:rsid w:val="00B4366E"/>
    <w:rsid w:val="00B84E97"/>
    <w:rsid w:val="00BD16EE"/>
    <w:rsid w:val="00C02B87"/>
    <w:rsid w:val="00C4086D"/>
    <w:rsid w:val="00C46614"/>
    <w:rsid w:val="00C65244"/>
    <w:rsid w:val="00CA1896"/>
    <w:rsid w:val="00CB5B28"/>
    <w:rsid w:val="00CF5371"/>
    <w:rsid w:val="00D0323A"/>
    <w:rsid w:val="00D0559F"/>
    <w:rsid w:val="00D077E9"/>
    <w:rsid w:val="00D355DD"/>
    <w:rsid w:val="00D42CB7"/>
    <w:rsid w:val="00D46519"/>
    <w:rsid w:val="00D5413D"/>
    <w:rsid w:val="00D570A9"/>
    <w:rsid w:val="00D70D02"/>
    <w:rsid w:val="00D770C7"/>
    <w:rsid w:val="00D86945"/>
    <w:rsid w:val="00D90290"/>
    <w:rsid w:val="00D91211"/>
    <w:rsid w:val="00DB72D2"/>
    <w:rsid w:val="00DD152F"/>
    <w:rsid w:val="00DE213F"/>
    <w:rsid w:val="00DF027C"/>
    <w:rsid w:val="00E00A32"/>
    <w:rsid w:val="00E22ACD"/>
    <w:rsid w:val="00E262F9"/>
    <w:rsid w:val="00E53C66"/>
    <w:rsid w:val="00E57D7A"/>
    <w:rsid w:val="00E620B0"/>
    <w:rsid w:val="00E62734"/>
    <w:rsid w:val="00E649E1"/>
    <w:rsid w:val="00E74A74"/>
    <w:rsid w:val="00E81B40"/>
    <w:rsid w:val="00E949B6"/>
    <w:rsid w:val="00EA661A"/>
    <w:rsid w:val="00ED5F6E"/>
    <w:rsid w:val="00EF555B"/>
    <w:rsid w:val="00EF7CBF"/>
    <w:rsid w:val="00F027BB"/>
    <w:rsid w:val="00F11DCF"/>
    <w:rsid w:val="00F162EA"/>
    <w:rsid w:val="00F4480B"/>
    <w:rsid w:val="00F47056"/>
    <w:rsid w:val="00F47065"/>
    <w:rsid w:val="00F52D27"/>
    <w:rsid w:val="00F60BD8"/>
    <w:rsid w:val="00F83527"/>
    <w:rsid w:val="00F86E91"/>
    <w:rsid w:val="00FA0867"/>
    <w:rsid w:val="00FA3E1A"/>
    <w:rsid w:val="00FD583F"/>
    <w:rsid w:val="00FD7488"/>
    <w:rsid w:val="00FF16B4"/>
    <w:rsid w:val="21A8BAF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uiPriority="5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unhideWhenUsed="1" w:qFormat="1"/>
    <w:lsdException w:name="Hyperlink" w:semiHidden="1" w:unhideWhenUsed="1"/>
    <w:lsdException w:name="FollowedHyperlink" w:semiHidden="1" w:unhideWhenUsed="1"/>
    <w:lsdException w:name="Strong" w:uiPriority="2" w:semiHidden="1" w:unhideWhenUsed="1" w:qFormat="1"/>
    <w:lsdException w:name="Emphasis" w:uiPriority="2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hAnsiTheme="majorHAnsi" w:eastAsiaTheme="majorEastAsia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hAnsiTheme="majorHAnsi" w:eastAsiaTheme="majorEastAsia" w:cstheme="majorBidi"/>
      <w:bCs/>
      <w:sz w:val="72"/>
      <w:szCs w:val="52"/>
    </w:rPr>
  </w:style>
  <w:style w:type="character" w:styleId="TittelTegn" w:customStyle="1">
    <w:name w:val="Tittel Tegn"/>
    <w:basedOn w:val="Standardskriftforavsnitt"/>
    <w:link w:val="Tittel"/>
    <w:uiPriority w:val="1"/>
    <w:rsid w:val="00D86945"/>
    <w:rPr>
      <w:rFonts w:asciiTheme="majorHAnsi" w:hAnsiTheme="majorHAnsi" w:eastAsiaTheme="majorEastAsia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hAnchor="margin" w:vAnchor="text" w:y="1167"/>
    </w:pPr>
    <w:rPr>
      <w:b w:val="0"/>
      <w:caps/>
      <w:spacing w:val="20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styleId="Overskrift1Tegn" w:customStyle="1">
    <w:name w:val="Overskrift 1 Tegn"/>
    <w:basedOn w:val="Standardskriftforavsnitt"/>
    <w:link w:val="Overskrift1"/>
    <w:uiPriority w:val="4"/>
    <w:rsid w:val="00D077E9"/>
    <w:rPr>
      <w:rFonts w:asciiTheme="majorHAnsi" w:hAnsiTheme="majorHAnsi" w:eastAsiaTheme="majorEastAsia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styleId="TopptekstTegn" w:customStyle="1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styleId="BunntekstTegn" w:customStyle="1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styleId="Navn" w:customStyle="1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styleId="Overskrift2Tegn" w:customStyle="1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59"/>
    <w:rsid w:val="00FF16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styleId="Innhold" w:customStyle="1">
    <w:name w:val="Innhold"/>
    <w:basedOn w:val="Normal"/>
    <w:link w:val="Innholdtegn"/>
    <w:qFormat/>
    <w:rsid w:val="00DF027C"/>
    <w:rPr>
      <w:b w:val="0"/>
    </w:rPr>
  </w:style>
  <w:style w:type="paragraph" w:styleId="Uthevingstekst" w:customStyle="1">
    <w:name w:val="Uthevingstekst"/>
    <w:basedOn w:val="Normal"/>
    <w:link w:val="Uthevingsteksttegn"/>
    <w:qFormat/>
    <w:rsid w:val="00DF027C"/>
  </w:style>
  <w:style w:type="character" w:styleId="Innholdtegn" w:customStyle="1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styleId="Uthevingsteksttegn" w:customStyle="1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styleId="msonormal0" w:customStyle="1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 w:val="0"/>
      <w:color w:val="auto"/>
      <w:sz w:val="24"/>
      <w:szCs w:val="24"/>
      <w:lang w:eastAsia="nb-NO"/>
    </w:rPr>
  </w:style>
  <w:style w:type="paragraph" w:styleId="paragraph" w:customStyle="1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 w:val="0"/>
      <w:color w:val="auto"/>
      <w:sz w:val="24"/>
      <w:szCs w:val="24"/>
      <w:lang w:eastAsia="nb-NO"/>
    </w:rPr>
  </w:style>
  <w:style w:type="character" w:styleId="textrun" w:customStyle="1">
    <w:name w:val="textrun"/>
    <w:basedOn w:val="Standardskriftforavsnitt"/>
    <w:rsid w:val="00572EA8"/>
  </w:style>
  <w:style w:type="character" w:styleId="normaltextrun" w:customStyle="1">
    <w:name w:val="normaltextrun"/>
    <w:basedOn w:val="Standardskriftforavsnitt"/>
    <w:rsid w:val="00572EA8"/>
  </w:style>
  <w:style w:type="character" w:styleId="eop" w:customStyle="1">
    <w:name w:val="eop"/>
    <w:basedOn w:val="Standardskriftforavsnitt"/>
    <w:rsid w:val="00572EA8"/>
  </w:style>
  <w:style w:type="character" w:styleId="fieldrange" w:customStyle="1">
    <w:name w:val="fieldrange"/>
    <w:basedOn w:val="Standardskriftforavsnitt"/>
    <w:rsid w:val="00572EA8"/>
  </w:style>
  <w:style w:type="paragraph" w:styleId="outlineelement" w:customStyle="1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 w:val="0"/>
      <w:color w:val="auto"/>
      <w:sz w:val="24"/>
      <w:szCs w:val="24"/>
      <w:lang w:eastAsia="nb-NO"/>
    </w:rPr>
  </w:style>
  <w:style w:type="character" w:styleId="linebreakblob" w:customStyle="1">
    <w:name w:val="linebreakblob"/>
    <w:basedOn w:val="Standardskriftforavsnitt"/>
    <w:rsid w:val="00572EA8"/>
  </w:style>
  <w:style w:type="character" w:styleId="scxw141668745" w:customStyle="1">
    <w:name w:val="scxw141668745"/>
    <w:basedOn w:val="Standardskriftforavsnitt"/>
    <w:rsid w:val="00572EA8"/>
  </w:style>
  <w:style w:type="character" w:styleId="spellingerror" w:customStyle="1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styleId="Tabellrutenett1" w:customStyle="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Maler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988A58-E45D-436B-93FC-849D3E910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AB4B5-D223-4507-97E4-1620C2ECBA5D}"/>
</file>

<file path=customXml/itemProps3.xml><?xml version="1.0" encoding="utf-8"?>
<ds:datastoreItem xmlns:ds="http://schemas.openxmlformats.org/officeDocument/2006/customXml" ds:itemID="{16941653-4DEC-471D-8AD3-7DADC89B620E}"/>
</file>

<file path=customXml/itemProps4.xml><?xml version="1.0" encoding="utf-8"?>
<ds:datastoreItem xmlns:ds="http://schemas.openxmlformats.org/officeDocument/2006/customXml" ds:itemID="{5E9EA39B-D8E2-4391-B6A5-DFFF3EDB2A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Rapport 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Henriette Opsanger Kvarme</cp:lastModifiedBy>
  <cp:revision>4</cp:revision>
  <cp:lastPrinted>2020-06-19T09:03:00Z</cp:lastPrinted>
  <dcterms:created xsi:type="dcterms:W3CDTF">2020-06-19T12:39:00Z</dcterms:created>
  <dcterms:modified xsi:type="dcterms:W3CDTF">2020-08-19T12:25:08Z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