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D9CB" w14:textId="1A54D223" w:rsidR="003A23E4" w:rsidRPr="004F42E2" w:rsidRDefault="00982509" w:rsidP="003A23E4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</w:pPr>
      <w:bookmarkStart w:id="0" w:name="_Toc397411609"/>
      <w:r w:rsidRPr="004F42E2">
        <w:rPr>
          <w:rFonts w:ascii="Calibri Light" w:eastAsia="Times New Roman" w:hAnsi="Calibri Light" w:cs="Calibri Light"/>
          <w:b w:val="0"/>
          <w:noProof/>
          <w:color w:val="005659"/>
          <w:kern w:val="32"/>
          <w:sz w:val="48"/>
          <w:szCs w:val="48"/>
          <w:lang w:val="nn-NO" w:eastAsia="nb-NO"/>
        </w:rPr>
        <w:t>Referat frå rettleiingssamtale</w:t>
      </w:r>
      <w:bookmarkEnd w:id="0"/>
      <w:r w:rsidR="003A23E4" w:rsidRPr="004F42E2">
        <w:rPr>
          <w:rFonts w:ascii="Calibri Light" w:eastAsia="Times New Roman" w:hAnsi="Calibri Light" w:cs="Calibri Light"/>
          <w:b w:val="0"/>
          <w:noProof/>
          <w:color w:val="005659"/>
          <w:kern w:val="32"/>
          <w:sz w:val="48"/>
          <w:szCs w:val="48"/>
          <w:lang w:val="nn-NO" w:eastAsia="nb-NO"/>
        </w:rPr>
        <w:br/>
      </w:r>
      <w:r w:rsidR="003A23E4" w:rsidRPr="004F42E2"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  <w:t xml:space="preserve">Referat skal arkiverast i arkiv i barnehagen og </w:t>
      </w:r>
      <w:r w:rsidR="004F42E2"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  <w:t>h</w:t>
      </w:r>
      <w:r w:rsidR="003A23E4" w:rsidRPr="004F42E2"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  <w:t>øgskulen kan etterspørje det ved behov.</w:t>
      </w:r>
    </w:p>
    <w:p w14:paraId="5B07FB2E" w14:textId="77777777" w:rsidR="007A1F4A" w:rsidRPr="004F42E2" w:rsidRDefault="007A1F4A" w:rsidP="003A23E4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</w:pPr>
    </w:p>
    <w:p w14:paraId="62C68B88" w14:textId="24C695B6" w:rsidR="003A23E4" w:rsidRPr="004F42E2" w:rsidRDefault="003A23E4" w:rsidP="003A23E4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</w:pPr>
      <w:r w:rsidRPr="004F42E2"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val="nn-NO" w:eastAsia="nn-NO"/>
        </w:rPr>
        <w:t xml:space="preserve">  </w:t>
      </w:r>
    </w:p>
    <w:tbl>
      <w:tblPr>
        <w:tblStyle w:val="Tabellrutenett"/>
        <w:tblW w:w="996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5744"/>
      </w:tblGrid>
      <w:tr w:rsidR="003A23E4" w:rsidRPr="003A23E4" w14:paraId="28498B96" w14:textId="77777777" w:rsidTr="003A23E4">
        <w:trPr>
          <w:trHeight w:val="597"/>
        </w:trPr>
        <w:tc>
          <w:tcPr>
            <w:tcW w:w="4223" w:type="dxa"/>
          </w:tcPr>
          <w:p w14:paraId="691D75F9" w14:textId="52BEF0E1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</w:pPr>
            <w:r w:rsidRPr="003A23E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Dato for gjennomfør</w:t>
            </w:r>
            <w:r w:rsidR="007D27A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t</w:t>
            </w:r>
            <w:r w:rsidRPr="003A23E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 xml:space="preserve"> samtale:</w:t>
            </w:r>
          </w:p>
          <w:p w14:paraId="2A43B63D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</w:pPr>
          </w:p>
        </w:tc>
        <w:tc>
          <w:tcPr>
            <w:tcW w:w="5744" w:type="dxa"/>
          </w:tcPr>
          <w:p w14:paraId="02B30167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</w:pPr>
            <w:r w:rsidRPr="003A23E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Tidspunkt:</w:t>
            </w:r>
          </w:p>
        </w:tc>
      </w:tr>
      <w:tr w:rsidR="003A23E4" w:rsidRPr="003A23E4" w14:paraId="2799497A" w14:textId="77777777" w:rsidTr="003A23E4">
        <w:trPr>
          <w:trHeight w:val="597"/>
        </w:trPr>
        <w:tc>
          <w:tcPr>
            <w:tcW w:w="4223" w:type="dxa"/>
          </w:tcPr>
          <w:p w14:paraId="10719206" w14:textId="3B3FC094" w:rsidR="003A23E4" w:rsidRPr="003A23E4" w:rsidRDefault="003A23E4" w:rsidP="003A23E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</w:pPr>
            <w:r w:rsidRPr="003A23E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Klasse:</w:t>
            </w:r>
          </w:p>
        </w:tc>
        <w:tc>
          <w:tcPr>
            <w:tcW w:w="5744" w:type="dxa"/>
          </w:tcPr>
          <w:p w14:paraId="6FFBBD47" w14:textId="17CBCBF4" w:rsidR="003A23E4" w:rsidRPr="003A23E4" w:rsidRDefault="003A23E4" w:rsidP="003A23E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</w:pPr>
            <w:r w:rsidRPr="003A23E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Praksisperiode:</w:t>
            </w:r>
          </w:p>
        </w:tc>
      </w:tr>
    </w:tbl>
    <w:p w14:paraId="48CE7BAA" w14:textId="77777777" w:rsidR="00982509" w:rsidRPr="003A23E4" w:rsidRDefault="00982509" w:rsidP="00982509">
      <w:pPr>
        <w:spacing w:line="240" w:lineRule="auto"/>
        <w:rPr>
          <w:rFonts w:ascii="Calibri Light" w:eastAsia="Times New Roman" w:hAnsi="Calibri Light" w:cs="Calibri Light"/>
          <w:b w:val="0"/>
          <w:color w:val="008A8F"/>
          <w:sz w:val="24"/>
          <w:szCs w:val="24"/>
          <w:lang w:eastAsia="nn-NO"/>
        </w:rPr>
      </w:pPr>
    </w:p>
    <w:tbl>
      <w:tblPr>
        <w:tblStyle w:val="Tabellrutenett"/>
        <w:tblW w:w="0" w:type="auto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7031"/>
        <w:gridCol w:w="2896"/>
      </w:tblGrid>
      <w:tr w:rsidR="003A23E4" w:rsidRPr="003A23E4" w14:paraId="6C48E352" w14:textId="77777777" w:rsidTr="003A23E4">
        <w:trPr>
          <w:trHeight w:val="508"/>
        </w:trPr>
        <w:tc>
          <w:tcPr>
            <w:tcW w:w="7031" w:type="dxa"/>
          </w:tcPr>
          <w:p w14:paraId="346AF3FD" w14:textId="022BD60A" w:rsidR="00982509" w:rsidRPr="004F42E2" w:rsidRDefault="00EA661A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n-NO"/>
              </w:rPr>
            </w:pPr>
            <w:r w:rsidRPr="004F42E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n-NO"/>
              </w:rPr>
              <w:t>Punktvis referat</w:t>
            </w:r>
            <w:r w:rsidR="00982509" w:rsidRPr="004F42E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n-NO"/>
              </w:rPr>
              <w:t xml:space="preserve"> frå rettleiingssamtalen, ev</w:t>
            </w:r>
            <w:r w:rsidRPr="004F42E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n-NO"/>
              </w:rPr>
              <w:t>entuel</w:t>
            </w:r>
            <w:r w:rsidR="00982509" w:rsidRPr="004F42E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n-NO"/>
              </w:rPr>
              <w:t>t kva ein skal snakke om i neste samtale</w:t>
            </w:r>
            <w:r w:rsidRPr="004F42E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n-NO"/>
              </w:rPr>
              <w:t>:</w:t>
            </w:r>
          </w:p>
        </w:tc>
        <w:tc>
          <w:tcPr>
            <w:tcW w:w="2896" w:type="dxa"/>
          </w:tcPr>
          <w:p w14:paraId="061EF27A" w14:textId="04BCD365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</w:pPr>
            <w:r w:rsidRPr="003A23E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Kommentar, ansvar</w:t>
            </w:r>
            <w:r w:rsidR="00EA661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n-NO"/>
              </w:rPr>
              <w:t>:</w:t>
            </w:r>
          </w:p>
        </w:tc>
      </w:tr>
      <w:tr w:rsidR="003A23E4" w:rsidRPr="003A23E4" w14:paraId="3DEB4E41" w14:textId="77777777" w:rsidTr="003A23E4">
        <w:trPr>
          <w:trHeight w:val="7492"/>
        </w:trPr>
        <w:tc>
          <w:tcPr>
            <w:tcW w:w="7031" w:type="dxa"/>
          </w:tcPr>
          <w:p w14:paraId="4345B90D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64D8EFBA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7171A1C3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2F57A4F6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5060333A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159A2B50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567C5D79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7C1ADABF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2D46D1E4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  <w:p w14:paraId="7AA80924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</w:tc>
        <w:tc>
          <w:tcPr>
            <w:tcW w:w="2896" w:type="dxa"/>
          </w:tcPr>
          <w:p w14:paraId="1B73A0C4" w14:textId="77777777" w:rsidR="00982509" w:rsidRPr="003A23E4" w:rsidRDefault="00982509" w:rsidP="00DD6DAC">
            <w:pP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4"/>
                <w:szCs w:val="24"/>
                <w:lang w:eastAsia="nn-NO"/>
              </w:rPr>
            </w:pPr>
          </w:p>
        </w:tc>
      </w:tr>
    </w:tbl>
    <w:p w14:paraId="767A739D" w14:textId="77777777" w:rsidR="00982509" w:rsidRPr="003A23E4" w:rsidRDefault="00982509" w:rsidP="00982509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24"/>
          <w:szCs w:val="24"/>
          <w:lang w:eastAsia="nn-NO"/>
        </w:rPr>
      </w:pPr>
    </w:p>
    <w:p w14:paraId="2202978C" w14:textId="77777777" w:rsidR="00EA661A" w:rsidRDefault="00EA661A" w:rsidP="00982509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</w:pPr>
    </w:p>
    <w:p w14:paraId="52B2488B" w14:textId="5B0676A6" w:rsidR="00982509" w:rsidRPr="003A23E4" w:rsidRDefault="00982509" w:rsidP="00982509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</w:pPr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>Stad: ____________</w:t>
      </w:r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ab/>
        <w:t>Dato: ____</w:t>
      </w:r>
      <w:r w:rsidR="003A23E4"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>_____</w:t>
      </w:r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 xml:space="preserve">____                            </w:t>
      </w:r>
    </w:p>
    <w:p w14:paraId="1C95D5BD" w14:textId="77777777" w:rsidR="00982509" w:rsidRPr="003A23E4" w:rsidRDefault="00982509" w:rsidP="00982509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</w:pPr>
    </w:p>
    <w:p w14:paraId="3B3573F3" w14:textId="77777777" w:rsidR="00982509" w:rsidRPr="003A23E4" w:rsidRDefault="00982509" w:rsidP="003A23E4">
      <w:pPr>
        <w:spacing w:line="36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</w:pPr>
    </w:p>
    <w:p w14:paraId="0CAE0547" w14:textId="7605C953" w:rsidR="00982509" w:rsidRPr="003A23E4" w:rsidRDefault="00982509" w:rsidP="003A23E4">
      <w:pPr>
        <w:spacing w:line="36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</w:pPr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>___________________________</w:t>
      </w:r>
      <w:r w:rsidR="003A23E4"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 xml:space="preserve">_________                          </w:t>
      </w:r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 xml:space="preserve">____________________________________                                                                                                                            </w:t>
      </w:r>
      <w:proofErr w:type="spellStart"/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>Praksislærar</w:t>
      </w:r>
      <w:proofErr w:type="spellEnd"/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 xml:space="preserve"> si underskrift                                                          </w:t>
      </w:r>
      <w:r w:rsidR="003A23E4"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 xml:space="preserve"> </w:t>
      </w:r>
      <w:r w:rsidRPr="003A23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n-NO"/>
        </w:rPr>
        <w:t xml:space="preserve"> Studenten si underskrift</w:t>
      </w:r>
    </w:p>
    <w:p w14:paraId="6E6F32B7" w14:textId="77777777" w:rsidR="0087605E" w:rsidRPr="003A23E4" w:rsidRDefault="0087605E" w:rsidP="00982509">
      <w:pPr>
        <w:rPr>
          <w:rFonts w:ascii="Calibri Light" w:hAnsi="Calibri Light" w:cs="Calibri Light"/>
          <w:b w:val="0"/>
          <w:bCs/>
          <w:color w:val="008A8F"/>
          <w:sz w:val="24"/>
          <w:szCs w:val="24"/>
        </w:rPr>
      </w:pPr>
    </w:p>
    <w:sectPr w:rsidR="0087605E" w:rsidRPr="003A23E4" w:rsidSect="00AB02A7">
      <w:headerReference w:type="default" r:id="rId10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D726" w14:textId="77777777" w:rsidR="00596F7E" w:rsidRDefault="00596F7E">
      <w:r>
        <w:separator/>
      </w:r>
    </w:p>
    <w:p w14:paraId="08FEA73F" w14:textId="77777777" w:rsidR="00596F7E" w:rsidRDefault="00596F7E"/>
  </w:endnote>
  <w:endnote w:type="continuationSeparator" w:id="0">
    <w:p w14:paraId="671B848C" w14:textId="77777777" w:rsidR="00596F7E" w:rsidRDefault="00596F7E">
      <w:r>
        <w:continuationSeparator/>
      </w:r>
    </w:p>
    <w:p w14:paraId="25B8E672" w14:textId="77777777" w:rsidR="00596F7E" w:rsidRDefault="00596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0C80" w14:textId="77777777" w:rsidR="00596F7E" w:rsidRDefault="00596F7E">
      <w:r>
        <w:separator/>
      </w:r>
    </w:p>
    <w:p w14:paraId="169F9472" w14:textId="77777777" w:rsidR="00596F7E" w:rsidRDefault="00596F7E"/>
  </w:footnote>
  <w:footnote w:type="continuationSeparator" w:id="0">
    <w:p w14:paraId="628FFDDB" w14:textId="77777777" w:rsidR="00596F7E" w:rsidRDefault="00596F7E">
      <w:r>
        <w:continuationSeparator/>
      </w:r>
    </w:p>
    <w:p w14:paraId="490AB55E" w14:textId="77777777" w:rsidR="00596F7E" w:rsidRDefault="00596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4F42E2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BB0F96A" w14:textId="77777777" w:rsidR="003A23E4" w:rsidRPr="004F42E2" w:rsidRDefault="00BD16EE" w:rsidP="007B7829">
          <w:pPr>
            <w:pStyle w:val="Topptekst"/>
            <w:jc w:val="right"/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2"/>
              <w:szCs w:val="18"/>
              <w:lang w:val="nn-NO" w:eastAsia="nb-NO"/>
            </w:rPr>
          </w:pPr>
          <w:r w:rsidRPr="00F4480B"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50AE4379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A23E4" w:rsidRPr="004F42E2">
            <w:rPr>
              <w:rFonts w:ascii="Calibri Light" w:hAnsi="Calibri Light" w:cs="Calibri Light"/>
              <w:b w:val="0"/>
              <w:bCs/>
              <w:noProof/>
              <w:color w:val="278079" w:themeColor="accent3" w:themeShade="BF"/>
              <w:sz w:val="22"/>
              <w:szCs w:val="18"/>
              <w:lang w:val="nn-NO" w:eastAsia="nb-NO"/>
            </w:rPr>
            <w:t>Referat frå rettleiingssamtale</w:t>
          </w:r>
        </w:p>
        <w:p w14:paraId="25434A00" w14:textId="612073F8" w:rsidR="00395FB9" w:rsidRPr="00E949B6" w:rsidRDefault="003A23E4" w:rsidP="007B7829">
          <w:pPr>
            <w:pStyle w:val="Topptekst"/>
            <w:jc w:val="right"/>
            <w:rPr>
              <w:noProof/>
              <w:color w:val="006C73"/>
              <w:lang w:val="nn-NO"/>
            </w:rPr>
          </w:pPr>
          <w:r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Bachelor i barnehagelær</w:t>
          </w:r>
          <w:r w:rsidR="00EA661A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a</w:t>
          </w:r>
          <w:r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r</w:t>
          </w:r>
          <w:r w:rsidR="00EA661A">
            <w:rPr>
              <w:rFonts w:ascii="Calibri Light" w:hAnsi="Calibri Light"/>
              <w:b w:val="0"/>
              <w:bCs/>
              <w:color w:val="006C73"/>
              <w:sz w:val="20"/>
              <w:szCs w:val="16"/>
              <w:lang w:val="nn-NO"/>
            </w:rPr>
            <w:t>utdanninga</w:t>
          </w: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2482E"/>
    <w:rsid w:val="00050324"/>
    <w:rsid w:val="00076B98"/>
    <w:rsid w:val="00077E8D"/>
    <w:rsid w:val="000A0150"/>
    <w:rsid w:val="000E63C9"/>
    <w:rsid w:val="00130E9D"/>
    <w:rsid w:val="00150A6D"/>
    <w:rsid w:val="0018543D"/>
    <w:rsid w:val="00185B35"/>
    <w:rsid w:val="001F2BC8"/>
    <w:rsid w:val="001F5F6B"/>
    <w:rsid w:val="002401C2"/>
    <w:rsid w:val="00243EBC"/>
    <w:rsid w:val="00246A35"/>
    <w:rsid w:val="00270735"/>
    <w:rsid w:val="00284348"/>
    <w:rsid w:val="002B2EEC"/>
    <w:rsid w:val="002F51F5"/>
    <w:rsid w:val="00304B1B"/>
    <w:rsid w:val="003072DC"/>
    <w:rsid w:val="00312137"/>
    <w:rsid w:val="00326A37"/>
    <w:rsid w:val="00330359"/>
    <w:rsid w:val="0033762F"/>
    <w:rsid w:val="00360494"/>
    <w:rsid w:val="00366C7E"/>
    <w:rsid w:val="00380D0E"/>
    <w:rsid w:val="00384EA3"/>
    <w:rsid w:val="00395FB9"/>
    <w:rsid w:val="003A23E4"/>
    <w:rsid w:val="003A39A1"/>
    <w:rsid w:val="003C2191"/>
    <w:rsid w:val="003D3863"/>
    <w:rsid w:val="004110DE"/>
    <w:rsid w:val="004333EA"/>
    <w:rsid w:val="0044085A"/>
    <w:rsid w:val="004737E3"/>
    <w:rsid w:val="004B21A5"/>
    <w:rsid w:val="004B45E5"/>
    <w:rsid w:val="004E4488"/>
    <w:rsid w:val="004F42E2"/>
    <w:rsid w:val="005037F0"/>
    <w:rsid w:val="00516A86"/>
    <w:rsid w:val="005275F6"/>
    <w:rsid w:val="005620FA"/>
    <w:rsid w:val="00572102"/>
    <w:rsid w:val="00572EA8"/>
    <w:rsid w:val="00573DD8"/>
    <w:rsid w:val="00596F7E"/>
    <w:rsid w:val="005F0A03"/>
    <w:rsid w:val="005F1BB0"/>
    <w:rsid w:val="00656C4D"/>
    <w:rsid w:val="006A0FE5"/>
    <w:rsid w:val="006D166A"/>
    <w:rsid w:val="006E30E8"/>
    <w:rsid w:val="006E5716"/>
    <w:rsid w:val="006F00B4"/>
    <w:rsid w:val="006F1D56"/>
    <w:rsid w:val="007030DB"/>
    <w:rsid w:val="007302B3"/>
    <w:rsid w:val="00730733"/>
    <w:rsid w:val="00730E3A"/>
    <w:rsid w:val="00736AAF"/>
    <w:rsid w:val="00765B2A"/>
    <w:rsid w:val="00780A10"/>
    <w:rsid w:val="00783A34"/>
    <w:rsid w:val="007A1F4A"/>
    <w:rsid w:val="007B7829"/>
    <w:rsid w:val="007C6B52"/>
    <w:rsid w:val="007D16C5"/>
    <w:rsid w:val="007D27AA"/>
    <w:rsid w:val="00862FE4"/>
    <w:rsid w:val="0086389A"/>
    <w:rsid w:val="008661CA"/>
    <w:rsid w:val="0087184F"/>
    <w:rsid w:val="0087605E"/>
    <w:rsid w:val="008B1FEE"/>
    <w:rsid w:val="008B6789"/>
    <w:rsid w:val="008C5353"/>
    <w:rsid w:val="008E1448"/>
    <w:rsid w:val="008F0BCF"/>
    <w:rsid w:val="00903C32"/>
    <w:rsid w:val="00916B16"/>
    <w:rsid w:val="009173B9"/>
    <w:rsid w:val="00923832"/>
    <w:rsid w:val="00926950"/>
    <w:rsid w:val="0093335D"/>
    <w:rsid w:val="0093613E"/>
    <w:rsid w:val="00943026"/>
    <w:rsid w:val="00966B81"/>
    <w:rsid w:val="0097306E"/>
    <w:rsid w:val="00982509"/>
    <w:rsid w:val="009A3430"/>
    <w:rsid w:val="009C7720"/>
    <w:rsid w:val="00A23500"/>
    <w:rsid w:val="00A23AFA"/>
    <w:rsid w:val="00A31B3E"/>
    <w:rsid w:val="00A36E8C"/>
    <w:rsid w:val="00A507E0"/>
    <w:rsid w:val="00A532F3"/>
    <w:rsid w:val="00A8489E"/>
    <w:rsid w:val="00AB02A7"/>
    <w:rsid w:val="00AB24B9"/>
    <w:rsid w:val="00AC29F3"/>
    <w:rsid w:val="00AE4ACB"/>
    <w:rsid w:val="00B231E5"/>
    <w:rsid w:val="00B23F8F"/>
    <w:rsid w:val="00B4366E"/>
    <w:rsid w:val="00B84E97"/>
    <w:rsid w:val="00BD16EE"/>
    <w:rsid w:val="00C02B87"/>
    <w:rsid w:val="00C4086D"/>
    <w:rsid w:val="00C65244"/>
    <w:rsid w:val="00CA1896"/>
    <w:rsid w:val="00CB5B28"/>
    <w:rsid w:val="00CF5371"/>
    <w:rsid w:val="00D0323A"/>
    <w:rsid w:val="00D0559F"/>
    <w:rsid w:val="00D077E9"/>
    <w:rsid w:val="00D355DD"/>
    <w:rsid w:val="00D42CB7"/>
    <w:rsid w:val="00D46519"/>
    <w:rsid w:val="00D5413D"/>
    <w:rsid w:val="00D570A9"/>
    <w:rsid w:val="00D70D02"/>
    <w:rsid w:val="00D770C7"/>
    <w:rsid w:val="00D86945"/>
    <w:rsid w:val="00D90290"/>
    <w:rsid w:val="00D91211"/>
    <w:rsid w:val="00DB72D2"/>
    <w:rsid w:val="00DD152F"/>
    <w:rsid w:val="00DE213F"/>
    <w:rsid w:val="00DF027C"/>
    <w:rsid w:val="00E00A32"/>
    <w:rsid w:val="00E0646A"/>
    <w:rsid w:val="00E22ACD"/>
    <w:rsid w:val="00E262F9"/>
    <w:rsid w:val="00E620B0"/>
    <w:rsid w:val="00E62734"/>
    <w:rsid w:val="00E649E1"/>
    <w:rsid w:val="00E74A74"/>
    <w:rsid w:val="00E81B40"/>
    <w:rsid w:val="00E949B6"/>
    <w:rsid w:val="00EA661A"/>
    <w:rsid w:val="00ED5F6E"/>
    <w:rsid w:val="00EF555B"/>
    <w:rsid w:val="00EF7CBF"/>
    <w:rsid w:val="00F027BB"/>
    <w:rsid w:val="00F11DCF"/>
    <w:rsid w:val="00F162EA"/>
    <w:rsid w:val="00F4480B"/>
    <w:rsid w:val="00F47056"/>
    <w:rsid w:val="00F47065"/>
    <w:rsid w:val="00F52D27"/>
    <w:rsid w:val="00F60BD8"/>
    <w:rsid w:val="00F83527"/>
    <w:rsid w:val="00F86E91"/>
    <w:rsid w:val="00FA0867"/>
    <w:rsid w:val="00FA3E1A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Maler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17475-6DD9-438B-999C-086BDA07272B}"/>
</file>

<file path=customXml/itemProps2.xml><?xml version="1.0" encoding="utf-8"?>
<ds:datastoreItem xmlns:ds="http://schemas.openxmlformats.org/officeDocument/2006/customXml" ds:itemID="{114BFD09-0353-4F7B-8F48-DF1D163A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88A58-E45D-436B-93FC-849D3E910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2E4D3-E7C8-4062-A085-BA5DC0B941CB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12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8</cp:revision>
  <cp:lastPrinted>2020-06-19T09:03:00Z</cp:lastPrinted>
  <dcterms:created xsi:type="dcterms:W3CDTF">2020-06-19T12:12:00Z</dcterms:created>
  <dcterms:modified xsi:type="dcterms:W3CDTF">2023-09-20T12:53:00Z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