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FD36" w14:textId="669062A3" w:rsidR="00755DCB" w:rsidRDefault="009D1750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r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Slutt</w:t>
      </w:r>
      <w:r w:rsidR="0020309F" w:rsidRPr="00E768F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v</w:t>
      </w:r>
      <w:r w:rsidR="00E55786" w:rsidRPr="00E768F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urdering </w:t>
      </w:r>
      <w:r w:rsidR="00B9313A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– </w:t>
      </w:r>
      <w:r w:rsidR="0097716B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ford</w:t>
      </w:r>
      <w:r w:rsidR="00B9313A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ypning - </w:t>
      </w:r>
      <w:r w:rsidR="0097716B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 3</w:t>
      </w:r>
      <w:r w:rsidR="00153E87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. studieår</w:t>
      </w:r>
    </w:p>
    <w:p w14:paraId="651A643F" w14:textId="2F2EB352" w:rsidR="00DE78D3" w:rsidRDefault="00A4057D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r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Barnehagelærerutdanning</w:t>
      </w:r>
    </w:p>
    <w:p w14:paraId="352C1885" w14:textId="77777777" w:rsidR="00755DCB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6758B2C4" w14:textId="343C9AEA" w:rsidR="00E55786" w:rsidRPr="00616F06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  <w:r w:rsidRPr="00DE78D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Dette dokumentet er konfidensielt og er kun til internt bruk i studiet ved HVL</w:t>
      </w:r>
      <w:bookmarkEnd w:id="0"/>
      <w:r w:rsidR="00153E87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. </w:t>
      </w:r>
    </w:p>
    <w:p w14:paraId="53D176D9" w14:textId="77777777" w:rsidR="00755DCB" w:rsidRPr="00616F06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</w:p>
    <w:p w14:paraId="11B5F4C8" w14:textId="1B647AE5" w:rsidR="00801772" w:rsidRPr="00E55786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F842DA" w:rsidRPr="00E55786" w14:paraId="4BD64A59" w14:textId="77777777" w:rsidTr="00B24F66">
        <w:trPr>
          <w:trHeight w:val="794"/>
        </w:trPr>
        <w:tc>
          <w:tcPr>
            <w:tcW w:w="3681" w:type="dxa"/>
          </w:tcPr>
          <w:p w14:paraId="34DF9DF0" w14:textId="7E4BD4E8" w:rsidR="00F842DA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bookmarkStart w:id="1" w:name="_Hlk43389511"/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551527C" w14:textId="6E9F8553" w:rsidR="00F842DA" w:rsidRPr="00C671F0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  <w:tr w:rsidR="001E40F1" w:rsidRPr="00E55786" w14:paraId="777AF879" w14:textId="77777777" w:rsidTr="00B24F66">
        <w:trPr>
          <w:trHeight w:val="794"/>
        </w:trPr>
        <w:tc>
          <w:tcPr>
            <w:tcW w:w="3681" w:type="dxa"/>
            <w:tcBorders>
              <w:top w:val="dotted" w:sz="4" w:space="0" w:color="278079" w:themeColor="accent6" w:themeShade="BF"/>
            </w:tcBorders>
          </w:tcPr>
          <w:p w14:paraId="2500F7C7" w14:textId="62858139" w:rsidR="001E40F1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Dato for </w:t>
            </w:r>
            <w:r w:rsid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hele 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praksisperioden:</w:t>
            </w:r>
            <w:r w:rsidR="00A216E1" w:rsidRPr="001E40F1"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eastAsia="nb-NO"/>
              </w:rPr>
              <w:t xml:space="preserve"> </w:t>
            </w:r>
          </w:p>
          <w:p w14:paraId="3B6A09FE" w14:textId="4106971C" w:rsidR="001E40F1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2973" w:type="dxa"/>
            <w:tcBorders>
              <w:top w:val="dotted" w:sz="4" w:space="0" w:color="278079" w:themeColor="accent6" w:themeShade="BF"/>
            </w:tcBorders>
          </w:tcPr>
          <w:p w14:paraId="28411CB2" w14:textId="5127C748" w:rsidR="008704EE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Antall fraværsdager</w:t>
            </w:r>
            <w:r w:rsid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:</w:t>
            </w:r>
          </w:p>
          <w:p w14:paraId="43BE6123" w14:textId="221E365C" w:rsidR="001E40F1" w:rsidRPr="00C671F0" w:rsidRDefault="008704EE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(</w:t>
            </w:r>
            <w:r w:rsidR="0088643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hele perioden</w:t>
            </w:r>
            <w:r w:rsidRP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3343" w:type="dxa"/>
            <w:tcBorders>
              <w:top w:val="dotted" w:sz="4" w:space="0" w:color="278079" w:themeColor="accent6" w:themeShade="BF"/>
            </w:tcBorders>
          </w:tcPr>
          <w:p w14:paraId="786E34C7" w14:textId="77777777" w:rsidR="001E40F1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Dato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 for eventuell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utsatt 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praksis:</w:t>
            </w:r>
          </w:p>
          <w:p w14:paraId="2FE4CC36" w14:textId="0D29CA34" w:rsidR="001E40F1" w:rsidRPr="00E5578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  <w:tr w:rsidR="00F842DA" w:rsidRPr="00E55786" w14:paraId="0F56C65A" w14:textId="77777777" w:rsidTr="00B24F66">
        <w:trPr>
          <w:trHeight w:val="794"/>
        </w:trPr>
        <w:tc>
          <w:tcPr>
            <w:tcW w:w="3681" w:type="dxa"/>
          </w:tcPr>
          <w:p w14:paraId="34A8AD81" w14:textId="085DCAA9" w:rsidR="00F842DA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Praksislærer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 navn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:</w:t>
            </w:r>
          </w:p>
        </w:tc>
        <w:tc>
          <w:tcPr>
            <w:tcW w:w="2973" w:type="dxa"/>
          </w:tcPr>
          <w:p w14:paraId="4614EDDA" w14:textId="6BD31FCE" w:rsidR="00F842DA" w:rsidRPr="00E5578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</w:t>
            </w:r>
            <w:r w:rsidR="00E80A0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barnehage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:</w:t>
            </w:r>
          </w:p>
          <w:p w14:paraId="2BF5A2AE" w14:textId="77777777" w:rsidR="00F842DA" w:rsidRPr="00E55786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3343" w:type="dxa"/>
          </w:tcPr>
          <w:p w14:paraId="7A1EEC28" w14:textId="0D65DFDF" w:rsidR="00F842DA" w:rsidRPr="00C671F0" w:rsidRDefault="00E80A04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Aldersgruppe:</w:t>
            </w:r>
            <w:r w:rsidR="00A216E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 </w:t>
            </w:r>
          </w:p>
        </w:tc>
      </w:tr>
      <w:bookmarkEnd w:id="1"/>
    </w:tbl>
    <w:p w14:paraId="4CBD164A" w14:textId="4AD43C86" w:rsidR="00E55786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p w14:paraId="4B22B127" w14:textId="77777777" w:rsidR="00C671F0" w:rsidRPr="00E55786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1E56C1" w:rsidRPr="00E55786" w14:paraId="15DFACFF" w14:textId="77777777" w:rsidTr="00263DD5">
        <w:trPr>
          <w:trHeight w:val="1073"/>
        </w:trPr>
        <w:tc>
          <w:tcPr>
            <w:tcW w:w="4012" w:type="dxa"/>
            <w:hideMark/>
          </w:tcPr>
          <w:p w14:paraId="6F084524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340B27">
              <w:rPr>
                <w:rFonts w:ascii="Calibri Light" w:hAnsi="Calibri Light"/>
                <w:color w:val="008A8F"/>
                <w:lang w:eastAsia="nb-NO"/>
              </w:rPr>
              <w:t>Praksis bestått</w:t>
            </w:r>
          </w:p>
          <w:p w14:paraId="2B51699F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oppfylt alle vurderingskriteriene for emnet</w:t>
            </w:r>
          </w:p>
        </w:tc>
        <w:tc>
          <w:tcPr>
            <w:tcW w:w="1086" w:type="dxa"/>
          </w:tcPr>
          <w:p w14:paraId="6D4DAFD5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37" w:type="dxa"/>
            <w:hideMark/>
          </w:tcPr>
          <w:p w14:paraId="585F6BA0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ikke bestått</w:t>
            </w:r>
            <w:r w:rsidRPr="00E55786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  <w:t xml:space="preserve">   </w:t>
            </w:r>
          </w:p>
          <w:p w14:paraId="5FB0ACAB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oppfylt deler av eller alle vurderingskriteriene for emnet        </w:t>
            </w:r>
          </w:p>
        </w:tc>
        <w:tc>
          <w:tcPr>
            <w:tcW w:w="1172" w:type="dxa"/>
          </w:tcPr>
          <w:p w14:paraId="17DD0A45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40FC6164" w14:textId="77777777" w:rsidR="001E56C1" w:rsidRPr="00E55786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Studenten laster vurderingsskjemaet opp i Wiseflow så snart praksisperioden er gjennomført.</w:t>
      </w:r>
    </w:p>
    <w:p w14:paraId="2D31205B" w14:textId="77777777" w:rsidR="001E56C1" w:rsidRPr="00E55786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1E56C1" w:rsidRPr="00E55786" w14:paraId="665EF5AE" w14:textId="77777777" w:rsidTr="00263DD5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0B31388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avbrutt</w:t>
            </w:r>
            <w:r w:rsidRPr="00E55786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  <w:t xml:space="preserve"> </w:t>
            </w:r>
          </w:p>
          <w:p w14:paraId="01012565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avbrutt praksis og har ikke gyldig fraværsgrunn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24045721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58F52BF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Student ikke møtt</w:t>
            </w:r>
          </w:p>
          <w:p w14:paraId="766652D8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møtt til praksisstart og har ikke gyldig fraværsgrunn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E852EBD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2CBDC01" w14:textId="737BDFE2" w:rsidR="001E56C1" w:rsidRPr="00850686" w:rsidRDefault="001E56C1" w:rsidP="001E56C1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Dersom en student ikke møter i praksis eller avbryter praksisperioden, sender praksislærer side 1 per post til </w:t>
      </w:r>
      <w:r w:rsidR="00240358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praksi</w:t>
      </w:r>
      <w:r w:rsidR="00116361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skoordinator</w:t>
      </w: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så snart som mulig</w:t>
      </w:r>
      <w:r w:rsidR="008506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.</w:t>
      </w:r>
    </w:p>
    <w:p w14:paraId="11C417AA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eastAsia="nb-NO"/>
        </w:rPr>
      </w:pPr>
    </w:p>
    <w:p w14:paraId="2ACC8DA1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eastAsia="nb-NO"/>
        </w:rPr>
      </w:pPr>
    </w:p>
    <w:p w14:paraId="04622E29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4591981C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eastAsia="nb-NO"/>
        </w:rPr>
      </w:pPr>
    </w:p>
    <w:p w14:paraId="7D85535E" w14:textId="77777777" w:rsidR="001E56C1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</w:p>
    <w:p w14:paraId="7EDC3E3F" w14:textId="77777777" w:rsidR="001E56C1" w:rsidRPr="00E768F5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  <w:r w:rsidRPr="00E768F5">
        <w:rPr>
          <w:rFonts w:ascii="Calibri Light" w:hAnsi="Calibri Light" w:cs="Calibri Light"/>
          <w:color w:val="008A8F"/>
          <w:sz w:val="22"/>
          <w:szCs w:val="18"/>
          <w:lang w:eastAsia="nb-NO"/>
        </w:rPr>
        <w:t>Erklæring fra student:</w:t>
      </w:r>
    </w:p>
    <w:p w14:paraId="624CF5E3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Jeg har lest sluttvurderingen og er kjent med innholdet. Jeg er også informert om at </w:t>
      </w:r>
    </w:p>
    <w:p w14:paraId="3F73CA8E" w14:textId="311899DA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klagefristen på formelle feil er på tre (3) uker og går fra dags dato.</w:t>
      </w:r>
    </w:p>
    <w:p w14:paraId="582E6DB2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083323C7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575F4753" w14:textId="258A1A82" w:rsidR="009D1750" w:rsidRPr="007C4C68" w:rsidRDefault="001E56C1" w:rsidP="009D175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Studentens underskrift: _______________________________________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</w:t>
      </w: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9D1750" w:rsidRPr="00C671F0" w14:paraId="7DEB99D8" w14:textId="77777777" w:rsidTr="00263DD5">
        <w:trPr>
          <w:trHeight w:val="748"/>
        </w:trPr>
        <w:tc>
          <w:tcPr>
            <w:tcW w:w="3681" w:type="dxa"/>
          </w:tcPr>
          <w:p w14:paraId="7D4030B6" w14:textId="77777777" w:rsidR="009D1750" w:rsidRPr="00E55786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Studentnummer:</w:t>
            </w:r>
          </w:p>
        </w:tc>
        <w:tc>
          <w:tcPr>
            <w:tcW w:w="6316" w:type="dxa"/>
          </w:tcPr>
          <w:p w14:paraId="2299B619" w14:textId="77777777" w:rsidR="009D1750" w:rsidRPr="00C671F0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</w:tbl>
    <w:p w14:paraId="45518C99" w14:textId="7AA61221" w:rsidR="00E222F2" w:rsidRDefault="00E222F2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</w:p>
    <w:p w14:paraId="3E1E821C" w14:textId="77777777" w:rsidR="008B0CE8" w:rsidRDefault="00496F20" w:rsidP="001146CF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eastAsia="nb-NO"/>
        </w:rPr>
      </w:pPr>
      <w:r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>S</w:t>
      </w:r>
      <w:r w:rsidR="00165740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tudentens </w:t>
      </w:r>
      <w:r w:rsidR="00BE44FE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>måloppnåelse</w:t>
      </w:r>
      <w:r w:rsidR="00C24F02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– med fokus på </w:t>
      </w:r>
      <w:r w:rsidR="008B0CE8" w:rsidRPr="008B0CE8">
        <w:rPr>
          <w:rFonts w:ascii="Calibri Light" w:eastAsia="Times New Roman" w:hAnsi="Calibri Light" w:cs="Calibri Light"/>
          <w:color w:val="008A8F"/>
          <w:szCs w:val="28"/>
          <w:lang w:eastAsia="nb-NO"/>
        </w:rPr>
        <w:t>egen yrkesidentitet og barnehagen</w:t>
      </w:r>
      <w:r w:rsidR="008B0CE8">
        <w:rPr>
          <w:rFonts w:ascii="Calibri Light" w:eastAsia="Times New Roman" w:hAnsi="Calibri Light" w:cs="Calibri Light"/>
          <w:color w:val="008A8F"/>
          <w:szCs w:val="28"/>
          <w:lang w:eastAsia="nb-NO"/>
        </w:rPr>
        <w:t>s</w:t>
      </w:r>
    </w:p>
    <w:p w14:paraId="3D5C3934" w14:textId="23E25D35" w:rsidR="002D095E" w:rsidRPr="007C4C68" w:rsidRDefault="008B0CE8" w:rsidP="001146CF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eastAsia="nb-NO"/>
        </w:rPr>
      </w:pPr>
      <w:r w:rsidRPr="008B0CE8">
        <w:rPr>
          <w:rFonts w:ascii="Calibri Light" w:eastAsia="Times New Roman" w:hAnsi="Calibri Light" w:cs="Calibri Light"/>
          <w:color w:val="008A8F"/>
          <w:szCs w:val="28"/>
          <w:lang w:eastAsia="nb-NO"/>
        </w:rPr>
        <w:t>samfunnsmandat</w:t>
      </w:r>
      <w:r w:rsidR="00BE44FE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: </w:t>
      </w:r>
    </w:p>
    <w:p w14:paraId="1889127D" w14:textId="77777777" w:rsidR="003B26E4" w:rsidRPr="003B26E4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25AE002E" w14:textId="06F28182" w:rsidR="00DA3358" w:rsidRDefault="00DA3358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DA3358" w:rsidRPr="009950D5" w14:paraId="66A22C9F" w14:textId="77777777" w:rsidTr="00D441D8">
        <w:trPr>
          <w:trHeight w:val="494"/>
        </w:trPr>
        <w:tc>
          <w:tcPr>
            <w:tcW w:w="10073" w:type="dxa"/>
          </w:tcPr>
          <w:p w14:paraId="1F49A095" w14:textId="4D562647" w:rsidR="00DA3358" w:rsidRPr="009950D5" w:rsidRDefault="00596254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Studenten skal </w:t>
            </w:r>
            <w:r w:rsid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ø</w:t>
            </w:r>
            <w:r w:rsidR="009950D5"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ke si</w:t>
            </w:r>
            <w:r w:rsid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n</w:t>
            </w:r>
            <w:r w:rsidR="009950D5"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generelle pedagogiske le</w:t>
            </w:r>
            <w:r w:rsid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de</w:t>
            </w:r>
            <w:r w:rsidR="009950D5"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rkompetanse</w:t>
            </w:r>
            <w:r w:rsidR="00CF0D7B"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DA3358" w:rsidRPr="00DA3358" w14:paraId="4C031736" w14:textId="77777777" w:rsidTr="00B24F66">
        <w:trPr>
          <w:trHeight w:val="1871"/>
        </w:trPr>
        <w:tc>
          <w:tcPr>
            <w:tcW w:w="10073" w:type="dxa"/>
          </w:tcPr>
          <w:p w14:paraId="5618944E" w14:textId="77777777" w:rsidR="0082540E" w:rsidRPr="009F0E2B" w:rsidRDefault="0082540E" w:rsidP="0082540E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1275CB40" w14:textId="77777777" w:rsidR="00DA3358" w:rsidRP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</w:tc>
      </w:tr>
      <w:tr w:rsidR="00DA3358" w:rsidRPr="00DA3358" w14:paraId="3FCC20BB" w14:textId="77777777" w:rsidTr="00B24F66">
        <w:trPr>
          <w:trHeight w:val="1871"/>
        </w:trPr>
        <w:tc>
          <w:tcPr>
            <w:tcW w:w="10073" w:type="dxa"/>
          </w:tcPr>
          <w:p w14:paraId="41F354C9" w14:textId="77777777" w:rsidR="0082540E" w:rsidRPr="009F0E2B" w:rsidRDefault="0082540E" w:rsidP="0082540E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2FADF63C" w14:textId="77777777" w:rsidR="00DA3358" w:rsidRP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C618187" w14:textId="49976D71" w:rsidR="00B9564D" w:rsidRDefault="00B9564D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514E6D47" w14:textId="48C325D8" w:rsidR="007D2549" w:rsidRDefault="007D2549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902F58" w:rsidRPr="00A509C2" w14:paraId="26A3D957" w14:textId="77777777" w:rsidTr="00191AAC">
        <w:trPr>
          <w:trHeight w:val="476"/>
        </w:trPr>
        <w:tc>
          <w:tcPr>
            <w:tcW w:w="10045" w:type="dxa"/>
          </w:tcPr>
          <w:p w14:paraId="24ECAC89" w14:textId="62F28E42" w:rsidR="00902F58" w:rsidRPr="00A509C2" w:rsidRDefault="00596254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A509C2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Studenten skal </w:t>
            </w:r>
            <w:r w:rsidR="00A509C2" w:rsidRPr="00A509C2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stå frem som barnehagelærer og kunne reflektere rundt ulike sider ved profesjonsutøvelsen generelt og fordypingen spesielt</w:t>
            </w:r>
            <w:r w:rsidR="00746C72" w:rsidRPr="00A509C2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:</w:t>
            </w:r>
          </w:p>
        </w:tc>
      </w:tr>
      <w:tr w:rsidR="00902F58" w:rsidRPr="00DA3358" w14:paraId="58189417" w14:textId="77777777" w:rsidTr="00191AAC">
        <w:trPr>
          <w:trHeight w:val="1871"/>
        </w:trPr>
        <w:tc>
          <w:tcPr>
            <w:tcW w:w="10045" w:type="dxa"/>
          </w:tcPr>
          <w:p w14:paraId="14479221" w14:textId="77777777" w:rsidR="00902F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</w:t>
            </w:r>
            <w:r w:rsidR="00423C8E"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å</w:t>
            </w: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dd:</w:t>
            </w:r>
          </w:p>
          <w:p w14:paraId="3FAAFDC8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31A3AD7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0FB8F2FC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694F0779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186B385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4BA8D08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CD02496" w14:textId="37A1C976" w:rsidR="00DB66A2" w:rsidRPr="009F0E2B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</w:tc>
      </w:tr>
      <w:tr w:rsidR="00902F58" w:rsidRPr="00DA3358" w14:paraId="0E960D92" w14:textId="77777777" w:rsidTr="00191AAC">
        <w:trPr>
          <w:trHeight w:val="1871"/>
        </w:trPr>
        <w:tc>
          <w:tcPr>
            <w:tcW w:w="10045" w:type="dxa"/>
          </w:tcPr>
          <w:p w14:paraId="41F60B19" w14:textId="13C14B98" w:rsidR="00902F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797DB7F8" w14:textId="6707964F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291E4039" w14:textId="0892974A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AC2976B" w14:textId="1637E42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9385E71" w14:textId="028C10B0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268D853" w14:textId="1B3FBE53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4812F6E9" w14:textId="77777777" w:rsidR="00DB66A2" w:rsidRPr="009F0E2B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1714A8A2" w14:textId="77777777" w:rsidR="00902F58" w:rsidRPr="00DA33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4B45019" w14:textId="77777777" w:rsidR="003D2C12" w:rsidRPr="00616F06" w:rsidRDefault="003D2C12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383A38" w:rsidRPr="00DA3358" w14:paraId="2BEE7B28" w14:textId="77777777" w:rsidTr="00263DD5">
        <w:trPr>
          <w:trHeight w:val="476"/>
        </w:trPr>
        <w:tc>
          <w:tcPr>
            <w:tcW w:w="10045" w:type="dxa"/>
          </w:tcPr>
          <w:p w14:paraId="1A939CAE" w14:textId="0F11468D" w:rsidR="00383A38" w:rsidRPr="00DA3358" w:rsidRDefault="00383A38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Dette skal fylles ut dersom praksisperioden er vurdert til </w:t>
            </w:r>
            <w:r w:rsidRPr="00383A38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eastAsia="nb-NO"/>
              </w:rPr>
              <w:t>ikke bestått:</w:t>
            </w:r>
          </w:p>
        </w:tc>
      </w:tr>
      <w:tr w:rsidR="00383A38" w:rsidRPr="00DA3358" w14:paraId="5666DE34" w14:textId="77777777" w:rsidTr="00263DD5">
        <w:trPr>
          <w:trHeight w:val="1871"/>
        </w:trPr>
        <w:tc>
          <w:tcPr>
            <w:tcW w:w="10045" w:type="dxa"/>
          </w:tcPr>
          <w:p w14:paraId="76F7787E" w14:textId="4C1C4E9E" w:rsidR="00383A38" w:rsidRPr="009F0E2B" w:rsidRDefault="008B4830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Dersom manglende utvikling er grunnlag for vurderingen, må det komme fram</w:t>
            </w:r>
            <w:r w:rsidR="00C8164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her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.</w:t>
            </w:r>
          </w:p>
          <w:p w14:paraId="300FA1FE" w14:textId="4125CBEF" w:rsidR="00383A38" w:rsidRDefault="00C81644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Innenfor følgende punkter/læringsutbytter har studenten </w:t>
            </w:r>
            <w:r w:rsidRPr="00CD3FD6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eastAsia="nb-NO"/>
              </w:rPr>
              <w:t>ikke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oppnådd målene:</w:t>
            </w:r>
          </w:p>
          <w:p w14:paraId="6EB6C8FE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E6F825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05D9A0A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8768CC2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93FF401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2AE4ED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1A942DD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155AEBA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1AC7CC0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3F50499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DA4E1D3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643D672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ED682DC" w14:textId="13868971" w:rsidR="00CD3FD6" w:rsidRPr="00DA3358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09A0942D" w14:textId="77777777" w:rsidR="00B10EB8" w:rsidRPr="00616F06" w:rsidRDefault="00B10EB8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07A0DECF" w14:textId="78DF7C45" w:rsidR="005B20CD" w:rsidRDefault="00CB13EF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30AF6A63" w14:textId="5491339A" w:rsidR="00654A45" w:rsidRDefault="00654A45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61757A67" w14:textId="1C616397" w:rsidR="00654A45" w:rsidRPr="00CB13EF" w:rsidRDefault="00654A45" w:rsidP="002D4DD8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="00361C5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Leders</w:t>
      </w:r>
      <w:r w:rsidRPr="00616F0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underskrift</w:t>
      </w:r>
      <w:r w:rsidR="00361C5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</w:t>
      </w:r>
      <w:r w:rsidRPr="00616F0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(ved ikke bestått)</w:t>
      </w:r>
      <w:r w:rsidR="00361C5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:___</w:t>
      </w:r>
      <w:r w:rsidRPr="00616F0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_____________</w:t>
      </w:r>
      <w:r w:rsidR="00361C5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</w:t>
      </w:r>
      <w:r w:rsidRPr="00616F0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__________</w:t>
      </w:r>
    </w:p>
    <w:sectPr w:rsidR="00654A45" w:rsidRPr="00CB13EF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C8BD" w14:textId="77777777" w:rsidR="00154F2E" w:rsidRDefault="00154F2E">
      <w:r>
        <w:separator/>
      </w:r>
    </w:p>
    <w:p w14:paraId="7809E7FA" w14:textId="77777777" w:rsidR="00154F2E" w:rsidRDefault="00154F2E"/>
  </w:endnote>
  <w:endnote w:type="continuationSeparator" w:id="0">
    <w:p w14:paraId="627550E4" w14:textId="77777777" w:rsidR="00154F2E" w:rsidRDefault="00154F2E">
      <w:r>
        <w:continuationSeparator/>
      </w:r>
    </w:p>
    <w:p w14:paraId="49AD2095" w14:textId="77777777" w:rsidR="00154F2E" w:rsidRDefault="00154F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491F5361" w14:textId="33A98F78" w:rsidR="007B39BA" w:rsidRPr="000A3C29" w:rsidRDefault="007B39BA" w:rsidP="007B39BA">
        <w:pPr>
          <w:pStyle w:val="Bunntekst"/>
          <w:rPr>
            <w:rFonts w:ascii="Calibri Light" w:hAnsi="Calibri Light" w:cs="Calibri Light"/>
            <w:i/>
            <w:iCs/>
            <w:color w:val="auto"/>
            <w:sz w:val="20"/>
            <w:szCs w:val="16"/>
          </w:rPr>
        </w:pPr>
        <w:r>
          <w:rPr>
            <w:rFonts w:ascii="Calibri" w:hAnsi="Calibri"/>
            <w:b w:val="0"/>
            <w:bCs/>
            <w:color w:val="0F0D29" w:themeColor="text1"/>
            <w:sz w:val="22"/>
          </w:rPr>
          <w:t>Praksislærer gir en kopi av skjemaet til studenten, i en individuell samtale siste dag i praksis. Studenten laster opp utfylt skjema i Wiseflow senest en uke etter siste praksisdag.</w:t>
        </w:r>
        <w:r>
          <w:rPr>
            <w:rFonts w:ascii="Calibri" w:hAnsi="Calibri"/>
            <w:b w:val="0"/>
            <w:bCs/>
            <w:color w:val="0F0D29" w:themeColor="text1"/>
            <w:sz w:val="22"/>
          </w:rPr>
          <w:tab/>
        </w:r>
        <w:r>
          <w:rPr>
            <w:rFonts w:ascii="Calibri" w:hAnsi="Calibri"/>
            <w:b w:val="0"/>
            <w:bCs/>
            <w:color w:val="0F0D29" w:themeColor="text1"/>
            <w:sz w:val="22"/>
          </w:rPr>
          <w:tab/>
          <w:t xml:space="preserve">                                      </w:t>
        </w:r>
      </w:p>
      <w:p w14:paraId="51CE7F23" w14:textId="77777777" w:rsidR="007B39BA" w:rsidRDefault="007B39BA" w:rsidP="007B39BA">
        <w:pPr>
          <w:pStyle w:val="Bunntekst"/>
          <w:rPr>
            <w:rFonts w:ascii="Calibri" w:hAnsi="Calibri"/>
            <w:b w:val="0"/>
            <w:bCs/>
            <w:color w:val="0F0D29" w:themeColor="text1"/>
            <w:sz w:val="22"/>
          </w:rPr>
        </w:pPr>
      </w:p>
      <w:p w14:paraId="79F045D1" w14:textId="7D05342C" w:rsidR="007B39BA" w:rsidRDefault="007B39BA" w:rsidP="007B39BA">
        <w:pPr>
          <w:pStyle w:val="Bunntekst"/>
          <w:rPr>
            <w:rFonts w:ascii="Calibri Light" w:hAnsi="Calibri Light" w:cs="Calibri Light"/>
            <w:b w:val="0"/>
            <w:bCs/>
            <w:color w:val="0F0D29" w:themeColor="text1"/>
            <w:sz w:val="20"/>
            <w:szCs w:val="16"/>
          </w:rPr>
        </w:pPr>
        <w:r>
          <w:rPr>
            <w:rFonts w:ascii="Calibri" w:hAnsi="Calibri"/>
            <w:b w:val="0"/>
            <w:bCs/>
            <w:color w:val="0F0D29" w:themeColor="text1"/>
            <w:sz w:val="22"/>
          </w:rPr>
          <w:t xml:space="preserve">Dersom praksis er vurdert til ikke bestått, </w:t>
        </w:r>
        <w:r w:rsidR="003A0A35">
          <w:rPr>
            <w:rFonts w:ascii="Calibri" w:hAnsi="Calibri"/>
            <w:b w:val="0"/>
            <w:bCs/>
            <w:color w:val="0F0D29" w:themeColor="text1"/>
            <w:sz w:val="22"/>
          </w:rPr>
          <w:t>må praksislærer ta kontakt med profesjonsveileder og praksiskoordinator</w:t>
        </w:r>
        <w:r w:rsidR="00DB66A2">
          <w:rPr>
            <w:rFonts w:ascii="Calibri" w:hAnsi="Calibri"/>
            <w:b w:val="0"/>
            <w:bCs/>
            <w:color w:val="0F0D29" w:themeColor="text1"/>
            <w:sz w:val="22"/>
          </w:rPr>
          <w:t xml:space="preserve"> før innsending av aktuelle dokument.</w:t>
        </w:r>
      </w:p>
      <w:p w14:paraId="2C9792D0" w14:textId="77777777" w:rsidR="007B39BA" w:rsidRPr="005A3C9F" w:rsidRDefault="007B39BA" w:rsidP="00DB0E2F">
        <w:pPr>
          <w:pStyle w:val="Bunntekst"/>
          <w:rPr>
            <w:rFonts w:ascii="Calibri Light" w:hAnsi="Calibri Light" w:cs="Calibri Light"/>
            <w:color w:val="auto"/>
            <w:sz w:val="20"/>
            <w:szCs w:val="16"/>
          </w:rPr>
        </w:pPr>
      </w:p>
      <w:p w14:paraId="5F35EBDC" w14:textId="7BDA5FAB" w:rsidR="00DB0E2F" w:rsidRPr="003B1F08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3B1F08">
          <w:rPr>
            <w:rFonts w:cstheme="minorHAnsi"/>
            <w:b w:val="0"/>
            <w:bCs/>
            <w:color w:val="008A8F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3B1F08">
          <w:rPr>
            <w:rFonts w:cstheme="minorHAnsi"/>
            <w:b w:val="0"/>
            <w:bCs/>
            <w:color w:val="008A8F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3CCA" w14:textId="77777777" w:rsidR="00154F2E" w:rsidRDefault="00154F2E">
      <w:r>
        <w:separator/>
      </w:r>
    </w:p>
    <w:p w14:paraId="579CF676" w14:textId="77777777" w:rsidR="00154F2E" w:rsidRDefault="00154F2E"/>
  </w:footnote>
  <w:footnote w:type="continuationSeparator" w:id="0">
    <w:p w14:paraId="337B5D3A" w14:textId="77777777" w:rsidR="00154F2E" w:rsidRDefault="00154F2E">
      <w:r>
        <w:continuationSeparator/>
      </w:r>
    </w:p>
    <w:p w14:paraId="1EB45A21" w14:textId="77777777" w:rsidR="00154F2E" w:rsidRDefault="00154F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1BAE85C8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7216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Sluttv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100773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 xml:space="preserve"> </w:t>
          </w:r>
          <w:r w:rsidR="00F45C9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3</w:t>
          </w:r>
          <w:r w:rsidR="00100773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.studieår</w:t>
          </w:r>
          <w:r w:rsidR="00F45C9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 xml:space="preserve"> fordypning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A4057D" w:rsidRPr="00A4057D">
            <w:rPr>
              <w:rFonts w:ascii="Calibri Light" w:hAnsi="Calibri Light"/>
              <w:color w:val="008A8F"/>
              <w:sz w:val="20"/>
              <w:szCs w:val="16"/>
              <w:lang w:val="nn-NO"/>
            </w:rPr>
            <w:t>B</w:t>
          </w:r>
          <w:r w:rsidR="00A4057D" w:rsidRPr="00A4057D">
            <w:rPr>
              <w:color w:val="008A8F"/>
              <w:sz w:val="20"/>
              <w:szCs w:val="16"/>
            </w:rPr>
            <w:t>arnehagelærerutdanning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12FF4"/>
    <w:rsid w:val="00015AF1"/>
    <w:rsid w:val="0002482E"/>
    <w:rsid w:val="00045F74"/>
    <w:rsid w:val="00050324"/>
    <w:rsid w:val="00054564"/>
    <w:rsid w:val="0005668A"/>
    <w:rsid w:val="00073046"/>
    <w:rsid w:val="00074935"/>
    <w:rsid w:val="00077E8D"/>
    <w:rsid w:val="00080FA4"/>
    <w:rsid w:val="000A0150"/>
    <w:rsid w:val="000A3C29"/>
    <w:rsid w:val="000B6504"/>
    <w:rsid w:val="000E63C9"/>
    <w:rsid w:val="000F0BB2"/>
    <w:rsid w:val="00100773"/>
    <w:rsid w:val="001146CF"/>
    <w:rsid w:val="00116361"/>
    <w:rsid w:val="00130E9D"/>
    <w:rsid w:val="0013263F"/>
    <w:rsid w:val="00150A6D"/>
    <w:rsid w:val="00151209"/>
    <w:rsid w:val="00153E87"/>
    <w:rsid w:val="00154F2E"/>
    <w:rsid w:val="001644BE"/>
    <w:rsid w:val="00165740"/>
    <w:rsid w:val="0017594B"/>
    <w:rsid w:val="0018543D"/>
    <w:rsid w:val="00185B35"/>
    <w:rsid w:val="001E297B"/>
    <w:rsid w:val="001E40F1"/>
    <w:rsid w:val="001E56C1"/>
    <w:rsid w:val="001F2BC8"/>
    <w:rsid w:val="001F5F6B"/>
    <w:rsid w:val="0020309F"/>
    <w:rsid w:val="002401C2"/>
    <w:rsid w:val="00240358"/>
    <w:rsid w:val="00243EBC"/>
    <w:rsid w:val="00246A35"/>
    <w:rsid w:val="002779A8"/>
    <w:rsid w:val="002823F6"/>
    <w:rsid w:val="00284348"/>
    <w:rsid w:val="00295DD4"/>
    <w:rsid w:val="002B2EEC"/>
    <w:rsid w:val="002C2EB2"/>
    <w:rsid w:val="002D095E"/>
    <w:rsid w:val="002D4DD8"/>
    <w:rsid w:val="002E1616"/>
    <w:rsid w:val="002F51F5"/>
    <w:rsid w:val="00301085"/>
    <w:rsid w:val="00306327"/>
    <w:rsid w:val="003072DC"/>
    <w:rsid w:val="00312137"/>
    <w:rsid w:val="00322586"/>
    <w:rsid w:val="0032611A"/>
    <w:rsid w:val="00326A37"/>
    <w:rsid w:val="00330359"/>
    <w:rsid w:val="0033762F"/>
    <w:rsid w:val="00340B27"/>
    <w:rsid w:val="00340F7A"/>
    <w:rsid w:val="00360494"/>
    <w:rsid w:val="00361C5D"/>
    <w:rsid w:val="0036319B"/>
    <w:rsid w:val="00366C7E"/>
    <w:rsid w:val="00376F7C"/>
    <w:rsid w:val="00383A38"/>
    <w:rsid w:val="00384D90"/>
    <w:rsid w:val="00384EA3"/>
    <w:rsid w:val="0039360D"/>
    <w:rsid w:val="00395FB9"/>
    <w:rsid w:val="003A0A35"/>
    <w:rsid w:val="003A39A1"/>
    <w:rsid w:val="003B1F08"/>
    <w:rsid w:val="003B26E4"/>
    <w:rsid w:val="003C2191"/>
    <w:rsid w:val="003C648F"/>
    <w:rsid w:val="003D150E"/>
    <w:rsid w:val="003D2C12"/>
    <w:rsid w:val="003D3863"/>
    <w:rsid w:val="003E5F45"/>
    <w:rsid w:val="004110DE"/>
    <w:rsid w:val="00423C8E"/>
    <w:rsid w:val="004333EA"/>
    <w:rsid w:val="0044085A"/>
    <w:rsid w:val="004737E3"/>
    <w:rsid w:val="00496F20"/>
    <w:rsid w:val="004B21A5"/>
    <w:rsid w:val="004B45E5"/>
    <w:rsid w:val="004B56D4"/>
    <w:rsid w:val="004E4488"/>
    <w:rsid w:val="005037F0"/>
    <w:rsid w:val="00516A86"/>
    <w:rsid w:val="00526897"/>
    <w:rsid w:val="005275F6"/>
    <w:rsid w:val="00530E52"/>
    <w:rsid w:val="005620FA"/>
    <w:rsid w:val="00564C3A"/>
    <w:rsid w:val="00565FFC"/>
    <w:rsid w:val="00572102"/>
    <w:rsid w:val="00572EA8"/>
    <w:rsid w:val="00573DD8"/>
    <w:rsid w:val="00574B34"/>
    <w:rsid w:val="00596254"/>
    <w:rsid w:val="005A0714"/>
    <w:rsid w:val="005A3C9F"/>
    <w:rsid w:val="005B20CD"/>
    <w:rsid w:val="005F0A03"/>
    <w:rsid w:val="005F1BB0"/>
    <w:rsid w:val="005F3D53"/>
    <w:rsid w:val="005F64A5"/>
    <w:rsid w:val="00616F06"/>
    <w:rsid w:val="0063225E"/>
    <w:rsid w:val="006348CF"/>
    <w:rsid w:val="00640CDC"/>
    <w:rsid w:val="00644778"/>
    <w:rsid w:val="00654A45"/>
    <w:rsid w:val="00656C4D"/>
    <w:rsid w:val="006A0FE5"/>
    <w:rsid w:val="006D0983"/>
    <w:rsid w:val="006D166A"/>
    <w:rsid w:val="006D1F5A"/>
    <w:rsid w:val="006E08CB"/>
    <w:rsid w:val="006E30D7"/>
    <w:rsid w:val="006E30E8"/>
    <w:rsid w:val="006E5716"/>
    <w:rsid w:val="006F00B4"/>
    <w:rsid w:val="006F1D56"/>
    <w:rsid w:val="007030DB"/>
    <w:rsid w:val="00714E42"/>
    <w:rsid w:val="007302B3"/>
    <w:rsid w:val="00730733"/>
    <w:rsid w:val="00730E3A"/>
    <w:rsid w:val="00736AAF"/>
    <w:rsid w:val="00746C72"/>
    <w:rsid w:val="0075541E"/>
    <w:rsid w:val="00755DCB"/>
    <w:rsid w:val="00765B2A"/>
    <w:rsid w:val="007760A6"/>
    <w:rsid w:val="00777480"/>
    <w:rsid w:val="00780A10"/>
    <w:rsid w:val="00783A34"/>
    <w:rsid w:val="007B39BA"/>
    <w:rsid w:val="007B7829"/>
    <w:rsid w:val="007C4C68"/>
    <w:rsid w:val="007C6B52"/>
    <w:rsid w:val="007D16C5"/>
    <w:rsid w:val="007D2549"/>
    <w:rsid w:val="007D27C7"/>
    <w:rsid w:val="007F43C9"/>
    <w:rsid w:val="00801772"/>
    <w:rsid w:val="00806CB2"/>
    <w:rsid w:val="0082457D"/>
    <w:rsid w:val="0082540E"/>
    <w:rsid w:val="00850686"/>
    <w:rsid w:val="00862FE4"/>
    <w:rsid w:val="0086389A"/>
    <w:rsid w:val="008661CA"/>
    <w:rsid w:val="008704EE"/>
    <w:rsid w:val="0087184F"/>
    <w:rsid w:val="0087605E"/>
    <w:rsid w:val="0088643D"/>
    <w:rsid w:val="008A056B"/>
    <w:rsid w:val="008B0CE8"/>
    <w:rsid w:val="008B1FEE"/>
    <w:rsid w:val="008B3C42"/>
    <w:rsid w:val="008B4830"/>
    <w:rsid w:val="008B6789"/>
    <w:rsid w:val="008C5353"/>
    <w:rsid w:val="008E1448"/>
    <w:rsid w:val="008F0BCF"/>
    <w:rsid w:val="008F3E08"/>
    <w:rsid w:val="00902F58"/>
    <w:rsid w:val="00903C32"/>
    <w:rsid w:val="00913C00"/>
    <w:rsid w:val="00916B16"/>
    <w:rsid w:val="009173B9"/>
    <w:rsid w:val="00922140"/>
    <w:rsid w:val="00923832"/>
    <w:rsid w:val="00926950"/>
    <w:rsid w:val="0093335D"/>
    <w:rsid w:val="0093613E"/>
    <w:rsid w:val="00943026"/>
    <w:rsid w:val="00944425"/>
    <w:rsid w:val="00950FF0"/>
    <w:rsid w:val="00966B81"/>
    <w:rsid w:val="0097306E"/>
    <w:rsid w:val="0097716B"/>
    <w:rsid w:val="009950D5"/>
    <w:rsid w:val="009A3430"/>
    <w:rsid w:val="009B6B8F"/>
    <w:rsid w:val="009C3B2F"/>
    <w:rsid w:val="009C7720"/>
    <w:rsid w:val="009D1750"/>
    <w:rsid w:val="009E2480"/>
    <w:rsid w:val="009F0E2B"/>
    <w:rsid w:val="009F61FD"/>
    <w:rsid w:val="00A13164"/>
    <w:rsid w:val="00A131BF"/>
    <w:rsid w:val="00A216E1"/>
    <w:rsid w:val="00A23AFA"/>
    <w:rsid w:val="00A31B3E"/>
    <w:rsid w:val="00A36E8C"/>
    <w:rsid w:val="00A4057D"/>
    <w:rsid w:val="00A507E0"/>
    <w:rsid w:val="00A509C2"/>
    <w:rsid w:val="00A532F3"/>
    <w:rsid w:val="00A8489E"/>
    <w:rsid w:val="00A91E32"/>
    <w:rsid w:val="00AB02A7"/>
    <w:rsid w:val="00AB24B9"/>
    <w:rsid w:val="00AC29F3"/>
    <w:rsid w:val="00AC5C36"/>
    <w:rsid w:val="00AE4ACB"/>
    <w:rsid w:val="00AF4B6B"/>
    <w:rsid w:val="00B10EB8"/>
    <w:rsid w:val="00B17DB5"/>
    <w:rsid w:val="00B231E5"/>
    <w:rsid w:val="00B23F8F"/>
    <w:rsid w:val="00B24F66"/>
    <w:rsid w:val="00B36F35"/>
    <w:rsid w:val="00B41E1B"/>
    <w:rsid w:val="00B4366E"/>
    <w:rsid w:val="00B66133"/>
    <w:rsid w:val="00B73E35"/>
    <w:rsid w:val="00B74E19"/>
    <w:rsid w:val="00B84E97"/>
    <w:rsid w:val="00B9313A"/>
    <w:rsid w:val="00B9564D"/>
    <w:rsid w:val="00BD16EE"/>
    <w:rsid w:val="00BE44FE"/>
    <w:rsid w:val="00BE7C3B"/>
    <w:rsid w:val="00BE7CAE"/>
    <w:rsid w:val="00C00FE7"/>
    <w:rsid w:val="00C02B87"/>
    <w:rsid w:val="00C03512"/>
    <w:rsid w:val="00C21AB5"/>
    <w:rsid w:val="00C24F02"/>
    <w:rsid w:val="00C32218"/>
    <w:rsid w:val="00C4086D"/>
    <w:rsid w:val="00C65244"/>
    <w:rsid w:val="00C671F0"/>
    <w:rsid w:val="00C81644"/>
    <w:rsid w:val="00C85C9C"/>
    <w:rsid w:val="00C8761C"/>
    <w:rsid w:val="00C90A74"/>
    <w:rsid w:val="00CA1896"/>
    <w:rsid w:val="00CB13EF"/>
    <w:rsid w:val="00CB5B28"/>
    <w:rsid w:val="00CC125C"/>
    <w:rsid w:val="00CD3FD6"/>
    <w:rsid w:val="00CF0D7B"/>
    <w:rsid w:val="00CF5371"/>
    <w:rsid w:val="00D0323A"/>
    <w:rsid w:val="00D0559F"/>
    <w:rsid w:val="00D077E9"/>
    <w:rsid w:val="00D21F3E"/>
    <w:rsid w:val="00D25AF0"/>
    <w:rsid w:val="00D26624"/>
    <w:rsid w:val="00D355DD"/>
    <w:rsid w:val="00D40AA4"/>
    <w:rsid w:val="00D42CB7"/>
    <w:rsid w:val="00D46519"/>
    <w:rsid w:val="00D53035"/>
    <w:rsid w:val="00D5413D"/>
    <w:rsid w:val="00D55556"/>
    <w:rsid w:val="00D560A4"/>
    <w:rsid w:val="00D570A9"/>
    <w:rsid w:val="00D66B29"/>
    <w:rsid w:val="00D70720"/>
    <w:rsid w:val="00D70D02"/>
    <w:rsid w:val="00D770C7"/>
    <w:rsid w:val="00D7747F"/>
    <w:rsid w:val="00D86945"/>
    <w:rsid w:val="00D90290"/>
    <w:rsid w:val="00D91211"/>
    <w:rsid w:val="00D9137E"/>
    <w:rsid w:val="00D949F5"/>
    <w:rsid w:val="00DA3358"/>
    <w:rsid w:val="00DB0E2F"/>
    <w:rsid w:val="00DB43A3"/>
    <w:rsid w:val="00DB66A2"/>
    <w:rsid w:val="00DB72D2"/>
    <w:rsid w:val="00DC335F"/>
    <w:rsid w:val="00DC5C49"/>
    <w:rsid w:val="00DD152F"/>
    <w:rsid w:val="00DE213F"/>
    <w:rsid w:val="00DE749D"/>
    <w:rsid w:val="00DE78D3"/>
    <w:rsid w:val="00DF027C"/>
    <w:rsid w:val="00E00A32"/>
    <w:rsid w:val="00E21160"/>
    <w:rsid w:val="00E222F2"/>
    <w:rsid w:val="00E22ACD"/>
    <w:rsid w:val="00E262F9"/>
    <w:rsid w:val="00E50754"/>
    <w:rsid w:val="00E55786"/>
    <w:rsid w:val="00E620B0"/>
    <w:rsid w:val="00E62734"/>
    <w:rsid w:val="00E64916"/>
    <w:rsid w:val="00E649E1"/>
    <w:rsid w:val="00E74A74"/>
    <w:rsid w:val="00E768F5"/>
    <w:rsid w:val="00E80A04"/>
    <w:rsid w:val="00E81B40"/>
    <w:rsid w:val="00E949B6"/>
    <w:rsid w:val="00EA350F"/>
    <w:rsid w:val="00EC4879"/>
    <w:rsid w:val="00ED01CF"/>
    <w:rsid w:val="00ED5F6E"/>
    <w:rsid w:val="00EF555B"/>
    <w:rsid w:val="00EF7CBF"/>
    <w:rsid w:val="00F027BB"/>
    <w:rsid w:val="00F11DCF"/>
    <w:rsid w:val="00F162EA"/>
    <w:rsid w:val="00F232DA"/>
    <w:rsid w:val="00F43148"/>
    <w:rsid w:val="00F446FA"/>
    <w:rsid w:val="00F4480B"/>
    <w:rsid w:val="00F45C97"/>
    <w:rsid w:val="00F47056"/>
    <w:rsid w:val="00F47065"/>
    <w:rsid w:val="00F52D27"/>
    <w:rsid w:val="00F60BD8"/>
    <w:rsid w:val="00F63A3B"/>
    <w:rsid w:val="00F66FAC"/>
    <w:rsid w:val="00F81EC9"/>
    <w:rsid w:val="00F83527"/>
    <w:rsid w:val="00F842DA"/>
    <w:rsid w:val="00F86E91"/>
    <w:rsid w:val="00FA0867"/>
    <w:rsid w:val="00FA3E1A"/>
    <w:rsid w:val="00FB5C21"/>
    <w:rsid w:val="00FD583F"/>
    <w:rsid w:val="00FD7488"/>
    <w:rsid w:val="00FF16B4"/>
    <w:rsid w:val="00FF60A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48F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5" ma:contentTypeDescription="Opprett et nytt dokument." ma:contentTypeScope="" ma:versionID="2914ccaf90da686dbbc3e5cef286d41a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5e1db6fa540c370bc32e377b15f5dd2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2.xml><?xml version="1.0" encoding="utf-8"?>
<ds:datastoreItem xmlns:ds="http://schemas.openxmlformats.org/officeDocument/2006/customXml" ds:itemID="{4280EEDE-77F9-4215-B24B-79BDC308B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10</TotalTime>
  <Pages>3</Pages>
  <Words>364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18</cp:revision>
  <cp:lastPrinted>2020-06-17T11:37:00Z</cp:lastPrinted>
  <dcterms:created xsi:type="dcterms:W3CDTF">2022-07-04T09:58:00Z</dcterms:created>
  <dcterms:modified xsi:type="dcterms:W3CDTF">2022-08-22T09:21:00Z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