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49EB9472" w:rsidR="00755DCB" w:rsidRPr="00B04A64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bookmarkStart w:id="0" w:name="_Toc30424669"/>
      <w:r w:rsidRPr="00B04A64">
        <w:rPr>
          <w:rStyle w:val="Overskrift1Tegn"/>
          <w:rFonts w:ascii="Calibri Light" w:hAnsi="Calibri Light" w:cs="Calibri Light"/>
          <w:color w:val="006C73"/>
          <w:szCs w:val="52"/>
        </w:rPr>
        <w:t>Slutt</w:t>
      </w:r>
      <w:r w:rsidR="0020309F" w:rsidRPr="00B04A64">
        <w:rPr>
          <w:rStyle w:val="Overskrift1Tegn"/>
          <w:rFonts w:ascii="Calibri Light" w:hAnsi="Calibri Light" w:cs="Calibri Light"/>
          <w:color w:val="006C73"/>
          <w:szCs w:val="52"/>
        </w:rPr>
        <w:t>v</w:t>
      </w:r>
      <w:r w:rsidR="00E55786" w:rsidRPr="00B04A64">
        <w:rPr>
          <w:rStyle w:val="Overskrift1Tegn"/>
          <w:rFonts w:ascii="Calibri Light" w:hAnsi="Calibri Light" w:cs="Calibri Light"/>
          <w:color w:val="006C73"/>
          <w:szCs w:val="52"/>
        </w:rPr>
        <w:t xml:space="preserve">urdering av praksis </w:t>
      </w:r>
      <w:r w:rsidR="00153E87" w:rsidRPr="00B04A64">
        <w:rPr>
          <w:rStyle w:val="Overskrift1Tegn"/>
          <w:rFonts w:ascii="Calibri Light" w:hAnsi="Calibri Light" w:cs="Calibri Light"/>
          <w:color w:val="006C73"/>
          <w:szCs w:val="52"/>
        </w:rPr>
        <w:t>1. studieår</w:t>
      </w:r>
    </w:p>
    <w:p w14:paraId="651A643F" w14:textId="77B56614" w:rsidR="00DE78D3" w:rsidRPr="00B04A64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r w:rsidRPr="00B04A64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Barnehagelærerutdanning</w:t>
      </w:r>
    </w:p>
    <w:p w14:paraId="352C1885" w14:textId="77777777" w:rsidR="00755DCB" w:rsidRPr="00B04A64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6758B2C4" w14:textId="18713EF0" w:rsidR="00E55786" w:rsidRPr="00A6551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B04A64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153E87" w:rsidRPr="00B04A64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  <w:r w:rsidR="00EE679D" w:rsidRPr="00B04A64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</w:t>
      </w:r>
      <w:r w:rsidR="00EE679D" w:rsidRPr="00A6551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Studenten </w:t>
      </w:r>
      <w:r w:rsidR="00A65516" w:rsidRPr="00A6551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oppf</w:t>
      </w:r>
      <w:r w:rsidR="00A6551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ordres til å </w:t>
      </w:r>
      <w:r w:rsidR="00EE679D" w:rsidRPr="00A6551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levere en kopi av skjemaet til praksislærer neste studieår</w:t>
      </w:r>
      <w:r w:rsidR="00A6551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, for å sikre best mulig oppfølging og veiledning</w:t>
      </w:r>
      <w:r w:rsidR="00EE679D" w:rsidRPr="00A6551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  <w:r w:rsidR="00153E87" w:rsidRPr="00A6551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</w:t>
      </w:r>
    </w:p>
    <w:p w14:paraId="53D176D9" w14:textId="77777777" w:rsidR="00755DCB" w:rsidRPr="00A6551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5A80488F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1E40F1"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høst og vår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E55786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2B51699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6D4DAFD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585F6BA0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5FB0ACAB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17DD0A4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FC6164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Studenten laster vurderingsskjemaet opp i </w:t>
      </w:r>
      <w:proofErr w:type="spellStart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Wiseflow</w:t>
      </w:r>
      <w:proofErr w:type="spellEnd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praksisperioden er gjennomført.</w:t>
      </w:r>
    </w:p>
    <w:p w14:paraId="2D31205B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E55786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0101256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766652D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403F910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praksiskontoret så snart som mulig.</w:t>
      </w:r>
    </w:p>
    <w:p w14:paraId="11C417AA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D82012C" w14:textId="5D40EA6B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</w:t>
      </w:r>
      <w:r w:rsidR="00B04A6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,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CF0422A" w14:textId="77777777" w:rsidR="001E56C1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575F4753" w14:textId="77777777" w:rsidR="009D1750" w:rsidRPr="002D4DD8" w:rsidRDefault="009D1750" w:rsidP="009D1750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EA6F820" w14:textId="77777777" w:rsidR="002C0BDC" w:rsidRDefault="002C0BD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1066"/>
      </w:tblGrid>
      <w:tr w:rsidR="003D7912" w:rsidRPr="00C671F0" w14:paraId="735E4DDB" w14:textId="77777777" w:rsidTr="00EE216D">
        <w:trPr>
          <w:trHeight w:val="562"/>
        </w:trPr>
        <w:tc>
          <w:tcPr>
            <w:tcW w:w="8931" w:type="dxa"/>
          </w:tcPr>
          <w:p w14:paraId="740997A7" w14:textId="7BC4AEA9" w:rsidR="003D7912" w:rsidRPr="00E55786" w:rsidRDefault="003D7912" w:rsidP="005016B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4B3F5A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eastAsia="nb-NO"/>
              </w:rPr>
              <w:t>Studenten har levert første veiledningsgrunnlag en uke før praksis</w:t>
            </w:r>
            <w:r w:rsidRPr="001D0195">
              <w:rPr>
                <w:rFonts w:ascii="Calibri Light" w:eastAsia="Times New Roman" w:hAnsi="Calibri Light" w:cs="Calibri Light"/>
                <w:color w:val="278079" w:themeColor="accent6" w:themeShade="BF"/>
                <w:szCs w:val="28"/>
                <w:lang w:eastAsia="nb-NO"/>
              </w:rPr>
              <w:t>,</w:t>
            </w:r>
            <w:r w:rsidRPr="001D0195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ja eller nei:</w:t>
            </w:r>
          </w:p>
        </w:tc>
        <w:tc>
          <w:tcPr>
            <w:tcW w:w="1066" w:type="dxa"/>
          </w:tcPr>
          <w:p w14:paraId="2F0BD104" w14:textId="54131A72" w:rsidR="003D7912" w:rsidRPr="00C671F0" w:rsidRDefault="003D7912" w:rsidP="005016B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1F4A17FB" w14:textId="77777777" w:rsidR="002C0BDC" w:rsidRDefault="002C0BD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D5C3934" w14:textId="7689CB53" w:rsidR="002D095E" w:rsidRPr="004B3F5A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C24F02"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ledelse av</w:t>
      </w:r>
      <w:r w:rsidR="00054564"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seg selv og barn</w:t>
      </w:r>
      <w:r w:rsidR="00BE44FE" w:rsidRPr="004B3F5A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3358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008420F6" w:rsidR="00DA3358" w:rsidRPr="00DA3358" w:rsidRDefault="00DE749D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v</w:t>
            </w:r>
            <w:r w:rsidR="00D25AF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ise lederegenskaper</w:t>
            </w:r>
            <w:r w:rsidR="00E6491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i møte med praksisbarnehagen og reflektere over lederrollen i møte med barn og barnegruppen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A3358" w:rsidRPr="00DA3358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04EAD99D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og i hvilken grad </w:t>
            </w:r>
            <w:r w:rsidR="0082540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er forventet læringsutbytte oppnådd:</w:t>
            </w:r>
          </w:p>
          <w:p w14:paraId="0F896B15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451A7F9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5F71F21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B0DDA61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3AF049E" w14:textId="700DEB32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104D7E5" w14:textId="11DB5A6A" w:rsidR="00634DC3" w:rsidRDefault="00634DC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7284F67" w14:textId="77777777" w:rsidR="00634DC3" w:rsidRDefault="00634DC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55E9BF" w14:textId="0B49ACE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7AE2C0" w14:textId="1959A882" w:rsidR="004B3F5A" w:rsidRDefault="004B3F5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FA24504" w14:textId="77777777" w:rsidR="004B3F5A" w:rsidRDefault="004B3F5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9FCE415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D8D0A74" w14:textId="7FF520EB" w:rsidR="00EE216D" w:rsidRPr="00DA3358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B24F66">
        <w:trPr>
          <w:trHeight w:val="1871"/>
        </w:trPr>
        <w:tc>
          <w:tcPr>
            <w:tcW w:w="10045" w:type="dxa"/>
          </w:tcPr>
          <w:p w14:paraId="10FF7F08" w14:textId="3F48FB04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6E2329D9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2ADB93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93F6AB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FE27C62" w14:textId="507AF36A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7D910E9" w14:textId="7D6A8798" w:rsidR="00634DC3" w:rsidRDefault="00634DC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AE0C0F6" w14:textId="77777777" w:rsidR="00634DC3" w:rsidRDefault="00634DC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2FB1AEE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AA787D0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9FD5AB8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ECF38B1" w14:textId="2F3E705D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9696553" w14:textId="2B60C3D9" w:rsidR="004B3F5A" w:rsidRDefault="004B3F5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A461321" w14:textId="77777777" w:rsidR="004B3F5A" w:rsidRDefault="004B3F5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4B905B6" w14:textId="478E07D4" w:rsidR="00EE216D" w:rsidRPr="00DA3358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47981F" w14:textId="32725DB7" w:rsidR="00EE216D" w:rsidRDefault="00EE216D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68821456" w14:textId="2D58B4C7" w:rsidR="00040C5F" w:rsidRDefault="00040C5F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3F1BFD53" w14:textId="2FD23A7C" w:rsidR="004B3F5A" w:rsidRDefault="004B3F5A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2F1A7F04" w14:textId="77777777" w:rsidR="004B3F5A" w:rsidRPr="00DA3358" w:rsidRDefault="004B3F5A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7B787566" w:rsidR="00DA3358" w:rsidRPr="00DA3358" w:rsidRDefault="00DE749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 skal p</w:t>
            </w:r>
            <w:r w:rsidR="0082540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lanlegge og gjennomføre faglige aktiviteter med barnegruppen og kritisk vurdere egen pedagogisk ledelse og egen praksis: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75CB40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43DFF2C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2932A8E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4E3AD39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714136D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1995C20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F8C148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904A81F" w14:textId="77777777" w:rsidR="00EE216D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FADF63C" w14:textId="781BAE8F" w:rsidR="00EE216D" w:rsidRPr="00DA3358" w:rsidRDefault="00EE216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51083F9" w14:textId="05F9F26D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0D5FF96" w14:textId="0CBAFBFB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7C618187" w14:textId="77777777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DA3358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39D5C54C" w:rsidR="00902F58" w:rsidRPr="00DA3358" w:rsidRDefault="008A056B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t</w:t>
            </w:r>
            <w:r w:rsidR="00902F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 i bruk observasjon som redskap for refleksj</w:t>
            </w:r>
            <w:r w:rsidR="00D66B2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on over seg selv, barns væremåte og deres omsorgs-, leke- og læringsbehov: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4A65CDFC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  <w:p w14:paraId="072D2D75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10E9975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14D2209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D9F6D80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D5931E2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F03523A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F95E0F7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D02496" w14:textId="2D765489" w:rsidR="00634DC3" w:rsidRPr="009F0E2B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77777777" w:rsidR="00902F58" w:rsidRPr="009F0E2B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03605B24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FA25E2E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70AAAE7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5C82412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441FD72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1637F5B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FECC2A8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73A3A18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714A8A2" w14:textId="18F4825F" w:rsidR="00634DC3" w:rsidRPr="00DA3358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D1D6190" w14:textId="77777777" w:rsidR="00D66B29" w:rsidRPr="00A65516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DA3358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4AE826EE" w:rsidR="00D66B29" w:rsidRPr="00DA3358" w:rsidRDefault="008A056B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 skal l</w:t>
            </w:r>
            <w:r w:rsidR="00D66B2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egge til rette for variert lek og utvikle gode samspillsmønstre</w:t>
            </w:r>
            <w:r w:rsidR="001146C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sammen med barn:</w:t>
            </w:r>
          </w:p>
        </w:tc>
      </w:tr>
      <w:tr w:rsidR="00D66B29" w:rsidRPr="00DA3358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45653C16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330AB79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41DEA87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A1B633A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0E50B9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C68F853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4CA57D9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624BC6B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2879910" w14:textId="1199036A" w:rsidR="00634DC3" w:rsidRPr="00DA3358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6B29" w:rsidRPr="00DA3358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503A036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8CC3A72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934CAB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F6D196A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35FE53F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92CFEB5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4BDA44B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2C8DC64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91C5D04" w14:textId="2A54D053" w:rsidR="00634DC3" w:rsidRPr="00DA3358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83B05B" w14:textId="77777777" w:rsidR="00944425" w:rsidRPr="00A65516" w:rsidRDefault="0094442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44425" w:rsidRPr="00DA3358" w14:paraId="5B805CC3" w14:textId="77777777" w:rsidTr="00191AAC">
        <w:trPr>
          <w:trHeight w:val="476"/>
        </w:trPr>
        <w:tc>
          <w:tcPr>
            <w:tcW w:w="10045" w:type="dxa"/>
          </w:tcPr>
          <w:p w14:paraId="5E115F42" w14:textId="248A2313" w:rsidR="00944425" w:rsidRPr="00DA3358" w:rsidRDefault="009221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r</w:t>
            </w:r>
            <w:r w:rsidR="00423C8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eflektere over hva pedagogisk ledelse i møte med barn og barnegrupper innebærer:</w:t>
            </w:r>
          </w:p>
        </w:tc>
      </w:tr>
      <w:tr w:rsidR="00944425" w:rsidRPr="00DA3358" w14:paraId="58C5A350" w14:textId="77777777" w:rsidTr="00191AAC">
        <w:trPr>
          <w:trHeight w:val="1871"/>
        </w:trPr>
        <w:tc>
          <w:tcPr>
            <w:tcW w:w="10045" w:type="dxa"/>
          </w:tcPr>
          <w:p w14:paraId="6673935B" w14:textId="77777777" w:rsidR="00944425" w:rsidRPr="009F0E2B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41C777CE" w14:textId="77777777" w:rsidR="00944425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8DE64E0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1CB6FE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37C691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783E6B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2C9092C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89BF602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AE90730" w14:textId="0571C4EA" w:rsidR="00634DC3" w:rsidRPr="00DA3358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44425" w:rsidRPr="00DA3358" w14:paraId="4C1A9029" w14:textId="77777777" w:rsidTr="00191AAC">
        <w:trPr>
          <w:trHeight w:val="1871"/>
        </w:trPr>
        <w:tc>
          <w:tcPr>
            <w:tcW w:w="10045" w:type="dxa"/>
          </w:tcPr>
          <w:p w14:paraId="31171D0A" w14:textId="77777777" w:rsidR="00944425" w:rsidRPr="009F0E2B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82E8BEB" w14:textId="77777777" w:rsidR="00944425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9AEB6A5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531EA1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001CB3D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9D8564B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FC55EFF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A82C256" w14:textId="77777777" w:rsidR="00634DC3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EC1CE77" w14:textId="41DA307B" w:rsidR="00634DC3" w:rsidRPr="00DA3358" w:rsidRDefault="00634D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70A9F15" w14:textId="77777777" w:rsidR="00423C8E" w:rsidRPr="004B3F5A" w:rsidRDefault="00423C8E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24"/>
          <w:szCs w:val="24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23C8E" w:rsidRPr="00DA3358" w14:paraId="23D2159B" w14:textId="77777777" w:rsidTr="00191AAC">
        <w:trPr>
          <w:trHeight w:val="476"/>
        </w:trPr>
        <w:tc>
          <w:tcPr>
            <w:tcW w:w="10045" w:type="dxa"/>
          </w:tcPr>
          <w:p w14:paraId="4D85DF3D" w14:textId="2242614A" w:rsidR="00423C8E" w:rsidRPr="00DA3358" w:rsidRDefault="009221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 skal v</w:t>
            </w:r>
            <w:r w:rsidR="00423C8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ise evne til å være profesjonell</w:t>
            </w:r>
            <w:r w:rsidR="00B41E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og oppfylle gitte normer, regler og lover i arbeidslivet:</w:t>
            </w:r>
          </w:p>
        </w:tc>
      </w:tr>
      <w:tr w:rsidR="00423C8E" w:rsidRPr="00DA3358" w14:paraId="7809685C" w14:textId="77777777" w:rsidTr="00191AAC">
        <w:trPr>
          <w:trHeight w:val="1871"/>
        </w:trPr>
        <w:tc>
          <w:tcPr>
            <w:tcW w:w="10045" w:type="dxa"/>
          </w:tcPr>
          <w:p w14:paraId="4D93AB1B" w14:textId="77777777" w:rsidR="00423C8E" w:rsidRPr="009F0E2B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351815CF" w14:textId="77777777" w:rsidR="00423C8E" w:rsidRPr="00DA3358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423C8E" w:rsidRPr="00DA3358" w14:paraId="08754B77" w14:textId="77777777" w:rsidTr="00191AAC">
        <w:trPr>
          <w:trHeight w:val="1871"/>
        </w:trPr>
        <w:tc>
          <w:tcPr>
            <w:tcW w:w="10045" w:type="dxa"/>
          </w:tcPr>
          <w:p w14:paraId="1BF57A2D" w14:textId="77777777" w:rsidR="00423C8E" w:rsidRPr="009F0E2B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35CC16D" w14:textId="77777777" w:rsidR="00423C8E" w:rsidRPr="00DA3358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201A3F0" w14:textId="5D0470E5" w:rsidR="00CB13EF" w:rsidRPr="00A65516" w:rsidRDefault="00CB13E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DA3358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0F11468D" w:rsidR="00383A38" w:rsidRPr="00DA3358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383A38" w:rsidRPr="00DA3358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4C1C4E9E" w:rsidR="00383A38" w:rsidRPr="009F0E2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</w:t>
            </w:r>
            <w:r w:rsidR="00C8164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4125CBEF" w:rsidR="00383A38" w:rsidRDefault="00C8164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6EB6C8FE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DA3358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AEE4B61" w14:textId="77777777" w:rsidR="00073046" w:rsidRPr="00A65516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4950509E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2931A46D" w14:textId="707DBA11" w:rsidR="00CF63C8" w:rsidRDefault="00CF63C8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2582187" w14:textId="194E1EA3" w:rsidR="00CF63C8" w:rsidRPr="00CB13EF" w:rsidRDefault="00CF63C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EF579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         </w:t>
      </w:r>
      <w:r w:rsidR="00B6356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Leders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</w:t>
      </w:r>
      <w:r w:rsidR="00B6356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(ved ikke bestått</w:t>
      </w:r>
      <w:proofErr w:type="gramStart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</w:t>
      </w:r>
      <w:r w:rsidR="00EF579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:_</w:t>
      </w:r>
      <w:proofErr w:type="gramEnd"/>
      <w:r w:rsidR="00EF579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_______________________</w:t>
      </w:r>
    </w:p>
    <w:sectPr w:rsidR="00CF63C8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CD3F" w14:textId="77777777" w:rsidR="00BA281B" w:rsidRDefault="00BA281B">
      <w:r>
        <w:separator/>
      </w:r>
    </w:p>
    <w:p w14:paraId="1BC0B0B2" w14:textId="77777777" w:rsidR="00BA281B" w:rsidRDefault="00BA281B"/>
  </w:endnote>
  <w:endnote w:type="continuationSeparator" w:id="0">
    <w:p w14:paraId="30977BB0" w14:textId="77777777" w:rsidR="00BA281B" w:rsidRDefault="00BA281B">
      <w:r>
        <w:continuationSeparator/>
      </w:r>
    </w:p>
    <w:p w14:paraId="3E70CABB" w14:textId="77777777" w:rsidR="00BA281B" w:rsidRDefault="00BA281B"/>
  </w:endnote>
  <w:endnote w:type="continuationNotice" w:id="1">
    <w:p w14:paraId="0B835DF8" w14:textId="77777777" w:rsidR="00BA281B" w:rsidRDefault="00BA28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b w:val="0"/>
        <w:bCs/>
        <w:color w:val="0F0D29" w:themeColor="text1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8A8F"/>
        <w:sz w:val="28"/>
        <w:szCs w:val="22"/>
      </w:rPr>
    </w:sdtEndPr>
    <w:sdtContent>
      <w:p w14:paraId="144AEE31" w14:textId="4C84F89C" w:rsidR="00E61682" w:rsidRPr="00C83CB8" w:rsidRDefault="00E61682" w:rsidP="00E6168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Praksislærer gir en kopi av skjemaet til studenten i </w:t>
        </w:r>
        <w:r w:rsidR="003F79E5">
          <w:rPr>
            <w:rFonts w:ascii="Calibri" w:hAnsi="Calibri"/>
            <w:b w:val="0"/>
            <w:bCs/>
            <w:color w:val="0F0D29" w:themeColor="text1"/>
            <w:sz w:val="22"/>
          </w:rPr>
          <w:t xml:space="preserve">en </w:t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individuell samtale siste dag i praksis. Studenten laster opp utfylt skjema i </w:t>
        </w:r>
        <w:proofErr w:type="spellStart"/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>Wiseflow</w:t>
        </w:r>
        <w:proofErr w:type="spellEnd"/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 senest en uke etter siste praksisdag.</w:t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19A08314" w14:textId="77777777" w:rsidR="00E61682" w:rsidRPr="00C83CB8" w:rsidRDefault="00E61682" w:rsidP="00E6168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03951BAF" w14:textId="0568746A" w:rsidR="00DB0E2F" w:rsidRPr="00C83CB8" w:rsidRDefault="00E61682" w:rsidP="00C83CB8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A30230"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må </w:t>
        </w:r>
        <w:r w:rsidR="00A30230">
          <w:rPr>
            <w:rFonts w:ascii="Calibri" w:hAnsi="Calibri"/>
            <w:b w:val="0"/>
            <w:bCs/>
            <w:color w:val="0F0D29" w:themeColor="text1"/>
            <w:sz w:val="22"/>
          </w:rPr>
          <w:t xml:space="preserve">praksislærer </w:t>
        </w:r>
        <w:r w:rsidR="00A30230" w:rsidRPr="00C83CB8">
          <w:rPr>
            <w:rFonts w:ascii="Calibri" w:hAnsi="Calibri"/>
            <w:b w:val="0"/>
            <w:bCs/>
            <w:color w:val="0F0D29" w:themeColor="text1"/>
            <w:sz w:val="22"/>
          </w:rPr>
          <w:t>ta kontakt med profesjonsveileder og praksiskoordinator</w:t>
        </w:r>
        <w:r w:rsidR="0091081D">
          <w:rPr>
            <w:rFonts w:ascii="Calibri" w:hAnsi="Calibri"/>
            <w:b w:val="0"/>
            <w:bCs/>
            <w:color w:val="0F0D29" w:themeColor="text1"/>
            <w:sz w:val="22"/>
          </w:rPr>
          <w:t>,</w:t>
        </w:r>
        <w:r w:rsidR="001046D3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dokumenter.</w:t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 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BA06" w14:textId="77777777" w:rsidR="00BA281B" w:rsidRDefault="00BA281B">
      <w:r>
        <w:separator/>
      </w:r>
    </w:p>
    <w:p w14:paraId="1C0265BA" w14:textId="77777777" w:rsidR="00BA281B" w:rsidRDefault="00BA281B"/>
  </w:footnote>
  <w:footnote w:type="continuationSeparator" w:id="0">
    <w:p w14:paraId="1F466D0C" w14:textId="77777777" w:rsidR="00BA281B" w:rsidRDefault="00BA281B">
      <w:r>
        <w:continuationSeparator/>
      </w:r>
    </w:p>
    <w:p w14:paraId="6BD22306" w14:textId="77777777" w:rsidR="00BA281B" w:rsidRDefault="00BA281B"/>
  </w:footnote>
  <w:footnote w:type="continuationNotice" w:id="1">
    <w:p w14:paraId="65324C2D" w14:textId="77777777" w:rsidR="00BA281B" w:rsidRDefault="00BA28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00B60E6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4B3F5A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, 1.studieår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40C5F"/>
    <w:rsid w:val="00050324"/>
    <w:rsid w:val="00054564"/>
    <w:rsid w:val="0005668A"/>
    <w:rsid w:val="00073046"/>
    <w:rsid w:val="00077E8D"/>
    <w:rsid w:val="00080FA4"/>
    <w:rsid w:val="000A0150"/>
    <w:rsid w:val="000B6504"/>
    <w:rsid w:val="000E63C9"/>
    <w:rsid w:val="001046D3"/>
    <w:rsid w:val="001146CF"/>
    <w:rsid w:val="00130E9D"/>
    <w:rsid w:val="0013263F"/>
    <w:rsid w:val="00150A6D"/>
    <w:rsid w:val="00151209"/>
    <w:rsid w:val="00153E87"/>
    <w:rsid w:val="00165740"/>
    <w:rsid w:val="0017594B"/>
    <w:rsid w:val="0018543D"/>
    <w:rsid w:val="00185B35"/>
    <w:rsid w:val="001D019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4348"/>
    <w:rsid w:val="002B2EEC"/>
    <w:rsid w:val="002B3E34"/>
    <w:rsid w:val="002C0BDC"/>
    <w:rsid w:val="002C2EB2"/>
    <w:rsid w:val="002D095E"/>
    <w:rsid w:val="002D4DD8"/>
    <w:rsid w:val="002E1616"/>
    <w:rsid w:val="002F51F5"/>
    <w:rsid w:val="00301085"/>
    <w:rsid w:val="00302123"/>
    <w:rsid w:val="00306327"/>
    <w:rsid w:val="003072DC"/>
    <w:rsid w:val="00312137"/>
    <w:rsid w:val="00312324"/>
    <w:rsid w:val="00326A37"/>
    <w:rsid w:val="00330359"/>
    <w:rsid w:val="0033762F"/>
    <w:rsid w:val="00340B27"/>
    <w:rsid w:val="00340F7A"/>
    <w:rsid w:val="00360494"/>
    <w:rsid w:val="0036319B"/>
    <w:rsid w:val="00366C7E"/>
    <w:rsid w:val="00383A38"/>
    <w:rsid w:val="00384EA3"/>
    <w:rsid w:val="00395FB9"/>
    <w:rsid w:val="003A39A1"/>
    <w:rsid w:val="003B1F08"/>
    <w:rsid w:val="003B26E4"/>
    <w:rsid w:val="003C2191"/>
    <w:rsid w:val="003C5183"/>
    <w:rsid w:val="003D3863"/>
    <w:rsid w:val="003D7912"/>
    <w:rsid w:val="003E5F45"/>
    <w:rsid w:val="003F79E5"/>
    <w:rsid w:val="004110DE"/>
    <w:rsid w:val="00423C8E"/>
    <w:rsid w:val="004333EA"/>
    <w:rsid w:val="0044085A"/>
    <w:rsid w:val="004428C0"/>
    <w:rsid w:val="00450FF8"/>
    <w:rsid w:val="004737E3"/>
    <w:rsid w:val="00496F20"/>
    <w:rsid w:val="004A69BF"/>
    <w:rsid w:val="004B21A5"/>
    <w:rsid w:val="004B3F5A"/>
    <w:rsid w:val="004B45E5"/>
    <w:rsid w:val="004B56D4"/>
    <w:rsid w:val="004E4488"/>
    <w:rsid w:val="005037F0"/>
    <w:rsid w:val="00516A86"/>
    <w:rsid w:val="005275F6"/>
    <w:rsid w:val="005620FA"/>
    <w:rsid w:val="00572102"/>
    <w:rsid w:val="00572EA8"/>
    <w:rsid w:val="00573DD8"/>
    <w:rsid w:val="005A0714"/>
    <w:rsid w:val="005A3C9F"/>
    <w:rsid w:val="005A4612"/>
    <w:rsid w:val="005B20CD"/>
    <w:rsid w:val="005F0A03"/>
    <w:rsid w:val="005F1BB0"/>
    <w:rsid w:val="005F3D53"/>
    <w:rsid w:val="005F64A5"/>
    <w:rsid w:val="006348CF"/>
    <w:rsid w:val="00634DC3"/>
    <w:rsid w:val="00640CDC"/>
    <w:rsid w:val="00644778"/>
    <w:rsid w:val="00656C4D"/>
    <w:rsid w:val="006A0FE5"/>
    <w:rsid w:val="006D0983"/>
    <w:rsid w:val="006D166A"/>
    <w:rsid w:val="006E30D7"/>
    <w:rsid w:val="006E30E8"/>
    <w:rsid w:val="006E5716"/>
    <w:rsid w:val="006F00B4"/>
    <w:rsid w:val="006F1D56"/>
    <w:rsid w:val="007030DB"/>
    <w:rsid w:val="0070732A"/>
    <w:rsid w:val="007302B3"/>
    <w:rsid w:val="00730733"/>
    <w:rsid w:val="00730E3A"/>
    <w:rsid w:val="00736AAF"/>
    <w:rsid w:val="00755DCB"/>
    <w:rsid w:val="00765B2A"/>
    <w:rsid w:val="007760A6"/>
    <w:rsid w:val="00777480"/>
    <w:rsid w:val="00780A10"/>
    <w:rsid w:val="00783A34"/>
    <w:rsid w:val="007B7829"/>
    <w:rsid w:val="007C6B52"/>
    <w:rsid w:val="007D16C5"/>
    <w:rsid w:val="007D27C7"/>
    <w:rsid w:val="007F43C9"/>
    <w:rsid w:val="00801772"/>
    <w:rsid w:val="0082540E"/>
    <w:rsid w:val="00862FE4"/>
    <w:rsid w:val="0086389A"/>
    <w:rsid w:val="008661CA"/>
    <w:rsid w:val="008704EE"/>
    <w:rsid w:val="0087184F"/>
    <w:rsid w:val="0087605E"/>
    <w:rsid w:val="008A056B"/>
    <w:rsid w:val="008B1FEE"/>
    <w:rsid w:val="008B3C42"/>
    <w:rsid w:val="008B4830"/>
    <w:rsid w:val="008B6789"/>
    <w:rsid w:val="008C5353"/>
    <w:rsid w:val="008E0A82"/>
    <w:rsid w:val="008E1448"/>
    <w:rsid w:val="008F0BCF"/>
    <w:rsid w:val="00902F58"/>
    <w:rsid w:val="00903C32"/>
    <w:rsid w:val="0091081D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A3430"/>
    <w:rsid w:val="009C3B2F"/>
    <w:rsid w:val="009C7720"/>
    <w:rsid w:val="009D1750"/>
    <w:rsid w:val="009F0E2B"/>
    <w:rsid w:val="009F61FD"/>
    <w:rsid w:val="00A131BF"/>
    <w:rsid w:val="00A216E1"/>
    <w:rsid w:val="00A23AFA"/>
    <w:rsid w:val="00A30230"/>
    <w:rsid w:val="00A31B3E"/>
    <w:rsid w:val="00A36E8C"/>
    <w:rsid w:val="00A4057D"/>
    <w:rsid w:val="00A507E0"/>
    <w:rsid w:val="00A532F3"/>
    <w:rsid w:val="00A65516"/>
    <w:rsid w:val="00A8489E"/>
    <w:rsid w:val="00AB02A7"/>
    <w:rsid w:val="00AB1D4A"/>
    <w:rsid w:val="00AB24B9"/>
    <w:rsid w:val="00AC29F3"/>
    <w:rsid w:val="00AE4ACB"/>
    <w:rsid w:val="00B04A64"/>
    <w:rsid w:val="00B231E5"/>
    <w:rsid w:val="00B23F8F"/>
    <w:rsid w:val="00B24F66"/>
    <w:rsid w:val="00B41E1B"/>
    <w:rsid w:val="00B4366E"/>
    <w:rsid w:val="00B63565"/>
    <w:rsid w:val="00B66133"/>
    <w:rsid w:val="00B73E35"/>
    <w:rsid w:val="00B74E19"/>
    <w:rsid w:val="00B84E97"/>
    <w:rsid w:val="00B9564D"/>
    <w:rsid w:val="00BA281B"/>
    <w:rsid w:val="00BD16EE"/>
    <w:rsid w:val="00BE44FE"/>
    <w:rsid w:val="00BE7C3B"/>
    <w:rsid w:val="00BE7CAE"/>
    <w:rsid w:val="00C02B87"/>
    <w:rsid w:val="00C23962"/>
    <w:rsid w:val="00C24F02"/>
    <w:rsid w:val="00C4086D"/>
    <w:rsid w:val="00C65244"/>
    <w:rsid w:val="00C671F0"/>
    <w:rsid w:val="00C81644"/>
    <w:rsid w:val="00C83CB8"/>
    <w:rsid w:val="00C85C9C"/>
    <w:rsid w:val="00C8761C"/>
    <w:rsid w:val="00C90A74"/>
    <w:rsid w:val="00CA1896"/>
    <w:rsid w:val="00CB13EF"/>
    <w:rsid w:val="00CB5B28"/>
    <w:rsid w:val="00CD3FD6"/>
    <w:rsid w:val="00CF5371"/>
    <w:rsid w:val="00CF63C8"/>
    <w:rsid w:val="00D0323A"/>
    <w:rsid w:val="00D0559F"/>
    <w:rsid w:val="00D077E9"/>
    <w:rsid w:val="00D21F3E"/>
    <w:rsid w:val="00D25AF0"/>
    <w:rsid w:val="00D355DD"/>
    <w:rsid w:val="00D40AA4"/>
    <w:rsid w:val="00D42CB7"/>
    <w:rsid w:val="00D46519"/>
    <w:rsid w:val="00D5413D"/>
    <w:rsid w:val="00D55556"/>
    <w:rsid w:val="00D570A9"/>
    <w:rsid w:val="00D66B29"/>
    <w:rsid w:val="00D70D02"/>
    <w:rsid w:val="00D770C7"/>
    <w:rsid w:val="00D86945"/>
    <w:rsid w:val="00D90290"/>
    <w:rsid w:val="00D91211"/>
    <w:rsid w:val="00D9137E"/>
    <w:rsid w:val="00DA3358"/>
    <w:rsid w:val="00DB0E2F"/>
    <w:rsid w:val="00DB72D2"/>
    <w:rsid w:val="00DC335F"/>
    <w:rsid w:val="00DD152F"/>
    <w:rsid w:val="00DE213F"/>
    <w:rsid w:val="00DE749D"/>
    <w:rsid w:val="00DE750F"/>
    <w:rsid w:val="00DE78D3"/>
    <w:rsid w:val="00DF027C"/>
    <w:rsid w:val="00E00A32"/>
    <w:rsid w:val="00E21160"/>
    <w:rsid w:val="00E22ACD"/>
    <w:rsid w:val="00E262F9"/>
    <w:rsid w:val="00E50754"/>
    <w:rsid w:val="00E55786"/>
    <w:rsid w:val="00E61682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C4879"/>
    <w:rsid w:val="00ED01CF"/>
    <w:rsid w:val="00ED5F6E"/>
    <w:rsid w:val="00EE216D"/>
    <w:rsid w:val="00EE60C3"/>
    <w:rsid w:val="00EE679D"/>
    <w:rsid w:val="00EF555B"/>
    <w:rsid w:val="00EF5794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E40D9-5C84-4872-B7E1-478A6E80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90</TotalTime>
  <Pages>5</Pages>
  <Words>564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92</cp:revision>
  <cp:lastPrinted>2020-06-17T11:37:00Z</cp:lastPrinted>
  <dcterms:created xsi:type="dcterms:W3CDTF">2020-08-27T19:31:00Z</dcterms:created>
  <dcterms:modified xsi:type="dcterms:W3CDTF">2021-08-03T09:43:00Z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