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FD36" w14:textId="7DAA82D6" w:rsidR="00755DCB" w:rsidRPr="005A6AA5" w:rsidRDefault="009D1750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bookmarkStart w:id="0" w:name="_Toc30424669"/>
      <w:r w:rsidRPr="005A6AA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Slutt</w:t>
      </w:r>
      <w:r w:rsidR="0020309F" w:rsidRPr="005A6AA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v</w:t>
      </w:r>
      <w:r w:rsidR="00E55786" w:rsidRPr="005A6AA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urdering av praksis </w:t>
      </w:r>
      <w:r w:rsidR="0088643D" w:rsidRPr="005A6AA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2</w:t>
      </w:r>
      <w:r w:rsidR="00153E87" w:rsidRPr="005A6AA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. studieår</w:t>
      </w:r>
    </w:p>
    <w:p w14:paraId="651A643F" w14:textId="5D1670A5" w:rsidR="00DE78D3" w:rsidRPr="005A6AA5" w:rsidRDefault="005A6AA5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r w:rsidRPr="005A6AA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Barnehagelærarutdanning</w:t>
      </w:r>
    </w:p>
    <w:p w14:paraId="352C1885" w14:textId="77777777" w:rsidR="00755DCB" w:rsidRPr="005A6AA5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6758B2C4" w14:textId="48A80082" w:rsidR="00E55786" w:rsidRPr="005A6AA5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 w:rsidRPr="005A6AA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</w:t>
      </w:r>
      <w:r w:rsidR="005A6AA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berre</w:t>
      </w:r>
      <w:r w:rsidRPr="005A6AA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internt bruk i studiet ved HVL</w:t>
      </w:r>
      <w:bookmarkEnd w:id="0"/>
      <w:r w:rsidR="00153E87" w:rsidRPr="005A6AA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. </w:t>
      </w:r>
      <w:r w:rsidR="001C12A0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Studenten </w:t>
      </w:r>
      <w:r w:rsidR="00CA2D29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blir oppfordra til å</w:t>
      </w:r>
      <w:r w:rsidR="001C12A0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levere </w:t>
      </w:r>
      <w:r w:rsidR="00613D91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kopi av </w:t>
      </w:r>
      <w:r w:rsidR="001C12A0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skjemaet til praks</w:t>
      </w:r>
      <w:r w:rsidR="00EA364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i</w:t>
      </w:r>
      <w:r w:rsidR="001C12A0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slærar</w:t>
      </w:r>
      <w:r w:rsidR="00EA364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neste studieår</w:t>
      </w:r>
      <w:r w:rsidR="00CA2D29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, for å sikre best mogeleg oppfølging og rettleiing</w:t>
      </w:r>
      <w:r w:rsidR="00EA364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.</w:t>
      </w:r>
    </w:p>
    <w:p w14:paraId="53D176D9" w14:textId="77777777" w:rsidR="00755DCB" w:rsidRPr="005A6AA5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11B5F4C8" w14:textId="1B647AE5" w:rsidR="00801772" w:rsidRPr="005A6AA5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F842DA" w:rsidRPr="005A6AA5" w14:paraId="4BD64A59" w14:textId="77777777" w:rsidTr="00B24F66">
        <w:trPr>
          <w:trHeight w:val="794"/>
        </w:trPr>
        <w:tc>
          <w:tcPr>
            <w:tcW w:w="3681" w:type="dxa"/>
          </w:tcPr>
          <w:p w14:paraId="34DF9DF0" w14:textId="7E4BD4E8" w:rsidR="00F842DA" w:rsidRPr="005A6AA5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bookmarkStart w:id="1" w:name="_Hlk43389511"/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551527C" w14:textId="1F428922" w:rsidR="00F842DA" w:rsidRPr="005A6AA5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Studentens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</w:tr>
      <w:tr w:rsidR="001E40F1" w:rsidRPr="005A6AA5" w14:paraId="777AF879" w14:textId="77777777" w:rsidTr="00B24F66">
        <w:trPr>
          <w:trHeight w:val="794"/>
        </w:trPr>
        <w:tc>
          <w:tcPr>
            <w:tcW w:w="3681" w:type="dxa"/>
            <w:tcBorders>
              <w:top w:val="dotted" w:sz="4" w:space="0" w:color="278079" w:themeColor="accent6" w:themeShade="BF"/>
            </w:tcBorders>
          </w:tcPr>
          <w:p w14:paraId="2500F7C7" w14:textId="2D1BC0A0" w:rsidR="001E40F1" w:rsidRPr="005A6AA5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Dato for </w:t>
            </w:r>
            <w:r w:rsidR="00B66133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he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i</w:t>
            </w:r>
            <w:r w:rsidR="00B66133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le 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praksisperioden:</w:t>
            </w:r>
            <w:r w:rsidR="00A216E1" w:rsidRPr="005A6AA5"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0"/>
                <w:szCs w:val="16"/>
                <w:lang w:val="nn-NO" w:eastAsia="nb-NO"/>
              </w:rPr>
              <w:t xml:space="preserve"> </w:t>
            </w:r>
          </w:p>
          <w:p w14:paraId="3B6A09FE" w14:textId="4106971C" w:rsidR="001E40F1" w:rsidRPr="005A6AA5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2973" w:type="dxa"/>
            <w:tcBorders>
              <w:top w:val="dotted" w:sz="4" w:space="0" w:color="278079" w:themeColor="accent6" w:themeShade="BF"/>
            </w:tcBorders>
          </w:tcPr>
          <w:p w14:paraId="28411CB2" w14:textId="1CB1CD5E" w:rsidR="008704EE" w:rsidRPr="005A6AA5" w:rsidRDefault="005A6AA5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Talet på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fr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å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værsdag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</w:t>
            </w:r>
            <w:r w:rsidR="008704EE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:</w:t>
            </w:r>
          </w:p>
          <w:p w14:paraId="43BE6123" w14:textId="6C20459E" w:rsidR="001E40F1" w:rsidRPr="005A6AA5" w:rsidRDefault="008704EE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(</w:t>
            </w:r>
            <w:r w:rsidR="0088643D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he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i</w:t>
            </w:r>
            <w:r w:rsidR="0088643D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le perioden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)</w:t>
            </w:r>
          </w:p>
        </w:tc>
        <w:tc>
          <w:tcPr>
            <w:tcW w:w="3343" w:type="dxa"/>
            <w:tcBorders>
              <w:top w:val="dotted" w:sz="4" w:space="0" w:color="278079" w:themeColor="accent6" w:themeShade="BF"/>
            </w:tcBorders>
          </w:tcPr>
          <w:p w14:paraId="786E34C7" w14:textId="14ADD095" w:rsidR="001E40F1" w:rsidRPr="005A6AA5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Dato for eventuell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utsett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praksis:</w:t>
            </w:r>
          </w:p>
          <w:p w14:paraId="2FE4CC36" w14:textId="0D29CA34" w:rsidR="001E40F1" w:rsidRPr="005A6AA5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  <w:tr w:rsidR="00F842DA" w:rsidRPr="005A6AA5" w14:paraId="0F56C65A" w14:textId="77777777" w:rsidTr="00B24F66">
        <w:trPr>
          <w:trHeight w:val="794"/>
        </w:trPr>
        <w:tc>
          <w:tcPr>
            <w:tcW w:w="3681" w:type="dxa"/>
          </w:tcPr>
          <w:p w14:paraId="34A8AD81" w14:textId="56BB3EC9" w:rsidR="00F842DA" w:rsidRPr="005A6AA5" w:rsidRDefault="005A6AA5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Praksislærars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  <w:tc>
          <w:tcPr>
            <w:tcW w:w="2973" w:type="dxa"/>
          </w:tcPr>
          <w:p w14:paraId="4614EDDA" w14:textId="6BD31FCE" w:rsidR="00F842DA" w:rsidRPr="005A6AA5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</w:t>
            </w:r>
            <w:r w:rsidR="00E80A04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barnehage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  <w:p w14:paraId="2BF5A2AE" w14:textId="77777777" w:rsidR="00F842DA" w:rsidRPr="005A6AA5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3343" w:type="dxa"/>
          </w:tcPr>
          <w:p w14:paraId="7A1EEC28" w14:textId="0D65DFDF" w:rsidR="00F842DA" w:rsidRPr="005A6AA5" w:rsidRDefault="00E80A04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Aldersgruppe:</w:t>
            </w:r>
            <w:r w:rsidR="00A216E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</w:t>
            </w:r>
          </w:p>
        </w:tc>
      </w:tr>
      <w:bookmarkEnd w:id="1"/>
    </w:tbl>
    <w:p w14:paraId="4CBD164A" w14:textId="4AD43C86" w:rsidR="00E55786" w:rsidRPr="005A6AA5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4B22B127" w14:textId="77777777" w:rsidR="00C671F0" w:rsidRPr="005A6AA5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1E56C1" w:rsidRPr="005A6AA5" w14:paraId="15DFACFF" w14:textId="77777777" w:rsidTr="00263DD5">
        <w:trPr>
          <w:trHeight w:val="1073"/>
        </w:trPr>
        <w:tc>
          <w:tcPr>
            <w:tcW w:w="4012" w:type="dxa"/>
            <w:hideMark/>
          </w:tcPr>
          <w:p w14:paraId="6F084524" w14:textId="77777777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5A6AA5">
              <w:rPr>
                <w:rFonts w:ascii="Calibri Light" w:hAnsi="Calibri Light"/>
                <w:color w:val="008A8F"/>
                <w:lang w:val="nn-NO" w:eastAsia="nb-NO"/>
              </w:rPr>
              <w:t>Praksis bestått</w:t>
            </w:r>
          </w:p>
          <w:p w14:paraId="2B51699F" w14:textId="4DBD679D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oppfylt alle vurderingskriteri</w:t>
            </w:r>
            <w:r w:rsid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emnet</w:t>
            </w:r>
          </w:p>
        </w:tc>
        <w:tc>
          <w:tcPr>
            <w:tcW w:w="1086" w:type="dxa"/>
          </w:tcPr>
          <w:p w14:paraId="6D4DAFD5" w14:textId="77777777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37" w:type="dxa"/>
            <w:hideMark/>
          </w:tcPr>
          <w:p w14:paraId="585F6BA0" w14:textId="31D34B7E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Praksis </w:t>
            </w:r>
            <w:r w:rsidR="005A6AA5"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 bestått</w:t>
            </w:r>
            <w:r w:rsidRPr="005A6AA5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  <w:t xml:space="preserve">   </w:t>
            </w:r>
          </w:p>
          <w:p w14:paraId="5FB0ACAB" w14:textId="79CE43A0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Studenten har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oppfylt deler av eller alle vurderingskriteri</w:t>
            </w:r>
            <w:r w:rsid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emnet        </w:t>
            </w:r>
          </w:p>
        </w:tc>
        <w:tc>
          <w:tcPr>
            <w:tcW w:w="1172" w:type="dxa"/>
          </w:tcPr>
          <w:p w14:paraId="17DD0A45" w14:textId="77777777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40FC6164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Studenten laster vurderingsskjemaet opp i Wiseflow så snart praksisperioden er gjennomført.</w:t>
      </w:r>
    </w:p>
    <w:p w14:paraId="2D31205B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1E56C1" w:rsidRPr="006F033C" w14:paraId="665EF5AE" w14:textId="77777777" w:rsidTr="00263DD5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0B31388" w14:textId="45ABAAAB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avbr</w:t>
            </w:r>
            <w:r w:rsid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oten</w:t>
            </w:r>
            <w:r w:rsidRPr="005A6AA5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  <w:t xml:space="preserve"> </w:t>
            </w:r>
          </w:p>
          <w:p w14:paraId="01012565" w14:textId="77741BE0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avbr</w:t>
            </w:r>
            <w:r w:rsid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ote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praksis og har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gyldig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fråværegrunn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24045721" w14:textId="77777777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58F52BF" w14:textId="1A13C28C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Student </w:t>
            </w:r>
            <w:r w:rsidR="005A6AA5"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 møtt</w:t>
            </w:r>
          </w:p>
          <w:p w14:paraId="766652D8" w14:textId="078FCED9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Studenten har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møtt til praksisstart og har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gyldig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fråværegrunn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E852EBD" w14:textId="77777777" w:rsidR="001E56C1" w:rsidRPr="005A6AA5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6403F910" w14:textId="1224CEEC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Dersom e</w:t>
      </w:r>
      <w:r w:rsid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i</w:t>
      </w: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n student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ikkje</w:t>
      </w: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møter i praksis eller avbryt praksisperioden, sender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praksislærar</w:t>
      </w: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side 1 per post til praksiskontoret så snart som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mogleg</w:t>
      </w: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.</w:t>
      </w:r>
    </w:p>
    <w:p w14:paraId="72CBDC01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11C417AA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val="nn-NO" w:eastAsia="nb-NO"/>
        </w:rPr>
      </w:pPr>
    </w:p>
    <w:p w14:paraId="2ACC8DA1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val="nn-NO" w:eastAsia="nb-NO"/>
        </w:rPr>
      </w:pPr>
    </w:p>
    <w:p w14:paraId="04622E29" w14:textId="6FD39301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 w:rsid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 ____________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Praksislærar</w:t>
      </w:r>
      <w:r w:rsidR="00432D89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432D89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</w:t>
      </w:r>
    </w:p>
    <w:p w14:paraId="4591981C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val="nn-NO" w:eastAsia="nb-NO"/>
        </w:rPr>
      </w:pPr>
    </w:p>
    <w:p w14:paraId="7D85535E" w14:textId="77777777" w:rsidR="001E56C1" w:rsidRPr="005A6AA5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</w:p>
    <w:p w14:paraId="7EDC3E3F" w14:textId="204EF964" w:rsidR="001E56C1" w:rsidRPr="005A6AA5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  <w:r w:rsidRPr="005A6AA5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 xml:space="preserve">Erklæring </w:t>
      </w:r>
      <w:r w:rsidR="005A6AA5" w:rsidRPr="005A6AA5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>frå</w:t>
      </w:r>
      <w:r w:rsidRPr="005A6AA5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 xml:space="preserve"> student:</w:t>
      </w:r>
    </w:p>
    <w:p w14:paraId="624CF5E3" w14:textId="1FD03C86" w:rsidR="001E56C1" w:rsidRPr="005A6AA5" w:rsidRDefault="005A6AA5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Eg</w:t>
      </w:r>
      <w:r w:rsidR="001E56C1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har lest sluttvurdering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="001E56C1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og er kjent med 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innhaldet</w:t>
      </w:r>
      <w:r w:rsidR="001E56C1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. 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Eg</w:t>
      </w:r>
      <w:r w:rsidR="001E56C1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er og informert om at </w:t>
      </w:r>
    </w:p>
    <w:p w14:paraId="3D82012C" w14:textId="5F0AD7C5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klagefristen på formelle feil er på tre (3) </w:t>
      </w:r>
      <w:r w:rsid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veker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og går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frå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dags dato.</w:t>
      </w:r>
    </w:p>
    <w:p w14:paraId="3F73CA8E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083323C7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575F4753" w14:textId="0EE83439" w:rsidR="009D1750" w:rsidRPr="006F033C" w:rsidRDefault="001E56C1" w:rsidP="009D175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Studenten</w:t>
      </w:r>
      <w:r w:rsidR="00432D89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432D89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_________________________________________</w:t>
      </w: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9D1750" w:rsidRPr="005A6AA5" w14:paraId="7DEB99D8" w14:textId="77777777" w:rsidTr="00263DD5">
        <w:trPr>
          <w:trHeight w:val="748"/>
        </w:trPr>
        <w:tc>
          <w:tcPr>
            <w:tcW w:w="3681" w:type="dxa"/>
          </w:tcPr>
          <w:p w14:paraId="7D4030B6" w14:textId="77777777" w:rsidR="009D1750" w:rsidRPr="005A6AA5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lastRenderedPageBreak/>
              <w:t>Studentnummer:</w:t>
            </w:r>
          </w:p>
        </w:tc>
        <w:tc>
          <w:tcPr>
            <w:tcW w:w="6316" w:type="dxa"/>
          </w:tcPr>
          <w:p w14:paraId="2299B619" w14:textId="2352373F" w:rsidR="009D1750" w:rsidRPr="005A6AA5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Studentens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</w:tr>
    </w:tbl>
    <w:p w14:paraId="45518C99" w14:textId="77777777" w:rsidR="00E222F2" w:rsidRDefault="00E222F2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</w:pPr>
    </w:p>
    <w:tbl>
      <w:tblPr>
        <w:tblW w:w="999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5"/>
        <w:gridCol w:w="1065"/>
      </w:tblGrid>
      <w:tr w:rsidR="006F033C" w:rsidRPr="006F033C" w14:paraId="0B544699" w14:textId="77777777" w:rsidTr="006F033C">
        <w:trPr>
          <w:trHeight w:val="562"/>
        </w:trPr>
        <w:tc>
          <w:tcPr>
            <w:tcW w:w="8931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2DD147A7" w14:textId="21F8D5BF" w:rsidR="006F033C" w:rsidRPr="006F033C" w:rsidRDefault="006F033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735EE4">
              <w:rPr>
                <w:rFonts w:ascii="Calibri Light" w:eastAsia="Times New Roman" w:hAnsi="Calibri Light" w:cs="Calibri Light"/>
                <w:color w:val="278079" w:themeColor="accent6" w:themeShade="BF"/>
                <w:sz w:val="24"/>
                <w:szCs w:val="24"/>
                <w:lang w:val="nn-NO" w:eastAsia="nb-NO"/>
              </w:rPr>
              <w:t>Studenten har levert første rettleiingsgrunnlag ei veke før praksis,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278079" w:themeColor="accent6" w:themeShade="BF"/>
                <w:sz w:val="24"/>
                <w:szCs w:val="24"/>
                <w:lang w:val="nn-NO" w:eastAsia="nb-NO"/>
              </w:rPr>
              <w:t xml:space="preserve"> 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ja eller nei: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br/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Rettlei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ingsgrunnlaget skal ta utgangspunkt i vurdering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fr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å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praksis 1. studieår.</w:t>
            </w:r>
          </w:p>
        </w:tc>
        <w:tc>
          <w:tcPr>
            <w:tcW w:w="1066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50B6AE94" w14:textId="77777777" w:rsidR="006F033C" w:rsidRPr="006F033C" w:rsidRDefault="006F033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</w:tbl>
    <w:p w14:paraId="252F1D5D" w14:textId="77777777" w:rsidR="006F033C" w:rsidRPr="005A6AA5" w:rsidRDefault="006F033C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</w:pPr>
    </w:p>
    <w:p w14:paraId="3D5C3934" w14:textId="215D6DBA" w:rsidR="002D095E" w:rsidRPr="008B42DD" w:rsidRDefault="00432D89" w:rsidP="001146CF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</w:pPr>
      <w:r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M</w:t>
      </w:r>
      <w:r w:rsidR="00BE44FE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åloppnå</w:t>
      </w:r>
      <w:r w:rsidR="005A6AA5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ing</w:t>
      </w:r>
      <w:r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a til studenten</w:t>
      </w:r>
      <w:r w:rsidR="00C24F02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 – med fokus på studentens le</w:t>
      </w:r>
      <w:r w:rsidR="005A6AA5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iing</w:t>
      </w:r>
      <w:r w:rsidR="00C24F02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 av</w:t>
      </w:r>
      <w:r w:rsidR="0032611A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 </w:t>
      </w:r>
      <w:r w:rsidR="00054564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barn</w:t>
      </w:r>
      <w:r w:rsidR="0032611A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 og medarbeid</w:t>
      </w:r>
      <w:r w:rsidR="005A6AA5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arar</w:t>
      </w:r>
      <w:r w:rsidR="00BE44FE" w:rsidRPr="008B42DD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: </w:t>
      </w:r>
    </w:p>
    <w:p w14:paraId="1889127D" w14:textId="77777777" w:rsidR="003B26E4" w:rsidRPr="005A6AA5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A3358" w:rsidRPr="006F033C" w14:paraId="466194C2" w14:textId="77777777" w:rsidTr="00D441D8">
        <w:trPr>
          <w:trHeight w:val="476"/>
        </w:trPr>
        <w:tc>
          <w:tcPr>
            <w:tcW w:w="10045" w:type="dxa"/>
          </w:tcPr>
          <w:p w14:paraId="5B9A37F5" w14:textId="15E00DF6" w:rsidR="00DA3358" w:rsidRPr="005A6AA5" w:rsidRDefault="00D560A4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</w:t>
            </w:r>
            <w:r w:rsidR="00314B39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tudenten skal s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tå fr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m som e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n reflektert pedagogisk le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iar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og fagperson</w:t>
            </w:r>
            <w:r w:rsidR="00CF0D7B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DA3358" w:rsidRPr="006F033C" w14:paraId="56D6FEF2" w14:textId="77777777" w:rsidTr="00B24F66">
        <w:trPr>
          <w:trHeight w:val="1871"/>
        </w:trPr>
        <w:tc>
          <w:tcPr>
            <w:tcW w:w="10045" w:type="dxa"/>
          </w:tcPr>
          <w:p w14:paraId="11DF980F" w14:textId="77777777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6D8D0A74" w14:textId="77777777" w:rsidR="00DA3358" w:rsidRPr="005A6AA5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A3358" w:rsidRPr="005A6AA5" w14:paraId="391CEC9C" w14:textId="77777777" w:rsidTr="00B24F66">
        <w:trPr>
          <w:trHeight w:val="1871"/>
        </w:trPr>
        <w:tc>
          <w:tcPr>
            <w:tcW w:w="10045" w:type="dxa"/>
          </w:tcPr>
          <w:p w14:paraId="593D7E43" w14:textId="09AB401E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særleg arbeide vid</w:t>
            </w:r>
            <w:r w:rsidR="00432D89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re med følgande:</w:t>
            </w:r>
          </w:p>
          <w:p w14:paraId="34B905B6" w14:textId="77777777" w:rsidR="00DA3358" w:rsidRPr="005A6AA5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25AE002E" w14:textId="77777777" w:rsidR="00DA3358" w:rsidRPr="005A6AA5" w:rsidRDefault="00DA3358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val="nn-NO"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DA3358" w:rsidRPr="006F033C" w14:paraId="66A22C9F" w14:textId="77777777" w:rsidTr="00D441D8">
        <w:trPr>
          <w:trHeight w:val="494"/>
        </w:trPr>
        <w:tc>
          <w:tcPr>
            <w:tcW w:w="10073" w:type="dxa"/>
          </w:tcPr>
          <w:p w14:paraId="1F49A095" w14:textId="17B8D430" w:rsidR="00DA3358" w:rsidRPr="005A6AA5" w:rsidRDefault="00314B39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 skal l</w:t>
            </w:r>
            <w:r w:rsidR="00D26624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e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ie</w:t>
            </w:r>
            <w:r w:rsidR="00D26624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og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rettleie</w:t>
            </w:r>
            <w:r w:rsidR="00D26624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barnehagepersonalet i aktivitet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="00D26624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r med barnegrupper, og kritisk </w:t>
            </w:r>
            <w:r w:rsidR="00CF0D7B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vurdere e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</w:t>
            </w:r>
            <w:r w:rsidR="00CF0D7B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g</w:t>
            </w:r>
            <w:r w:rsidR="00991BB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="00CF0D7B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pedagogisk le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iing</w:t>
            </w:r>
            <w:r w:rsidR="00CF0D7B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og e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</w:t>
            </w:r>
            <w:r w:rsidR="00CF0D7B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gen praksis:</w:t>
            </w:r>
          </w:p>
        </w:tc>
      </w:tr>
      <w:tr w:rsidR="00DA3358" w:rsidRPr="006F033C" w14:paraId="4C031736" w14:textId="77777777" w:rsidTr="00B24F66">
        <w:trPr>
          <w:trHeight w:val="1871"/>
        </w:trPr>
        <w:tc>
          <w:tcPr>
            <w:tcW w:w="10073" w:type="dxa"/>
          </w:tcPr>
          <w:p w14:paraId="6ECBF093" w14:textId="77777777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1275CB40" w14:textId="77777777" w:rsidR="00DA3358" w:rsidRPr="005A6AA5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</w:tc>
      </w:tr>
      <w:tr w:rsidR="00DA3358" w:rsidRPr="005A6AA5" w14:paraId="3FCC20BB" w14:textId="77777777" w:rsidTr="00B24F66">
        <w:trPr>
          <w:trHeight w:val="1871"/>
        </w:trPr>
        <w:tc>
          <w:tcPr>
            <w:tcW w:w="10073" w:type="dxa"/>
          </w:tcPr>
          <w:p w14:paraId="533320FC" w14:textId="60BFC13C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Studenten bør særleg arbeide </w:t>
            </w:r>
            <w:r w:rsidR="00432D89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vid</w:t>
            </w:r>
            <w:r w:rsidR="00432D89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432D89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re 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med følgande:</w:t>
            </w:r>
          </w:p>
          <w:p w14:paraId="2FADF63C" w14:textId="77777777" w:rsidR="00DA3358" w:rsidRPr="005A6AA5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7C618187" w14:textId="77777777" w:rsidR="00B9564D" w:rsidRPr="005A6AA5" w:rsidRDefault="00B9564D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902F58" w:rsidRPr="005A6AA5" w14:paraId="26A3D957" w14:textId="77777777" w:rsidTr="00191AAC">
        <w:trPr>
          <w:trHeight w:val="476"/>
        </w:trPr>
        <w:tc>
          <w:tcPr>
            <w:tcW w:w="10045" w:type="dxa"/>
          </w:tcPr>
          <w:p w14:paraId="24ECAC89" w14:textId="4F6D1D4F" w:rsidR="00902F58" w:rsidRPr="005A6AA5" w:rsidRDefault="00314B39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lastRenderedPageBreak/>
              <w:t>Studenten skal v</w:t>
            </w:r>
            <w:r w:rsidR="00CF0D7B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ise relasjonskompetanse og kunne reflekter</w:t>
            </w:r>
            <w:r w:rsidR="00746C72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e kritisk over e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iga</w:t>
            </w:r>
            <w:r w:rsidR="00746C72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rolle i kommunikasjon og samarbeid med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føresette</w:t>
            </w:r>
            <w:r w:rsidR="00746C72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og kollegaer:</w:t>
            </w:r>
          </w:p>
        </w:tc>
      </w:tr>
      <w:tr w:rsidR="00902F58" w:rsidRPr="006F033C" w14:paraId="58189417" w14:textId="77777777" w:rsidTr="00191AAC">
        <w:trPr>
          <w:trHeight w:val="1871"/>
        </w:trPr>
        <w:tc>
          <w:tcPr>
            <w:tcW w:w="10045" w:type="dxa"/>
          </w:tcPr>
          <w:p w14:paraId="68939F9C" w14:textId="77777777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460BFDDD" w14:textId="77777777" w:rsidR="00902F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C5F5C6C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6BD0010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8E43F04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4F716E23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52F71353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3745B00D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CD02496" w14:textId="30909F8D" w:rsidR="000068F8" w:rsidRPr="005A6AA5" w:rsidRDefault="000068F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</w:tc>
      </w:tr>
      <w:tr w:rsidR="00902F58" w:rsidRPr="005A6AA5" w14:paraId="0E960D92" w14:textId="77777777" w:rsidTr="00191AAC">
        <w:trPr>
          <w:trHeight w:val="1871"/>
        </w:trPr>
        <w:tc>
          <w:tcPr>
            <w:tcW w:w="10045" w:type="dxa"/>
          </w:tcPr>
          <w:p w14:paraId="4276A3D7" w14:textId="370CC2C2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Studenten bør særleg arbeide </w:t>
            </w:r>
            <w:r w:rsidR="00432D89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vid</w:t>
            </w:r>
            <w:r w:rsidR="00432D89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432D89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re 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med følgande:</w:t>
            </w:r>
          </w:p>
          <w:p w14:paraId="6D01202B" w14:textId="77777777" w:rsidR="00902F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D652A56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9A68256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4281E13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0D2F490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CDA56F7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23F97C2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714A8A2" w14:textId="6577DBFE" w:rsidR="000068F8" w:rsidRPr="005A6AA5" w:rsidRDefault="000068F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7D1D6190" w14:textId="77777777" w:rsidR="00D66B29" w:rsidRPr="005A6AA5" w:rsidRDefault="00D66B29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66B29" w:rsidRPr="006F033C" w14:paraId="6476255A" w14:textId="77777777" w:rsidTr="00191AAC">
        <w:trPr>
          <w:trHeight w:val="476"/>
        </w:trPr>
        <w:tc>
          <w:tcPr>
            <w:tcW w:w="10045" w:type="dxa"/>
          </w:tcPr>
          <w:p w14:paraId="6B34D256" w14:textId="674402B8" w:rsidR="00D66B29" w:rsidRPr="005A6AA5" w:rsidRDefault="00314B39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 skal r</w:t>
            </w:r>
            <w:r w:rsidR="0082457D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eflektere over barnehagen som le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</w:t>
            </w:r>
            <w:r w:rsidR="0082457D"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ke-, lærings- og danningsarena:</w:t>
            </w:r>
          </w:p>
        </w:tc>
      </w:tr>
      <w:tr w:rsidR="00D66B29" w:rsidRPr="006F033C" w14:paraId="7707C2D1" w14:textId="77777777" w:rsidTr="00191AAC">
        <w:trPr>
          <w:trHeight w:val="1871"/>
        </w:trPr>
        <w:tc>
          <w:tcPr>
            <w:tcW w:w="10045" w:type="dxa"/>
          </w:tcPr>
          <w:p w14:paraId="796481BF" w14:textId="77777777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4EBB7520" w14:textId="77777777" w:rsidR="00D66B29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22AC2AC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0052084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8C8CEFB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2314C54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75963D2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9693DE2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2879910" w14:textId="077FB5AC" w:rsidR="000068F8" w:rsidRPr="005A6AA5" w:rsidRDefault="000068F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66B29" w:rsidRPr="005A6AA5" w14:paraId="50294AAD" w14:textId="77777777" w:rsidTr="00191AAC">
        <w:trPr>
          <w:trHeight w:val="1871"/>
        </w:trPr>
        <w:tc>
          <w:tcPr>
            <w:tcW w:w="10045" w:type="dxa"/>
          </w:tcPr>
          <w:p w14:paraId="3B923390" w14:textId="4B489F6C" w:rsidR="005A6AA5" w:rsidRPr="000819B0" w:rsidRDefault="005A6AA5" w:rsidP="005A6AA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Studenten bør særleg arbeide </w:t>
            </w:r>
            <w:r w:rsidR="00432D89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vid</w:t>
            </w:r>
            <w:r w:rsidR="00432D89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432D89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re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med følgande:</w:t>
            </w:r>
          </w:p>
          <w:p w14:paraId="28FA4995" w14:textId="77777777" w:rsidR="00D66B29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A912B75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3C5B186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06D44B7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050AB23" w14:textId="77777777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D6AD2DB" w14:textId="1CADCA51" w:rsidR="00735EE4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2373AEC" w14:textId="77777777" w:rsidR="000068F8" w:rsidRDefault="000068F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91C5D04" w14:textId="01C2134B" w:rsidR="00735EE4" w:rsidRPr="005A6AA5" w:rsidRDefault="00735EE4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58628729" w14:textId="2BDC6419" w:rsidR="00AC5C36" w:rsidRDefault="00AC5C36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p w14:paraId="40F8F04B" w14:textId="77777777" w:rsidR="000068F8" w:rsidRDefault="000068F8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84D0A" w:rsidRPr="000819B0" w14:paraId="76525317" w14:textId="77777777" w:rsidTr="008A1180">
        <w:trPr>
          <w:trHeight w:val="476"/>
        </w:trPr>
        <w:tc>
          <w:tcPr>
            <w:tcW w:w="10045" w:type="dxa"/>
          </w:tcPr>
          <w:p w14:paraId="37A955EE" w14:textId="77777777" w:rsidR="00D84D0A" w:rsidRPr="000819B0" w:rsidRDefault="00D84D0A" w:rsidP="008A118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lastRenderedPageBreak/>
              <w:t>Studenten skal vise evne til å være profesjonell og oppfylle gitte normer, regl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 og lover i arbeidslivet:</w:t>
            </w:r>
          </w:p>
        </w:tc>
      </w:tr>
      <w:tr w:rsidR="00D84D0A" w:rsidRPr="006F033C" w14:paraId="7DF71CB3" w14:textId="77777777" w:rsidTr="008A1180">
        <w:trPr>
          <w:trHeight w:val="1871"/>
        </w:trPr>
        <w:tc>
          <w:tcPr>
            <w:tcW w:w="10045" w:type="dxa"/>
          </w:tcPr>
          <w:p w14:paraId="4F4A8C12" w14:textId="77777777" w:rsidR="00D84D0A" w:rsidRPr="000819B0" w:rsidRDefault="00D84D0A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og i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kva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grad er forvent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62A56B40" w14:textId="77777777" w:rsidR="00D84D0A" w:rsidRDefault="00D84D0A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0A68AFA" w14:textId="77777777" w:rsidR="000068F8" w:rsidRDefault="000068F8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DE3B23F" w14:textId="77777777" w:rsidR="000068F8" w:rsidRDefault="000068F8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CDF581F" w14:textId="77777777" w:rsidR="000068F8" w:rsidRDefault="000068F8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9088949" w14:textId="77777777" w:rsidR="000068F8" w:rsidRDefault="000068F8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312B672" w14:textId="77777777" w:rsidR="000068F8" w:rsidRDefault="000068F8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7A52923" w14:textId="77777777" w:rsidR="000068F8" w:rsidRDefault="000068F8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9EC6BF9" w14:textId="6FEDFA38" w:rsidR="000068F8" w:rsidRPr="000819B0" w:rsidRDefault="000068F8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84D0A" w:rsidRPr="000819B0" w14:paraId="37ACA241" w14:textId="77777777" w:rsidTr="008A1180">
        <w:trPr>
          <w:trHeight w:val="1871"/>
        </w:trPr>
        <w:tc>
          <w:tcPr>
            <w:tcW w:w="10045" w:type="dxa"/>
          </w:tcPr>
          <w:p w14:paraId="0C14F8F0" w14:textId="7E602F4B" w:rsidR="00D84D0A" w:rsidRPr="000819B0" w:rsidRDefault="00D84D0A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Studenten bør særleg arbeide </w:t>
            </w:r>
            <w:r w:rsidR="00432D89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vid</w:t>
            </w:r>
            <w:r w:rsidR="00432D89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432D89"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re </w:t>
            </w:r>
            <w:r w:rsidRPr="000819B0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med følgande:</w:t>
            </w:r>
          </w:p>
          <w:p w14:paraId="3309B25E" w14:textId="77777777" w:rsidR="00D84D0A" w:rsidRDefault="00D84D0A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C3193F1" w14:textId="77777777" w:rsidR="000068F8" w:rsidRDefault="000068F8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E80C059" w14:textId="77777777" w:rsidR="000068F8" w:rsidRDefault="000068F8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2F5EE8E" w14:textId="77777777" w:rsidR="000068F8" w:rsidRDefault="000068F8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70A0966" w14:textId="77777777" w:rsidR="000068F8" w:rsidRDefault="000068F8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3BD381A8" w14:textId="77777777" w:rsidR="000068F8" w:rsidRDefault="000068F8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78587466" w14:textId="77777777" w:rsidR="000068F8" w:rsidRDefault="000068F8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B9ED70C" w14:textId="3C21D0EA" w:rsidR="000068F8" w:rsidRPr="000819B0" w:rsidRDefault="000068F8" w:rsidP="008A118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2477E4A5" w14:textId="77777777" w:rsidR="00220C6B" w:rsidRPr="005A6AA5" w:rsidRDefault="00220C6B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383A38" w:rsidRPr="005A6AA5" w14:paraId="2BEE7B28" w14:textId="77777777" w:rsidTr="00263DD5">
        <w:trPr>
          <w:trHeight w:val="476"/>
        </w:trPr>
        <w:tc>
          <w:tcPr>
            <w:tcW w:w="10045" w:type="dxa"/>
          </w:tcPr>
          <w:p w14:paraId="1A939CAE" w14:textId="50FB2B3C" w:rsidR="00383A38" w:rsidRPr="005A6AA5" w:rsidRDefault="00383A38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Dette skal fyll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ast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ut dersom praksisperioden er vurdert til </w:t>
            </w:r>
            <w:r w:rsidR="005A6AA5" w:rsidRPr="005A6AA5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val="nn-NO" w:eastAsia="nb-NO"/>
              </w:rPr>
              <w:t xml:space="preserve"> bestått:</w:t>
            </w:r>
          </w:p>
        </w:tc>
      </w:tr>
      <w:tr w:rsidR="00383A38" w:rsidRPr="005A6AA5" w14:paraId="5666DE34" w14:textId="77777777" w:rsidTr="00263DD5">
        <w:trPr>
          <w:trHeight w:val="1871"/>
        </w:trPr>
        <w:tc>
          <w:tcPr>
            <w:tcW w:w="10045" w:type="dxa"/>
          </w:tcPr>
          <w:p w14:paraId="76F7787E" w14:textId="041AF6AB" w:rsidR="00383A38" w:rsidRPr="00991BBB" w:rsidRDefault="008B4830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Dersom </w:t>
            </w:r>
            <w:r w:rsidR="005A6AA5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manglande</w:t>
            </w:r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utvikling er grunnlag for </w:t>
            </w:r>
            <w:r w:rsidR="005A6AA5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vurderinga</w:t>
            </w:r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, må det komme fram</w:t>
            </w:r>
            <w:r w:rsidR="00C81644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her</w:t>
            </w:r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.</w:t>
            </w:r>
          </w:p>
          <w:p w14:paraId="300FA1FE" w14:textId="5815DB6C" w:rsidR="00383A38" w:rsidRPr="00991BBB" w:rsidRDefault="005A6AA5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Innanfor</w:t>
            </w:r>
            <w:r w:rsidR="00C81644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</w:t>
            </w:r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følgande</w:t>
            </w:r>
            <w:r w:rsidR="00C81644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punkter/læringsutbytte har studenten </w:t>
            </w:r>
            <w:r w:rsidRPr="00991BBB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eastAsia="nb-NO"/>
              </w:rPr>
              <w:t>ikkje</w:t>
            </w:r>
            <w:r w:rsidR="00C81644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oppnådd mål</w:t>
            </w:r>
            <w:r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a</w:t>
            </w:r>
            <w:r w:rsidR="00C81644" w:rsidRPr="00991BB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:</w:t>
            </w:r>
          </w:p>
          <w:p w14:paraId="6EB6C8FE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4E6F825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05D9A0A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8768CC2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93FF401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42AE4ED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1A942DD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155AEBA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1AC7CC0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3F50499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DA4E1D3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643D672" w14:textId="77777777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ED682DC" w14:textId="13868971" w:rsidR="00CD3FD6" w:rsidRPr="00991BBB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09A0942D" w14:textId="77777777" w:rsidR="00B10EB8" w:rsidRPr="00991BBB" w:rsidRDefault="00B10EB8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07A0DECF" w14:textId="62CDEC1F" w:rsidR="005B20CD" w:rsidRDefault="00CB13EF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 w:rsid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 ____________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Praksislærar</w:t>
      </w:r>
      <w:r w:rsidR="00432D89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432D89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</w:t>
      </w:r>
    </w:p>
    <w:p w14:paraId="6862464C" w14:textId="1D2FAD66" w:rsidR="006A7A28" w:rsidRDefault="006A7A28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491BE916" w14:textId="3166C892" w:rsidR="006A7A28" w:rsidRPr="005A6AA5" w:rsidRDefault="006A7A28" w:rsidP="002D4DD8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="000B43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Leiar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si underskrift</w:t>
      </w:r>
      <w:r w:rsidR="000B43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(ved ikkje bestått)</w:t>
      </w:r>
      <w:r w:rsidR="000B43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:___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_______________</w:t>
      </w:r>
      <w:r w:rsidR="000B43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______</w:t>
      </w:r>
    </w:p>
    <w:sectPr w:rsidR="006A7A28" w:rsidRPr="005A6AA5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EDAD" w14:textId="77777777" w:rsidR="00CD5168" w:rsidRDefault="00CD5168">
      <w:r>
        <w:separator/>
      </w:r>
    </w:p>
    <w:p w14:paraId="55FAE06F" w14:textId="77777777" w:rsidR="00CD5168" w:rsidRDefault="00CD5168"/>
  </w:endnote>
  <w:endnote w:type="continuationSeparator" w:id="0">
    <w:p w14:paraId="320340F8" w14:textId="77777777" w:rsidR="00CD5168" w:rsidRDefault="00CD5168">
      <w:r>
        <w:continuationSeparator/>
      </w:r>
    </w:p>
    <w:p w14:paraId="41E03C11" w14:textId="77777777" w:rsidR="00CD5168" w:rsidRDefault="00CD5168"/>
  </w:endnote>
  <w:endnote w:type="continuationNotice" w:id="1">
    <w:p w14:paraId="4080E802" w14:textId="77777777" w:rsidR="00CD5168" w:rsidRDefault="00CD51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  <w:lang w:val="nn-NO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  <w:lang w:val="nb-NO"/>
      </w:rPr>
    </w:sdtEndPr>
    <w:sdtContent>
      <w:p w14:paraId="0DA2E6CD" w14:textId="3660271C" w:rsidR="000A4E92" w:rsidRPr="00CA2D29" w:rsidRDefault="000A4E92" w:rsidP="000A4E92">
        <w:pPr>
          <w:pStyle w:val="Bunntekst"/>
          <w:rPr>
            <w:rFonts w:ascii="Calibri Light" w:hAnsi="Calibri Light" w:cs="Calibri Light"/>
            <w:i/>
            <w:iCs/>
            <w:color w:val="auto"/>
            <w:sz w:val="20"/>
            <w:szCs w:val="16"/>
            <w:lang w:val="nn-NO"/>
          </w:rPr>
        </w:pPr>
        <w:r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Praksislærar gir ein kopi av skjemaet til studenten, i ein individuell samtale siste dag i praksis. Studenten lastar opp utfylt skjema i Wiseflow seinast ei veke etter siste praksisdag.</w:t>
        </w:r>
        <w:r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ab/>
        </w:r>
        <w:r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ab/>
          <w:t xml:space="preserve">                                      </w:t>
        </w:r>
      </w:p>
      <w:p w14:paraId="3D7CEFE9" w14:textId="77777777" w:rsidR="000A4E92" w:rsidRPr="00CA2D29" w:rsidRDefault="000A4E92" w:rsidP="000A4E92">
        <w:pPr>
          <w:pStyle w:val="Bunntekst"/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</w:pPr>
      </w:p>
      <w:p w14:paraId="7D0C8247" w14:textId="1787E986" w:rsidR="000A4E92" w:rsidRPr="00C8123E" w:rsidRDefault="000A4E92" w:rsidP="000A4E92">
        <w:pPr>
          <w:pStyle w:val="Bunntekst"/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</w:pPr>
        <w:r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Dersom praksis er blitt vurdert til ikkje bestått, </w:t>
        </w:r>
        <w:r w:rsid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må p</w:t>
        </w:r>
        <w:r w:rsidR="00CA2D29"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raksislærar ta kontakt med profesjonsrettleiar og praksiskoordinator</w:t>
        </w:r>
        <w:r w:rsidR="003D22F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 før innsending av aktuelle dokument</w:t>
        </w:r>
        <w:r w:rsidR="00134D88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.</w:t>
        </w:r>
      </w:p>
      <w:p w14:paraId="5F35EBDC" w14:textId="63EEC651" w:rsidR="00DB0E2F" w:rsidRPr="003D22FE" w:rsidRDefault="00DB0E2F" w:rsidP="000A4E92">
        <w:pPr>
          <w:pStyle w:val="Bunntekst"/>
          <w:rPr>
            <w:rFonts w:cstheme="minorHAnsi"/>
            <w:b w:val="0"/>
            <w:bCs/>
            <w:color w:val="008A8F"/>
            <w:lang w:val="nn-NO"/>
          </w:rPr>
        </w:pPr>
        <w:r w:rsidRPr="005A6AA5">
          <w:rPr>
            <w:rFonts w:cstheme="minorHAnsi"/>
            <w:b w:val="0"/>
            <w:bCs/>
            <w:color w:val="008A8F"/>
          </w:rPr>
          <w:fldChar w:fldCharType="begin"/>
        </w:r>
        <w:r w:rsidRPr="003D22FE">
          <w:rPr>
            <w:rFonts w:cstheme="minorHAnsi"/>
            <w:b w:val="0"/>
            <w:bCs/>
            <w:color w:val="008A8F"/>
            <w:lang w:val="nn-NO"/>
          </w:rPr>
          <w:instrText>PAGE   \* MERGEFORMAT</w:instrText>
        </w:r>
        <w:r w:rsidRPr="005A6AA5">
          <w:rPr>
            <w:rFonts w:cstheme="minorHAnsi"/>
            <w:b w:val="0"/>
            <w:bCs/>
            <w:color w:val="008A8F"/>
          </w:rPr>
          <w:fldChar w:fldCharType="separate"/>
        </w:r>
        <w:r w:rsidRPr="003D22FE">
          <w:rPr>
            <w:rFonts w:cstheme="minorHAnsi"/>
            <w:b w:val="0"/>
            <w:bCs/>
            <w:color w:val="008A8F"/>
            <w:lang w:val="nn-NO"/>
          </w:rPr>
          <w:t>2</w:t>
        </w:r>
        <w:r w:rsidRPr="005A6AA5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Pr="003D22FE" w:rsidRDefault="00DB0E2F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726B" w14:textId="77777777" w:rsidR="00CD5168" w:rsidRDefault="00CD5168">
      <w:r>
        <w:separator/>
      </w:r>
    </w:p>
    <w:p w14:paraId="6A10503B" w14:textId="77777777" w:rsidR="00CD5168" w:rsidRDefault="00CD5168"/>
  </w:footnote>
  <w:footnote w:type="continuationSeparator" w:id="0">
    <w:p w14:paraId="2DFA96A3" w14:textId="77777777" w:rsidR="00CD5168" w:rsidRDefault="00CD5168">
      <w:r>
        <w:continuationSeparator/>
      </w:r>
    </w:p>
    <w:p w14:paraId="0171A4B0" w14:textId="77777777" w:rsidR="00CD5168" w:rsidRDefault="00CD5168"/>
  </w:footnote>
  <w:footnote w:type="continuationNotice" w:id="1">
    <w:p w14:paraId="2B42EA1A" w14:textId="77777777" w:rsidR="00CD5168" w:rsidRDefault="00CD516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48B6FD03" w:rsidR="00395FB9" w:rsidRPr="005A6AA5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5A6AA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 w:rsidRPr="005A6AA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Sluttv</w:t>
          </w:r>
          <w:r w:rsidR="00E55786" w:rsidRPr="005A6AA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urdering av praksis</w:t>
          </w:r>
          <w:r w:rsidR="00EF151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, 2.studieår</w:t>
          </w:r>
          <w:r w:rsidR="007B7829" w:rsidRPr="005A6AA5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A4057D" w:rsidRPr="005A6AA5">
            <w:rPr>
              <w:rFonts w:ascii="Calibri Light" w:hAnsi="Calibri Light"/>
              <w:color w:val="008A8F"/>
              <w:sz w:val="20"/>
              <w:szCs w:val="16"/>
              <w:lang w:val="nn-NO"/>
            </w:rPr>
            <w:t>B</w:t>
          </w:r>
          <w:r w:rsidR="00A4057D" w:rsidRPr="005A6AA5">
            <w:rPr>
              <w:color w:val="008A8F"/>
              <w:sz w:val="20"/>
              <w:szCs w:val="16"/>
              <w:lang w:val="nn-NO"/>
            </w:rPr>
            <w:t>arnehagelær</w:t>
          </w:r>
          <w:r w:rsidR="005A6AA5">
            <w:rPr>
              <w:color w:val="008A8F"/>
              <w:sz w:val="20"/>
              <w:szCs w:val="16"/>
              <w:lang w:val="nn-NO"/>
            </w:rPr>
            <w:t>a</w:t>
          </w:r>
          <w:r w:rsidR="00A4057D" w:rsidRPr="005A6AA5">
            <w:rPr>
              <w:color w:val="008A8F"/>
              <w:sz w:val="20"/>
              <w:szCs w:val="16"/>
              <w:lang w:val="nn-NO"/>
            </w:rPr>
            <w:t>rutdanning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05D32"/>
    <w:rsid w:val="000068F8"/>
    <w:rsid w:val="00010500"/>
    <w:rsid w:val="00015AF1"/>
    <w:rsid w:val="0002482E"/>
    <w:rsid w:val="00050324"/>
    <w:rsid w:val="00054564"/>
    <w:rsid w:val="0005668A"/>
    <w:rsid w:val="00073046"/>
    <w:rsid w:val="00077E8D"/>
    <w:rsid w:val="00080FA4"/>
    <w:rsid w:val="000A0150"/>
    <w:rsid w:val="000A4E92"/>
    <w:rsid w:val="000B43A5"/>
    <w:rsid w:val="000B6504"/>
    <w:rsid w:val="000E63C9"/>
    <w:rsid w:val="001146CF"/>
    <w:rsid w:val="00130E9D"/>
    <w:rsid w:val="0013263F"/>
    <w:rsid w:val="00134D88"/>
    <w:rsid w:val="00150A6D"/>
    <w:rsid w:val="00151209"/>
    <w:rsid w:val="00153E87"/>
    <w:rsid w:val="00165740"/>
    <w:rsid w:val="0017594B"/>
    <w:rsid w:val="0018543D"/>
    <w:rsid w:val="00185B35"/>
    <w:rsid w:val="001C12A0"/>
    <w:rsid w:val="001E297B"/>
    <w:rsid w:val="001E40F1"/>
    <w:rsid w:val="001E56C1"/>
    <w:rsid w:val="001F2BC8"/>
    <w:rsid w:val="001F5F6B"/>
    <w:rsid w:val="0020309F"/>
    <w:rsid w:val="00220C6B"/>
    <w:rsid w:val="002401C2"/>
    <w:rsid w:val="00243EBC"/>
    <w:rsid w:val="00246A35"/>
    <w:rsid w:val="002779A8"/>
    <w:rsid w:val="002823F6"/>
    <w:rsid w:val="00284348"/>
    <w:rsid w:val="002B2EEC"/>
    <w:rsid w:val="002C2EB2"/>
    <w:rsid w:val="002D095E"/>
    <w:rsid w:val="002D4DD8"/>
    <w:rsid w:val="002E1616"/>
    <w:rsid w:val="002F51F5"/>
    <w:rsid w:val="00301085"/>
    <w:rsid w:val="00306327"/>
    <w:rsid w:val="003072DC"/>
    <w:rsid w:val="00312137"/>
    <w:rsid w:val="00314B39"/>
    <w:rsid w:val="003258BF"/>
    <w:rsid w:val="0032611A"/>
    <w:rsid w:val="00326A37"/>
    <w:rsid w:val="00330359"/>
    <w:rsid w:val="0033762F"/>
    <w:rsid w:val="00340B27"/>
    <w:rsid w:val="00340F7A"/>
    <w:rsid w:val="00360494"/>
    <w:rsid w:val="0036319B"/>
    <w:rsid w:val="00366C7E"/>
    <w:rsid w:val="00383A38"/>
    <w:rsid w:val="00384EA3"/>
    <w:rsid w:val="0039360D"/>
    <w:rsid w:val="00395FB9"/>
    <w:rsid w:val="003A39A1"/>
    <w:rsid w:val="003B1F08"/>
    <w:rsid w:val="003B26E4"/>
    <w:rsid w:val="003C2191"/>
    <w:rsid w:val="003D22FE"/>
    <w:rsid w:val="003D3863"/>
    <w:rsid w:val="003E5F45"/>
    <w:rsid w:val="004110DE"/>
    <w:rsid w:val="00423C8E"/>
    <w:rsid w:val="00432D89"/>
    <w:rsid w:val="004333EA"/>
    <w:rsid w:val="0044085A"/>
    <w:rsid w:val="004737E3"/>
    <w:rsid w:val="00496F20"/>
    <w:rsid w:val="004B21A5"/>
    <w:rsid w:val="004B45E5"/>
    <w:rsid w:val="004B56D4"/>
    <w:rsid w:val="004E4488"/>
    <w:rsid w:val="005037F0"/>
    <w:rsid w:val="00507D3A"/>
    <w:rsid w:val="00516A86"/>
    <w:rsid w:val="005275F6"/>
    <w:rsid w:val="0054760D"/>
    <w:rsid w:val="005620FA"/>
    <w:rsid w:val="00572102"/>
    <w:rsid w:val="00572EA8"/>
    <w:rsid w:val="00573DD8"/>
    <w:rsid w:val="00596E64"/>
    <w:rsid w:val="005A0714"/>
    <w:rsid w:val="005A3C9F"/>
    <w:rsid w:val="005A6AA5"/>
    <w:rsid w:val="005B20CD"/>
    <w:rsid w:val="005B6597"/>
    <w:rsid w:val="005F0A03"/>
    <w:rsid w:val="005F1BB0"/>
    <w:rsid w:val="005F3D53"/>
    <w:rsid w:val="005F64A5"/>
    <w:rsid w:val="00613D91"/>
    <w:rsid w:val="006348CF"/>
    <w:rsid w:val="00640CDC"/>
    <w:rsid w:val="00644778"/>
    <w:rsid w:val="00656C4D"/>
    <w:rsid w:val="006A0FE5"/>
    <w:rsid w:val="006A7A28"/>
    <w:rsid w:val="006D0983"/>
    <w:rsid w:val="006D166A"/>
    <w:rsid w:val="006E30D7"/>
    <w:rsid w:val="006E30E8"/>
    <w:rsid w:val="006E5716"/>
    <w:rsid w:val="006F00B4"/>
    <w:rsid w:val="006F033C"/>
    <w:rsid w:val="006F1D56"/>
    <w:rsid w:val="007030DB"/>
    <w:rsid w:val="007302B3"/>
    <w:rsid w:val="00730733"/>
    <w:rsid w:val="00730E3A"/>
    <w:rsid w:val="00735EE4"/>
    <w:rsid w:val="00736AAF"/>
    <w:rsid w:val="00746C72"/>
    <w:rsid w:val="00755DCB"/>
    <w:rsid w:val="00765B2A"/>
    <w:rsid w:val="007760A6"/>
    <w:rsid w:val="00777480"/>
    <w:rsid w:val="00780A10"/>
    <w:rsid w:val="00783A34"/>
    <w:rsid w:val="007A7E6E"/>
    <w:rsid w:val="007B7829"/>
    <w:rsid w:val="007C6B52"/>
    <w:rsid w:val="007D16C5"/>
    <w:rsid w:val="007D27C7"/>
    <w:rsid w:val="007F43C9"/>
    <w:rsid w:val="00801772"/>
    <w:rsid w:val="0082457D"/>
    <w:rsid w:val="0082540E"/>
    <w:rsid w:val="00862FE4"/>
    <w:rsid w:val="0086389A"/>
    <w:rsid w:val="008661CA"/>
    <w:rsid w:val="008704EE"/>
    <w:rsid w:val="0087184F"/>
    <w:rsid w:val="0087605E"/>
    <w:rsid w:val="0088643D"/>
    <w:rsid w:val="008A056B"/>
    <w:rsid w:val="008B1FEE"/>
    <w:rsid w:val="008B3C42"/>
    <w:rsid w:val="008B42DD"/>
    <w:rsid w:val="008B4830"/>
    <w:rsid w:val="008B6789"/>
    <w:rsid w:val="008C5353"/>
    <w:rsid w:val="008E1448"/>
    <w:rsid w:val="008F0BCF"/>
    <w:rsid w:val="00902F58"/>
    <w:rsid w:val="00903C32"/>
    <w:rsid w:val="00913C00"/>
    <w:rsid w:val="00916B16"/>
    <w:rsid w:val="009173B9"/>
    <w:rsid w:val="00922140"/>
    <w:rsid w:val="00923832"/>
    <w:rsid w:val="00926950"/>
    <w:rsid w:val="0093335D"/>
    <w:rsid w:val="0093613E"/>
    <w:rsid w:val="00943026"/>
    <w:rsid w:val="00944425"/>
    <w:rsid w:val="00950FF0"/>
    <w:rsid w:val="00966B81"/>
    <w:rsid w:val="0097306E"/>
    <w:rsid w:val="00991BBB"/>
    <w:rsid w:val="009A3430"/>
    <w:rsid w:val="009A3761"/>
    <w:rsid w:val="009C3B2F"/>
    <w:rsid w:val="009C7720"/>
    <w:rsid w:val="009D00E1"/>
    <w:rsid w:val="009D1750"/>
    <w:rsid w:val="009F0E2B"/>
    <w:rsid w:val="009F61FD"/>
    <w:rsid w:val="00A131BF"/>
    <w:rsid w:val="00A216E1"/>
    <w:rsid w:val="00A23AFA"/>
    <w:rsid w:val="00A31B3E"/>
    <w:rsid w:val="00A36E8C"/>
    <w:rsid w:val="00A4057D"/>
    <w:rsid w:val="00A507E0"/>
    <w:rsid w:val="00A532F3"/>
    <w:rsid w:val="00A8489E"/>
    <w:rsid w:val="00AB02A7"/>
    <w:rsid w:val="00AB24B9"/>
    <w:rsid w:val="00AB69DA"/>
    <w:rsid w:val="00AC29F3"/>
    <w:rsid w:val="00AC5C36"/>
    <w:rsid w:val="00AE4ACB"/>
    <w:rsid w:val="00B10EB8"/>
    <w:rsid w:val="00B231E5"/>
    <w:rsid w:val="00B23F8F"/>
    <w:rsid w:val="00B24F66"/>
    <w:rsid w:val="00B41E1B"/>
    <w:rsid w:val="00B4366E"/>
    <w:rsid w:val="00B66133"/>
    <w:rsid w:val="00B73E35"/>
    <w:rsid w:val="00B74E19"/>
    <w:rsid w:val="00B84E97"/>
    <w:rsid w:val="00B9564D"/>
    <w:rsid w:val="00BD16EE"/>
    <w:rsid w:val="00BE44FE"/>
    <w:rsid w:val="00BE7C3B"/>
    <w:rsid w:val="00BE7CAE"/>
    <w:rsid w:val="00C00FE7"/>
    <w:rsid w:val="00C02B87"/>
    <w:rsid w:val="00C24F02"/>
    <w:rsid w:val="00C4086D"/>
    <w:rsid w:val="00C65244"/>
    <w:rsid w:val="00C671F0"/>
    <w:rsid w:val="00C8123E"/>
    <w:rsid w:val="00C81644"/>
    <w:rsid w:val="00C85C9C"/>
    <w:rsid w:val="00C8761C"/>
    <w:rsid w:val="00C90A74"/>
    <w:rsid w:val="00CA1896"/>
    <w:rsid w:val="00CA2D29"/>
    <w:rsid w:val="00CB13EF"/>
    <w:rsid w:val="00CB5B28"/>
    <w:rsid w:val="00CD3FD6"/>
    <w:rsid w:val="00CD5168"/>
    <w:rsid w:val="00CF0D7B"/>
    <w:rsid w:val="00CF5371"/>
    <w:rsid w:val="00D0323A"/>
    <w:rsid w:val="00D0559F"/>
    <w:rsid w:val="00D077E9"/>
    <w:rsid w:val="00D14BAD"/>
    <w:rsid w:val="00D21F3E"/>
    <w:rsid w:val="00D25AF0"/>
    <w:rsid w:val="00D26624"/>
    <w:rsid w:val="00D34933"/>
    <w:rsid w:val="00D355DD"/>
    <w:rsid w:val="00D40AA4"/>
    <w:rsid w:val="00D42CB7"/>
    <w:rsid w:val="00D46519"/>
    <w:rsid w:val="00D5413D"/>
    <w:rsid w:val="00D55556"/>
    <w:rsid w:val="00D560A4"/>
    <w:rsid w:val="00D570A9"/>
    <w:rsid w:val="00D66B29"/>
    <w:rsid w:val="00D70D02"/>
    <w:rsid w:val="00D770C7"/>
    <w:rsid w:val="00D84D0A"/>
    <w:rsid w:val="00D86945"/>
    <w:rsid w:val="00D90290"/>
    <w:rsid w:val="00D91211"/>
    <w:rsid w:val="00D9137E"/>
    <w:rsid w:val="00DA3358"/>
    <w:rsid w:val="00DB0E2F"/>
    <w:rsid w:val="00DB72D2"/>
    <w:rsid w:val="00DC335F"/>
    <w:rsid w:val="00DD152F"/>
    <w:rsid w:val="00DE213F"/>
    <w:rsid w:val="00DE749D"/>
    <w:rsid w:val="00DE78D3"/>
    <w:rsid w:val="00DF027C"/>
    <w:rsid w:val="00E00A32"/>
    <w:rsid w:val="00E21160"/>
    <w:rsid w:val="00E222F2"/>
    <w:rsid w:val="00E22ACD"/>
    <w:rsid w:val="00E262F9"/>
    <w:rsid w:val="00E50754"/>
    <w:rsid w:val="00E55786"/>
    <w:rsid w:val="00E620B0"/>
    <w:rsid w:val="00E62734"/>
    <w:rsid w:val="00E64916"/>
    <w:rsid w:val="00E649E1"/>
    <w:rsid w:val="00E74A74"/>
    <w:rsid w:val="00E768F5"/>
    <w:rsid w:val="00E80A04"/>
    <w:rsid w:val="00E81B40"/>
    <w:rsid w:val="00E949B6"/>
    <w:rsid w:val="00EA3643"/>
    <w:rsid w:val="00EC4879"/>
    <w:rsid w:val="00ED01CF"/>
    <w:rsid w:val="00ED5F6E"/>
    <w:rsid w:val="00EF1515"/>
    <w:rsid w:val="00EF555B"/>
    <w:rsid w:val="00EF7CBF"/>
    <w:rsid w:val="00F027BB"/>
    <w:rsid w:val="00F11DCF"/>
    <w:rsid w:val="00F162EA"/>
    <w:rsid w:val="00F43148"/>
    <w:rsid w:val="00F446FA"/>
    <w:rsid w:val="00F4480B"/>
    <w:rsid w:val="00F47056"/>
    <w:rsid w:val="00F47065"/>
    <w:rsid w:val="00F52D27"/>
    <w:rsid w:val="00F60BD8"/>
    <w:rsid w:val="00F63A3B"/>
    <w:rsid w:val="00F83527"/>
    <w:rsid w:val="00F842DA"/>
    <w:rsid w:val="00F86E91"/>
    <w:rsid w:val="00FA0867"/>
    <w:rsid w:val="00FA3E1A"/>
    <w:rsid w:val="00FB5C21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5" ma:contentTypeDescription="Opprett et nytt dokument." ma:contentTypeScope="" ma:versionID="2914ccaf90da686dbbc3e5cef286d41a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5e1db6fa540c370bc32e377b15f5dd2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C366E-653D-40EC-A79A-D886642643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BAA687-A5AC-4AFD-A4D0-5E5354300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4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20</TotalTime>
  <Pages>4</Pages>
  <Words>525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25</cp:revision>
  <cp:lastPrinted>2020-06-17T11:37:00Z</cp:lastPrinted>
  <dcterms:created xsi:type="dcterms:W3CDTF">2020-12-09T15:40:00Z</dcterms:created>
  <dcterms:modified xsi:type="dcterms:W3CDTF">2022-08-29T09:43:00Z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</Properties>
</file>