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0A6E3203" w:rsidR="00755DCB" w:rsidRPr="000F34D0" w:rsidRDefault="000256F8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bookmarkStart w:id="0" w:name="_Toc30424669"/>
      <w:r w:rsidRPr="000F34D0">
        <w:rPr>
          <w:rStyle w:val="Overskrift1Tegn"/>
          <w:rFonts w:ascii="Calibri Light" w:hAnsi="Calibri Light" w:cs="Calibri Light"/>
          <w:color w:val="006C73"/>
          <w:szCs w:val="52"/>
        </w:rPr>
        <w:t xml:space="preserve">Underveisvurdering </w:t>
      </w:r>
      <w:r w:rsidR="00E55786" w:rsidRPr="000F34D0">
        <w:rPr>
          <w:rStyle w:val="Overskrift1Tegn"/>
          <w:rFonts w:ascii="Calibri Light" w:hAnsi="Calibri Light" w:cs="Calibri Light"/>
          <w:color w:val="006C73"/>
          <w:szCs w:val="52"/>
        </w:rPr>
        <w:t xml:space="preserve">av praksis </w:t>
      </w:r>
      <w:r w:rsidR="0088643D" w:rsidRPr="000F34D0">
        <w:rPr>
          <w:rStyle w:val="Overskrift1Tegn"/>
          <w:rFonts w:ascii="Calibri Light" w:hAnsi="Calibri Light" w:cs="Calibri Light"/>
          <w:color w:val="006C73"/>
          <w:szCs w:val="52"/>
        </w:rPr>
        <w:t>2</w:t>
      </w:r>
      <w:r w:rsidR="00153E87" w:rsidRPr="000F34D0">
        <w:rPr>
          <w:rStyle w:val="Overskrift1Tegn"/>
          <w:rFonts w:ascii="Calibri Light" w:hAnsi="Calibri Light" w:cs="Calibri Light"/>
          <w:color w:val="006C73"/>
          <w:szCs w:val="52"/>
        </w:rPr>
        <w:t>. studieår</w:t>
      </w:r>
    </w:p>
    <w:p w14:paraId="651A643F" w14:textId="77B56614" w:rsidR="00DE78D3" w:rsidRPr="000F34D0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r w:rsidRPr="000F34D0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Barnehagelærerutdanning</w:t>
      </w:r>
    </w:p>
    <w:p w14:paraId="352C1885" w14:textId="77777777" w:rsidR="00755DCB" w:rsidRPr="000F34D0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6758B2C4" w14:textId="4BE875D3" w:rsidR="00E55786" w:rsidRPr="000F34D0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0F34D0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  <w:r w:rsidR="00DF0013" w:rsidRPr="000F34D0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. </w:t>
      </w:r>
      <w:r w:rsidR="00DF0013" w:rsidRPr="000F34D0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br/>
        <w:t>Barnehagen tar vare på skjemaet til sluttvurderingen er gitt</w:t>
      </w:r>
      <w:r w:rsidR="00153E87" w:rsidRPr="000F34D0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. </w:t>
      </w:r>
    </w:p>
    <w:p w14:paraId="53D176D9" w14:textId="77777777" w:rsidR="00755DCB" w:rsidRPr="000F34D0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0ACAA926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 for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59E7339B" w:rsidR="001E40F1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C440BB" w:rsidRPr="00E55786" w14:paraId="686FF360" w14:textId="77777777" w:rsidTr="003635BF">
        <w:trPr>
          <w:trHeight w:val="1073"/>
        </w:trPr>
        <w:tc>
          <w:tcPr>
            <w:tcW w:w="8784" w:type="dxa"/>
            <w:hideMark/>
          </w:tcPr>
          <w:p w14:paraId="77631914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>
              <w:rPr>
                <w:rFonts w:ascii="Calibri Light" w:hAnsi="Calibri Light" w:cs="Calibri Light"/>
                <w:color w:val="008A8F"/>
                <w:lang w:eastAsia="nb-NO"/>
              </w:rPr>
              <w:t xml:space="preserve">Student har fått varsel om fare for ikke bestått praksis:                                               </w:t>
            </w:r>
          </w:p>
          <w:p w14:paraId="2FC60A81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Dersom praksislærer på dette tidspunktet er usikker på om studenten vil kunne oppnå målene for perioden, skal også skjema for</w:t>
            </w:r>
            <w:r w:rsidRPr="00D55556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eastAsia="nb-NO"/>
              </w:rPr>
              <w:t xml:space="preserve"> varsel om fare for ikke bestått praksis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fylles ut og presenteres for studenten, sammen med underveisvurderingen.</w:t>
            </w:r>
          </w:p>
        </w:tc>
        <w:tc>
          <w:tcPr>
            <w:tcW w:w="1276" w:type="dxa"/>
          </w:tcPr>
          <w:p w14:paraId="5B8DC29D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Ja eller nei:</w:t>
            </w:r>
          </w:p>
        </w:tc>
      </w:tr>
    </w:tbl>
    <w:p w14:paraId="735008FE" w14:textId="77777777" w:rsidR="00C440BB" w:rsidRPr="00E55786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C440BB" w:rsidRPr="00E55786" w14:paraId="1C79A66B" w14:textId="77777777" w:rsidTr="003635BF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075F447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8293950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0886CA8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CBD4485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3FA73D7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A3ACA8F" w14:textId="77777777" w:rsidR="00C440BB" w:rsidRPr="00E55786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1F221E1" w14:textId="77777777" w:rsidR="00C440BB" w:rsidRPr="00E55786" w:rsidRDefault="00C440BB" w:rsidP="00C440BB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</w:t>
      </w: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ordinator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410A6165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647436C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36F26E03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0D733286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1765F275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D1339B0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598DDD8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74837731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 signerer på å ha fått informasjon om vurderingen:</w:t>
      </w:r>
    </w:p>
    <w:p w14:paraId="728076D4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55B8FBD" w14:textId="77777777" w:rsidR="00C440BB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proofErr w:type="gramStart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Sted:_</w:t>
      </w:r>
      <w:proofErr w:type="gramEnd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    Dato:______________    Students underskrift:___________________________________</w:t>
      </w:r>
    </w:p>
    <w:p w14:paraId="0654CCAC" w14:textId="577F4CD4" w:rsidR="00DE78D3" w:rsidRDefault="00DE78D3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5FF7BA83" w14:textId="77777777" w:rsidR="00496F20" w:rsidRDefault="00496F20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575F4753" w14:textId="1CA5A496" w:rsidR="009D1750" w:rsidRDefault="009D1750" w:rsidP="009D175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19A7BDC7" w14:textId="77777777" w:rsidR="0025694F" w:rsidRPr="002D4DD8" w:rsidRDefault="0025694F" w:rsidP="009D1750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77777777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D5C3934" w14:textId="207DEC0D" w:rsidR="002D095E" w:rsidRPr="000F34D0" w:rsidRDefault="0025694F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>Foreløpig vurdering av s</w:t>
      </w:r>
      <w:r w:rsidR="00165740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måloppnåelse</w:t>
      </w:r>
      <w:r w:rsidR="00C24F02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C24F02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C24F02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studentens ledelse av</w:t>
      </w:r>
      <w:r w:rsidR="0032611A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</w:t>
      </w:r>
      <w:r w:rsidR="00054564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>barn</w:t>
      </w:r>
      <w:r w:rsidR="0032611A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og medarbeidere</w:t>
      </w:r>
      <w:r w:rsidR="00BE44FE"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A3358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1E3ACFF2" w:rsidR="00DA3358" w:rsidRPr="00DA3358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Stå frem som en reflektert pedagogisk leder og fagperson</w:t>
            </w:r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A3358" w:rsidRPr="00DA3358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04EAD99D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Hvordan og i hvilken grad </w:t>
            </w:r>
            <w:r w:rsidR="0082540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er forventet læringsutbytte oppnådd:</w:t>
            </w:r>
          </w:p>
          <w:p w14:paraId="6E8B4227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FE0756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5E8CF69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EC94ABB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D8D0A74" w14:textId="36B8E8D7" w:rsidR="000F34D0" w:rsidRPr="00DA3358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B24F66">
        <w:trPr>
          <w:trHeight w:val="1871"/>
        </w:trPr>
        <w:tc>
          <w:tcPr>
            <w:tcW w:w="10045" w:type="dxa"/>
          </w:tcPr>
          <w:p w14:paraId="10FF7F08" w14:textId="3F48FB04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D0BDE27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9E2BD41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677E8E5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3036B5D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4B905B6" w14:textId="5BB111C4" w:rsidR="000F34D0" w:rsidRPr="00DA3358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35EF7110" w:rsidR="00DA3358" w:rsidRPr="00DA3358" w:rsidRDefault="00AC5C36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L</w:t>
            </w:r>
            <w:r w:rsidR="00D2662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ede og veilede barnehagepersonalet i aktiviteter med barnegrupper, og kritisk </w:t>
            </w:r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vurdere egen pedagogisk ledelse og egen praksis:</w:t>
            </w:r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549228BF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49A4C5E0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54893A49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71DDF4FC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55AA45DC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6EABCE39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7CDFD6E2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638E9396" w14:textId="77777777" w:rsidR="00DD091A" w:rsidRDefault="00DD091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1275CB40" w14:textId="32438693" w:rsidR="00DD091A" w:rsidRPr="00DA3358" w:rsidRDefault="00DD091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0DC252B6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B61FCE1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0B3BB40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498642E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D4A1479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B9C836" w14:textId="77777777" w:rsidR="000F34D0" w:rsidRDefault="000F34D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A8CDD97" w14:textId="77777777" w:rsidR="00DD091A" w:rsidRDefault="00DD091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FADF63C" w14:textId="5F42A3A5" w:rsidR="00DD091A" w:rsidRPr="00DA3358" w:rsidRDefault="00DD091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51083F9" w14:textId="05F9F26D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0D5FF96" w14:textId="0CBAFBFB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7C618187" w14:textId="77777777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DA3358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332DF38E" w:rsidR="00902F58" w:rsidRPr="00DA3358" w:rsidRDefault="00AC5C36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V</w:t>
            </w:r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ise </w:t>
            </w:r>
            <w:proofErr w:type="spellStart"/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relasjonskompetanse</w:t>
            </w:r>
            <w:proofErr w:type="spellEnd"/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og kunne reflekter</w:t>
            </w:r>
            <w:r w:rsidR="00746C7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 kritisk over egen rolle i kommunikasjon og samarbeid med foresatte og kollegaer:</w:t>
            </w:r>
          </w:p>
        </w:tc>
      </w:tr>
      <w:tr w:rsidR="00902F58" w:rsidRPr="00DA3358" w14:paraId="58189417" w14:textId="77777777" w:rsidTr="00191AAC">
        <w:trPr>
          <w:trHeight w:val="1871"/>
        </w:trPr>
        <w:tc>
          <w:tcPr>
            <w:tcW w:w="10045" w:type="dxa"/>
          </w:tcPr>
          <w:p w14:paraId="7CD02496" w14:textId="00F1AB46" w:rsidR="00902F58" w:rsidRPr="009F0E2B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Hvordan </w:t>
            </w:r>
            <w:r w:rsidR="00DD091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o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</w:tc>
      </w:tr>
      <w:tr w:rsidR="00902F58" w:rsidRPr="00DA3358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77777777" w:rsidR="00902F58" w:rsidRPr="009F0E2B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D1D6190" w14:textId="77777777" w:rsidR="00D66B29" w:rsidRPr="000F34D0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DA3358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45072B47" w:rsidR="00D66B29" w:rsidRPr="00DA3358" w:rsidRDefault="00AC5C36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</w:t>
            </w:r>
            <w:r w:rsidR="0082457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eflektere over barnehagen som leke-, lærings- og danningsarena:</w:t>
            </w:r>
          </w:p>
        </w:tc>
      </w:tr>
      <w:tr w:rsidR="00D66B29" w:rsidRPr="00DA3358" w14:paraId="7707C2D1" w14:textId="77777777" w:rsidTr="00191AAC">
        <w:trPr>
          <w:trHeight w:val="1871"/>
        </w:trPr>
        <w:tc>
          <w:tcPr>
            <w:tcW w:w="10045" w:type="dxa"/>
          </w:tcPr>
          <w:p w14:paraId="2383CE21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879910" w14:textId="77777777" w:rsidR="00D66B29" w:rsidRPr="00DA3358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66B29" w:rsidRPr="00DA3358" w14:paraId="50294AAD" w14:textId="77777777" w:rsidTr="00191AAC">
        <w:trPr>
          <w:trHeight w:val="1871"/>
        </w:trPr>
        <w:tc>
          <w:tcPr>
            <w:tcW w:w="10045" w:type="dxa"/>
          </w:tcPr>
          <w:p w14:paraId="7FC9BB1E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91C5D04" w14:textId="77777777" w:rsidR="00D66B29" w:rsidRPr="00DA3358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83B05B" w14:textId="291DABDE" w:rsidR="00944425" w:rsidRDefault="00944425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72573E75" w14:textId="18041467" w:rsidR="00DD091A" w:rsidRDefault="00DD091A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6F8F7DAB" w14:textId="6ED5098C" w:rsidR="00DD091A" w:rsidRDefault="00DD091A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7DDC2695" w14:textId="01C12389" w:rsidR="00DD091A" w:rsidRDefault="00DD091A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697CE68E" w14:textId="77777777" w:rsidR="00DD091A" w:rsidRPr="000F34D0" w:rsidRDefault="00DD091A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D091A" w:rsidRPr="00DA3358" w14:paraId="214FEDBE" w14:textId="77777777" w:rsidTr="00C87719">
        <w:trPr>
          <w:trHeight w:val="476"/>
        </w:trPr>
        <w:tc>
          <w:tcPr>
            <w:tcW w:w="10045" w:type="dxa"/>
          </w:tcPr>
          <w:p w14:paraId="52444D22" w14:textId="77777777" w:rsidR="00DD091A" w:rsidRPr="00DA3358" w:rsidRDefault="00DD091A" w:rsidP="00C8771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 skal vise evne til å være profesjonell og oppfylle gitte normer, regler og lover i arbeidslivet:</w:t>
            </w:r>
          </w:p>
        </w:tc>
      </w:tr>
      <w:tr w:rsidR="00DD091A" w:rsidRPr="00DA3358" w14:paraId="6A160BB8" w14:textId="77777777" w:rsidTr="00C87719">
        <w:trPr>
          <w:trHeight w:val="1871"/>
        </w:trPr>
        <w:tc>
          <w:tcPr>
            <w:tcW w:w="10045" w:type="dxa"/>
          </w:tcPr>
          <w:p w14:paraId="13D83FD8" w14:textId="595F2611" w:rsidR="00DD091A" w:rsidRPr="00DD091A" w:rsidRDefault="00DD091A" w:rsidP="00C8771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</w:tc>
      </w:tr>
      <w:tr w:rsidR="00DD091A" w:rsidRPr="00DA3358" w14:paraId="360D520B" w14:textId="77777777" w:rsidTr="00C87719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ACC9245" w14:textId="77777777" w:rsidR="00DD091A" w:rsidRPr="009F0E2B" w:rsidRDefault="00DD091A" w:rsidP="00C8771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51447A5" w14:textId="77777777" w:rsidR="00DD091A" w:rsidRPr="00806CB2" w:rsidRDefault="00DD091A" w:rsidP="00C8771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</w:tbl>
    <w:p w14:paraId="6201A3F0" w14:textId="3F142DB7" w:rsidR="00CB13EF" w:rsidRPr="000F34D0" w:rsidRDefault="00CB13E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7AEE4B61" w14:textId="3B3C0BE1" w:rsidR="00073046" w:rsidRPr="000F34D0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9A0942D" w14:textId="77777777" w:rsidR="00B10EB8" w:rsidRPr="000F34D0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4A9F96CE" w:rsidR="005B20CD" w:rsidRPr="00CB13EF" w:rsidRDefault="00CB13EF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sectPr w:rsidR="005B20CD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4D07" w14:textId="77777777" w:rsidR="00854C31" w:rsidRDefault="00854C31">
      <w:r>
        <w:separator/>
      </w:r>
    </w:p>
    <w:p w14:paraId="104FB92C" w14:textId="77777777" w:rsidR="00854C31" w:rsidRDefault="00854C31"/>
  </w:endnote>
  <w:endnote w:type="continuationSeparator" w:id="0">
    <w:p w14:paraId="004D5696" w14:textId="77777777" w:rsidR="00854C31" w:rsidRDefault="00854C31">
      <w:r>
        <w:continuationSeparator/>
      </w:r>
    </w:p>
    <w:p w14:paraId="31FF611B" w14:textId="77777777" w:rsidR="00854C31" w:rsidRDefault="00854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DC6F8B5" w14:textId="2C39292E" w:rsidR="00F04553" w:rsidRPr="007D4E13" w:rsidRDefault="00F04553" w:rsidP="00F04553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underveisvurdering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etter </w:t>
        </w:r>
        <w:r w:rsidR="0035212C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15-20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praksis</w:t>
        </w:r>
        <w:r w:rsidR="0035212C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dager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. 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gir ett eksemplar av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underveisvurderingen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til studenten og beholder ett selv. 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br/>
        </w:r>
        <w:r w:rsidRPr="007D4E13">
          <w:rPr>
            <w:rFonts w:ascii="Calibri Light" w:hAnsi="Calibri Light" w:cs="Calibri Light"/>
            <w:color w:val="auto"/>
            <w:sz w:val="20"/>
            <w:szCs w:val="16"/>
          </w:rPr>
          <w:t>Ved fare for ikke bestått skal profesjon</w:t>
        </w:r>
        <w:r>
          <w:rPr>
            <w:rFonts w:ascii="Calibri Light" w:hAnsi="Calibri Light" w:cs="Calibri Light"/>
            <w:color w:val="auto"/>
            <w:sz w:val="20"/>
            <w:szCs w:val="16"/>
          </w:rPr>
          <w:t>s</w:t>
        </w:r>
        <w:r w:rsidRPr="007D4E13">
          <w:rPr>
            <w:rFonts w:ascii="Calibri Light" w:hAnsi="Calibri Light" w:cs="Calibri Light"/>
            <w:color w:val="auto"/>
            <w:sz w:val="20"/>
            <w:szCs w:val="16"/>
          </w:rPr>
          <w:t xml:space="preserve">veileder og praksiskoordinator kontaktes. </w:t>
        </w:r>
      </w:p>
      <w:p w14:paraId="5F35EBDC" w14:textId="253FF1FA" w:rsidR="00DB0E2F" w:rsidRPr="003B1F08" w:rsidRDefault="00DB0E2F" w:rsidP="00F04553">
        <w:pPr>
          <w:pStyle w:val="Bunntekst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AA8A" w14:textId="77777777" w:rsidR="00854C31" w:rsidRDefault="00854C31">
      <w:r>
        <w:separator/>
      </w:r>
    </w:p>
    <w:p w14:paraId="5BA0348A" w14:textId="77777777" w:rsidR="00854C31" w:rsidRDefault="00854C31"/>
  </w:footnote>
  <w:footnote w:type="continuationSeparator" w:id="0">
    <w:p w14:paraId="786829A5" w14:textId="77777777" w:rsidR="00854C31" w:rsidRDefault="00854C31">
      <w:r>
        <w:continuationSeparator/>
      </w:r>
    </w:p>
    <w:p w14:paraId="4F129B79" w14:textId="77777777" w:rsidR="00854C31" w:rsidRDefault="00854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5839181" w:rsidR="00395FB9" w:rsidRPr="000F34D0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34D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Underveis</w:t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0F34D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, 2.studieår</w:t>
          </w:r>
          <w:r w:rsidR="007B7829" w:rsidRPr="000F34D0">
            <w:rPr>
              <w:rFonts w:ascii="Calibri Light" w:hAnsi="Calibri Light"/>
              <w:b w:val="0"/>
              <w:bCs/>
              <w:color w:val="008A8F"/>
              <w:sz w:val="22"/>
              <w:szCs w:val="18"/>
            </w:rPr>
            <w:br/>
          </w:r>
          <w:r w:rsidR="00A4057D" w:rsidRPr="000F34D0">
            <w:rPr>
              <w:rFonts w:ascii="Calibri Light" w:hAnsi="Calibri Light"/>
              <w:color w:val="008A8F"/>
              <w:sz w:val="20"/>
              <w:szCs w:val="16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0F34D0" w:rsidRDefault="00340B27" w:rsidP="007B7829">
          <w:pPr>
            <w:pStyle w:val="Topptekst"/>
            <w:jc w:val="right"/>
            <w:rPr>
              <w:b w:val="0"/>
              <w:noProof/>
              <w:color w:val="006C73"/>
            </w:rPr>
          </w:pPr>
        </w:p>
      </w:tc>
    </w:tr>
  </w:tbl>
  <w:p w14:paraId="3C062C75" w14:textId="22D16C6F" w:rsidR="00395FB9" w:rsidRPr="000F34D0" w:rsidRDefault="00395FB9" w:rsidP="00F47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256F8"/>
    <w:rsid w:val="00050324"/>
    <w:rsid w:val="00054564"/>
    <w:rsid w:val="0005668A"/>
    <w:rsid w:val="00073046"/>
    <w:rsid w:val="00077E8D"/>
    <w:rsid w:val="00080FA4"/>
    <w:rsid w:val="000A0150"/>
    <w:rsid w:val="000B6504"/>
    <w:rsid w:val="000E63C9"/>
    <w:rsid w:val="000F34D0"/>
    <w:rsid w:val="001146CF"/>
    <w:rsid w:val="00130E9D"/>
    <w:rsid w:val="0013263F"/>
    <w:rsid w:val="00150A6D"/>
    <w:rsid w:val="00151209"/>
    <w:rsid w:val="00153E87"/>
    <w:rsid w:val="00165740"/>
    <w:rsid w:val="0017594B"/>
    <w:rsid w:val="0018543D"/>
    <w:rsid w:val="00185B35"/>
    <w:rsid w:val="001C37EF"/>
    <w:rsid w:val="001E297B"/>
    <w:rsid w:val="001E40F1"/>
    <w:rsid w:val="001E56C1"/>
    <w:rsid w:val="001F2BC8"/>
    <w:rsid w:val="001F2EDC"/>
    <w:rsid w:val="001F5F6B"/>
    <w:rsid w:val="0020309F"/>
    <w:rsid w:val="00216D4E"/>
    <w:rsid w:val="002401C2"/>
    <w:rsid w:val="00243EBC"/>
    <w:rsid w:val="00246A35"/>
    <w:rsid w:val="0025694F"/>
    <w:rsid w:val="002779A8"/>
    <w:rsid w:val="002823F6"/>
    <w:rsid w:val="00284348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611A"/>
    <w:rsid w:val="00326A37"/>
    <w:rsid w:val="00330359"/>
    <w:rsid w:val="0033762F"/>
    <w:rsid w:val="00340B27"/>
    <w:rsid w:val="00340F7A"/>
    <w:rsid w:val="0035212C"/>
    <w:rsid w:val="00360494"/>
    <w:rsid w:val="0036319B"/>
    <w:rsid w:val="00366C7E"/>
    <w:rsid w:val="00371E48"/>
    <w:rsid w:val="00383A38"/>
    <w:rsid w:val="00384EA3"/>
    <w:rsid w:val="0039360D"/>
    <w:rsid w:val="00395FB9"/>
    <w:rsid w:val="003A39A1"/>
    <w:rsid w:val="003B1F08"/>
    <w:rsid w:val="003B26E4"/>
    <w:rsid w:val="003C2191"/>
    <w:rsid w:val="003D3863"/>
    <w:rsid w:val="003E5F45"/>
    <w:rsid w:val="004110DE"/>
    <w:rsid w:val="00423C8E"/>
    <w:rsid w:val="004333EA"/>
    <w:rsid w:val="0044085A"/>
    <w:rsid w:val="004737E3"/>
    <w:rsid w:val="00496F20"/>
    <w:rsid w:val="004B21A5"/>
    <w:rsid w:val="004B45E5"/>
    <w:rsid w:val="004B56D4"/>
    <w:rsid w:val="004E4488"/>
    <w:rsid w:val="005037F0"/>
    <w:rsid w:val="00516A86"/>
    <w:rsid w:val="005275F6"/>
    <w:rsid w:val="005620FA"/>
    <w:rsid w:val="00572102"/>
    <w:rsid w:val="00572EA8"/>
    <w:rsid w:val="00573DD8"/>
    <w:rsid w:val="005A0714"/>
    <w:rsid w:val="005A3C9F"/>
    <w:rsid w:val="005B20CD"/>
    <w:rsid w:val="005F0A03"/>
    <w:rsid w:val="005F1BB0"/>
    <w:rsid w:val="005F3D53"/>
    <w:rsid w:val="005F64A5"/>
    <w:rsid w:val="006348CF"/>
    <w:rsid w:val="00640CDC"/>
    <w:rsid w:val="00644778"/>
    <w:rsid w:val="00656C4D"/>
    <w:rsid w:val="006A0FE5"/>
    <w:rsid w:val="006D0983"/>
    <w:rsid w:val="006D166A"/>
    <w:rsid w:val="006E30D7"/>
    <w:rsid w:val="006E30E8"/>
    <w:rsid w:val="006E5716"/>
    <w:rsid w:val="006F00B4"/>
    <w:rsid w:val="006F1D56"/>
    <w:rsid w:val="007030DB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7829"/>
    <w:rsid w:val="007C6B52"/>
    <w:rsid w:val="007D16C5"/>
    <w:rsid w:val="007D27C7"/>
    <w:rsid w:val="007F43C9"/>
    <w:rsid w:val="00801772"/>
    <w:rsid w:val="0082457D"/>
    <w:rsid w:val="0082540E"/>
    <w:rsid w:val="00854C31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937CA"/>
    <w:rsid w:val="009A3430"/>
    <w:rsid w:val="009C3B2F"/>
    <w:rsid w:val="009C7720"/>
    <w:rsid w:val="009D1750"/>
    <w:rsid w:val="009F0E2B"/>
    <w:rsid w:val="009F61FD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B02A7"/>
    <w:rsid w:val="00AB24B9"/>
    <w:rsid w:val="00AC29F3"/>
    <w:rsid w:val="00AC5C36"/>
    <w:rsid w:val="00AE4ACB"/>
    <w:rsid w:val="00B10EB8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2B87"/>
    <w:rsid w:val="00C24F02"/>
    <w:rsid w:val="00C4086D"/>
    <w:rsid w:val="00C440BB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40AA4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6945"/>
    <w:rsid w:val="00D90290"/>
    <w:rsid w:val="00D91211"/>
    <w:rsid w:val="00D9137E"/>
    <w:rsid w:val="00DA3358"/>
    <w:rsid w:val="00DB0E2F"/>
    <w:rsid w:val="00DB72D2"/>
    <w:rsid w:val="00DC335F"/>
    <w:rsid w:val="00DD091A"/>
    <w:rsid w:val="00DD152F"/>
    <w:rsid w:val="00DE213F"/>
    <w:rsid w:val="00DE749D"/>
    <w:rsid w:val="00DE78D3"/>
    <w:rsid w:val="00DF001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B271E"/>
    <w:rsid w:val="00EC4879"/>
    <w:rsid w:val="00ED01CF"/>
    <w:rsid w:val="00ED5F6E"/>
    <w:rsid w:val="00EF555B"/>
    <w:rsid w:val="00EF7CBF"/>
    <w:rsid w:val="00F027BB"/>
    <w:rsid w:val="00F04553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F197-E7AB-436D-840B-9CE985D9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9</TotalTime>
  <Pages>4</Pages>
  <Words>427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12</cp:revision>
  <cp:lastPrinted>2020-06-17T11:37:00Z</cp:lastPrinted>
  <dcterms:created xsi:type="dcterms:W3CDTF">2020-08-28T13:13:00Z</dcterms:created>
  <dcterms:modified xsi:type="dcterms:W3CDTF">2021-08-03T09:38:00Z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