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22ACE2A8" w:rsidR="00755DCB" w:rsidRPr="005A6AA5" w:rsidRDefault="009E768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Sluttvurdering</w:t>
      </w:r>
      <w:r w:rsidR="00E55786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 av praksis </w:t>
      </w:r>
      <w:r w:rsidR="00FD252C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3</w:t>
      </w:r>
      <w:r w:rsidR="00153E87" w:rsidRPr="005A6AA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651A643F" w14:textId="5D1670A5" w:rsidR="00DE78D3" w:rsidRPr="005A6AA5" w:rsidRDefault="005A6AA5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 w:rsidRPr="005A6AA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Barnehagelærarutdanning</w:t>
      </w:r>
    </w:p>
    <w:p w14:paraId="352C1885" w14:textId="77777777" w:rsidR="00755DCB" w:rsidRPr="005A6AA5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1701C5F0" w:rsidR="00E55786" w:rsidRPr="005A6AA5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153E87" w:rsidRPr="005A6AA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 w:rsidR="004030BA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 kan ikkje brukast som attest </w:t>
      </w:r>
      <w:r w:rsidR="00B23911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ved jobbsøking.</w:t>
      </w:r>
    </w:p>
    <w:p w14:paraId="53D176D9" w14:textId="77777777" w:rsidR="00755DCB" w:rsidRPr="005A6AA5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11B5F4C8" w14:textId="1B647AE5" w:rsidR="00801772" w:rsidRPr="005A6AA5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5A6AA5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bookmarkStart w:id="1" w:name="_Hlk43389511"/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14C01377" w:rsidR="00F842DA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</w:t>
            </w:r>
            <w:r w:rsidR="0020419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</w:t>
            </w:r>
            <w:r w:rsidR="0020419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itt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  <w:tr w:rsidR="001E40F1" w:rsidRPr="005A6AA5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2D1BC0A0" w:rsidR="001E40F1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</w:t>
            </w:r>
            <w:r w:rsidR="00B66133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he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</w:t>
            </w:r>
            <w:r w:rsidR="00B66133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le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praksisperioden:</w:t>
            </w:r>
            <w:r w:rsidR="00A216E1" w:rsidRPr="005A6AA5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val="nn-NO" w:eastAsia="nb-NO"/>
              </w:rPr>
              <w:t xml:space="preserve"> </w:t>
            </w:r>
          </w:p>
          <w:p w14:paraId="3B6A09FE" w14:textId="4106971C" w:rsidR="001E40F1" w:rsidRPr="005A6AA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1CB1CD5E" w:rsidR="008704EE" w:rsidRPr="005A6AA5" w:rsidRDefault="005A6AA5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Talet på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værsdag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</w:t>
            </w:r>
            <w:r w:rsidR="008704EE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:</w:t>
            </w:r>
          </w:p>
          <w:p w14:paraId="43BE6123" w14:textId="6C20459E" w:rsidR="001E40F1" w:rsidRPr="005A6AA5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(</w:t>
            </w:r>
            <w:r w:rsidR="0088643D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he</w:t>
            </w:r>
            <w:r w:rsid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i</w:t>
            </w:r>
            <w:r w:rsidR="0088643D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le perioden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14ADD095" w:rsidR="001E40F1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Dato for eventuell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utsett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praksis:</w:t>
            </w:r>
          </w:p>
          <w:p w14:paraId="2FE4CC36" w14:textId="0D29CA34" w:rsidR="001E40F1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  <w:tr w:rsidR="00F842DA" w:rsidRPr="005A6AA5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56BB3EC9" w:rsidR="00F842DA" w:rsidRPr="005A6AA5" w:rsidRDefault="005A6AA5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Praksislærars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="001E40F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5A6AA5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Praksis</w:t>
            </w:r>
            <w:r w:rsidR="00E80A04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barnehage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  <w:p w14:paraId="2BF5A2AE" w14:textId="77777777" w:rsidR="00F842DA" w:rsidRPr="005A6AA5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5A6AA5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Aldersgruppe:</w:t>
            </w:r>
            <w:r w:rsidR="00A216E1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Pr="005A6AA5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4B22B127" w14:textId="77777777" w:rsidR="00C671F0" w:rsidRPr="005A6AA5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1E56C1" w:rsidRPr="005A6AA5" w14:paraId="15DFACFF" w14:textId="77777777" w:rsidTr="004945F8">
        <w:trPr>
          <w:trHeight w:val="1073"/>
        </w:trPr>
        <w:tc>
          <w:tcPr>
            <w:tcW w:w="4012" w:type="dxa"/>
            <w:hideMark/>
          </w:tcPr>
          <w:p w14:paraId="6F084524" w14:textId="77777777" w:rsidR="001E56C1" w:rsidRPr="005A6AA5" w:rsidRDefault="001E56C1" w:rsidP="004945F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2B51699F" w14:textId="4DBD679D" w:rsidR="001E56C1" w:rsidRPr="005A6AA5" w:rsidRDefault="001E56C1" w:rsidP="004945F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</w:t>
            </w:r>
          </w:p>
        </w:tc>
        <w:tc>
          <w:tcPr>
            <w:tcW w:w="1086" w:type="dxa"/>
          </w:tcPr>
          <w:p w14:paraId="6D4DAFD5" w14:textId="77777777" w:rsidR="001E56C1" w:rsidRPr="005A6AA5" w:rsidRDefault="001E56C1" w:rsidP="004945F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585F6BA0" w14:textId="31D34B7E" w:rsidR="001E56C1" w:rsidRPr="005A6AA5" w:rsidRDefault="001E56C1" w:rsidP="004945F8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Praksis </w:t>
            </w:r>
            <w:r w:rsidR="005A6AA5"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bestått</w:t>
            </w:r>
            <w:r w:rsidRPr="005A6AA5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5FB0ACAB" w14:textId="79CE43A0" w:rsidR="001E56C1" w:rsidRPr="005A6AA5" w:rsidRDefault="001E56C1" w:rsidP="004945F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oppfylt deler av eller alle vurderingskriteri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17DD0A45" w14:textId="77777777" w:rsidR="001E56C1" w:rsidRPr="005A6AA5" w:rsidRDefault="001E56C1" w:rsidP="004945F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40FC6164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Studenten laster vurderingsskjemaet opp i </w:t>
      </w:r>
      <w:proofErr w:type="spellStart"/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Wiseflow</w:t>
      </w:r>
      <w:proofErr w:type="spellEnd"/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praksisperioden er gjennomført.</w:t>
      </w:r>
    </w:p>
    <w:p w14:paraId="2D31205B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1E56C1" w:rsidRPr="0098522D" w14:paraId="665EF5AE" w14:textId="77777777" w:rsidTr="004945F8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0B31388" w14:textId="45ABAAAB" w:rsidR="001E56C1" w:rsidRPr="005A6AA5" w:rsidRDefault="001E56C1" w:rsidP="004945F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</w:t>
            </w:r>
            <w:r w:rsid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oten</w:t>
            </w:r>
            <w:r w:rsidRPr="005A6AA5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  <w:t xml:space="preserve"> </w:t>
            </w:r>
          </w:p>
          <w:p w14:paraId="01012565" w14:textId="77741BE0" w:rsidR="001E56C1" w:rsidRPr="005A6AA5" w:rsidRDefault="001E56C1" w:rsidP="004945F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fråværegrunn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4045721" w14:textId="77777777" w:rsidR="001E56C1" w:rsidRPr="005A6AA5" w:rsidRDefault="001E56C1" w:rsidP="004945F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58F52BF" w14:textId="1A13C28C" w:rsidR="001E56C1" w:rsidRPr="005A6AA5" w:rsidRDefault="001E56C1" w:rsidP="004945F8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Student </w:t>
            </w:r>
            <w:r w:rsidR="005A6AA5"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 xml:space="preserve"> møtt</w:t>
            </w:r>
          </w:p>
          <w:p w14:paraId="766652D8" w14:textId="078FCED9" w:rsidR="001E56C1" w:rsidRPr="005A6AA5" w:rsidRDefault="001E56C1" w:rsidP="004945F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Studenten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møtt til praksisstart og har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ikkje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gyldig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fråværegrunn</w:t>
            </w:r>
            <w:r w:rsidRPr="005A6AA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E852EBD" w14:textId="77777777" w:rsidR="001E56C1" w:rsidRPr="005A6AA5" w:rsidRDefault="001E56C1" w:rsidP="004945F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403F910" w14:textId="1224CEEC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</w:t>
      </w:r>
      <w:r w:rsid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n student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ikkje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møter i praksis eller avbryt praksisperioden, sender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praksislærar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side 1 per post til praksiskontoret så snart som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mogleg</w:t>
      </w:r>
      <w:r w:rsidRPr="005A6AA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p w14:paraId="72CBDC01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11C417AA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2ACC8DA1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04622E29" w14:textId="0143F542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Praksislærar</w:t>
      </w:r>
      <w:r w:rsidR="00354AB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354AB6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</w:t>
      </w:r>
    </w:p>
    <w:p w14:paraId="4591981C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7D85535E" w14:textId="77777777" w:rsidR="001E56C1" w:rsidRPr="005A6AA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7EDC3E3F" w14:textId="204EF964" w:rsidR="001E56C1" w:rsidRPr="005A6AA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Erklæring </w:t>
      </w:r>
      <w:r w:rsidR="005A6AA5"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frå</w:t>
      </w:r>
      <w:r w:rsidRPr="005A6AA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 student:</w:t>
      </w:r>
    </w:p>
    <w:p w14:paraId="624CF5E3" w14:textId="1FD03C86" w:rsidR="001E56C1" w:rsidRPr="005A6AA5" w:rsidRDefault="005A6AA5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har lest sluttvurdering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er kjent med 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innhaldet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. </w:t>
      </w:r>
      <w:r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1E56C1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er og informert om at </w:t>
      </w:r>
    </w:p>
    <w:p w14:paraId="3D82012C" w14:textId="5F0AD7C5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klagefristen på formelle feil er på tre (3) </w:t>
      </w:r>
      <w:r w:rsid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veker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går </w:t>
      </w:r>
      <w:r w:rsidR="005A6AA5"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frå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dags dato.</w:t>
      </w:r>
    </w:p>
    <w:p w14:paraId="3F73CA8E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083323C7" w14:textId="77777777" w:rsidR="001E56C1" w:rsidRPr="005A6AA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575F4753" w14:textId="4AD7F30C" w:rsidR="009D1750" w:rsidRPr="006F033C" w:rsidRDefault="001E56C1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Studenten</w:t>
      </w:r>
      <w:r w:rsidR="00243CC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243CC3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5A6AA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_________________________________________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5A6AA5" w14:paraId="7DEB99D8" w14:textId="77777777" w:rsidTr="004945F8">
        <w:trPr>
          <w:trHeight w:val="748"/>
        </w:trPr>
        <w:tc>
          <w:tcPr>
            <w:tcW w:w="3681" w:type="dxa"/>
          </w:tcPr>
          <w:p w14:paraId="7D4030B6" w14:textId="77777777" w:rsidR="009D1750" w:rsidRPr="005A6AA5" w:rsidRDefault="009D1750" w:rsidP="004945F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1154ADA4" w:rsidR="009D1750" w:rsidRPr="005A6AA5" w:rsidRDefault="009D1750" w:rsidP="004945F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Studenten</w:t>
            </w:r>
            <w:r w:rsidR="0020419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s</w:t>
            </w:r>
            <w:r w:rsidR="0020419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itt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 xml:space="preserve"> </w:t>
            </w:r>
            <w:r w:rsidR="005A6AA5"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namn</w:t>
            </w:r>
            <w:r w:rsidRPr="005A6AA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  <w:t>:</w:t>
            </w:r>
          </w:p>
        </w:tc>
      </w:tr>
    </w:tbl>
    <w:p w14:paraId="45518C99" w14:textId="77777777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tbl>
      <w:tblPr>
        <w:tblW w:w="999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  <w:gridCol w:w="1065"/>
      </w:tblGrid>
      <w:tr w:rsidR="006F033C" w:rsidRPr="0098522D" w14:paraId="0B544699" w14:textId="77777777" w:rsidTr="006F033C">
        <w:trPr>
          <w:trHeight w:val="562"/>
        </w:trPr>
        <w:tc>
          <w:tcPr>
            <w:tcW w:w="893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DD147A7" w14:textId="19DEAB95" w:rsidR="006F033C" w:rsidRPr="006F033C" w:rsidRDefault="006F033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  <w:r w:rsidRPr="00735EE4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val="nn-NO" w:eastAsia="nb-NO"/>
              </w:rPr>
              <w:t>Studenten har levert første rettleiingsgrunnlag ei veke før praksis,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278079" w:themeColor="accent6" w:themeShade="BF"/>
                <w:sz w:val="24"/>
                <w:szCs w:val="24"/>
                <w:lang w:val="nn-NO" w:eastAsia="nb-NO"/>
              </w:rPr>
              <w:t xml:space="preserve"> 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ja eller nei: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br/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Rettlei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ingsgrunnlaget skal ta utgangspunkt i vurdering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a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fr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å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 xml:space="preserve"> praksis </w:t>
            </w:r>
            <w:r w:rsidR="00FD252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2</w:t>
            </w:r>
            <w:r w:rsidRPr="006F033C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val="nn-NO" w:eastAsia="nb-NO"/>
              </w:rPr>
              <w:t>. studieår.</w:t>
            </w:r>
          </w:p>
        </w:tc>
        <w:tc>
          <w:tcPr>
            <w:tcW w:w="106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0B6AE94" w14:textId="77777777" w:rsidR="006F033C" w:rsidRPr="006F033C" w:rsidRDefault="006F033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val="nn-NO" w:eastAsia="nb-NO"/>
              </w:rPr>
            </w:pPr>
          </w:p>
        </w:tc>
      </w:tr>
    </w:tbl>
    <w:p w14:paraId="252F1D5D" w14:textId="77777777" w:rsidR="006F033C" w:rsidRPr="005A6AA5" w:rsidRDefault="006F033C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p w14:paraId="773F3ADF" w14:textId="05A034BA" w:rsidR="009E768B" w:rsidRPr="009E768B" w:rsidRDefault="009B2B41" w:rsidP="009E768B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>
        <w:rPr>
          <w:rFonts w:ascii="Calibri Light" w:eastAsia="Times New Roman" w:hAnsi="Calibri Light" w:cs="Calibri Light"/>
          <w:color w:val="008A8F"/>
          <w:szCs w:val="28"/>
          <w:lang w:eastAsia="nb-NO"/>
        </w:rPr>
        <w:t>Måloppnåinga til studenten</w:t>
      </w:r>
      <w:r w:rsidR="009E768B" w:rsidRPr="009E768B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– med </w:t>
      </w:r>
      <w:proofErr w:type="gramStart"/>
      <w:r w:rsidR="009E768B" w:rsidRPr="009E768B">
        <w:rPr>
          <w:rFonts w:ascii="Calibri Light" w:eastAsia="Times New Roman" w:hAnsi="Calibri Light" w:cs="Calibri Light"/>
          <w:color w:val="008A8F"/>
          <w:szCs w:val="28"/>
          <w:lang w:eastAsia="nb-NO"/>
        </w:rPr>
        <w:t>fokus</w:t>
      </w:r>
      <w:proofErr w:type="gramEnd"/>
      <w:r w:rsidR="009E768B" w:rsidRPr="009E768B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på studenten si leiing av barn og barnehagen: </w:t>
      </w:r>
    </w:p>
    <w:p w14:paraId="4FC26922" w14:textId="77777777" w:rsidR="009E768B" w:rsidRPr="009E768B" w:rsidRDefault="009E768B" w:rsidP="009E768B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5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E768B" w:rsidRPr="009E768B" w14:paraId="194F7D3C" w14:textId="77777777" w:rsidTr="009E768B">
        <w:trPr>
          <w:trHeight w:val="476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0481B62" w14:textId="77777777" w:rsidR="009E768B" w:rsidRPr="009E768B" w:rsidRDefault="009E768B" w:rsidP="009E768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 skal stå frem som barnehagelærer og kunne reflektere over ulike sider ved profesjonsutøvelsen generelt og fordjupinga spesielt:</w:t>
            </w:r>
          </w:p>
        </w:tc>
      </w:tr>
      <w:tr w:rsidR="009E768B" w:rsidRPr="0098522D" w14:paraId="32DFE526" w14:textId="77777777" w:rsidTr="009E768B">
        <w:trPr>
          <w:trHeight w:val="1871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19841960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  <w:p w14:paraId="7BCE42A6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9E768B" w:rsidRPr="009E768B" w14:paraId="2B02F6D3" w14:textId="77777777" w:rsidTr="009E768B">
        <w:trPr>
          <w:trHeight w:val="1695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266AC9C" w14:textId="0A7838C6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Studenten bør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særl</w:t>
            </w:r>
            <w:r w:rsidR="0088312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g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arbeide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vid</w:t>
            </w:r>
            <w:r w:rsidR="0042718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re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med følgende:</w:t>
            </w:r>
          </w:p>
          <w:p w14:paraId="47F8B34A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BC3C76F" w14:textId="77777777" w:rsidR="009E768B" w:rsidRDefault="009E768B" w:rsidP="009E768B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8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8522D" w:rsidRPr="009E768B" w14:paraId="1D1B1E3F" w14:textId="77777777" w:rsidTr="00083445">
        <w:trPr>
          <w:trHeight w:val="494"/>
        </w:trPr>
        <w:tc>
          <w:tcPr>
            <w:tcW w:w="100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3C80326C" w14:textId="7C40752B" w:rsidR="0098522D" w:rsidRPr="009E768B" w:rsidRDefault="0098522D" w:rsidP="00083445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 w:rsidR="00CB134F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kunne leie barnehagen som lærande organisasjon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98522D" w:rsidRPr="009E768B" w14:paraId="0F65FA9B" w14:textId="77777777" w:rsidTr="00083445">
        <w:trPr>
          <w:trHeight w:val="1871"/>
        </w:trPr>
        <w:tc>
          <w:tcPr>
            <w:tcW w:w="100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34641587" w14:textId="77777777" w:rsidR="0098522D" w:rsidRPr="009E768B" w:rsidRDefault="0098522D" w:rsidP="000834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  <w:p w14:paraId="7E9AB02F" w14:textId="77777777" w:rsidR="0098522D" w:rsidRPr="009E768B" w:rsidRDefault="0098522D" w:rsidP="000834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98522D" w:rsidRPr="009E768B" w14:paraId="7DDD9DF1" w14:textId="77777777" w:rsidTr="00083445">
        <w:trPr>
          <w:trHeight w:val="1871"/>
        </w:trPr>
        <w:tc>
          <w:tcPr>
            <w:tcW w:w="100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564BC5C7" w14:textId="6C88B109" w:rsidR="0098522D" w:rsidRPr="009E768B" w:rsidRDefault="0098522D" w:rsidP="000834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Studenten bør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særl</w:t>
            </w:r>
            <w:r w:rsidR="0088312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g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arbeide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vid</w:t>
            </w:r>
            <w:r w:rsidR="0088312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re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med følgende:</w:t>
            </w:r>
          </w:p>
          <w:p w14:paraId="33EF4959" w14:textId="77777777" w:rsidR="0098522D" w:rsidRPr="009E768B" w:rsidRDefault="0098522D" w:rsidP="0008344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C5DE90B" w14:textId="77777777" w:rsidR="0098522D" w:rsidRPr="009E768B" w:rsidRDefault="0098522D" w:rsidP="009E768B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8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E768B" w:rsidRPr="0098522D" w14:paraId="30ABD7C8" w14:textId="77777777" w:rsidTr="009E768B">
        <w:trPr>
          <w:trHeight w:val="494"/>
        </w:trPr>
        <w:tc>
          <w:tcPr>
            <w:tcW w:w="100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0C6AB71" w14:textId="77777777" w:rsidR="009E768B" w:rsidRPr="009E768B" w:rsidRDefault="009E768B" w:rsidP="009E768B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bookmarkStart w:id="2" w:name="_Hlk111633792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>Studenten skal auke si generelle pedagogiske leiarkompetanse:</w:t>
            </w:r>
          </w:p>
        </w:tc>
      </w:tr>
      <w:tr w:rsidR="009E768B" w:rsidRPr="0098522D" w14:paraId="22878776" w14:textId="77777777" w:rsidTr="009E768B">
        <w:trPr>
          <w:trHeight w:val="1871"/>
        </w:trPr>
        <w:tc>
          <w:tcPr>
            <w:tcW w:w="100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B81E34E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  <w:p w14:paraId="50FA0465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val="nn-NO" w:eastAsia="nb-NO"/>
              </w:rPr>
            </w:pPr>
          </w:p>
        </w:tc>
      </w:tr>
      <w:tr w:rsidR="009E768B" w:rsidRPr="009E768B" w14:paraId="640C8C4D" w14:textId="77777777" w:rsidTr="009E768B">
        <w:trPr>
          <w:trHeight w:val="1871"/>
        </w:trPr>
        <w:tc>
          <w:tcPr>
            <w:tcW w:w="100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4647B81" w14:textId="3ECD8A91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Studenten bør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særl</w:t>
            </w:r>
            <w:r w:rsidR="004304D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g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arbeide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vid</w:t>
            </w:r>
            <w:r w:rsidR="004304D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re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med følgende:</w:t>
            </w:r>
          </w:p>
          <w:p w14:paraId="5DE2E232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bookmarkEnd w:id="2"/>
    </w:tbl>
    <w:p w14:paraId="506F54A4" w14:textId="77777777" w:rsidR="009E768B" w:rsidRPr="009E768B" w:rsidRDefault="009E768B" w:rsidP="009E768B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5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E768B" w:rsidRPr="009E768B" w14:paraId="0BF134CB" w14:textId="77777777" w:rsidTr="009E768B">
        <w:trPr>
          <w:trHeight w:val="476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A0EFC48" w14:textId="551F0CDF" w:rsidR="009E768B" w:rsidRPr="009E768B" w:rsidRDefault="009E768B" w:rsidP="009E768B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Studenten skal kunne legge til rette for et miljø som fremmer og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tek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vare på lei</w:t>
            </w:r>
            <w:r w:rsidR="0088254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k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9E768B" w:rsidRPr="0098522D" w14:paraId="0E956352" w14:textId="77777777" w:rsidTr="009E768B">
        <w:trPr>
          <w:trHeight w:val="1871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3F831308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Korleis og i kva grad er forventa læringsutbytte oppnådd:</w:t>
            </w:r>
          </w:p>
          <w:p w14:paraId="227DF818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5A3708F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A21EE7E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2C76218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60AF22F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5CF9C925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5A679A3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9E768B" w:rsidRPr="009E768B" w14:paraId="433F3486" w14:textId="77777777" w:rsidTr="009E768B">
        <w:trPr>
          <w:trHeight w:val="1871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140FF312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42ECA872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C06EC04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0991DB0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D14A050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6B56D974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DE12BEA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25EA07A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ACEC81A" w14:textId="77777777" w:rsidR="009E768B" w:rsidRPr="009E768B" w:rsidRDefault="009E768B" w:rsidP="009E768B">
      <w:pPr>
        <w:spacing w:line="240" w:lineRule="auto"/>
        <w:rPr>
          <w:rFonts w:ascii="Calibri Light" w:eastAsia="MS Gothic" w:hAnsi="Calibri Light" w:cs="Calibri Light"/>
          <w:b w:val="0"/>
          <w:color w:val="006C73"/>
          <w:kern w:val="28"/>
          <w:sz w:val="48"/>
          <w:szCs w:val="48"/>
        </w:rPr>
      </w:pPr>
    </w:p>
    <w:tbl>
      <w:tblPr>
        <w:tblW w:w="1005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E768B" w:rsidRPr="009E768B" w14:paraId="2DA38993" w14:textId="77777777" w:rsidTr="009E768B">
        <w:trPr>
          <w:trHeight w:val="476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9DF7BF8" w14:textId="24294DCD" w:rsidR="009E768B" w:rsidRPr="009E768B" w:rsidRDefault="009E768B" w:rsidP="009E768B">
            <w:pPr>
              <w:rPr>
                <w:rFonts w:ascii="Calibri" w:eastAsia="Times New Roman" w:hAnsi="Calibri" w:cs="Kalinga"/>
                <w:bCs/>
                <w:color w:val="auto"/>
                <w:sz w:val="20"/>
                <w:szCs w:val="20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 skal kunne reflektere over balansen mellom målstyrt pedagogisk lei</w:t>
            </w:r>
            <w:r w:rsidR="00E017A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i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ng og dialog med medarbeidere og balansen mellom å ta hensyn til eigne behov og å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v</w:t>
            </w:r>
            <w:r w:rsidR="00F5447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</w:t>
            </w:r>
            <w:r w:rsidR="00E017A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re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orientert mot andre:</w:t>
            </w:r>
          </w:p>
        </w:tc>
      </w:tr>
      <w:tr w:rsidR="009E768B" w:rsidRPr="0098522D" w14:paraId="5978EDCD" w14:textId="77777777" w:rsidTr="009E768B">
        <w:trPr>
          <w:trHeight w:val="1871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75E193E2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lastRenderedPageBreak/>
              <w:t>Korleis og i kva grad er forventa læringsutbytte oppnådd:</w:t>
            </w:r>
          </w:p>
          <w:p w14:paraId="69F329E1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09A826B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328A0901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748845CD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AEAAC88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07E995FB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272B76FB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  <w:p w14:paraId="498048E2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9E768B" w:rsidRPr="009E768B" w14:paraId="4A0F692C" w14:textId="77777777" w:rsidTr="009E768B">
        <w:trPr>
          <w:trHeight w:val="1871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F47BA4D" w14:textId="47991DD6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Studenten bør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særl</w:t>
            </w:r>
            <w:r w:rsidR="004304D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g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arbeide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vid</w:t>
            </w:r>
            <w:r w:rsidR="004304D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re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med følgende:</w:t>
            </w:r>
          </w:p>
          <w:p w14:paraId="4DC2D3DE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646D8D2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F8BCB8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F6C9CD0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4C8935A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C9E1F3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4EE03AA" w14:textId="77777777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C42A3B6" w14:textId="77777777" w:rsidR="009E768B" w:rsidRDefault="009E768B" w:rsidP="009E768B">
      <w:pPr>
        <w:spacing w:line="240" w:lineRule="auto"/>
        <w:rPr>
          <w:rFonts w:ascii="Calibri Light" w:eastAsia="MS Gothic" w:hAnsi="Calibri Light" w:cs="Calibri Light"/>
          <w:b w:val="0"/>
          <w:color w:val="006C73"/>
          <w:kern w:val="28"/>
          <w:sz w:val="48"/>
          <w:szCs w:val="48"/>
        </w:rPr>
      </w:pPr>
    </w:p>
    <w:p w14:paraId="394247D1" w14:textId="77777777" w:rsidR="00803C4A" w:rsidRDefault="00803C4A" w:rsidP="009E768B">
      <w:pPr>
        <w:spacing w:line="240" w:lineRule="auto"/>
        <w:rPr>
          <w:rFonts w:ascii="Calibri Light" w:eastAsia="MS Gothic" w:hAnsi="Calibri Light" w:cs="Calibri Light"/>
          <w:b w:val="0"/>
          <w:color w:val="006C73"/>
          <w:kern w:val="28"/>
          <w:sz w:val="48"/>
          <w:szCs w:val="48"/>
        </w:rPr>
      </w:pPr>
    </w:p>
    <w:tbl>
      <w:tblPr>
        <w:tblW w:w="1005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E768B" w:rsidRPr="009E768B" w14:paraId="1D32E4BD" w14:textId="77777777" w:rsidTr="00803C4A">
        <w:trPr>
          <w:trHeight w:val="476"/>
        </w:trPr>
        <w:tc>
          <w:tcPr>
            <w:tcW w:w="1005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338F5815" w14:textId="77777777" w:rsidR="009E768B" w:rsidRPr="009E768B" w:rsidRDefault="009E768B" w:rsidP="009E768B">
            <w:pPr>
              <w:rPr>
                <w:rFonts w:ascii="Calibri" w:eastAsia="Times New Roman" w:hAnsi="Calibri" w:cs="Kalinga"/>
                <w:bCs/>
                <w:color w:val="auto"/>
                <w:sz w:val="20"/>
                <w:szCs w:val="20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Dette skal fylles ut dersom praksisperioden er vurdert til </w:t>
            </w:r>
            <w:proofErr w:type="spellStart"/>
            <w:r w:rsidRPr="009E768B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ikkje</w:t>
            </w:r>
            <w:proofErr w:type="spellEnd"/>
            <w:r w:rsidRPr="009E768B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 xml:space="preserve"> bestått:</w:t>
            </w:r>
          </w:p>
        </w:tc>
      </w:tr>
      <w:tr w:rsidR="009E768B" w:rsidRPr="0098522D" w14:paraId="551DFB01" w14:textId="77777777" w:rsidTr="00803C4A">
        <w:trPr>
          <w:trHeight w:val="1871"/>
        </w:trPr>
        <w:tc>
          <w:tcPr>
            <w:tcW w:w="1005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47DE899" w14:textId="3D24EFB6" w:rsidR="009E768B" w:rsidRPr="009E768B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Dersom </w:t>
            </w:r>
            <w:proofErr w:type="spellStart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mangl</w:t>
            </w:r>
            <w:r w:rsidR="0053117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nde</w:t>
            </w:r>
            <w:proofErr w:type="spellEnd"/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utvikling er grunnlag for vurdering</w:t>
            </w:r>
            <w:r w:rsidR="0053117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a</w:t>
            </w:r>
            <w:r w:rsidRPr="009E768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, må det komme fram her.</w:t>
            </w:r>
          </w:p>
          <w:p w14:paraId="2D51096E" w14:textId="5DFC39F6" w:rsidR="009E768B" w:rsidRPr="009B2B41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9B2B4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Inn</w:t>
            </w:r>
            <w:r w:rsidR="009B2B41" w:rsidRPr="009B2B4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9B2B4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nfor følg</w:t>
            </w:r>
            <w:r w:rsidR="009B2B41" w:rsidRPr="009B2B4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jande</w:t>
            </w:r>
            <w:r w:rsidRPr="009B2B4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punkt/læringsutbytte har studenten </w:t>
            </w:r>
            <w:r w:rsidRPr="009B2B41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val="nn-NO" w:eastAsia="nb-NO"/>
              </w:rPr>
              <w:t>ikkje</w:t>
            </w:r>
            <w:r w:rsidRPr="009B2B4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oppnådd mål:</w:t>
            </w:r>
          </w:p>
          <w:p w14:paraId="18E37E41" w14:textId="77777777" w:rsidR="009E768B" w:rsidRPr="009B2B41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A6F4D6A" w14:textId="77777777" w:rsidR="009E768B" w:rsidRPr="009B2B41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AF9D87D" w14:textId="77777777" w:rsidR="009E768B" w:rsidRPr="009B2B41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6DF30C59" w14:textId="77777777" w:rsidR="009E768B" w:rsidRPr="009B2B41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02DA37A" w14:textId="77777777" w:rsidR="009E768B" w:rsidRPr="009B2B41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11E53D97" w14:textId="77777777" w:rsidR="009E768B" w:rsidRPr="009B2B41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22787B29" w14:textId="77777777" w:rsidR="009E768B" w:rsidRPr="009B2B41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3199B4E" w14:textId="77777777" w:rsidR="009E768B" w:rsidRPr="009B2B41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867B6C9" w14:textId="77777777" w:rsidR="009E768B" w:rsidRPr="009B2B41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DDC0063" w14:textId="77777777" w:rsidR="009E768B" w:rsidRPr="009B2B41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4C078562" w14:textId="77777777" w:rsidR="009E768B" w:rsidRPr="009B2B41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5794F0BB" w14:textId="77777777" w:rsidR="009E768B" w:rsidRPr="009B2B41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  <w:p w14:paraId="07E41C4A" w14:textId="77777777" w:rsidR="009E768B" w:rsidRPr="009B2B41" w:rsidRDefault="009E768B" w:rsidP="009E768B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7A333113" w14:textId="77777777" w:rsidR="009E768B" w:rsidRPr="009B2B41" w:rsidRDefault="009E768B" w:rsidP="009E768B">
      <w:pPr>
        <w:spacing w:line="240" w:lineRule="auto"/>
        <w:rPr>
          <w:rFonts w:ascii="Calibri Light" w:eastAsia="MS Gothic" w:hAnsi="Calibri Light" w:cs="Calibri Light"/>
          <w:b w:val="0"/>
          <w:color w:val="006C73"/>
          <w:kern w:val="28"/>
          <w:sz w:val="48"/>
          <w:szCs w:val="48"/>
          <w:lang w:val="nn-NO"/>
        </w:rPr>
      </w:pPr>
    </w:p>
    <w:p w14:paraId="18EE8C55" w14:textId="77777777" w:rsidR="009E768B" w:rsidRPr="009B2B41" w:rsidRDefault="009E768B" w:rsidP="009E768B">
      <w:pPr>
        <w:spacing w:line="240" w:lineRule="auto"/>
        <w:rPr>
          <w:rFonts w:ascii="Calibri Light" w:eastAsia="MS Gothic" w:hAnsi="Calibri Light" w:cs="Calibri Light"/>
          <w:b w:val="0"/>
          <w:color w:val="006C73"/>
          <w:kern w:val="28"/>
          <w:sz w:val="48"/>
          <w:szCs w:val="48"/>
          <w:lang w:val="nn-NO"/>
        </w:rPr>
      </w:pPr>
    </w:p>
    <w:p w14:paraId="128A580C" w14:textId="50FB1985" w:rsidR="009E768B" w:rsidRPr="009E768B" w:rsidRDefault="009E768B" w:rsidP="009E768B">
      <w:pPr>
        <w:spacing w:line="240" w:lineRule="auto"/>
        <w:rPr>
          <w:rFonts w:ascii="Calibri" w:eastAsia="Times New Roman" w:hAnsi="Calibri" w:cs="Kalinga"/>
          <w:color w:val="auto"/>
          <w:sz w:val="22"/>
          <w:lang w:eastAsia="nb-NO"/>
        </w:rPr>
      </w:pP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</w:t>
      </w:r>
      <w:r w:rsidR="00255C1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a</w:t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d: ____________</w:t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proofErr w:type="spellStart"/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Praksislær</w:t>
      </w:r>
      <w:r w:rsidR="00255C1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ar</w:t>
      </w:r>
      <w:proofErr w:type="spellEnd"/>
      <w:r w:rsidR="00255C1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</w:t>
      </w:r>
      <w:r w:rsidR="00255C1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i</w:t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underskrift: ______________________________</w:t>
      </w:r>
    </w:p>
    <w:p w14:paraId="60607C8E" w14:textId="77777777" w:rsidR="009E768B" w:rsidRPr="009E768B" w:rsidRDefault="009E768B" w:rsidP="009E768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07CC65EF" w14:textId="1A771212" w:rsidR="009E768B" w:rsidRDefault="009E768B" w:rsidP="009E768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="00255C1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Le</w:t>
      </w:r>
      <w:r w:rsidR="00255C1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iar </w:t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</w:t>
      </w:r>
      <w:r w:rsidR="00255C1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i</w:t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underskrift (ved </w:t>
      </w:r>
      <w:proofErr w:type="spellStart"/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ikk</w:t>
      </w:r>
      <w:r w:rsidR="00803C4A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j</w:t>
      </w:r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e</w:t>
      </w:r>
      <w:proofErr w:type="spellEnd"/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bestått</w:t>
      </w:r>
      <w:proofErr w:type="gramStart"/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):_</w:t>
      </w:r>
      <w:proofErr w:type="gramEnd"/>
      <w:r w:rsidRPr="009E768B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____________________</w:t>
      </w:r>
    </w:p>
    <w:p w14:paraId="43B47F3D" w14:textId="77777777" w:rsidR="009E768B" w:rsidRDefault="009E768B" w:rsidP="009E768B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sectPr w:rsidR="009E768B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99E9" w14:textId="77777777" w:rsidR="00766EC9" w:rsidRDefault="00766EC9">
      <w:r>
        <w:separator/>
      </w:r>
    </w:p>
    <w:p w14:paraId="47703358" w14:textId="77777777" w:rsidR="00766EC9" w:rsidRDefault="00766EC9"/>
  </w:endnote>
  <w:endnote w:type="continuationSeparator" w:id="0">
    <w:p w14:paraId="4C9ED0E3" w14:textId="77777777" w:rsidR="00766EC9" w:rsidRDefault="00766EC9">
      <w:r>
        <w:continuationSeparator/>
      </w:r>
    </w:p>
    <w:p w14:paraId="03C063D1" w14:textId="77777777" w:rsidR="00766EC9" w:rsidRDefault="00766EC9"/>
  </w:endnote>
  <w:endnote w:type="continuationNotice" w:id="1">
    <w:p w14:paraId="5D0AD56C" w14:textId="77777777" w:rsidR="00766EC9" w:rsidRDefault="00766E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  <w:lang w:val="nb-NO"/>
      </w:rPr>
    </w:sdtEndPr>
    <w:sdtContent>
      <w:p w14:paraId="0DA2E6CD" w14:textId="3660271C" w:rsidR="000A4E92" w:rsidRPr="00CA2D29" w:rsidRDefault="000A4E92" w:rsidP="000A4E92">
        <w:pPr>
          <w:pStyle w:val="Bunntekst"/>
          <w:rPr>
            <w:rFonts w:ascii="Calibri Light" w:hAnsi="Calibri Light" w:cs="Calibri Light"/>
            <w:i/>
            <w:iCs/>
            <w:color w:val="auto"/>
            <w:sz w:val="20"/>
            <w:szCs w:val="16"/>
            <w:lang w:val="nn-NO"/>
          </w:rPr>
        </w:pP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Praksislærar gir ein kopi av skjemaet til studenten, i ein individuell samtale siste dag i praksis. Studenten lastar opp utfylt skjema i </w:t>
        </w:r>
        <w:proofErr w:type="spellStart"/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Wiseflow</w:t>
        </w:r>
        <w:proofErr w:type="spellEnd"/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 seinast ei veke etter siste praksisdag.</w:t>
        </w: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ab/>
        </w: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ab/>
          <w:t xml:space="preserve">                                      </w:t>
        </w:r>
      </w:p>
      <w:p w14:paraId="3D7CEFE9" w14:textId="77777777" w:rsidR="000A4E92" w:rsidRPr="00CA2D29" w:rsidRDefault="000A4E92" w:rsidP="000A4E92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</w:pPr>
      </w:p>
      <w:p w14:paraId="7D0C8247" w14:textId="1787E986" w:rsidR="000A4E92" w:rsidRPr="00C8123E" w:rsidRDefault="000A4E92" w:rsidP="000A4E92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</w:pPr>
        <w:r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Dersom praksis er blitt vurdert til ikkje bestått, </w:t>
        </w:r>
        <w:r w:rsid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må p</w:t>
        </w:r>
        <w:r w:rsidR="00CA2D29" w:rsidRPr="00CA2D29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raksislærar ta kontakt med profesjonsrettleiar og praksiskoordinator</w:t>
        </w:r>
        <w:r w:rsidR="003D22FE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 xml:space="preserve"> før innsending av aktuelle dokument</w:t>
        </w:r>
        <w:r w:rsidR="00134D88">
          <w:rPr>
            <w:rFonts w:ascii="Calibri" w:hAnsi="Calibri"/>
            <w:b w:val="0"/>
            <w:bCs/>
            <w:color w:val="0F0D29" w:themeColor="text1"/>
            <w:sz w:val="22"/>
            <w:lang w:val="nn-NO"/>
          </w:rPr>
          <w:t>.</w:t>
        </w:r>
      </w:p>
      <w:p w14:paraId="5F35EBDC" w14:textId="63EEC651" w:rsidR="00DB0E2F" w:rsidRPr="003D22FE" w:rsidRDefault="00DB0E2F" w:rsidP="000A4E92">
        <w:pPr>
          <w:pStyle w:val="Bunntekst"/>
          <w:rPr>
            <w:rFonts w:cstheme="minorHAnsi"/>
            <w:b w:val="0"/>
            <w:bCs/>
            <w:color w:val="008A8F"/>
            <w:lang w:val="nn-NO"/>
          </w:rPr>
        </w:pPr>
        <w:r w:rsidRPr="005A6AA5">
          <w:rPr>
            <w:rFonts w:cstheme="minorHAnsi"/>
            <w:b w:val="0"/>
            <w:bCs/>
            <w:color w:val="008A8F"/>
          </w:rPr>
          <w:fldChar w:fldCharType="begin"/>
        </w:r>
        <w:r w:rsidRPr="003D22FE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5A6AA5">
          <w:rPr>
            <w:rFonts w:cstheme="minorHAnsi"/>
            <w:b w:val="0"/>
            <w:bCs/>
            <w:color w:val="008A8F"/>
          </w:rPr>
          <w:fldChar w:fldCharType="separate"/>
        </w:r>
        <w:r w:rsidRPr="003D22FE">
          <w:rPr>
            <w:rFonts w:cstheme="minorHAnsi"/>
            <w:b w:val="0"/>
            <w:bCs/>
            <w:color w:val="008A8F"/>
            <w:lang w:val="nn-NO"/>
          </w:rPr>
          <w:t>2</w:t>
        </w:r>
        <w:r w:rsidRPr="005A6AA5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Pr="003D22FE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193A" w14:textId="77777777" w:rsidR="00766EC9" w:rsidRDefault="00766EC9">
      <w:r>
        <w:separator/>
      </w:r>
    </w:p>
    <w:p w14:paraId="34ACA083" w14:textId="77777777" w:rsidR="00766EC9" w:rsidRDefault="00766EC9"/>
  </w:footnote>
  <w:footnote w:type="continuationSeparator" w:id="0">
    <w:p w14:paraId="71776EF0" w14:textId="77777777" w:rsidR="00766EC9" w:rsidRDefault="00766EC9">
      <w:r>
        <w:continuationSeparator/>
      </w:r>
    </w:p>
    <w:p w14:paraId="0DE7E4C7" w14:textId="77777777" w:rsidR="00766EC9" w:rsidRDefault="00766EC9"/>
  </w:footnote>
  <w:footnote w:type="continuationNotice" w:id="1">
    <w:p w14:paraId="032B32F8" w14:textId="77777777" w:rsidR="00766EC9" w:rsidRDefault="00766E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25AAA060" w:rsidR="00395FB9" w:rsidRPr="005A6AA5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Sluttv</w:t>
          </w:r>
          <w:r w:rsidR="00E55786" w:rsidRPr="005A6AA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urdering av praksis</w:t>
          </w:r>
          <w:r w:rsidR="00EF15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 xml:space="preserve">, </w:t>
          </w:r>
          <w:r w:rsidR="00FD252C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3</w:t>
          </w:r>
          <w:r w:rsidR="00EF1515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val="nn-NO" w:eastAsia="nb-NO"/>
            </w:rPr>
            <w:t>.studieår</w:t>
          </w:r>
          <w:r w:rsidR="007B7829" w:rsidRPr="005A6AA5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5A6AA5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5A6AA5">
            <w:rPr>
              <w:color w:val="008A8F"/>
              <w:sz w:val="20"/>
              <w:szCs w:val="16"/>
              <w:lang w:val="nn-NO"/>
            </w:rPr>
            <w:t>arnehagelær</w:t>
          </w:r>
          <w:r w:rsidR="005A6AA5">
            <w:rPr>
              <w:color w:val="008A8F"/>
              <w:sz w:val="20"/>
              <w:szCs w:val="16"/>
              <w:lang w:val="nn-NO"/>
            </w:rPr>
            <w:t>a</w:t>
          </w:r>
          <w:r w:rsidR="00A4057D" w:rsidRPr="005A6AA5">
            <w:rPr>
              <w:color w:val="008A8F"/>
              <w:sz w:val="20"/>
              <w:szCs w:val="16"/>
              <w:lang w:val="nn-NO"/>
            </w:rPr>
            <w:t>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5D32"/>
    <w:rsid w:val="000068F8"/>
    <w:rsid w:val="00010500"/>
    <w:rsid w:val="00015AF1"/>
    <w:rsid w:val="0002482E"/>
    <w:rsid w:val="00050324"/>
    <w:rsid w:val="00054564"/>
    <w:rsid w:val="0005668A"/>
    <w:rsid w:val="00073046"/>
    <w:rsid w:val="00077E8D"/>
    <w:rsid w:val="00080FA4"/>
    <w:rsid w:val="000A0150"/>
    <w:rsid w:val="000A4E92"/>
    <w:rsid w:val="000B43A5"/>
    <w:rsid w:val="000B6504"/>
    <w:rsid w:val="000E63C9"/>
    <w:rsid w:val="001146CF"/>
    <w:rsid w:val="00130E9D"/>
    <w:rsid w:val="0013263F"/>
    <w:rsid w:val="00134D88"/>
    <w:rsid w:val="00150A6D"/>
    <w:rsid w:val="00151209"/>
    <w:rsid w:val="00153E87"/>
    <w:rsid w:val="00165740"/>
    <w:rsid w:val="0017594B"/>
    <w:rsid w:val="0018543D"/>
    <w:rsid w:val="00185B35"/>
    <w:rsid w:val="001C12A0"/>
    <w:rsid w:val="001E297B"/>
    <w:rsid w:val="001E40F1"/>
    <w:rsid w:val="001E56C1"/>
    <w:rsid w:val="001F2BC8"/>
    <w:rsid w:val="001F5F6B"/>
    <w:rsid w:val="0020260C"/>
    <w:rsid w:val="0020309F"/>
    <w:rsid w:val="0020419D"/>
    <w:rsid w:val="00220C6B"/>
    <w:rsid w:val="002401C2"/>
    <w:rsid w:val="00243CC3"/>
    <w:rsid w:val="00243EBC"/>
    <w:rsid w:val="00246A35"/>
    <w:rsid w:val="00255C1D"/>
    <w:rsid w:val="002779A8"/>
    <w:rsid w:val="002823F6"/>
    <w:rsid w:val="00284348"/>
    <w:rsid w:val="002B2EEC"/>
    <w:rsid w:val="002B374D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144D6"/>
    <w:rsid w:val="00314B39"/>
    <w:rsid w:val="003258BF"/>
    <w:rsid w:val="0032611A"/>
    <w:rsid w:val="00326A37"/>
    <w:rsid w:val="00330359"/>
    <w:rsid w:val="0033762F"/>
    <w:rsid w:val="00340B27"/>
    <w:rsid w:val="00340F7A"/>
    <w:rsid w:val="00354AB6"/>
    <w:rsid w:val="00360494"/>
    <w:rsid w:val="0036319B"/>
    <w:rsid w:val="00366C7E"/>
    <w:rsid w:val="00383A38"/>
    <w:rsid w:val="00384EA3"/>
    <w:rsid w:val="0039360D"/>
    <w:rsid w:val="00395FB9"/>
    <w:rsid w:val="003A39A1"/>
    <w:rsid w:val="003B1F08"/>
    <w:rsid w:val="003B26E4"/>
    <w:rsid w:val="003C2191"/>
    <w:rsid w:val="003D22FE"/>
    <w:rsid w:val="003D3863"/>
    <w:rsid w:val="003E5F45"/>
    <w:rsid w:val="004030BA"/>
    <w:rsid w:val="004110DE"/>
    <w:rsid w:val="00423C8E"/>
    <w:rsid w:val="00427181"/>
    <w:rsid w:val="004304D1"/>
    <w:rsid w:val="004333EA"/>
    <w:rsid w:val="0044085A"/>
    <w:rsid w:val="004737E3"/>
    <w:rsid w:val="004945F8"/>
    <w:rsid w:val="00496F20"/>
    <w:rsid w:val="004B0F14"/>
    <w:rsid w:val="004B21A5"/>
    <w:rsid w:val="004B45E5"/>
    <w:rsid w:val="004B56D4"/>
    <w:rsid w:val="004E4488"/>
    <w:rsid w:val="005037F0"/>
    <w:rsid w:val="00507D3A"/>
    <w:rsid w:val="00516A86"/>
    <w:rsid w:val="005264DD"/>
    <w:rsid w:val="005275F6"/>
    <w:rsid w:val="0053117B"/>
    <w:rsid w:val="0054760D"/>
    <w:rsid w:val="005620FA"/>
    <w:rsid w:val="00572102"/>
    <w:rsid w:val="00572EA8"/>
    <w:rsid w:val="00573DD8"/>
    <w:rsid w:val="00577582"/>
    <w:rsid w:val="005967C5"/>
    <w:rsid w:val="00596E64"/>
    <w:rsid w:val="005A0714"/>
    <w:rsid w:val="005A3C9F"/>
    <w:rsid w:val="005A6AA5"/>
    <w:rsid w:val="005B20CD"/>
    <w:rsid w:val="005B6597"/>
    <w:rsid w:val="005F0A03"/>
    <w:rsid w:val="005F1BB0"/>
    <w:rsid w:val="005F3D53"/>
    <w:rsid w:val="005F64A5"/>
    <w:rsid w:val="00613D91"/>
    <w:rsid w:val="006348CF"/>
    <w:rsid w:val="00640CDC"/>
    <w:rsid w:val="00644778"/>
    <w:rsid w:val="00656C4D"/>
    <w:rsid w:val="006A0FE5"/>
    <w:rsid w:val="006A7A28"/>
    <w:rsid w:val="006D0983"/>
    <w:rsid w:val="006D166A"/>
    <w:rsid w:val="006E30D7"/>
    <w:rsid w:val="006E30E8"/>
    <w:rsid w:val="006E5716"/>
    <w:rsid w:val="006F00B4"/>
    <w:rsid w:val="006F033C"/>
    <w:rsid w:val="006F1D56"/>
    <w:rsid w:val="007030DB"/>
    <w:rsid w:val="0071615E"/>
    <w:rsid w:val="007302B3"/>
    <w:rsid w:val="00730733"/>
    <w:rsid w:val="00730E3A"/>
    <w:rsid w:val="00735EE4"/>
    <w:rsid w:val="00736AAF"/>
    <w:rsid w:val="00746879"/>
    <w:rsid w:val="00746C72"/>
    <w:rsid w:val="00755DCB"/>
    <w:rsid w:val="00765B2A"/>
    <w:rsid w:val="00766EC9"/>
    <w:rsid w:val="007760A6"/>
    <w:rsid w:val="00777480"/>
    <w:rsid w:val="00780A10"/>
    <w:rsid w:val="00783A34"/>
    <w:rsid w:val="007A7E6E"/>
    <w:rsid w:val="007B0FAE"/>
    <w:rsid w:val="007B7829"/>
    <w:rsid w:val="007C6B52"/>
    <w:rsid w:val="007D16C5"/>
    <w:rsid w:val="007D27C7"/>
    <w:rsid w:val="007F43C9"/>
    <w:rsid w:val="00801772"/>
    <w:rsid w:val="00803C4A"/>
    <w:rsid w:val="0082457D"/>
    <w:rsid w:val="00824A69"/>
    <w:rsid w:val="0082540E"/>
    <w:rsid w:val="00862AFB"/>
    <w:rsid w:val="00862FE4"/>
    <w:rsid w:val="0086389A"/>
    <w:rsid w:val="008661CA"/>
    <w:rsid w:val="008704EE"/>
    <w:rsid w:val="0087184F"/>
    <w:rsid w:val="0087605E"/>
    <w:rsid w:val="00882545"/>
    <w:rsid w:val="00883122"/>
    <w:rsid w:val="0088643D"/>
    <w:rsid w:val="008A056B"/>
    <w:rsid w:val="008B1FEE"/>
    <w:rsid w:val="008B3C42"/>
    <w:rsid w:val="008B42DD"/>
    <w:rsid w:val="008B4830"/>
    <w:rsid w:val="008B6789"/>
    <w:rsid w:val="008C5353"/>
    <w:rsid w:val="008E1448"/>
    <w:rsid w:val="008F0BCF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50FF0"/>
    <w:rsid w:val="009546AB"/>
    <w:rsid w:val="00966B81"/>
    <w:rsid w:val="0097306E"/>
    <w:rsid w:val="0098522D"/>
    <w:rsid w:val="00991BBB"/>
    <w:rsid w:val="009A3430"/>
    <w:rsid w:val="009A3761"/>
    <w:rsid w:val="009B2B41"/>
    <w:rsid w:val="009C3B2F"/>
    <w:rsid w:val="009C7720"/>
    <w:rsid w:val="009D00E1"/>
    <w:rsid w:val="009D1750"/>
    <w:rsid w:val="009E768B"/>
    <w:rsid w:val="009F0E2B"/>
    <w:rsid w:val="009F61FD"/>
    <w:rsid w:val="00A131BF"/>
    <w:rsid w:val="00A216E1"/>
    <w:rsid w:val="00A23AFA"/>
    <w:rsid w:val="00A31B3E"/>
    <w:rsid w:val="00A36E8C"/>
    <w:rsid w:val="00A4057D"/>
    <w:rsid w:val="00A507E0"/>
    <w:rsid w:val="00A532F3"/>
    <w:rsid w:val="00A8489E"/>
    <w:rsid w:val="00AB02A7"/>
    <w:rsid w:val="00AB24B9"/>
    <w:rsid w:val="00AB69DA"/>
    <w:rsid w:val="00AC29F3"/>
    <w:rsid w:val="00AC5C36"/>
    <w:rsid w:val="00AD5EE9"/>
    <w:rsid w:val="00AE4ACB"/>
    <w:rsid w:val="00B10EB8"/>
    <w:rsid w:val="00B231E5"/>
    <w:rsid w:val="00B23911"/>
    <w:rsid w:val="00B23F8F"/>
    <w:rsid w:val="00B24F66"/>
    <w:rsid w:val="00B41E1B"/>
    <w:rsid w:val="00B4366E"/>
    <w:rsid w:val="00B66133"/>
    <w:rsid w:val="00B73E35"/>
    <w:rsid w:val="00B74E19"/>
    <w:rsid w:val="00B84E97"/>
    <w:rsid w:val="00B9564D"/>
    <w:rsid w:val="00BA554F"/>
    <w:rsid w:val="00BD16EE"/>
    <w:rsid w:val="00BE44FE"/>
    <w:rsid w:val="00BE7C3B"/>
    <w:rsid w:val="00BE7CAE"/>
    <w:rsid w:val="00BF22DE"/>
    <w:rsid w:val="00C00FE7"/>
    <w:rsid w:val="00C02B87"/>
    <w:rsid w:val="00C24F02"/>
    <w:rsid w:val="00C4086D"/>
    <w:rsid w:val="00C65244"/>
    <w:rsid w:val="00C671F0"/>
    <w:rsid w:val="00C8123E"/>
    <w:rsid w:val="00C81644"/>
    <w:rsid w:val="00C85C9C"/>
    <w:rsid w:val="00C8761C"/>
    <w:rsid w:val="00C90A74"/>
    <w:rsid w:val="00CA1896"/>
    <w:rsid w:val="00CA2D29"/>
    <w:rsid w:val="00CB134F"/>
    <w:rsid w:val="00CB13EF"/>
    <w:rsid w:val="00CB5B28"/>
    <w:rsid w:val="00CC2AE0"/>
    <w:rsid w:val="00CD3FD6"/>
    <w:rsid w:val="00CF0D7B"/>
    <w:rsid w:val="00CF5371"/>
    <w:rsid w:val="00D0323A"/>
    <w:rsid w:val="00D0559F"/>
    <w:rsid w:val="00D077E9"/>
    <w:rsid w:val="00D14BAD"/>
    <w:rsid w:val="00D21F3E"/>
    <w:rsid w:val="00D25AF0"/>
    <w:rsid w:val="00D26624"/>
    <w:rsid w:val="00D34933"/>
    <w:rsid w:val="00D355DD"/>
    <w:rsid w:val="00D40AA4"/>
    <w:rsid w:val="00D42CB7"/>
    <w:rsid w:val="00D46519"/>
    <w:rsid w:val="00D5413D"/>
    <w:rsid w:val="00D55556"/>
    <w:rsid w:val="00D560A4"/>
    <w:rsid w:val="00D570A9"/>
    <w:rsid w:val="00D66B29"/>
    <w:rsid w:val="00D70D02"/>
    <w:rsid w:val="00D770C7"/>
    <w:rsid w:val="00D84D0A"/>
    <w:rsid w:val="00D86945"/>
    <w:rsid w:val="00D90290"/>
    <w:rsid w:val="00D91211"/>
    <w:rsid w:val="00D9137E"/>
    <w:rsid w:val="00D91A1E"/>
    <w:rsid w:val="00DA3358"/>
    <w:rsid w:val="00DB0E2F"/>
    <w:rsid w:val="00DB72D2"/>
    <w:rsid w:val="00DC335F"/>
    <w:rsid w:val="00DD152F"/>
    <w:rsid w:val="00DE213F"/>
    <w:rsid w:val="00DE749D"/>
    <w:rsid w:val="00DE78D3"/>
    <w:rsid w:val="00DF027C"/>
    <w:rsid w:val="00E00A32"/>
    <w:rsid w:val="00E017AA"/>
    <w:rsid w:val="00E1192D"/>
    <w:rsid w:val="00E21160"/>
    <w:rsid w:val="00E222F2"/>
    <w:rsid w:val="00E22ACD"/>
    <w:rsid w:val="00E262F9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A3643"/>
    <w:rsid w:val="00EC4879"/>
    <w:rsid w:val="00ED01CF"/>
    <w:rsid w:val="00ED5F6E"/>
    <w:rsid w:val="00EF1515"/>
    <w:rsid w:val="00EF555B"/>
    <w:rsid w:val="00EF7CBF"/>
    <w:rsid w:val="00F027BB"/>
    <w:rsid w:val="00F11DCF"/>
    <w:rsid w:val="00F162EA"/>
    <w:rsid w:val="00F43148"/>
    <w:rsid w:val="00F446FA"/>
    <w:rsid w:val="00F4480B"/>
    <w:rsid w:val="00F47056"/>
    <w:rsid w:val="00F47065"/>
    <w:rsid w:val="00F52D27"/>
    <w:rsid w:val="00F5447B"/>
    <w:rsid w:val="00F60BD8"/>
    <w:rsid w:val="00F63A3B"/>
    <w:rsid w:val="00F83527"/>
    <w:rsid w:val="00F842DA"/>
    <w:rsid w:val="00F86E91"/>
    <w:rsid w:val="00F94ECF"/>
    <w:rsid w:val="00FA0867"/>
    <w:rsid w:val="00FA3E1A"/>
    <w:rsid w:val="00FB5C21"/>
    <w:rsid w:val="00FD252C"/>
    <w:rsid w:val="00FD583F"/>
    <w:rsid w:val="00FD7488"/>
    <w:rsid w:val="00FF00AD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4E95E9F5-8DD7-4366-8F5C-32E65CC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22D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9FBAA687-A5AC-4AFD-A4D0-5E5354300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16</TotalTime>
  <Pages>4</Pages>
  <Words>505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31</cp:revision>
  <cp:lastPrinted>2020-06-17T02:37:00Z</cp:lastPrinted>
  <dcterms:created xsi:type="dcterms:W3CDTF">2022-07-04T00:14:00Z</dcterms:created>
  <dcterms:modified xsi:type="dcterms:W3CDTF">2022-08-22T11:31:00Z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