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2B95CF31" w:rsidR="00755DCB" w:rsidRPr="005A6AA5" w:rsidRDefault="00861CF9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Undervegs</w:t>
      </w:r>
      <w:r w:rsidR="009E768B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vurdering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av praksis </w:t>
      </w:r>
      <w:r w:rsidR="00FD252C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3</w:t>
      </w:r>
      <w:r w:rsidR="00153E87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08F21029" w:rsidR="00DE78D3" w:rsidRPr="005A6AA5" w:rsidRDefault="005A6AA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  <w:r w:rsidR="004E733F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– campus Sogndal</w:t>
      </w:r>
    </w:p>
    <w:p w14:paraId="352C1885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bookmarkEnd w:id="0"/>
    <w:p w14:paraId="34DB56FF" w14:textId="7BE5E4FD" w:rsidR="000D625B" w:rsidRDefault="004E733F" w:rsidP="000D625B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</w:pPr>
      <w:r w:rsidRPr="00922E3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922E3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br/>
        <w:t>Barnehagen skal ta vare på skjemaet til sluttvurderinga er gitt.</w:t>
      </w:r>
      <w:r w:rsidR="000D625B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br/>
      </w:r>
      <w:r w:rsidR="000D625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  <w:lang w:val="nn-NO"/>
        </w:rPr>
        <w:t>Praksislærar skal ta utgangspunkt i det arbeidet studenten har gjort dei fyrste to vekene av praksis</w:t>
      </w:r>
      <w:r w:rsidR="00654608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  <w:lang w:val="nn-NO"/>
        </w:rPr>
        <w:t>.</w:t>
      </w:r>
      <w:r w:rsidR="000D625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  <w:lang w:val="nn-NO"/>
        </w:rPr>
        <w:t xml:space="preserve"> </w:t>
      </w:r>
      <w:r w:rsidR="000D625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Det kan bety at </w:t>
      </w:r>
      <w:proofErr w:type="spellStart"/>
      <w:r w:rsidR="000D625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praksislærar</w:t>
      </w:r>
      <w:proofErr w:type="spellEnd"/>
      <w:r w:rsidR="000D625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 </w:t>
      </w:r>
      <w:proofErr w:type="spellStart"/>
      <w:r w:rsidR="000D625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ikkje</w:t>
      </w:r>
      <w:proofErr w:type="spellEnd"/>
      <w:r w:rsidR="000D625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 har grunnlag for å fylle ut alle felta.</w:t>
      </w:r>
    </w:p>
    <w:p w14:paraId="2E54133F" w14:textId="5DA53C91" w:rsidR="004E733F" w:rsidRPr="00922E3E" w:rsidRDefault="004E733F" w:rsidP="00231C0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A7313D4" w14:textId="77777777" w:rsidR="004E733F" w:rsidRPr="00922E3E" w:rsidRDefault="004E733F" w:rsidP="00231C0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5BCC91D8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4E733F" w:rsidRPr="00922E3E" w14:paraId="10F21153" w14:textId="77777777" w:rsidTr="00231C0E">
        <w:trPr>
          <w:trHeight w:val="794"/>
        </w:trPr>
        <w:tc>
          <w:tcPr>
            <w:tcW w:w="3681" w:type="dxa"/>
          </w:tcPr>
          <w:p w14:paraId="5203DF8A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9A38353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Studentens namn:</w:t>
            </w:r>
          </w:p>
        </w:tc>
      </w:tr>
      <w:tr w:rsidR="004E733F" w:rsidRPr="00922E3E" w14:paraId="2DB4B3A6" w14:textId="77777777" w:rsidTr="00231C0E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318F4E88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praksisperioden: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61C485C8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4B4D2358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r:</w:t>
            </w:r>
          </w:p>
          <w:p w14:paraId="6951D111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02CE5AD0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eventuell utsett praksis:</w:t>
            </w:r>
          </w:p>
          <w:p w14:paraId="417E84AD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4E733F" w:rsidRPr="00922E3E" w14:paraId="57BBBF04" w14:textId="77777777" w:rsidTr="00231C0E">
        <w:trPr>
          <w:trHeight w:val="794"/>
        </w:trPr>
        <w:tc>
          <w:tcPr>
            <w:tcW w:w="3681" w:type="dxa"/>
          </w:tcPr>
          <w:p w14:paraId="085CA6C6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 namn:</w:t>
            </w:r>
          </w:p>
        </w:tc>
        <w:tc>
          <w:tcPr>
            <w:tcW w:w="2973" w:type="dxa"/>
          </w:tcPr>
          <w:p w14:paraId="6576A7A2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Praksisbarnehage:</w:t>
            </w:r>
          </w:p>
          <w:p w14:paraId="1409EA6A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5B72A1F3" w14:textId="77777777" w:rsidR="004E733F" w:rsidRPr="00922E3E" w:rsidRDefault="004E733F" w:rsidP="004E733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Aldersgruppe: </w:t>
            </w:r>
          </w:p>
        </w:tc>
      </w:tr>
      <w:bookmarkEnd w:id="1"/>
    </w:tbl>
    <w:p w14:paraId="589BF131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7180BE7D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4E733F" w:rsidRPr="00922E3E" w14:paraId="10651FB9" w14:textId="77777777" w:rsidTr="00231C0E">
        <w:trPr>
          <w:trHeight w:val="1073"/>
        </w:trPr>
        <w:tc>
          <w:tcPr>
            <w:tcW w:w="8784" w:type="dxa"/>
            <w:hideMark/>
          </w:tcPr>
          <w:p w14:paraId="7318AB81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922E3E">
              <w:rPr>
                <w:rFonts w:ascii="Calibri Light" w:hAnsi="Calibri Light" w:cs="Calibri Light"/>
                <w:color w:val="008A8F"/>
                <w:lang w:val="nn-NO" w:eastAsia="nb-NO"/>
              </w:rPr>
              <w:t xml:space="preserve">Student har fått varsel om fare for ikkje bestått praksis:                                               </w:t>
            </w:r>
          </w:p>
          <w:p w14:paraId="14787BDC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Dersom praksislærar på dette tidspunktet er usikker på om studenten vil kunne oppnå mål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perioden, skal og skjema for</w:t>
            </w:r>
            <w:r w:rsidRPr="00922E3E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 xml:space="preserve"> varsel om fare for ikkje bestått praksis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fyll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ast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ut og presenterast for studenten, sam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an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med </w:t>
            </w:r>
            <w:proofErr w:type="spellStart"/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underve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svurdering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proofErr w:type="spellEnd"/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276" w:type="dxa"/>
          </w:tcPr>
          <w:p w14:paraId="6D347478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Ja eller nei:</w:t>
            </w:r>
          </w:p>
        </w:tc>
      </w:tr>
    </w:tbl>
    <w:p w14:paraId="127EC710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4E733F" w:rsidRPr="00014E72" w14:paraId="502C1783" w14:textId="77777777" w:rsidTr="00231C0E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4A775E6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922E3E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4762BE2A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ikkje gyldig fr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32262148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BD7A0B1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ikkje møtt</w:t>
            </w:r>
          </w:p>
          <w:p w14:paraId="1A3CA8D4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ikkje møtt til praksisstart og har ikkje gyldig fr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2590AE" w14:textId="77777777" w:rsidR="004E733F" w:rsidRPr="00922E3E" w:rsidRDefault="004E733F" w:rsidP="004E733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68ECE30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n student ikkje møter i praksis eller avbryt praksisperioden, sender praksislærar side 1 per post til praksiskoordinator så snart som mogleg.</w:t>
      </w:r>
    </w:p>
    <w:p w14:paraId="6F88D9DB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701A9F44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85CE585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2EDDF5DC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Praksislærars underskrift: _______________________________</w:t>
      </w:r>
    </w:p>
    <w:p w14:paraId="142DCAE5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BCD8217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6049075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26CC1F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 signerer på å ha fått informasjon om vurderinga:</w:t>
      </w:r>
    </w:p>
    <w:p w14:paraId="53717F27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427D65B" w14:textId="77777777" w:rsidR="004E733F" w:rsidRPr="00922E3E" w:rsidRDefault="004E733F" w:rsidP="00231C0E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d:_____________    Dato:______________    Students underskrift:___________________________________</w:t>
      </w:r>
    </w:p>
    <w:p w14:paraId="47573D12" w14:textId="77777777" w:rsidR="004E733F" w:rsidRDefault="004E733F" w:rsidP="004E733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B794B9D" w14:textId="77777777" w:rsidR="004E733F" w:rsidRPr="00922E3E" w:rsidRDefault="004E733F" w:rsidP="004E733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5A6AA5" w14:paraId="7DEB99D8" w14:textId="77777777" w:rsidTr="004945F8">
        <w:trPr>
          <w:trHeight w:val="748"/>
        </w:trPr>
        <w:tc>
          <w:tcPr>
            <w:tcW w:w="3681" w:type="dxa"/>
          </w:tcPr>
          <w:p w14:paraId="7D4030B6" w14:textId="764D41C7" w:rsidR="009D1750" w:rsidRPr="005A6AA5" w:rsidRDefault="009D1750" w:rsidP="004945F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1154ADA4" w:rsidR="009D1750" w:rsidRPr="005A6AA5" w:rsidRDefault="009D1750" w:rsidP="004945F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2041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2041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45518C99" w14:textId="77777777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6F033C" w:rsidRPr="0098522D" w14:paraId="0B544699" w14:textId="77777777" w:rsidTr="006F033C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DD147A7" w14:textId="19DEAB95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Studenten har levert første rettleiingsgrunnlag ei veke før praksis,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 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 eller nei: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br/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Rettlei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ingsgrunnlaget skal ta utgangspunkt i vurdering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praksis </w:t>
            </w:r>
            <w:r w:rsidR="00FD252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2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. studieår.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0B6AE94" w14:textId="77777777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252F1D5D" w14:textId="77777777" w:rsidR="006F033C" w:rsidRPr="005A6AA5" w:rsidRDefault="006F033C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773F3ADF" w14:textId="05A034BA" w:rsidR="009E768B" w:rsidRPr="009E768B" w:rsidRDefault="009B2B41" w:rsidP="009E768B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Måloppnåinga til studenten</w:t>
      </w:r>
      <w:r w:rsidR="009E768B" w:rsidRPr="009E768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9E768B" w:rsidRPr="009E768B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9E768B" w:rsidRPr="009E768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 si leiing av barn og barnehagen: </w:t>
      </w:r>
    </w:p>
    <w:p w14:paraId="4FC26922" w14:textId="77777777" w:rsidR="009E768B" w:rsidRPr="009E768B" w:rsidRDefault="009E768B" w:rsidP="009E768B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E768B" w:rsidRPr="009E768B" w14:paraId="194F7D3C" w14:textId="77777777" w:rsidTr="009E768B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0481B62" w14:textId="77777777" w:rsidR="009E768B" w:rsidRPr="009E768B" w:rsidRDefault="009E768B" w:rsidP="009E768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stå frem som barnehagelærer og kunne reflektere over ulike sider ved profesjonsutøvelsen generelt og fordjupinga spesielt:</w:t>
            </w:r>
          </w:p>
        </w:tc>
      </w:tr>
      <w:tr w:rsidR="009E768B" w:rsidRPr="0098522D" w14:paraId="32DFE526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9841960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7BCE42A6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9E768B" w:rsidRPr="009E768B" w14:paraId="2B02F6D3" w14:textId="77777777" w:rsidTr="009E768B">
        <w:trPr>
          <w:trHeight w:val="1695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266AC9C" w14:textId="0A7838C6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Studenten bør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</w:t>
            </w:r>
            <w:r w:rsidR="0088312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vid</w:t>
            </w:r>
            <w:r w:rsidR="0042718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med følgende:</w:t>
            </w:r>
          </w:p>
          <w:p w14:paraId="47F8B34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BC3C76F" w14:textId="77777777" w:rsidR="009E768B" w:rsidRDefault="009E768B" w:rsidP="009E768B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8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8522D" w:rsidRPr="009E768B" w14:paraId="1D1B1E3F" w14:textId="77777777" w:rsidTr="00083445">
        <w:trPr>
          <w:trHeight w:val="494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C80326C" w14:textId="7C40752B" w:rsidR="0098522D" w:rsidRPr="009E768B" w:rsidRDefault="0098522D" w:rsidP="00083445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CB134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kunne leie barnehagen som lærande organisasjon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8522D" w:rsidRPr="009E768B" w14:paraId="0F65FA9B" w14:textId="77777777" w:rsidTr="00083445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34641587" w14:textId="77777777" w:rsidR="0098522D" w:rsidRPr="009E768B" w:rsidRDefault="0098522D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7E9AB02F" w14:textId="77777777" w:rsidR="0098522D" w:rsidRPr="009E768B" w:rsidRDefault="0098522D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98522D" w:rsidRPr="009E768B" w14:paraId="7DDD9DF1" w14:textId="77777777" w:rsidTr="00083445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64BC5C7" w14:textId="6C88B109" w:rsidR="0098522D" w:rsidRPr="009E768B" w:rsidRDefault="0098522D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Studenten bør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</w:t>
            </w:r>
            <w:r w:rsidR="0088312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vid</w:t>
            </w:r>
            <w:r w:rsidR="0088312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med følgende:</w:t>
            </w:r>
          </w:p>
          <w:p w14:paraId="33EF4959" w14:textId="77777777" w:rsidR="0098522D" w:rsidRPr="009E768B" w:rsidRDefault="0098522D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C5DE90B" w14:textId="77777777" w:rsidR="0098522D" w:rsidRPr="009E768B" w:rsidRDefault="0098522D" w:rsidP="009E768B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8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E768B" w:rsidRPr="0098522D" w14:paraId="30ABD7C8" w14:textId="77777777" w:rsidTr="009E768B">
        <w:trPr>
          <w:trHeight w:val="494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0C6AB71" w14:textId="77777777" w:rsidR="009E768B" w:rsidRPr="009E768B" w:rsidRDefault="009E768B" w:rsidP="009E768B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bookmarkStart w:id="2" w:name="_Hlk111633792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auke si generelle pedagogiske leiarkompetanse:</w:t>
            </w:r>
          </w:p>
        </w:tc>
      </w:tr>
      <w:tr w:rsidR="009E768B" w:rsidRPr="0098522D" w14:paraId="22878776" w14:textId="77777777" w:rsidTr="009E768B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B81E34E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>Korleis og i kva grad er forventa læringsutbytte oppnådd:</w:t>
            </w:r>
          </w:p>
          <w:p w14:paraId="50FA0465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9E768B" w:rsidRPr="009E768B" w14:paraId="640C8C4D" w14:textId="77777777" w:rsidTr="009E768B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4647B81" w14:textId="3ECD8A91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Studenten bør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</w:t>
            </w:r>
            <w:r w:rsidR="004304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vid</w:t>
            </w:r>
            <w:r w:rsidR="004304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med følgende:</w:t>
            </w:r>
          </w:p>
          <w:p w14:paraId="5DE2E23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bookmarkEnd w:id="2"/>
    </w:tbl>
    <w:p w14:paraId="506F54A4" w14:textId="77777777" w:rsidR="009E768B" w:rsidRPr="009E768B" w:rsidRDefault="009E768B" w:rsidP="009E768B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E768B" w:rsidRPr="009E768B" w14:paraId="0BF134CB" w14:textId="77777777" w:rsidTr="009E768B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A0EFC48" w14:textId="551F0CDF" w:rsidR="009E768B" w:rsidRPr="009E768B" w:rsidRDefault="009E768B" w:rsidP="009E768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kunne legge til rette for et miljø som fremmer og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tek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vare på lei</w:t>
            </w:r>
            <w:r w:rsidR="008825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9E768B" w:rsidRPr="0098522D" w14:paraId="0E956352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3F83130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227DF81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5A3708F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A21EE7E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2C7621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60AF22F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CF9C925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5A679A3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E768B" w:rsidRPr="009E768B" w14:paraId="433F3486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40FF31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2ECA87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C06EC04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0991DB0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D14A050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B56D974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DE12BE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25EA07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ACEC81A" w14:textId="77777777" w:rsidR="009E768B" w:rsidRPr="009E768B" w:rsidRDefault="009E768B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E768B" w:rsidRPr="009E768B" w14:paraId="2DA38993" w14:textId="77777777" w:rsidTr="009E768B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9DF7BF8" w14:textId="24294DCD" w:rsidR="009E768B" w:rsidRPr="009E768B" w:rsidRDefault="009E768B" w:rsidP="009E768B">
            <w:pPr>
              <w:rPr>
                <w:rFonts w:ascii="Calibri" w:eastAsia="Times New Roman" w:hAnsi="Calibri" w:cs="Kalinga"/>
                <w:bCs/>
                <w:color w:val="auto"/>
                <w:sz w:val="20"/>
                <w:szCs w:val="20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kunne reflektere over balansen mellom målstyrt pedagogisk lei</w:t>
            </w:r>
            <w:r w:rsidR="00E017A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ng og dialog med medarbeidere og balansen mellom å ta hensyn til eigne behov og å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</w:t>
            </w:r>
            <w:r w:rsidR="00F544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</w:t>
            </w:r>
            <w:r w:rsidR="00E017A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orientert mot andre:</w:t>
            </w:r>
          </w:p>
        </w:tc>
      </w:tr>
      <w:tr w:rsidR="009E768B" w:rsidRPr="0098522D" w14:paraId="5978EDCD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5E193E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69F329E1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09A826B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28A0901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48845CD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AEAAC8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7E995FB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72B76FB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98048E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9E768B" w:rsidRPr="009E768B" w14:paraId="4A0F692C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F47BA4D" w14:textId="47991DD6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lastRenderedPageBreak/>
              <w:t xml:space="preserve">Studenten bør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</w:t>
            </w:r>
            <w:r w:rsidR="004304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vid</w:t>
            </w:r>
            <w:r w:rsidR="004304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med følgende:</w:t>
            </w:r>
          </w:p>
          <w:p w14:paraId="4DC2D3DE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646D8D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F8BCB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F6C9CD0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4C8935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C9E1F3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4EE03A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C42A3B6" w14:textId="77777777" w:rsidR="009E768B" w:rsidRDefault="009E768B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</w:rPr>
      </w:pPr>
    </w:p>
    <w:p w14:paraId="394247D1" w14:textId="77777777" w:rsidR="00803C4A" w:rsidRDefault="00803C4A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</w:rPr>
      </w:pPr>
    </w:p>
    <w:p w14:paraId="7A333113" w14:textId="77777777" w:rsidR="009E768B" w:rsidRPr="009B2B41" w:rsidRDefault="009E768B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  <w:lang w:val="nn-NO"/>
        </w:rPr>
      </w:pPr>
    </w:p>
    <w:p w14:paraId="18EE8C55" w14:textId="77777777" w:rsidR="009E768B" w:rsidRPr="009B2B41" w:rsidRDefault="009E768B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  <w:lang w:val="nn-NO"/>
        </w:rPr>
      </w:pPr>
    </w:p>
    <w:p w14:paraId="128A580C" w14:textId="50FB1985" w:rsidR="009E768B" w:rsidRPr="009E768B" w:rsidRDefault="009E768B" w:rsidP="009E768B">
      <w:pPr>
        <w:spacing w:line="240" w:lineRule="auto"/>
        <w:rPr>
          <w:rFonts w:ascii="Calibri" w:eastAsia="Times New Roman" w:hAnsi="Calibri" w:cs="Kalinga"/>
          <w:color w:val="auto"/>
          <w:sz w:val="22"/>
          <w:lang w:eastAsia="nb-NO"/>
        </w:rPr>
      </w:pP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</w:t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d: ____________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proofErr w:type="spellStart"/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Praksislær</w:t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ar</w:t>
      </w:r>
      <w:proofErr w:type="spellEnd"/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underskrift: ______________________________</w:t>
      </w:r>
    </w:p>
    <w:p w14:paraId="60607C8E" w14:textId="77777777" w:rsidR="009E768B" w:rsidRPr="009E768B" w:rsidRDefault="009E768B" w:rsidP="009E768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7CC65EF" w14:textId="1510C098" w:rsidR="009E768B" w:rsidRDefault="009E768B" w:rsidP="009E768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</w:p>
    <w:p w14:paraId="43B47F3D" w14:textId="77777777" w:rsidR="009E768B" w:rsidRDefault="009E768B" w:rsidP="009E768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sectPr w:rsidR="009E768B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99E9" w14:textId="77777777" w:rsidR="00766EC9" w:rsidRDefault="00766EC9">
      <w:r>
        <w:separator/>
      </w:r>
    </w:p>
    <w:p w14:paraId="47703358" w14:textId="77777777" w:rsidR="00766EC9" w:rsidRDefault="00766EC9"/>
  </w:endnote>
  <w:endnote w:type="continuationSeparator" w:id="0">
    <w:p w14:paraId="4C9ED0E3" w14:textId="77777777" w:rsidR="00766EC9" w:rsidRDefault="00766EC9">
      <w:r>
        <w:continuationSeparator/>
      </w:r>
    </w:p>
    <w:p w14:paraId="03C063D1" w14:textId="77777777" w:rsidR="00766EC9" w:rsidRDefault="00766EC9"/>
  </w:endnote>
  <w:endnote w:type="continuationNotice" w:id="1">
    <w:p w14:paraId="5D0AD56C" w14:textId="77777777" w:rsidR="00766EC9" w:rsidRDefault="00766E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36630EC6" w14:textId="4D54C359" w:rsidR="007464D2" w:rsidRPr="00DD6B15" w:rsidRDefault="007464D2" w:rsidP="007464D2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Praksislærar presenterer utfylt </w:t>
        </w:r>
        <w:proofErr w:type="spellStart"/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underve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g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svurdering</w:t>
        </w:r>
        <w:proofErr w:type="spellEnd"/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n samtale etter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10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praksis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dagar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. Praksislærar gir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t eksemplar av </w:t>
        </w:r>
        <w:proofErr w:type="spellStart"/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underve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g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svurdering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proofErr w:type="spellEnd"/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til studenten og beh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eld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t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sjølv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.  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br/>
        </w:r>
        <w:r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Ved fare for ikkje bestått skal profesjons</w:t>
        </w:r>
        <w:r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rettleiar</w:t>
        </w:r>
        <w:r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 og praksiskoordinator kontakt</w:t>
        </w:r>
        <w:r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ast</w:t>
        </w:r>
        <w:r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. </w:t>
        </w:r>
      </w:p>
      <w:p w14:paraId="5F35EBDC" w14:textId="113A9C5F" w:rsidR="00DB0E2F" w:rsidRPr="003D22FE" w:rsidRDefault="00DB0E2F" w:rsidP="007464D2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5A6AA5">
          <w:rPr>
            <w:rFonts w:cstheme="minorHAnsi"/>
            <w:b w:val="0"/>
            <w:bCs/>
            <w:color w:val="008A8F"/>
          </w:rPr>
          <w:fldChar w:fldCharType="begin"/>
        </w:r>
        <w:r w:rsidRPr="003D22FE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5A6AA5">
          <w:rPr>
            <w:rFonts w:cstheme="minorHAnsi"/>
            <w:b w:val="0"/>
            <w:bCs/>
            <w:color w:val="008A8F"/>
          </w:rPr>
          <w:fldChar w:fldCharType="separate"/>
        </w:r>
        <w:r w:rsidRPr="003D22FE">
          <w:rPr>
            <w:rFonts w:cstheme="minorHAnsi"/>
            <w:b w:val="0"/>
            <w:bCs/>
            <w:color w:val="008A8F"/>
            <w:lang w:val="nn-NO"/>
          </w:rPr>
          <w:t>2</w:t>
        </w:r>
        <w:r w:rsidRPr="005A6AA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3D22FE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193A" w14:textId="77777777" w:rsidR="00766EC9" w:rsidRDefault="00766EC9">
      <w:r>
        <w:separator/>
      </w:r>
    </w:p>
    <w:p w14:paraId="34ACA083" w14:textId="77777777" w:rsidR="00766EC9" w:rsidRDefault="00766EC9"/>
  </w:footnote>
  <w:footnote w:type="continuationSeparator" w:id="0">
    <w:p w14:paraId="71776EF0" w14:textId="77777777" w:rsidR="00766EC9" w:rsidRDefault="00766EC9">
      <w:r>
        <w:continuationSeparator/>
      </w:r>
    </w:p>
    <w:p w14:paraId="0DE7E4C7" w14:textId="77777777" w:rsidR="00766EC9" w:rsidRDefault="00766EC9"/>
  </w:footnote>
  <w:footnote w:type="continuationNotice" w:id="1">
    <w:p w14:paraId="032B32F8" w14:textId="77777777" w:rsidR="00766EC9" w:rsidRDefault="00766E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2D40A9D0" w:rsidR="00395FB9" w:rsidRPr="005A6AA5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733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Undervegs</w:t>
          </w:r>
          <w:r w:rsidR="0020309F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v</w:t>
          </w:r>
          <w:r w:rsidR="00E55786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 xml:space="preserve">urdering </w:t>
          </w:r>
          <w:r w:rsidR="004E733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Sogndal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 xml:space="preserve">, </w:t>
          </w:r>
          <w:r w:rsidR="00FD25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3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.studieår</w:t>
          </w:r>
          <w:r w:rsidR="007B7829" w:rsidRPr="005A6AA5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5A6AA5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arnehagelær</w:t>
          </w:r>
          <w:r w:rsidR="005A6AA5">
            <w:rPr>
              <w:color w:val="008A8F"/>
              <w:sz w:val="20"/>
              <w:szCs w:val="16"/>
              <w:lang w:val="nn-NO"/>
            </w:rPr>
            <w:t>a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D32"/>
    <w:rsid w:val="000068F8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4E92"/>
    <w:rsid w:val="000B43A5"/>
    <w:rsid w:val="000B6504"/>
    <w:rsid w:val="000D625B"/>
    <w:rsid w:val="000E63C9"/>
    <w:rsid w:val="001146CF"/>
    <w:rsid w:val="00130E9D"/>
    <w:rsid w:val="0013263F"/>
    <w:rsid w:val="00134D88"/>
    <w:rsid w:val="00150A6D"/>
    <w:rsid w:val="00151209"/>
    <w:rsid w:val="00153E87"/>
    <w:rsid w:val="00165740"/>
    <w:rsid w:val="0017594B"/>
    <w:rsid w:val="0018543D"/>
    <w:rsid w:val="00185B35"/>
    <w:rsid w:val="001C12A0"/>
    <w:rsid w:val="001E297B"/>
    <w:rsid w:val="001E40F1"/>
    <w:rsid w:val="001E56C1"/>
    <w:rsid w:val="001F2BC8"/>
    <w:rsid w:val="001F5F6B"/>
    <w:rsid w:val="0020260C"/>
    <w:rsid w:val="0020309F"/>
    <w:rsid w:val="0020419D"/>
    <w:rsid w:val="00220C6B"/>
    <w:rsid w:val="002401C2"/>
    <w:rsid w:val="00243CC3"/>
    <w:rsid w:val="00243EBC"/>
    <w:rsid w:val="00246A35"/>
    <w:rsid w:val="00255C1D"/>
    <w:rsid w:val="002779A8"/>
    <w:rsid w:val="002823F6"/>
    <w:rsid w:val="00284348"/>
    <w:rsid w:val="002B2EEC"/>
    <w:rsid w:val="002B374D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144D6"/>
    <w:rsid w:val="00314B39"/>
    <w:rsid w:val="003258BF"/>
    <w:rsid w:val="0032611A"/>
    <w:rsid w:val="00326A37"/>
    <w:rsid w:val="00330359"/>
    <w:rsid w:val="0033762F"/>
    <w:rsid w:val="00340B27"/>
    <w:rsid w:val="00340F7A"/>
    <w:rsid w:val="00354AB6"/>
    <w:rsid w:val="00360494"/>
    <w:rsid w:val="0036319B"/>
    <w:rsid w:val="00366C7E"/>
    <w:rsid w:val="00383A38"/>
    <w:rsid w:val="00384EA3"/>
    <w:rsid w:val="0039360D"/>
    <w:rsid w:val="00395FB9"/>
    <w:rsid w:val="003A39A1"/>
    <w:rsid w:val="003B1F08"/>
    <w:rsid w:val="003B26E4"/>
    <w:rsid w:val="003C2191"/>
    <w:rsid w:val="003D22FE"/>
    <w:rsid w:val="003D3863"/>
    <w:rsid w:val="003E5F45"/>
    <w:rsid w:val="004030BA"/>
    <w:rsid w:val="004110DE"/>
    <w:rsid w:val="00423C8E"/>
    <w:rsid w:val="00427181"/>
    <w:rsid w:val="004304D1"/>
    <w:rsid w:val="004333EA"/>
    <w:rsid w:val="0044085A"/>
    <w:rsid w:val="004737E3"/>
    <w:rsid w:val="004945F8"/>
    <w:rsid w:val="00496F20"/>
    <w:rsid w:val="004B0F14"/>
    <w:rsid w:val="004B21A5"/>
    <w:rsid w:val="004B45E5"/>
    <w:rsid w:val="004B56D4"/>
    <w:rsid w:val="004E4488"/>
    <w:rsid w:val="004E733F"/>
    <w:rsid w:val="005037F0"/>
    <w:rsid w:val="00507D3A"/>
    <w:rsid w:val="00516A86"/>
    <w:rsid w:val="005264DD"/>
    <w:rsid w:val="005275F6"/>
    <w:rsid w:val="0053117B"/>
    <w:rsid w:val="0054760D"/>
    <w:rsid w:val="005620FA"/>
    <w:rsid w:val="00572102"/>
    <w:rsid w:val="00572EA8"/>
    <w:rsid w:val="00573DD8"/>
    <w:rsid w:val="00577582"/>
    <w:rsid w:val="005967C5"/>
    <w:rsid w:val="00596E64"/>
    <w:rsid w:val="005A0714"/>
    <w:rsid w:val="005A3C9F"/>
    <w:rsid w:val="005A6AA5"/>
    <w:rsid w:val="005B20CD"/>
    <w:rsid w:val="005B6597"/>
    <w:rsid w:val="005F0A03"/>
    <w:rsid w:val="005F1BB0"/>
    <w:rsid w:val="005F3D53"/>
    <w:rsid w:val="005F64A5"/>
    <w:rsid w:val="00613D91"/>
    <w:rsid w:val="006348CF"/>
    <w:rsid w:val="00640CDC"/>
    <w:rsid w:val="00644778"/>
    <w:rsid w:val="00654608"/>
    <w:rsid w:val="00656C4D"/>
    <w:rsid w:val="006A0FE5"/>
    <w:rsid w:val="006A7A28"/>
    <w:rsid w:val="006D0983"/>
    <w:rsid w:val="006D166A"/>
    <w:rsid w:val="006E30D7"/>
    <w:rsid w:val="006E30E8"/>
    <w:rsid w:val="006E5716"/>
    <w:rsid w:val="006F00B4"/>
    <w:rsid w:val="006F033C"/>
    <w:rsid w:val="006F1D56"/>
    <w:rsid w:val="007030DB"/>
    <w:rsid w:val="00713416"/>
    <w:rsid w:val="0071615E"/>
    <w:rsid w:val="007302B3"/>
    <w:rsid w:val="00730733"/>
    <w:rsid w:val="00730E3A"/>
    <w:rsid w:val="00735EE4"/>
    <w:rsid w:val="00736AAF"/>
    <w:rsid w:val="007464D2"/>
    <w:rsid w:val="00746879"/>
    <w:rsid w:val="00746C72"/>
    <w:rsid w:val="00755DCB"/>
    <w:rsid w:val="00765B2A"/>
    <w:rsid w:val="00766EC9"/>
    <w:rsid w:val="007760A6"/>
    <w:rsid w:val="00777480"/>
    <w:rsid w:val="00780A10"/>
    <w:rsid w:val="00783A34"/>
    <w:rsid w:val="007A7E6E"/>
    <w:rsid w:val="007B0FAE"/>
    <w:rsid w:val="007B7829"/>
    <w:rsid w:val="007C6B52"/>
    <w:rsid w:val="007D16C5"/>
    <w:rsid w:val="007D27C7"/>
    <w:rsid w:val="007F43C9"/>
    <w:rsid w:val="00801772"/>
    <w:rsid w:val="00803C4A"/>
    <w:rsid w:val="0082457D"/>
    <w:rsid w:val="00824A69"/>
    <w:rsid w:val="0082540E"/>
    <w:rsid w:val="00861CF9"/>
    <w:rsid w:val="00862AFB"/>
    <w:rsid w:val="00862FE4"/>
    <w:rsid w:val="0086389A"/>
    <w:rsid w:val="008661CA"/>
    <w:rsid w:val="008704EE"/>
    <w:rsid w:val="0087184F"/>
    <w:rsid w:val="0087605E"/>
    <w:rsid w:val="00882545"/>
    <w:rsid w:val="00883122"/>
    <w:rsid w:val="0088643D"/>
    <w:rsid w:val="008A056B"/>
    <w:rsid w:val="008B1FEE"/>
    <w:rsid w:val="008B3C42"/>
    <w:rsid w:val="008B42DD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546AB"/>
    <w:rsid w:val="00966B81"/>
    <w:rsid w:val="0097306E"/>
    <w:rsid w:val="0098522D"/>
    <w:rsid w:val="00991BBB"/>
    <w:rsid w:val="009A3430"/>
    <w:rsid w:val="009A3761"/>
    <w:rsid w:val="009B2B41"/>
    <w:rsid w:val="009C3B2F"/>
    <w:rsid w:val="009C7720"/>
    <w:rsid w:val="009D00E1"/>
    <w:rsid w:val="009D1750"/>
    <w:rsid w:val="009E768B"/>
    <w:rsid w:val="009F0E2B"/>
    <w:rsid w:val="009F61FD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B02A7"/>
    <w:rsid w:val="00AB24B9"/>
    <w:rsid w:val="00AB69DA"/>
    <w:rsid w:val="00AC29F3"/>
    <w:rsid w:val="00AC5C36"/>
    <w:rsid w:val="00AD5EE9"/>
    <w:rsid w:val="00AE4ACB"/>
    <w:rsid w:val="00B10EB8"/>
    <w:rsid w:val="00B231E5"/>
    <w:rsid w:val="00B23911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A554F"/>
    <w:rsid w:val="00BB1BFD"/>
    <w:rsid w:val="00BD16EE"/>
    <w:rsid w:val="00BE44FE"/>
    <w:rsid w:val="00BE7C3B"/>
    <w:rsid w:val="00BE7CAE"/>
    <w:rsid w:val="00BF22DE"/>
    <w:rsid w:val="00C00FE7"/>
    <w:rsid w:val="00C02B87"/>
    <w:rsid w:val="00C24F02"/>
    <w:rsid w:val="00C4086D"/>
    <w:rsid w:val="00C65244"/>
    <w:rsid w:val="00C671F0"/>
    <w:rsid w:val="00C8123E"/>
    <w:rsid w:val="00C81644"/>
    <w:rsid w:val="00C85C9C"/>
    <w:rsid w:val="00C8761C"/>
    <w:rsid w:val="00C90A74"/>
    <w:rsid w:val="00CA1896"/>
    <w:rsid w:val="00CA2D29"/>
    <w:rsid w:val="00CB134F"/>
    <w:rsid w:val="00CB13EF"/>
    <w:rsid w:val="00CB5B28"/>
    <w:rsid w:val="00CC2AE0"/>
    <w:rsid w:val="00CD3FD6"/>
    <w:rsid w:val="00CF0D7B"/>
    <w:rsid w:val="00CF5371"/>
    <w:rsid w:val="00D0323A"/>
    <w:rsid w:val="00D0559F"/>
    <w:rsid w:val="00D077E9"/>
    <w:rsid w:val="00D14BAD"/>
    <w:rsid w:val="00D21F3E"/>
    <w:rsid w:val="00D25AF0"/>
    <w:rsid w:val="00D26624"/>
    <w:rsid w:val="00D34933"/>
    <w:rsid w:val="00D355DD"/>
    <w:rsid w:val="00D40AA4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4D0A"/>
    <w:rsid w:val="00D86945"/>
    <w:rsid w:val="00D90290"/>
    <w:rsid w:val="00D91211"/>
    <w:rsid w:val="00D9137E"/>
    <w:rsid w:val="00D91A1E"/>
    <w:rsid w:val="00DA3358"/>
    <w:rsid w:val="00DB0E2F"/>
    <w:rsid w:val="00DB72D2"/>
    <w:rsid w:val="00DC335F"/>
    <w:rsid w:val="00DD152F"/>
    <w:rsid w:val="00DE213F"/>
    <w:rsid w:val="00DE749D"/>
    <w:rsid w:val="00DE78D3"/>
    <w:rsid w:val="00DF027C"/>
    <w:rsid w:val="00E00A32"/>
    <w:rsid w:val="00E017AA"/>
    <w:rsid w:val="00E1192D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643"/>
    <w:rsid w:val="00EC4879"/>
    <w:rsid w:val="00ED01CF"/>
    <w:rsid w:val="00ED5F6E"/>
    <w:rsid w:val="00EF1515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5447B"/>
    <w:rsid w:val="00F60BD8"/>
    <w:rsid w:val="00F63A3B"/>
    <w:rsid w:val="00F83527"/>
    <w:rsid w:val="00F842DA"/>
    <w:rsid w:val="00F86E91"/>
    <w:rsid w:val="00F94ECF"/>
    <w:rsid w:val="00FA0867"/>
    <w:rsid w:val="00FA3E1A"/>
    <w:rsid w:val="00FB5C21"/>
    <w:rsid w:val="00FD252C"/>
    <w:rsid w:val="00FD583F"/>
    <w:rsid w:val="00FD7488"/>
    <w:rsid w:val="00FF00AD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4E95E9F5-8DD7-4366-8F5C-32E65CC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2D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FBAA687-A5AC-4AFD-A4D0-5E535430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4</TotalTime>
  <Pages>4</Pages>
  <Words>487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8</cp:revision>
  <cp:lastPrinted>2020-06-17T02:37:00Z</cp:lastPrinted>
  <dcterms:created xsi:type="dcterms:W3CDTF">2022-10-04T12:49:00Z</dcterms:created>
  <dcterms:modified xsi:type="dcterms:W3CDTF">2022-10-04T12:56:00Z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