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441" w14:textId="3B01FED1" w:rsidR="00F86295" w:rsidRPr="005A6AA5" w:rsidRDefault="00F86295" w:rsidP="00F8629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proofErr w:type="spellStart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Undervegsvurdering</w:t>
      </w:r>
      <w:proofErr w:type="spellEnd"/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av praksis </w:t>
      </w:r>
      <w:r w:rsidR="000952B6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1</w:t>
      </w:r>
      <w:r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3501056E" w14:textId="77777777" w:rsidR="00F86295" w:rsidRPr="005A6AA5" w:rsidRDefault="00F86295" w:rsidP="00F8629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033A2010" w14:textId="77777777" w:rsidR="00F86295" w:rsidRPr="005A6AA5" w:rsidRDefault="00F86295" w:rsidP="00F8629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ECAF49" w14:textId="77777777" w:rsidR="00F86295" w:rsidRDefault="00F86295" w:rsidP="00F8629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berre til internt bruk i studiet ved HVL. 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br/>
        <w:t>Barnehagen skal ta vare på skjemaet til sluttvurderinga er gitt.</w:t>
      </w:r>
    </w:p>
    <w:p w14:paraId="7E0D5ED2" w14:textId="77777777" w:rsidR="00F86295" w:rsidRDefault="00F86295" w:rsidP="00F8629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1FB8889" w14:textId="77777777" w:rsidR="00F86295" w:rsidRPr="00E430DC" w:rsidRDefault="00F86295" w:rsidP="00F86295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</w:pPr>
      <w:r w:rsidRPr="00F86295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  <w:lang w:val="nn-NO"/>
        </w:rPr>
        <w:t xml:space="preserve">Praksislærar skal ta utgangspunkt i det arbeidet studenten har gjort i fyrste del av praksis (til dømes i haustsemesteret). 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Det kan bety at </w:t>
      </w:r>
      <w:proofErr w:type="spellStart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praksislær</w:t>
      </w:r>
      <w:r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a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r</w:t>
      </w:r>
      <w:proofErr w:type="spellEnd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</w:t>
      </w:r>
      <w:proofErr w:type="spellStart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ikk</w:t>
      </w:r>
      <w:r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j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e</w:t>
      </w:r>
      <w:proofErr w:type="spellEnd"/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 xml:space="preserve"> har grunnlag for å fylle ut alle felt</w:t>
      </w:r>
      <w:r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a</w:t>
      </w:r>
      <w:r w:rsidRPr="009267DB">
        <w:rPr>
          <w:rStyle w:val="Overskrift1Tegn"/>
          <w:rFonts w:ascii="Calibri Light" w:hAnsi="Calibri Light" w:cs="Calibri Light"/>
          <w:i/>
          <w:iCs/>
          <w:color w:val="006C73"/>
          <w:sz w:val="20"/>
          <w:szCs w:val="20"/>
        </w:rPr>
        <w:t>.</w:t>
      </w:r>
    </w:p>
    <w:p w14:paraId="09B1DF7E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6295" w:rsidRPr="005A6AA5" w14:paraId="2AC786DB" w14:textId="77777777" w:rsidTr="00EE4AAD">
        <w:trPr>
          <w:trHeight w:val="794"/>
        </w:trPr>
        <w:tc>
          <w:tcPr>
            <w:tcW w:w="3681" w:type="dxa"/>
          </w:tcPr>
          <w:p w14:paraId="07D79196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3F8CC6E" w14:textId="531299D8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CC1EF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CC1EF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namn:</w:t>
            </w:r>
          </w:p>
        </w:tc>
      </w:tr>
      <w:tr w:rsidR="00F86295" w:rsidRPr="005A6AA5" w14:paraId="081F959E" w14:textId="77777777" w:rsidTr="00EE4AAD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438D52CE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he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le praksisperioden: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1FAE7B1C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03B5A596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r:</w:t>
            </w:r>
          </w:p>
          <w:p w14:paraId="6A9E18BF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(he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4E284C80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Dato for eventuell utsett praksis:</w:t>
            </w:r>
          </w:p>
          <w:p w14:paraId="7B0BA0AA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6295" w:rsidRPr="005A6AA5" w14:paraId="5257D48B" w14:textId="77777777" w:rsidTr="00EE4AAD">
        <w:trPr>
          <w:trHeight w:val="794"/>
        </w:trPr>
        <w:tc>
          <w:tcPr>
            <w:tcW w:w="3681" w:type="dxa"/>
          </w:tcPr>
          <w:p w14:paraId="3EBB8B9E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namn:</w:t>
            </w:r>
          </w:p>
        </w:tc>
        <w:tc>
          <w:tcPr>
            <w:tcW w:w="2973" w:type="dxa"/>
          </w:tcPr>
          <w:p w14:paraId="3BE7EF3C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Praksisbarnehage:</w:t>
            </w:r>
          </w:p>
          <w:p w14:paraId="4BD1AB89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45AE7F56" w14:textId="77777777" w:rsidR="00F86295" w:rsidRPr="005A6AA5" w:rsidRDefault="00F86295" w:rsidP="00EE4A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Aldersgruppe: </w:t>
            </w:r>
          </w:p>
        </w:tc>
      </w:tr>
    </w:tbl>
    <w:p w14:paraId="0E81AB38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F924B34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F86295" w14:paraId="38E66283" w14:textId="77777777" w:rsidTr="00EE4AAD">
        <w:trPr>
          <w:trHeight w:val="1073"/>
        </w:trPr>
        <w:tc>
          <w:tcPr>
            <w:tcW w:w="878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A5BC4C9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hAnsi="Calibri Light" w:cs="Calibri Light"/>
                <w:color w:val="008A8F"/>
                <w:lang w:val="nn-NO" w:eastAsia="nb-NO"/>
              </w:rPr>
              <w:t xml:space="preserve">Student har fått varsel om fare for ikkje bestått praksis:                                               </w:t>
            </w:r>
          </w:p>
          <w:p w14:paraId="3D992404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Dersom praksislærar på dette tidspunkt er usikker på om studenten vil kunne oppnå måla for perioden, skal og skjema for</w:t>
            </w:r>
            <w:r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val="nn-NO" w:eastAsia="nb-NO"/>
              </w:rPr>
              <w:t xml:space="preserve"> varsel om fare for ikkje bestått praksis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fyllast ut og presenterast for studenten, saman med </w:t>
            </w:r>
            <w:proofErr w:type="spellStart"/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undervegsvurderinga</w:t>
            </w:r>
            <w:proofErr w:type="spellEnd"/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.</w:t>
            </w:r>
          </w:p>
        </w:tc>
        <w:tc>
          <w:tcPr>
            <w:tcW w:w="127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70794DB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 eller nei:</w:t>
            </w:r>
          </w:p>
        </w:tc>
      </w:tr>
    </w:tbl>
    <w:p w14:paraId="795E03F8" w14:textId="77777777" w:rsidR="00F8629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F86295" w:rsidRPr="00A4322A" w14:paraId="2366C154" w14:textId="77777777" w:rsidTr="00EE4AAD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6CB2CC4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avbroten</w:t>
            </w:r>
            <w:r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5B8135CA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avbrote praksis og har ikkje gyldig fråværsgrunn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6F97761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B65746B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ikkje møtt</w:t>
            </w:r>
          </w:p>
          <w:p w14:paraId="6E2FFED7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ikkje møtt til praksisstart og har ikkje gyldig fråværsgrunn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250735E" w14:textId="77777777" w:rsidR="00F86295" w:rsidRDefault="00F86295" w:rsidP="00EE4A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81387BC" w14:textId="77777777" w:rsidR="00F86295" w:rsidRDefault="00F86295" w:rsidP="00F86295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ein student ikkje møter i praksis eller avbryt praksisperioden, sender praksislærar side 1 per post til praksiskoordinator så snart som mogleg.</w:t>
      </w:r>
    </w:p>
    <w:p w14:paraId="604B176E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3BCEB286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3A3972D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35EB3A51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Praksislærar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1C290C45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6DC87A8C" w14:textId="77777777" w:rsidR="00F86295" w:rsidRPr="005A6AA5" w:rsidRDefault="00F86295" w:rsidP="00F8629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3F1231A3" w14:textId="77777777" w:rsidR="00F86295" w:rsidRPr="005A6AA5" w:rsidRDefault="00F86295" w:rsidP="00F8629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frå student:</w:t>
      </w:r>
    </w:p>
    <w:p w14:paraId="38071FE5" w14:textId="7DA6BC2A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</w:t>
      </w:r>
      <w:r w:rsidR="007A415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undervegs</w:t>
      </w:r>
      <w:r w:rsidR="007A415E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vurderin</w:t>
      </w:r>
      <w:r w:rsidR="007A415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ga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innhaldet. </w:t>
      </w:r>
    </w:p>
    <w:p w14:paraId="045F5A54" w14:textId="77777777" w:rsidR="00F86295" w:rsidRPr="005A6AA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918FC97" w14:textId="77777777" w:rsidR="00F8629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2E9F0FE9" w14:textId="671CD004" w:rsidR="00F8629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0E3CD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0E3CDE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</w:t>
      </w:r>
    </w:p>
    <w:p w14:paraId="27323C6E" w14:textId="77777777" w:rsidR="00F86295" w:rsidRDefault="00F86295" w:rsidP="00F8629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bookmarkEnd w:id="0"/>
    <w:p w14:paraId="575F4753" w14:textId="2DB86D9C" w:rsidR="009D1750" w:rsidRPr="007C4C68" w:rsidRDefault="009D1750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6976DC03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</w:t>
            </w:r>
            <w:r w:rsidR="00CC1EF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</w:t>
            </w:r>
            <w:r w:rsidR="00CC1EF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itt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</w:t>
            </w:r>
            <w:proofErr w:type="spellStart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na</w:t>
            </w:r>
            <w:r w:rsidR="00CC1EF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m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n</w:t>
            </w:r>
            <w:proofErr w:type="spellEnd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</w:tr>
    </w:tbl>
    <w:p w14:paraId="7D479587" w14:textId="77777777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0723FD32" w14:textId="1751C474" w:rsidR="00AC09F5" w:rsidRPr="005F0442" w:rsidRDefault="00214D6D" w:rsidP="00AC09F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</w:pPr>
      <w:proofErr w:type="spellStart"/>
      <w:r w:rsidRPr="005F0442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Måloppnåinga</w:t>
      </w:r>
      <w:proofErr w:type="spellEnd"/>
      <w:r w:rsidRPr="005F0442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 til studenten </w:t>
      </w:r>
      <w:r w:rsidR="00AC09F5" w:rsidRPr="005F0442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– med fokus på le</w:t>
      </w:r>
      <w:r w:rsidR="00A4322A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>i</w:t>
      </w:r>
      <w:r w:rsidR="00AC09F5" w:rsidRPr="005F0442">
        <w:rPr>
          <w:rFonts w:ascii="Calibri Light" w:eastAsia="Times New Roman" w:hAnsi="Calibri Light" w:cs="Calibri Light"/>
          <w:color w:val="008A8F"/>
          <w:szCs w:val="28"/>
          <w:lang w:val="nn-NO" w:eastAsia="nb-NO"/>
        </w:rPr>
        <w:t xml:space="preserve">ing av seg sjølv og barna: </w:t>
      </w:r>
    </w:p>
    <w:p w14:paraId="0AB510E7" w14:textId="77777777" w:rsidR="00AC09F5" w:rsidRPr="005F0442" w:rsidRDefault="00AC09F5" w:rsidP="00AC09F5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AC09F5" w:rsidRPr="00467380" w14:paraId="00F22673" w14:textId="77777777" w:rsidTr="00214DE8">
        <w:trPr>
          <w:trHeight w:val="494"/>
        </w:trPr>
        <w:tc>
          <w:tcPr>
            <w:tcW w:w="10073" w:type="dxa"/>
          </w:tcPr>
          <w:p w14:paraId="074BC5DB" w14:textId="3570480E" w:rsidR="00AC09F5" w:rsidRPr="009950D5" w:rsidRDefault="00AC09F5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leiing av seg sjølv i møte med praksisbarnehagen</w:t>
            </w:r>
          </w:p>
        </w:tc>
      </w:tr>
      <w:tr w:rsidR="00AC09F5" w:rsidRPr="00A4322A" w14:paraId="63D259A5" w14:textId="77777777" w:rsidTr="00214DE8">
        <w:trPr>
          <w:trHeight w:val="1871"/>
        </w:trPr>
        <w:tc>
          <w:tcPr>
            <w:tcW w:w="10073" w:type="dxa"/>
          </w:tcPr>
          <w:p w14:paraId="64B9AC9E" w14:textId="72E75936" w:rsidR="00AC09F5" w:rsidRPr="00525A51" w:rsidRDefault="005644E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525A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</w:t>
            </w:r>
            <w:r w:rsidR="003963CC" w:rsidRPr="00525A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</w:t>
            </w:r>
            <w:r w:rsidR="00AC09F5" w:rsidRPr="00525A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er forvent</w:t>
            </w:r>
            <w:r w:rsid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C09F5" w:rsidRPr="00525A5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422014FF" w14:textId="77777777" w:rsidR="00AC09F5" w:rsidRPr="00525A51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AC09F5" w:rsidRPr="00AA6034" w14:paraId="5767CFF9" w14:textId="77777777" w:rsidTr="00214DE8">
        <w:trPr>
          <w:trHeight w:val="1871"/>
        </w:trPr>
        <w:tc>
          <w:tcPr>
            <w:tcW w:w="10073" w:type="dxa"/>
          </w:tcPr>
          <w:p w14:paraId="17C5F512" w14:textId="1E3735CE" w:rsidR="00AC09F5" w:rsidRPr="00AA6034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AA60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AA6034" w:rsidRPr="00AA60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AA60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AA60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AA60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467380" w:rsidRPr="00AA60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AA603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nde:</w:t>
            </w:r>
          </w:p>
          <w:p w14:paraId="20577D1F" w14:textId="77777777" w:rsidR="00AC09F5" w:rsidRPr="00AA6034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4A268C3" w14:textId="77777777" w:rsidR="00AC09F5" w:rsidRPr="00AA6034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2599CA7F" w14:textId="77777777" w:rsidR="00AC09F5" w:rsidRPr="00AA6034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AC09F5" w:rsidRPr="00A4322A" w14:paraId="747C5D1B" w14:textId="77777777" w:rsidTr="00214DE8">
        <w:trPr>
          <w:trHeight w:val="476"/>
        </w:trPr>
        <w:tc>
          <w:tcPr>
            <w:tcW w:w="10045" w:type="dxa"/>
          </w:tcPr>
          <w:p w14:paraId="17FA32D2" w14:textId="77777777" w:rsidR="00AC09F5" w:rsidRPr="00525A51" w:rsidRDefault="00AC09F5" w:rsidP="00214D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25A51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 skal vise evne til å planlegge og gjennomføre faglege aktivitetar med barnegruppa og kritisk vurdere eiga pedagogisk leiing og eigen praksis:</w:t>
            </w:r>
          </w:p>
        </w:tc>
      </w:tr>
      <w:tr w:rsidR="00AC09F5" w:rsidRPr="00A4322A" w14:paraId="42569BB6" w14:textId="77777777" w:rsidTr="00214DE8">
        <w:trPr>
          <w:trHeight w:val="1871"/>
        </w:trPr>
        <w:tc>
          <w:tcPr>
            <w:tcW w:w="10045" w:type="dxa"/>
          </w:tcPr>
          <w:p w14:paraId="620CC533" w14:textId="0A146E38" w:rsidR="00AC09F5" w:rsidRPr="005B7DDF" w:rsidRDefault="005B7DD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</w:t>
            </w:r>
            <w:r w:rsidR="00AC09F5"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er forvent</w:t>
            </w:r>
            <w:r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C09F5"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1EF6210D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35EBC4C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46AA1E0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9D0E84A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E6C3785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89AE4F3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94E0D06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AC09F5" w:rsidRPr="00020BBC" w14:paraId="096CDFB4" w14:textId="77777777" w:rsidTr="00214DE8">
        <w:trPr>
          <w:trHeight w:val="1871"/>
        </w:trPr>
        <w:tc>
          <w:tcPr>
            <w:tcW w:w="10045" w:type="dxa"/>
          </w:tcPr>
          <w:p w14:paraId="0FA06AC3" w14:textId="7C73BE72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AA6034"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AA6034"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AA6034"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nde:</w:t>
            </w:r>
          </w:p>
          <w:p w14:paraId="182C85EC" w14:textId="77777777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F1A625B" w14:textId="77777777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23C4308" w14:textId="77777777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6F85F70F" w14:textId="77777777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163E587" w14:textId="77777777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0690EE2" w14:textId="77777777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AC09F5" w:rsidRPr="00A4322A" w14:paraId="0506E045" w14:textId="77777777" w:rsidTr="00214DE8">
        <w:trPr>
          <w:trHeight w:val="494"/>
        </w:trPr>
        <w:tc>
          <w:tcPr>
            <w:tcW w:w="10073" w:type="dxa"/>
          </w:tcPr>
          <w:p w14:paraId="30CEB51D" w14:textId="27965075" w:rsidR="00AC09F5" w:rsidRPr="009950D5" w:rsidRDefault="00AC09F5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å ta i bruk observasjon som reiskap for refleksjon over seg sjølv, barns </w:t>
            </w:r>
            <w:r w:rsidR="001D08E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veremåte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deira omsorgs, leike og læringsbehov</w:t>
            </w:r>
          </w:p>
        </w:tc>
      </w:tr>
      <w:tr w:rsidR="00AC09F5" w:rsidRPr="00A4322A" w14:paraId="2C8F18EC" w14:textId="77777777" w:rsidTr="00214DE8">
        <w:trPr>
          <w:trHeight w:val="1871"/>
        </w:trPr>
        <w:tc>
          <w:tcPr>
            <w:tcW w:w="10073" w:type="dxa"/>
          </w:tcPr>
          <w:p w14:paraId="73D67C86" w14:textId="5590FD10" w:rsidR="00AC09F5" w:rsidRPr="005B7DDF" w:rsidRDefault="005B7DD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>Korleis og i kva grad</w:t>
            </w:r>
            <w:r w:rsidR="00AC09F5"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er forvent</w:t>
            </w:r>
            <w:r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C09F5" w:rsidRPr="005B7DDF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06740922" w14:textId="77777777" w:rsidR="00AC09F5" w:rsidRPr="005B7DDF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AC09F5" w:rsidRPr="00020BBC" w14:paraId="2D0C05A4" w14:textId="77777777" w:rsidTr="00214DE8">
        <w:trPr>
          <w:trHeight w:val="1871"/>
        </w:trPr>
        <w:tc>
          <w:tcPr>
            <w:tcW w:w="10073" w:type="dxa"/>
          </w:tcPr>
          <w:p w14:paraId="08BBD8B9" w14:textId="7948B9B5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020BBC"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020BBC"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020BBC"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020BB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nde:</w:t>
            </w:r>
          </w:p>
          <w:p w14:paraId="2975F385" w14:textId="77777777" w:rsidR="00AC09F5" w:rsidRPr="00020BBC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14133A1" w14:textId="77777777" w:rsidR="00AC09F5" w:rsidRPr="00020BBC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7D66732A" w14:textId="77777777" w:rsidR="00AC09F5" w:rsidRPr="00020BBC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AC09F5" w:rsidRPr="009950D5" w14:paraId="307AEE91" w14:textId="77777777" w:rsidTr="00214DE8">
        <w:trPr>
          <w:trHeight w:val="494"/>
        </w:trPr>
        <w:tc>
          <w:tcPr>
            <w:tcW w:w="10073" w:type="dxa"/>
          </w:tcPr>
          <w:p w14:paraId="5E5CFDA1" w14:textId="576506BD" w:rsidR="00AC09F5" w:rsidRPr="009950D5" w:rsidRDefault="00AC09F5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legge til</w:t>
            </w:r>
            <w:r w:rsidR="000E3C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rette for variert leik og utvikle gode samspelmønster saman med barna</w:t>
            </w:r>
          </w:p>
        </w:tc>
      </w:tr>
      <w:tr w:rsidR="00AC09F5" w:rsidRPr="00A4322A" w14:paraId="07204ABC" w14:textId="77777777" w:rsidTr="00214DE8">
        <w:trPr>
          <w:trHeight w:val="1871"/>
        </w:trPr>
        <w:tc>
          <w:tcPr>
            <w:tcW w:w="10073" w:type="dxa"/>
          </w:tcPr>
          <w:p w14:paraId="771F0BC9" w14:textId="5F962B16" w:rsidR="00AC09F5" w:rsidRPr="006123E7" w:rsidRDefault="005B7DD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</w:t>
            </w:r>
            <w:r w:rsidR="00AC09F5"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forvent</w:t>
            </w:r>
            <w:r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C09F5"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7D14196C" w14:textId="77777777" w:rsidR="00AC09F5" w:rsidRPr="006123E7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AC09F5" w:rsidRPr="00DA3358" w14:paraId="5AE6CCDC" w14:textId="77777777" w:rsidTr="00214DE8">
        <w:trPr>
          <w:trHeight w:val="1871"/>
        </w:trPr>
        <w:tc>
          <w:tcPr>
            <w:tcW w:w="10073" w:type="dxa"/>
          </w:tcPr>
          <w:p w14:paraId="7CDFC391" w14:textId="77777777" w:rsidR="00AC09F5" w:rsidRPr="009F0E2B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F5E9780" w14:textId="77777777" w:rsidR="00AC09F5" w:rsidRPr="00DA3358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34DF913" w14:textId="77777777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BB4A572" w14:textId="77777777" w:rsidR="00D34255" w:rsidRDefault="00D3425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E340504" w14:textId="77777777" w:rsidR="00D34255" w:rsidRDefault="00D3425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20F828C" w14:textId="77777777" w:rsidR="00D34255" w:rsidRDefault="00D3425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A25054E" w14:textId="77777777" w:rsidR="00D34255" w:rsidRDefault="00D3425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D10AC78" w14:textId="77777777" w:rsidR="00D34255" w:rsidRDefault="00D3425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6E72DACA" w14:textId="77777777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AC09F5" w:rsidRPr="00A4322A" w14:paraId="0B9DD0D5" w14:textId="77777777" w:rsidTr="00214DE8">
        <w:trPr>
          <w:trHeight w:val="494"/>
        </w:trPr>
        <w:tc>
          <w:tcPr>
            <w:tcW w:w="10073" w:type="dxa"/>
          </w:tcPr>
          <w:p w14:paraId="47405F88" w14:textId="77777777" w:rsidR="00AC09F5" w:rsidRPr="009950D5" w:rsidRDefault="00AC09F5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reflektere over kva pedagogisk leiing i møte med barn og barnegrupper inneber</w:t>
            </w:r>
          </w:p>
        </w:tc>
      </w:tr>
      <w:tr w:rsidR="00AC09F5" w:rsidRPr="00A4322A" w14:paraId="40BDDD1E" w14:textId="77777777" w:rsidTr="00214DE8">
        <w:trPr>
          <w:trHeight w:val="1871"/>
        </w:trPr>
        <w:tc>
          <w:tcPr>
            <w:tcW w:w="10073" w:type="dxa"/>
          </w:tcPr>
          <w:p w14:paraId="4061287C" w14:textId="328D8C68" w:rsidR="00AC09F5" w:rsidRPr="006123E7" w:rsidRDefault="006123E7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 xml:space="preserve">Korleis og i kva grad </w:t>
            </w:r>
            <w:r w:rsidR="00AC09F5"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er forvent</w:t>
            </w:r>
            <w:r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AC09F5" w:rsidRPr="006123E7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læringsutbytte oppnådd:</w:t>
            </w:r>
          </w:p>
          <w:p w14:paraId="6A5B0439" w14:textId="77777777" w:rsidR="00AC09F5" w:rsidRPr="006123E7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AC09F5" w:rsidRPr="00E16C5D" w14:paraId="3FA2F2B4" w14:textId="77777777" w:rsidTr="00214DE8">
        <w:trPr>
          <w:trHeight w:val="1871"/>
        </w:trPr>
        <w:tc>
          <w:tcPr>
            <w:tcW w:w="10073" w:type="dxa"/>
          </w:tcPr>
          <w:p w14:paraId="4ED89CA4" w14:textId="514AE95B" w:rsidR="00AC09F5" w:rsidRPr="00E16C5D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16C5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Studenten bør særl</w:t>
            </w:r>
            <w:r w:rsidR="00E16C5D" w:rsidRPr="00E16C5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e</w:t>
            </w:r>
            <w:r w:rsidRPr="00E16C5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 arbeide vid</w:t>
            </w:r>
            <w:r w:rsidR="00E16C5D" w:rsidRPr="00E16C5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E16C5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re med følg</w:t>
            </w:r>
            <w:r w:rsidR="00E16C5D" w:rsidRPr="00E16C5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</w:t>
            </w:r>
            <w:r w:rsidRPr="00E16C5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nde:</w:t>
            </w:r>
          </w:p>
          <w:p w14:paraId="66FE2A20" w14:textId="77777777" w:rsidR="00AC09F5" w:rsidRPr="00E16C5D" w:rsidRDefault="00AC09F5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945BE80" w14:textId="77777777" w:rsidR="00AC09F5" w:rsidRPr="00E16C5D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33AA2FE8" w14:textId="77777777" w:rsidR="00AC09F5" w:rsidRPr="00E16C5D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val="nn-NO" w:eastAsia="nb-NO"/>
        </w:rPr>
      </w:pPr>
    </w:p>
    <w:p w14:paraId="68A89FFD" w14:textId="77777777" w:rsidR="00AC09F5" w:rsidRPr="00E16C5D" w:rsidRDefault="00AC09F5" w:rsidP="00AC09F5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280E8E2B" w14:textId="73B48DF1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proofErr w:type="spellStart"/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Praksislær</w:t>
      </w:r>
      <w:r w:rsidR="00E16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r</w:t>
      </w:r>
      <w:proofErr w:type="spellEnd"/>
      <w:r w:rsidR="00E16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E16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underskrift: 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5170D89E" w14:textId="77777777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1330CCC" w14:textId="3E9FD0C5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</w:p>
    <w:p w14:paraId="4E7EE16C" w14:textId="77777777" w:rsidR="00AC09F5" w:rsidRDefault="00AC09F5" w:rsidP="00AC09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49ADB0D" w14:textId="77777777" w:rsidR="00AC09F5" w:rsidRDefault="00AC09F5" w:rsidP="00AC09F5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sectPr w:rsidR="00E222F2" w:rsidSect="00AB0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71BC" w14:textId="77777777" w:rsidR="00036680" w:rsidRDefault="00036680">
      <w:r>
        <w:separator/>
      </w:r>
    </w:p>
    <w:p w14:paraId="3CED3F45" w14:textId="77777777" w:rsidR="00036680" w:rsidRDefault="00036680"/>
  </w:endnote>
  <w:endnote w:type="continuationSeparator" w:id="0">
    <w:p w14:paraId="61380BF4" w14:textId="77777777" w:rsidR="00036680" w:rsidRDefault="00036680">
      <w:r>
        <w:continuationSeparator/>
      </w:r>
    </w:p>
    <w:p w14:paraId="3E2F7ADD" w14:textId="77777777" w:rsidR="00036680" w:rsidRDefault="00036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09F6" w14:textId="77777777" w:rsidR="00677939" w:rsidRDefault="006779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F1DED92" w14:textId="77777777" w:rsidR="00221A06" w:rsidRDefault="00221A06" w:rsidP="00221A06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Praksislærar presenterer utfylt </w:t>
        </w:r>
        <w:proofErr w:type="spellStart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undervegsvurdering</w:t>
        </w:r>
        <w:proofErr w:type="spellEnd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for studenten i ein samtale etter </w:t>
        </w:r>
        <w:proofErr w:type="spellStart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ca</w:t>
        </w:r>
        <w:proofErr w:type="spellEnd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15 praksisdagar. Praksislærar gir eit eksemplar av </w:t>
        </w:r>
        <w:proofErr w:type="spellStart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undervegsvurderinga</w:t>
        </w:r>
        <w:proofErr w:type="spellEnd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til studenten og beheld eit sjølv. 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br/>
        </w:r>
        <w:r>
          <w:rPr>
            <w:rFonts w:ascii="Calibri Light" w:hAnsi="Calibri Light" w:cs="Calibri Light"/>
            <w:color w:val="auto"/>
            <w:sz w:val="20"/>
            <w:szCs w:val="16"/>
            <w:lang w:val="nn-NO"/>
          </w:rPr>
          <w:t xml:space="preserve">Ved fare for ikkje bestått skal praksislærar kontakte profesjonsrettleiar og praksiskoordinator. </w:t>
        </w:r>
      </w:p>
      <w:p w14:paraId="2C9792D0" w14:textId="0A2FB742" w:rsidR="007B39BA" w:rsidRPr="00A4322A" w:rsidRDefault="007B39BA" w:rsidP="00221A06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  <w:lang w:val="nn-NO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AD3F" w14:textId="77777777" w:rsidR="00677939" w:rsidRDefault="006779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9846" w14:textId="77777777" w:rsidR="00036680" w:rsidRDefault="00036680">
      <w:r>
        <w:separator/>
      </w:r>
    </w:p>
    <w:p w14:paraId="71AB5E1D" w14:textId="77777777" w:rsidR="00036680" w:rsidRDefault="00036680"/>
  </w:footnote>
  <w:footnote w:type="continuationSeparator" w:id="0">
    <w:p w14:paraId="6759A2EC" w14:textId="77777777" w:rsidR="00036680" w:rsidRDefault="00036680">
      <w:r>
        <w:continuationSeparator/>
      </w:r>
    </w:p>
    <w:p w14:paraId="74CC2AAC" w14:textId="77777777" w:rsidR="00036680" w:rsidRDefault="000366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F12A" w14:textId="77777777" w:rsidR="00677939" w:rsidRDefault="0067793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41890716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73A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Undervegs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677939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1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677939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E413" w14:textId="77777777" w:rsidR="00677939" w:rsidRDefault="006779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1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103142">
    <w:abstractNumId w:val="0"/>
  </w:num>
  <w:num w:numId="3" w16cid:durableId="581567348">
    <w:abstractNumId w:val="1"/>
  </w:num>
  <w:num w:numId="4" w16cid:durableId="740980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0BBC"/>
    <w:rsid w:val="0002482E"/>
    <w:rsid w:val="000320CF"/>
    <w:rsid w:val="00036680"/>
    <w:rsid w:val="00045F74"/>
    <w:rsid w:val="00050324"/>
    <w:rsid w:val="00054564"/>
    <w:rsid w:val="0005668A"/>
    <w:rsid w:val="00073046"/>
    <w:rsid w:val="00077E8D"/>
    <w:rsid w:val="00080FA4"/>
    <w:rsid w:val="000934EE"/>
    <w:rsid w:val="000952B6"/>
    <w:rsid w:val="000A0150"/>
    <w:rsid w:val="000A3C29"/>
    <w:rsid w:val="000B6504"/>
    <w:rsid w:val="000E3CDE"/>
    <w:rsid w:val="000E63C9"/>
    <w:rsid w:val="000F0BB2"/>
    <w:rsid w:val="00100773"/>
    <w:rsid w:val="001057CA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D08EF"/>
    <w:rsid w:val="001E297B"/>
    <w:rsid w:val="001E40F1"/>
    <w:rsid w:val="001E56C1"/>
    <w:rsid w:val="001F2BC8"/>
    <w:rsid w:val="001F5F6B"/>
    <w:rsid w:val="0020309F"/>
    <w:rsid w:val="00214D6D"/>
    <w:rsid w:val="00221A06"/>
    <w:rsid w:val="00233F7B"/>
    <w:rsid w:val="002401C2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673AC"/>
    <w:rsid w:val="00370ED3"/>
    <w:rsid w:val="00376F7C"/>
    <w:rsid w:val="00383A38"/>
    <w:rsid w:val="00384D90"/>
    <w:rsid w:val="00384EA3"/>
    <w:rsid w:val="0039360D"/>
    <w:rsid w:val="00395FB9"/>
    <w:rsid w:val="003963CC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110DE"/>
    <w:rsid w:val="00423C8E"/>
    <w:rsid w:val="004333EA"/>
    <w:rsid w:val="0044085A"/>
    <w:rsid w:val="00467380"/>
    <w:rsid w:val="004737E3"/>
    <w:rsid w:val="00496F20"/>
    <w:rsid w:val="004B21A5"/>
    <w:rsid w:val="004B45E5"/>
    <w:rsid w:val="004B56D4"/>
    <w:rsid w:val="004D017F"/>
    <w:rsid w:val="004E4488"/>
    <w:rsid w:val="005037F0"/>
    <w:rsid w:val="00516A86"/>
    <w:rsid w:val="00525A51"/>
    <w:rsid w:val="00526897"/>
    <w:rsid w:val="005275F6"/>
    <w:rsid w:val="00530E52"/>
    <w:rsid w:val="005620FA"/>
    <w:rsid w:val="005644E4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B7DDF"/>
    <w:rsid w:val="005F0442"/>
    <w:rsid w:val="005F0A03"/>
    <w:rsid w:val="005F1BB0"/>
    <w:rsid w:val="005F3D53"/>
    <w:rsid w:val="005F64A5"/>
    <w:rsid w:val="006123E7"/>
    <w:rsid w:val="00616F06"/>
    <w:rsid w:val="0063225E"/>
    <w:rsid w:val="006348CF"/>
    <w:rsid w:val="00640CDC"/>
    <w:rsid w:val="00644778"/>
    <w:rsid w:val="00654A45"/>
    <w:rsid w:val="00656C4D"/>
    <w:rsid w:val="00677939"/>
    <w:rsid w:val="00693DE7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861D1"/>
    <w:rsid w:val="007A415E"/>
    <w:rsid w:val="007B39BA"/>
    <w:rsid w:val="007B7829"/>
    <w:rsid w:val="007C4C68"/>
    <w:rsid w:val="007C6B52"/>
    <w:rsid w:val="007D16C5"/>
    <w:rsid w:val="007D2549"/>
    <w:rsid w:val="007D27C7"/>
    <w:rsid w:val="007F43C9"/>
    <w:rsid w:val="00801772"/>
    <w:rsid w:val="00806CB2"/>
    <w:rsid w:val="0082457D"/>
    <w:rsid w:val="0082540E"/>
    <w:rsid w:val="00850686"/>
    <w:rsid w:val="00857A56"/>
    <w:rsid w:val="00862FE4"/>
    <w:rsid w:val="0086389A"/>
    <w:rsid w:val="00863A49"/>
    <w:rsid w:val="008661CA"/>
    <w:rsid w:val="008704EE"/>
    <w:rsid w:val="0087184F"/>
    <w:rsid w:val="0087605E"/>
    <w:rsid w:val="0088643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3D56"/>
    <w:rsid w:val="00944425"/>
    <w:rsid w:val="00950FF0"/>
    <w:rsid w:val="00966B81"/>
    <w:rsid w:val="0097306E"/>
    <w:rsid w:val="009950D5"/>
    <w:rsid w:val="009A3430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216E1"/>
    <w:rsid w:val="00A23AFA"/>
    <w:rsid w:val="00A31B3E"/>
    <w:rsid w:val="00A36E8C"/>
    <w:rsid w:val="00A4057D"/>
    <w:rsid w:val="00A4322A"/>
    <w:rsid w:val="00A507E0"/>
    <w:rsid w:val="00A509C2"/>
    <w:rsid w:val="00A532F3"/>
    <w:rsid w:val="00A8489E"/>
    <w:rsid w:val="00A91E32"/>
    <w:rsid w:val="00AA6034"/>
    <w:rsid w:val="00AB02A7"/>
    <w:rsid w:val="00AB24B9"/>
    <w:rsid w:val="00AC09F5"/>
    <w:rsid w:val="00AC29F3"/>
    <w:rsid w:val="00AC5C36"/>
    <w:rsid w:val="00AE4ACB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1896"/>
    <w:rsid w:val="00CA502A"/>
    <w:rsid w:val="00CB13EF"/>
    <w:rsid w:val="00CB5B28"/>
    <w:rsid w:val="00CC125C"/>
    <w:rsid w:val="00CC1EF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4255"/>
    <w:rsid w:val="00D355DD"/>
    <w:rsid w:val="00D373C1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16C5D"/>
    <w:rsid w:val="00E21160"/>
    <w:rsid w:val="00E222F2"/>
    <w:rsid w:val="00E22ACD"/>
    <w:rsid w:val="00E262F9"/>
    <w:rsid w:val="00E50754"/>
    <w:rsid w:val="00E55786"/>
    <w:rsid w:val="00E620B0"/>
    <w:rsid w:val="00E62734"/>
    <w:rsid w:val="00E64765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295"/>
    <w:rsid w:val="00F86E91"/>
    <w:rsid w:val="00F923E3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8" ma:contentTypeDescription="Opprett et nytt dokument." ma:contentTypeScope="" ma:versionID="f7eb05cd830e098aeb4bbf755ab1b213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142514ae9dc49c72fb4a8e6cd6b49d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BD5D-5024-4BA6-A5B6-40F3BFB7A8A8}"/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9</TotalTime>
  <Pages>4</Pages>
  <Words>475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Randi Tiedemann Gausemel</cp:lastModifiedBy>
  <cp:revision>10</cp:revision>
  <cp:lastPrinted>2020-06-17T11:37:00Z</cp:lastPrinted>
  <dcterms:created xsi:type="dcterms:W3CDTF">2024-02-21T11:22:00Z</dcterms:created>
  <dcterms:modified xsi:type="dcterms:W3CDTF">2024-02-21T11:30:00Z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