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3089" w14:textId="2A482348" w:rsidR="00EA4FEA" w:rsidRPr="00EA4FEA" w:rsidRDefault="00EA4FEA" w:rsidP="00EA4FEA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36"/>
          <w:szCs w:val="36"/>
          <w:lang w:val="nn-NO"/>
        </w:rPr>
      </w:pPr>
      <w:bookmarkStart w:id="0" w:name="_Toc30424669"/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52"/>
          <w:szCs w:val="52"/>
          <w:lang w:val="nn-NO"/>
        </w:rPr>
        <w:t xml:space="preserve">Sluttvurdering av praksis </w:t>
      </w:r>
      <w:r>
        <w:rPr>
          <w:rFonts w:ascii="Calibri Light" w:eastAsiaTheme="majorEastAsia" w:hAnsi="Calibri Light" w:cs="Calibri Light"/>
          <w:b w:val="0"/>
          <w:color w:val="006C73"/>
          <w:kern w:val="28"/>
          <w:sz w:val="52"/>
          <w:szCs w:val="52"/>
          <w:lang w:val="nn-NO"/>
        </w:rPr>
        <w:t>1</w:t>
      </w:r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52"/>
          <w:szCs w:val="52"/>
          <w:lang w:val="nn-NO"/>
        </w:rPr>
        <w:t>. studieår</w:t>
      </w:r>
    </w:p>
    <w:p w14:paraId="4111E6D0" w14:textId="77777777" w:rsidR="00EA4FEA" w:rsidRPr="00EA4FEA" w:rsidRDefault="00EA4FEA" w:rsidP="00EA4FEA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36"/>
          <w:szCs w:val="36"/>
          <w:lang w:val="nn-NO"/>
        </w:rPr>
      </w:pPr>
      <w:proofErr w:type="spellStart"/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36"/>
          <w:szCs w:val="36"/>
          <w:lang w:val="nn-NO"/>
        </w:rPr>
        <w:t>Barnehagelærerutdanning</w:t>
      </w:r>
      <w:proofErr w:type="spellEnd"/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36"/>
          <w:szCs w:val="36"/>
          <w:lang w:val="nn-NO"/>
        </w:rPr>
        <w:t>, deltid/ABLU</w:t>
      </w:r>
    </w:p>
    <w:p w14:paraId="66D09ABE" w14:textId="77777777" w:rsidR="00EA4FEA" w:rsidRPr="00EA4FEA" w:rsidRDefault="00EA4FEA" w:rsidP="00EA4FEA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  <w:lang w:val="nn-NO"/>
        </w:rPr>
      </w:pPr>
    </w:p>
    <w:p w14:paraId="6BCD5B6A" w14:textId="77777777" w:rsidR="00EA4FEA" w:rsidRPr="00EA4FEA" w:rsidRDefault="00EA4FEA" w:rsidP="00EA4FEA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</w:rPr>
      </w:pPr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  <w:lang w:val="nn-NO"/>
        </w:rPr>
        <w:t xml:space="preserve">Dette dokumentet er konfidensielt og er </w:t>
      </w:r>
      <w:proofErr w:type="spellStart"/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  <w:lang w:val="nn-NO"/>
        </w:rPr>
        <w:t>kun</w:t>
      </w:r>
      <w:proofErr w:type="spellEnd"/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  <w:lang w:val="nn-NO"/>
        </w:rPr>
        <w:t xml:space="preserve"> til internt bruk i studiet ved HVL</w:t>
      </w:r>
      <w:bookmarkEnd w:id="0"/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  <w:lang w:val="nn-NO"/>
        </w:rPr>
        <w:t xml:space="preserve">. </w:t>
      </w:r>
      <w:r w:rsidRPr="00EA4FEA"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</w:rPr>
        <w:t>Studenten blir oppfordret til å levere kopi av skjemaet til praksislærer neste studieår, for å sikre best mulig oppfølging og veiledning.</w:t>
      </w:r>
    </w:p>
    <w:p w14:paraId="4038DD08" w14:textId="77777777" w:rsidR="00EA4FEA" w:rsidRPr="00EA4FEA" w:rsidRDefault="00EA4FEA" w:rsidP="00EA4FEA">
      <w:pPr>
        <w:tabs>
          <w:tab w:val="left" w:pos="6724"/>
        </w:tabs>
        <w:textAlignment w:val="baseline"/>
        <w:rPr>
          <w:rFonts w:ascii="Calibri Light" w:eastAsiaTheme="majorEastAsia" w:hAnsi="Calibri Light" w:cs="Calibri Light"/>
          <w:b w:val="0"/>
          <w:color w:val="006C73"/>
          <w:kern w:val="28"/>
          <w:sz w:val="20"/>
          <w:szCs w:val="20"/>
        </w:rPr>
      </w:pPr>
    </w:p>
    <w:p w14:paraId="6084488E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EA4FEA" w:rsidRPr="00EA4FEA" w14:paraId="77B5FCA4" w14:textId="77777777" w:rsidTr="00FA6532">
        <w:trPr>
          <w:trHeight w:val="794"/>
        </w:trPr>
        <w:tc>
          <w:tcPr>
            <w:tcW w:w="3681" w:type="dxa"/>
          </w:tcPr>
          <w:p w14:paraId="4DE068D2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35221615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EA4FEA" w:rsidRPr="00EA4FEA" w14:paraId="57CFD513" w14:textId="77777777" w:rsidTr="00FA6532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1BAA17B1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 hele praksisperioden:</w:t>
            </w: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675B9B5E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40645C96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fraværsdager:</w:t>
            </w:r>
          </w:p>
          <w:p w14:paraId="6540AE7F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(hele perioden)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D732D54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 eventuell utsatt praksis:</w:t>
            </w:r>
          </w:p>
          <w:p w14:paraId="469EDEA2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EA4FEA" w:rsidRPr="00EA4FEA" w14:paraId="08A110E9" w14:textId="77777777" w:rsidTr="00FA6532">
        <w:trPr>
          <w:trHeight w:val="794"/>
        </w:trPr>
        <w:tc>
          <w:tcPr>
            <w:tcW w:w="3681" w:type="dxa"/>
          </w:tcPr>
          <w:p w14:paraId="5B2E2D24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Praksislærers navn:</w:t>
            </w:r>
          </w:p>
        </w:tc>
        <w:tc>
          <w:tcPr>
            <w:tcW w:w="2973" w:type="dxa"/>
          </w:tcPr>
          <w:p w14:paraId="1586A5DB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Praksisbarnehage:</w:t>
            </w:r>
          </w:p>
          <w:p w14:paraId="69958BFC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2928430D" w14:textId="77777777" w:rsidR="00EA4FEA" w:rsidRPr="00EA4FEA" w:rsidRDefault="00EA4FEA" w:rsidP="00EA4FE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Aldersgruppe: </w:t>
            </w:r>
          </w:p>
        </w:tc>
      </w:tr>
      <w:bookmarkEnd w:id="1"/>
    </w:tbl>
    <w:p w14:paraId="26125D30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298DCA2A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A4FEA" w:rsidRPr="00EA4FEA" w14:paraId="760DDB90" w14:textId="77777777" w:rsidTr="00FA6532">
        <w:trPr>
          <w:trHeight w:val="1073"/>
        </w:trPr>
        <w:tc>
          <w:tcPr>
            <w:tcW w:w="4012" w:type="dxa"/>
            <w:hideMark/>
          </w:tcPr>
          <w:p w14:paraId="3F916AED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A4FEA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8BFCC61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01108D9E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73159AD8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A4FEA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1EE2565E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6C1829F0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CAD1B6D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A4FE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Studenten laster vurderingsskjemaet opp i </w:t>
      </w:r>
      <w:proofErr w:type="spellStart"/>
      <w:r w:rsidRPr="00EA4FE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Wiseflow</w:t>
      </w:r>
      <w:proofErr w:type="spellEnd"/>
      <w:r w:rsidRPr="00EA4FE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praksisperioden er gjennomført.</w:t>
      </w:r>
    </w:p>
    <w:p w14:paraId="6801DEAA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A4FEA" w:rsidRPr="00EA4FEA" w14:paraId="43EE9F17" w14:textId="77777777" w:rsidTr="00FA6532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AC81732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A4FEA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592EA12B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CE9DDD0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2EF63AE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14CFF270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A4FEA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8947F91" w14:textId="77777777" w:rsidR="00EA4FEA" w:rsidRPr="00EA4FEA" w:rsidRDefault="00EA4FEA" w:rsidP="00EA4FEA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459FEC9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A4FEA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praksiskontoret så snart som mulig.</w:t>
      </w:r>
    </w:p>
    <w:p w14:paraId="7B903F28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67D3CF13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43BBFB52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A4FE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A4FE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A4FE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1DA55674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6AF25590" w14:textId="77777777" w:rsidR="00EA4FEA" w:rsidRPr="00EA4FEA" w:rsidRDefault="00EA4FEA" w:rsidP="00EA4FEA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6DC962B5" w14:textId="77777777" w:rsidR="00EA4FEA" w:rsidRPr="00EA4FEA" w:rsidRDefault="00EA4FEA" w:rsidP="00EA4FEA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A4FEA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1DC9B16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A4FE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67367308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A4FE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1289BBD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DEB66E4" w14:textId="77777777" w:rsidR="00EA4FEA" w:rsidRPr="00EA4FEA" w:rsidRDefault="00EA4FEA" w:rsidP="00EA4FEA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A4FEA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_________________________________________</w:t>
      </w:r>
    </w:p>
    <w:p w14:paraId="64CD7F33" w14:textId="77777777" w:rsidR="00EA4FEA" w:rsidRDefault="00EA4FEA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299021C6" w14:textId="77777777" w:rsidR="00EA4FEA" w:rsidRDefault="00EA4FEA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383EF1CF" w14:textId="791ED721" w:rsidR="004D017F" w:rsidRPr="003B26E4" w:rsidRDefault="004D017F" w:rsidP="00737670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lastRenderedPageBreak/>
        <w:t xml:space="preserve">Studentens måloppnåelse – med </w:t>
      </w:r>
      <w:proofErr w:type="gramStart"/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</w:t>
      </w:r>
      <w:r>
        <w:rPr>
          <w:rFonts w:ascii="Calibri Light" w:eastAsia="Times New Roman" w:hAnsi="Calibri Light" w:cs="Calibri Light"/>
          <w:color w:val="008A8F"/>
          <w:szCs w:val="28"/>
          <w:lang w:eastAsia="nb-NO"/>
        </w:rPr>
        <w:t>le</w:t>
      </w:r>
      <w:r w:rsidR="001F507B">
        <w:rPr>
          <w:rFonts w:ascii="Calibri Light" w:eastAsia="Times New Roman" w:hAnsi="Calibri Light" w:cs="Calibri Light"/>
          <w:color w:val="008A8F"/>
          <w:szCs w:val="28"/>
          <w:lang w:eastAsia="nb-NO"/>
        </w:rPr>
        <w:t>delse av seg selv og barn</w:t>
      </w:r>
      <w:r w:rsidR="00737670">
        <w:rPr>
          <w:rFonts w:ascii="Calibri Light" w:eastAsia="Times New Roman" w:hAnsi="Calibri Light" w:cs="Calibri Light"/>
          <w:color w:val="008A8F"/>
          <w:szCs w:val="28"/>
          <w:lang w:eastAsia="nb-NO"/>
        </w:rPr>
        <w:t>a</w:t>
      </w:r>
    </w:p>
    <w:p w14:paraId="61CF70FB" w14:textId="77777777" w:rsidR="004D017F" w:rsidRDefault="004D017F" w:rsidP="004D017F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AC5BDE" w14:paraId="00110F83" w14:textId="77777777" w:rsidTr="00214DE8">
        <w:trPr>
          <w:trHeight w:val="494"/>
        </w:trPr>
        <w:tc>
          <w:tcPr>
            <w:tcW w:w="10073" w:type="dxa"/>
          </w:tcPr>
          <w:p w14:paraId="6E2E44C4" w14:textId="26257FA3" w:rsidR="004D017F" w:rsidRPr="00AC5BDE" w:rsidRDefault="00611AB8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AC5BDE">
              <w:rPr>
                <w:b w:val="0"/>
                <w:color w:val="61B7BA"/>
                <w:szCs w:val="28"/>
                <w:lang w:val="nb"/>
              </w:rPr>
              <w:t>Studenten skal vise evne til leiing av seg s</w:t>
            </w:r>
            <w:r>
              <w:rPr>
                <w:b w:val="0"/>
                <w:color w:val="61B7BA"/>
                <w:szCs w:val="28"/>
                <w:lang w:val="nb"/>
              </w:rPr>
              <w:t>elv</w:t>
            </w:r>
            <w:r w:rsidRPr="00AC5BDE">
              <w:rPr>
                <w:b w:val="0"/>
                <w:color w:val="61B7BA"/>
                <w:szCs w:val="28"/>
                <w:lang w:val="nb"/>
              </w:rPr>
              <w:t xml:space="preserve"> i møte med praksis barnehagen</w:t>
            </w:r>
          </w:p>
        </w:tc>
      </w:tr>
      <w:tr w:rsidR="004D017F" w:rsidRPr="00AC5BDE" w14:paraId="4F2A099D" w14:textId="77777777" w:rsidTr="00214DE8">
        <w:trPr>
          <w:trHeight w:val="1871"/>
        </w:trPr>
        <w:tc>
          <w:tcPr>
            <w:tcW w:w="10073" w:type="dxa"/>
          </w:tcPr>
          <w:p w14:paraId="298CD541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ADDEF17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AC5BDE" w14:paraId="22BAAD2F" w14:textId="77777777" w:rsidTr="00214DE8">
        <w:trPr>
          <w:trHeight w:val="1871"/>
        </w:trPr>
        <w:tc>
          <w:tcPr>
            <w:tcW w:w="10073" w:type="dxa"/>
          </w:tcPr>
          <w:p w14:paraId="1ABFB816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805D49F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E929A3F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934493E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  <w:gridCol w:w="28"/>
      </w:tblGrid>
      <w:tr w:rsidR="004D017F" w:rsidRPr="00AC5BDE" w14:paraId="01686066" w14:textId="77777777" w:rsidTr="00214DE8">
        <w:trPr>
          <w:gridAfter w:val="1"/>
          <w:wAfter w:w="28" w:type="dxa"/>
          <w:trHeight w:val="476"/>
        </w:trPr>
        <w:tc>
          <w:tcPr>
            <w:tcW w:w="10045" w:type="dxa"/>
          </w:tcPr>
          <w:p w14:paraId="35EA87CC" w14:textId="25E9A356" w:rsidR="004D017F" w:rsidRPr="00AC5BDE" w:rsidRDefault="004D017F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vise evne til å </w:t>
            </w:r>
            <w:r w:rsidR="00500128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planlegge og gjennomføre</w:t>
            </w:r>
            <w:r w:rsidR="00212B6D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</w:t>
            </w:r>
            <w:r w:rsidR="00C74E59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faglige</w:t>
            </w:r>
            <w:r w:rsidR="00512833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</w:t>
            </w:r>
            <w:r w:rsidR="00C74E59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aktiviteter</w:t>
            </w:r>
            <w:r w:rsidR="00512833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med barnegruppa og kritis</w:t>
            </w:r>
            <w:r w:rsidR="00212B6D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</w:t>
            </w:r>
            <w:r w:rsidR="00512833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vurdere eiga pedagogisk leiing og eigen praksis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4D017F" w:rsidRPr="00AC5BDE" w14:paraId="1A269F65" w14:textId="77777777" w:rsidTr="00214DE8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1C46E0E1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662DD794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7B424D2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4F53234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D93CB48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9EA738E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25FE5BB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3FCF3EE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2454E4" w:rsidRPr="00AC5BDE" w14:paraId="4D89AC75" w14:textId="77777777" w:rsidTr="0097478F">
        <w:trPr>
          <w:gridAfter w:val="1"/>
          <w:wAfter w:w="28" w:type="dxa"/>
          <w:trHeight w:val="2203"/>
        </w:trPr>
        <w:tc>
          <w:tcPr>
            <w:tcW w:w="10045" w:type="dxa"/>
          </w:tcPr>
          <w:p w14:paraId="24CFA8C1" w14:textId="321C6B88" w:rsidR="002454E4" w:rsidRPr="00AC5BDE" w:rsidRDefault="0097478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Studenten bør </w:t>
            </w:r>
            <w:r w:rsidR="00AA0C92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særlig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arbeide videre med følgende</w:t>
            </w:r>
          </w:p>
        </w:tc>
      </w:tr>
      <w:tr w:rsidR="00AF20EA" w:rsidRPr="00AC5BDE" w14:paraId="4BC52EBC" w14:textId="77777777" w:rsidTr="00AF20EA">
        <w:trPr>
          <w:trHeight w:val="777"/>
        </w:trPr>
        <w:tc>
          <w:tcPr>
            <w:tcW w:w="10073" w:type="dxa"/>
            <w:gridSpan w:val="2"/>
          </w:tcPr>
          <w:p w14:paraId="1293D0FD" w14:textId="77777777" w:rsidR="00AF20EA" w:rsidRPr="00AC5BDE" w:rsidRDefault="00AF20EA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AF20EA" w:rsidRPr="00AC5BDE" w14:paraId="3CC3D02C" w14:textId="77777777" w:rsidTr="004B007F">
        <w:trPr>
          <w:trHeight w:val="777"/>
        </w:trPr>
        <w:tc>
          <w:tcPr>
            <w:tcW w:w="10073" w:type="dxa"/>
            <w:gridSpan w:val="2"/>
          </w:tcPr>
          <w:p w14:paraId="05D44E13" w14:textId="5F3DCFA2" w:rsidR="00AF20EA" w:rsidRPr="00AC5BDE" w:rsidRDefault="00713332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950D5">
              <w:rPr>
                <w:b w:val="0"/>
                <w:color w:val="61B7BA"/>
                <w:szCs w:val="28"/>
                <w:lang w:val="nb"/>
              </w:rPr>
              <w:lastRenderedPageBreak/>
              <w:t xml:space="preserve">Studenten skal </w:t>
            </w:r>
            <w:r>
              <w:rPr>
                <w:b w:val="0"/>
                <w:color w:val="61B7BA"/>
                <w:szCs w:val="28"/>
                <w:lang w:val="nb"/>
              </w:rPr>
              <w:t>vise evne til å ta i bruk observasjon som reiskap for refleksjon over seg selv, barns væremåte og deira omsorgs, leike og læringsbehov</w:t>
            </w:r>
          </w:p>
        </w:tc>
      </w:tr>
      <w:tr w:rsidR="004D017F" w:rsidRPr="00AC5BDE" w14:paraId="5BA96013" w14:textId="77777777" w:rsidTr="00214DE8">
        <w:trPr>
          <w:trHeight w:val="1871"/>
        </w:trPr>
        <w:tc>
          <w:tcPr>
            <w:tcW w:w="10073" w:type="dxa"/>
            <w:gridSpan w:val="2"/>
          </w:tcPr>
          <w:p w14:paraId="26069F76" w14:textId="0755FF46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672042A3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AC5BDE" w14:paraId="774224D1" w14:textId="77777777" w:rsidTr="00214DE8">
        <w:trPr>
          <w:trHeight w:val="1871"/>
        </w:trPr>
        <w:tc>
          <w:tcPr>
            <w:tcW w:w="10073" w:type="dxa"/>
            <w:gridSpan w:val="2"/>
          </w:tcPr>
          <w:p w14:paraId="0BD79238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68113599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F8B57E4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FB7AA4E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AC5BDE" w14:paraId="3085E59C" w14:textId="77777777" w:rsidTr="00214DE8">
        <w:trPr>
          <w:trHeight w:val="494"/>
        </w:trPr>
        <w:tc>
          <w:tcPr>
            <w:tcW w:w="10073" w:type="dxa"/>
          </w:tcPr>
          <w:p w14:paraId="240D626E" w14:textId="7BF22D7F" w:rsidR="004D017F" w:rsidRPr="00AC5BDE" w:rsidRDefault="004D017F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BB1640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vise evne til å legge til rette for variert leik og utvikle gode samspelmønster sa</w:t>
            </w:r>
            <w:r w:rsidR="005C646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mmen</w:t>
            </w:r>
            <w:r w:rsidR="00BB1640"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med barna</w:t>
            </w:r>
          </w:p>
        </w:tc>
      </w:tr>
      <w:tr w:rsidR="004D017F" w:rsidRPr="00AC5BDE" w14:paraId="6D8F7706" w14:textId="77777777" w:rsidTr="00214DE8">
        <w:trPr>
          <w:trHeight w:val="1871"/>
        </w:trPr>
        <w:tc>
          <w:tcPr>
            <w:tcW w:w="10073" w:type="dxa"/>
          </w:tcPr>
          <w:p w14:paraId="1BC66EBC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2692ECB4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AC5BDE" w14:paraId="4A3BCE21" w14:textId="77777777" w:rsidTr="00214DE8">
        <w:trPr>
          <w:trHeight w:val="1871"/>
        </w:trPr>
        <w:tc>
          <w:tcPr>
            <w:tcW w:w="10073" w:type="dxa"/>
          </w:tcPr>
          <w:p w14:paraId="33D625E1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977F697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35FA891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7D2C80D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C515A7D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80936FD" w14:textId="77777777" w:rsidR="004D017F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644E93E" w14:textId="77777777" w:rsidR="002E48E9" w:rsidRDefault="002E48E9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F5B7DED" w14:textId="77777777" w:rsidR="002E48E9" w:rsidRDefault="002E48E9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0597FCE" w14:textId="77777777" w:rsidR="002E48E9" w:rsidRDefault="002E48E9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92DEBEF" w14:textId="77777777" w:rsidR="002E48E9" w:rsidRDefault="002E48E9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E9A5727" w14:textId="77777777" w:rsidR="002E48E9" w:rsidRPr="00AC5BDE" w:rsidRDefault="002E48E9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48F6FFD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4D017F" w:rsidRPr="00AC5BDE" w14:paraId="6E4DDBB8" w14:textId="77777777" w:rsidTr="00214DE8">
        <w:trPr>
          <w:trHeight w:val="494"/>
        </w:trPr>
        <w:tc>
          <w:tcPr>
            <w:tcW w:w="10073" w:type="dxa"/>
          </w:tcPr>
          <w:p w14:paraId="2D1734B5" w14:textId="049DD92F" w:rsidR="004D017F" w:rsidRPr="00AC5BDE" w:rsidRDefault="009A4900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b w:val="0"/>
                <w:color w:val="61B7BA"/>
                <w:szCs w:val="28"/>
                <w:lang w:val="nb"/>
              </w:rPr>
              <w:t>S</w:t>
            </w:r>
            <w:r w:rsidRPr="00AC5BDE">
              <w:rPr>
                <w:b w:val="0"/>
                <w:color w:val="61B7BA"/>
                <w:szCs w:val="28"/>
                <w:lang w:val="nb"/>
              </w:rPr>
              <w:t>tudenten skal vise evne til å reflektere over kva pedagogisk leiing i møte med barn og barnegrupper inneber</w:t>
            </w:r>
          </w:p>
        </w:tc>
      </w:tr>
      <w:tr w:rsidR="004D017F" w:rsidRPr="00AC5BDE" w14:paraId="44A85A5F" w14:textId="77777777" w:rsidTr="00214DE8">
        <w:trPr>
          <w:trHeight w:val="1871"/>
        </w:trPr>
        <w:tc>
          <w:tcPr>
            <w:tcW w:w="10073" w:type="dxa"/>
          </w:tcPr>
          <w:p w14:paraId="3BF30520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75186A06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4D017F" w:rsidRPr="00AC5BDE" w14:paraId="770B3F98" w14:textId="77777777" w:rsidTr="00214DE8">
        <w:trPr>
          <w:trHeight w:val="1871"/>
        </w:trPr>
        <w:tc>
          <w:tcPr>
            <w:tcW w:w="10073" w:type="dxa"/>
          </w:tcPr>
          <w:p w14:paraId="099FC176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0CD8244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593A2B5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BD5B03B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D017F" w:rsidRPr="00AC5BDE" w14:paraId="0283AAD4" w14:textId="77777777" w:rsidTr="00214DE8">
        <w:trPr>
          <w:trHeight w:val="476"/>
        </w:trPr>
        <w:tc>
          <w:tcPr>
            <w:tcW w:w="10045" w:type="dxa"/>
          </w:tcPr>
          <w:p w14:paraId="1FD67CEF" w14:textId="77777777" w:rsidR="004D017F" w:rsidRPr="00AC5BDE" w:rsidRDefault="004D017F" w:rsidP="00214DE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AC5BDE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4D017F" w:rsidRPr="00AC5BDE" w14:paraId="6BCED2BF" w14:textId="77777777" w:rsidTr="00214DE8">
        <w:trPr>
          <w:trHeight w:val="1871"/>
        </w:trPr>
        <w:tc>
          <w:tcPr>
            <w:tcW w:w="10045" w:type="dxa"/>
          </w:tcPr>
          <w:p w14:paraId="103D3DDE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187B1FA1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AC5BDE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 w:rsidRPr="00AC5BD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467933E3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C8617C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C50999A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B2194B1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2522BC8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5667D90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EBB1FD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81804FC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C841BBB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2882CA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42E5F85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2132685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3B96E72" w14:textId="77777777" w:rsidR="004D017F" w:rsidRPr="00AC5BDE" w:rsidRDefault="004D017F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877D73A" w14:textId="77777777" w:rsidR="004D017F" w:rsidRPr="00AC5BDE" w:rsidRDefault="004D017F" w:rsidP="004D017F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2888D75D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24BAD80A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416963E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Pr="00AC5BDE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Leders unders</w:t>
      </w:r>
    </w:p>
    <w:p w14:paraId="26C1296D" w14:textId="77777777" w:rsidR="004D017F" w:rsidRPr="00AC5BDE" w:rsidRDefault="004D017F" w:rsidP="004D017F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5AE002E" w14:textId="06F28182" w:rsidR="00DA3358" w:rsidRPr="00AC5BDE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sectPr w:rsidR="00DA3358" w:rsidRPr="00AC5BDE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E72F" w14:textId="77777777" w:rsidR="00D4295D" w:rsidRDefault="00D4295D">
      <w:r>
        <w:separator/>
      </w:r>
    </w:p>
    <w:p w14:paraId="781DACC5" w14:textId="77777777" w:rsidR="00D4295D" w:rsidRDefault="00D4295D"/>
  </w:endnote>
  <w:endnote w:type="continuationSeparator" w:id="0">
    <w:p w14:paraId="52528EF4" w14:textId="77777777" w:rsidR="00D4295D" w:rsidRDefault="00D4295D">
      <w:r>
        <w:continuationSeparator/>
      </w:r>
    </w:p>
    <w:p w14:paraId="44430BF2" w14:textId="77777777" w:rsidR="00D4295D" w:rsidRDefault="00D42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gir en kopi av skjemaet til studenten, i en individuell samtale siste dag i praksis. Studenten laster opp utfylt skjema i </w:t>
        </w:r>
        <w:proofErr w:type="spellStart"/>
        <w:r>
          <w:rPr>
            <w:rFonts w:ascii="Calibri" w:hAnsi="Calibri"/>
            <w:b w:val="0"/>
            <w:bCs/>
            <w:color w:val="0F0D29" w:themeColor="text1"/>
            <w:sz w:val="22"/>
          </w:rPr>
          <w:t>Wiseflow</w:t>
        </w:r>
        <w:proofErr w:type="spellEnd"/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AA9A" w14:textId="77777777" w:rsidR="00D4295D" w:rsidRDefault="00D4295D">
      <w:r>
        <w:separator/>
      </w:r>
    </w:p>
    <w:p w14:paraId="59DF9D33" w14:textId="77777777" w:rsidR="00D4295D" w:rsidRDefault="00D4295D"/>
  </w:footnote>
  <w:footnote w:type="continuationSeparator" w:id="0">
    <w:p w14:paraId="4AFD61CE" w14:textId="77777777" w:rsidR="00D4295D" w:rsidRDefault="00D4295D">
      <w:r>
        <w:continuationSeparator/>
      </w:r>
    </w:p>
    <w:p w14:paraId="759E0050" w14:textId="77777777" w:rsidR="00D4295D" w:rsidRDefault="00D42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79CADB76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752832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1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B47DA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3C23"/>
    <w:rsid w:val="00077E8D"/>
    <w:rsid w:val="00080FA4"/>
    <w:rsid w:val="000A0150"/>
    <w:rsid w:val="000A3C29"/>
    <w:rsid w:val="000B6504"/>
    <w:rsid w:val="000E63C9"/>
    <w:rsid w:val="000F0BB2"/>
    <w:rsid w:val="00100773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07B"/>
    <w:rsid w:val="001F5F6B"/>
    <w:rsid w:val="0020309F"/>
    <w:rsid w:val="00212B6D"/>
    <w:rsid w:val="002401C2"/>
    <w:rsid w:val="00243EBC"/>
    <w:rsid w:val="002454E4"/>
    <w:rsid w:val="00245E32"/>
    <w:rsid w:val="00246A35"/>
    <w:rsid w:val="00246EDB"/>
    <w:rsid w:val="0027301D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E48E9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110DE"/>
    <w:rsid w:val="00423C8E"/>
    <w:rsid w:val="004311B6"/>
    <w:rsid w:val="004333EA"/>
    <w:rsid w:val="0044085A"/>
    <w:rsid w:val="004551A2"/>
    <w:rsid w:val="004737E3"/>
    <w:rsid w:val="00496F20"/>
    <w:rsid w:val="004B007F"/>
    <w:rsid w:val="004B21A5"/>
    <w:rsid w:val="004B45E5"/>
    <w:rsid w:val="004B56D4"/>
    <w:rsid w:val="004D017F"/>
    <w:rsid w:val="004D7AFD"/>
    <w:rsid w:val="004E4488"/>
    <w:rsid w:val="00500128"/>
    <w:rsid w:val="005037F0"/>
    <w:rsid w:val="00512833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C5ED5"/>
    <w:rsid w:val="005C646E"/>
    <w:rsid w:val="005F0A03"/>
    <w:rsid w:val="005F1BB0"/>
    <w:rsid w:val="005F3D53"/>
    <w:rsid w:val="005F64A5"/>
    <w:rsid w:val="00611AB8"/>
    <w:rsid w:val="00616F06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3332"/>
    <w:rsid w:val="00714E42"/>
    <w:rsid w:val="007302B3"/>
    <w:rsid w:val="00730733"/>
    <w:rsid w:val="00730E3A"/>
    <w:rsid w:val="00736AAF"/>
    <w:rsid w:val="00737670"/>
    <w:rsid w:val="00746C72"/>
    <w:rsid w:val="00752832"/>
    <w:rsid w:val="00755DCB"/>
    <w:rsid w:val="00765B2A"/>
    <w:rsid w:val="007760A6"/>
    <w:rsid w:val="00777480"/>
    <w:rsid w:val="00780A10"/>
    <w:rsid w:val="00783A34"/>
    <w:rsid w:val="007866D9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3A49"/>
    <w:rsid w:val="008661CA"/>
    <w:rsid w:val="008704EE"/>
    <w:rsid w:val="0087184F"/>
    <w:rsid w:val="0087605E"/>
    <w:rsid w:val="0088643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7478F"/>
    <w:rsid w:val="00984E46"/>
    <w:rsid w:val="009950D5"/>
    <w:rsid w:val="009A3430"/>
    <w:rsid w:val="009A4900"/>
    <w:rsid w:val="009B6B8F"/>
    <w:rsid w:val="009C3B2F"/>
    <w:rsid w:val="009C7720"/>
    <w:rsid w:val="009D1750"/>
    <w:rsid w:val="009E2480"/>
    <w:rsid w:val="009F0E2B"/>
    <w:rsid w:val="009F61FD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A0C92"/>
    <w:rsid w:val="00AB02A7"/>
    <w:rsid w:val="00AB24B9"/>
    <w:rsid w:val="00AC29F3"/>
    <w:rsid w:val="00AC5BDE"/>
    <w:rsid w:val="00AC5C36"/>
    <w:rsid w:val="00AE4ACB"/>
    <w:rsid w:val="00AF20EA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47DA7"/>
    <w:rsid w:val="00B66133"/>
    <w:rsid w:val="00B73E35"/>
    <w:rsid w:val="00B74E19"/>
    <w:rsid w:val="00B84E97"/>
    <w:rsid w:val="00B9564D"/>
    <w:rsid w:val="00BB1640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74E59"/>
    <w:rsid w:val="00C81644"/>
    <w:rsid w:val="00C85C9C"/>
    <w:rsid w:val="00C8761C"/>
    <w:rsid w:val="00C90A74"/>
    <w:rsid w:val="00CA1896"/>
    <w:rsid w:val="00CA502A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4DCE"/>
    <w:rsid w:val="00D25AF0"/>
    <w:rsid w:val="00D26624"/>
    <w:rsid w:val="00D355DD"/>
    <w:rsid w:val="00D40AA4"/>
    <w:rsid w:val="00D4295D"/>
    <w:rsid w:val="00D42CB7"/>
    <w:rsid w:val="00D4412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A4FEA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66FAC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4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36</TotalTime>
  <Pages>4</Pages>
  <Words>490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45</cp:revision>
  <cp:lastPrinted>2020-06-17T11:37:00Z</cp:lastPrinted>
  <dcterms:created xsi:type="dcterms:W3CDTF">2022-07-04T09:58:00Z</dcterms:created>
  <dcterms:modified xsi:type="dcterms:W3CDTF">2022-10-04T11:06:00Z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