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FD36" w14:textId="7E9D1D88" w:rsidR="00755DCB" w:rsidRDefault="00AC09F5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bookmarkStart w:id="0" w:name="_Toc30424669"/>
      <w:proofErr w:type="spellStart"/>
      <w:r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Underve</w:t>
      </w:r>
      <w:r w:rsidR="000D4A9F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i</w:t>
      </w:r>
      <w:r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svurdering</w:t>
      </w:r>
      <w:proofErr w:type="spellEnd"/>
      <w:r w:rsidR="00E55786" w:rsidRPr="00E768F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 av praksis </w:t>
      </w:r>
      <w:r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1</w:t>
      </w:r>
      <w:r w:rsidR="00153E87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. studieår</w:t>
      </w:r>
    </w:p>
    <w:p w14:paraId="651A643F" w14:textId="44B6C5B5" w:rsidR="00DE78D3" w:rsidRDefault="00A4057D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proofErr w:type="spellStart"/>
      <w:r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Barnehagelærerutdanning</w:t>
      </w:r>
      <w:proofErr w:type="spellEnd"/>
      <w:r w:rsidR="00574B34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, deltid/ABLU</w:t>
      </w:r>
    </w:p>
    <w:p w14:paraId="352C1885" w14:textId="77777777" w:rsidR="00755DCB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bookmarkEnd w:id="0"/>
    <w:p w14:paraId="4B52A675" w14:textId="77777777" w:rsidR="00AE0BF5" w:rsidRDefault="00AE0BF5" w:rsidP="00AE0B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  <w:r w:rsidRPr="00DE78D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Dette dokumentet er konfidensielt og er </w:t>
      </w:r>
      <w:proofErr w:type="spellStart"/>
      <w:r w:rsidRPr="00DE78D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kun</w:t>
      </w:r>
      <w:proofErr w:type="spellEnd"/>
      <w:r w:rsidRPr="00DE78D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til internt bruk i studiet ved HVL</w:t>
      </w:r>
      <w:r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. </w:t>
      </w:r>
      <w:r>
        <w:rPr>
          <w:rFonts w:ascii="Calibri Light" w:eastAsia="Times New Roman" w:hAnsi="Calibri Light" w:cs="Calibri Light"/>
          <w:b w:val="0"/>
          <w:color w:val="278079" w:themeColor="accent6" w:themeShade="BF"/>
          <w:sz w:val="20"/>
          <w:szCs w:val="20"/>
          <w:lang w:eastAsia="nb-NO"/>
        </w:rPr>
        <w:t>Skjemaet skal oppbevares i barnehagen fram til sluttvurderingen er gitt etter vårpraksis.</w:t>
      </w:r>
    </w:p>
    <w:p w14:paraId="3CC8B2AB" w14:textId="77777777" w:rsidR="00AE0BF5" w:rsidRDefault="00AE0BF5" w:rsidP="00AE0BF5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</w:p>
    <w:p w14:paraId="7A7B0DA1" w14:textId="77777777" w:rsidR="00AE0BF5" w:rsidRDefault="00AE0BF5" w:rsidP="00AE0BF5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</w:p>
    <w:p w14:paraId="5DC6CC94" w14:textId="77777777" w:rsidR="00AE0BF5" w:rsidRDefault="00AE0BF5" w:rsidP="00AE0BF5">
      <w:pPr>
        <w:spacing w:line="240" w:lineRule="auto"/>
        <w:rPr>
          <w:rFonts w:eastAsia="Times New Roman"/>
          <w:color w:val="auto"/>
          <w:sz w:val="24"/>
          <w:szCs w:val="24"/>
          <w:lang w:eastAsia="nb-NO"/>
        </w:rPr>
      </w:pPr>
    </w:p>
    <w:tbl>
      <w:tblPr>
        <w:tblW w:w="9990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8"/>
        <w:gridCol w:w="2971"/>
        <w:gridCol w:w="3341"/>
      </w:tblGrid>
      <w:tr w:rsidR="00AE0BF5" w14:paraId="7CD9F092" w14:textId="77777777" w:rsidTr="009708D5">
        <w:trPr>
          <w:trHeight w:val="794"/>
        </w:trPr>
        <w:tc>
          <w:tcPr>
            <w:tcW w:w="3681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2EA3239B" w14:textId="77777777" w:rsidR="00AE0BF5" w:rsidRDefault="00AE0BF5" w:rsidP="009708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bookmarkStart w:id="1" w:name="_Hlk43389511"/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Studentnummer:</w:t>
            </w:r>
          </w:p>
        </w:tc>
        <w:tc>
          <w:tcPr>
            <w:tcW w:w="6316" w:type="dxa"/>
            <w:gridSpan w:val="2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4399C2FB" w14:textId="77777777" w:rsidR="00AE0BF5" w:rsidRDefault="00AE0BF5" w:rsidP="009708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Studentens navn:</w:t>
            </w:r>
          </w:p>
        </w:tc>
      </w:tr>
      <w:tr w:rsidR="00AE0BF5" w14:paraId="0FD3BF5D" w14:textId="77777777" w:rsidTr="009708D5">
        <w:trPr>
          <w:trHeight w:val="794"/>
        </w:trPr>
        <w:tc>
          <w:tcPr>
            <w:tcW w:w="3681" w:type="dxa"/>
            <w:tcBorders>
              <w:top w:val="dotted" w:sz="4" w:space="0" w:color="278079" w:themeColor="accent6" w:themeShade="B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FEF05A0" w14:textId="77777777" w:rsidR="00AE0BF5" w:rsidRDefault="00AE0BF5" w:rsidP="009708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Dato for hele praksisperioden: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0"/>
                <w:szCs w:val="16"/>
                <w:lang w:eastAsia="nb-NO"/>
              </w:rPr>
              <w:t xml:space="preserve"> </w:t>
            </w:r>
          </w:p>
          <w:p w14:paraId="1FB7BD3E" w14:textId="77777777" w:rsidR="00AE0BF5" w:rsidRDefault="00AE0BF5" w:rsidP="009708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  <w:tc>
          <w:tcPr>
            <w:tcW w:w="2973" w:type="dxa"/>
            <w:tcBorders>
              <w:top w:val="dotted" w:sz="4" w:space="0" w:color="278079" w:themeColor="accent6" w:themeShade="B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6E3BF80" w14:textId="77777777" w:rsidR="00AE0BF5" w:rsidRDefault="00AE0BF5" w:rsidP="009708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Antall fraværsdager:</w:t>
            </w:r>
          </w:p>
          <w:p w14:paraId="4A367262" w14:textId="77777777" w:rsidR="00AE0BF5" w:rsidRDefault="00AE0BF5" w:rsidP="009708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(høst og vår)</w:t>
            </w:r>
          </w:p>
        </w:tc>
        <w:tc>
          <w:tcPr>
            <w:tcW w:w="3343" w:type="dxa"/>
            <w:tcBorders>
              <w:top w:val="dotted" w:sz="4" w:space="0" w:color="278079" w:themeColor="accent6" w:themeShade="B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25CEEE1F" w14:textId="77777777" w:rsidR="00AE0BF5" w:rsidRDefault="00AE0BF5" w:rsidP="009708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Dato for eventuell utsatt praksis:</w:t>
            </w:r>
          </w:p>
          <w:p w14:paraId="0E91F0E8" w14:textId="77777777" w:rsidR="00AE0BF5" w:rsidRDefault="00AE0BF5" w:rsidP="009708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  <w:tr w:rsidR="00AE0BF5" w14:paraId="51310F49" w14:textId="77777777" w:rsidTr="009708D5">
        <w:trPr>
          <w:trHeight w:val="794"/>
        </w:trPr>
        <w:tc>
          <w:tcPr>
            <w:tcW w:w="3681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49610669" w14:textId="77777777" w:rsidR="00AE0BF5" w:rsidRDefault="00AE0BF5" w:rsidP="009708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Praksislærers navn:</w:t>
            </w:r>
          </w:p>
        </w:tc>
        <w:tc>
          <w:tcPr>
            <w:tcW w:w="2973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2A3FC9C1" w14:textId="77777777" w:rsidR="00AE0BF5" w:rsidRDefault="00AE0BF5" w:rsidP="009708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Praksisbarnehage:</w:t>
            </w:r>
          </w:p>
          <w:p w14:paraId="6C2BC242" w14:textId="77777777" w:rsidR="00AE0BF5" w:rsidRDefault="00AE0BF5" w:rsidP="009708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  <w:tc>
          <w:tcPr>
            <w:tcW w:w="3343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5C85350" w14:textId="77777777" w:rsidR="00AE0BF5" w:rsidRDefault="00AE0BF5" w:rsidP="009708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Aldersgruppe: </w:t>
            </w:r>
          </w:p>
        </w:tc>
      </w:tr>
      <w:bookmarkEnd w:id="1"/>
    </w:tbl>
    <w:p w14:paraId="62243A96" w14:textId="77777777" w:rsidR="00AE0BF5" w:rsidRDefault="00AE0BF5" w:rsidP="00AE0B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p w14:paraId="22E868E2" w14:textId="77777777" w:rsidR="00AE0BF5" w:rsidRDefault="00AE0BF5" w:rsidP="00AE0B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tbl>
      <w:tblPr>
        <w:tblW w:w="10060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8784"/>
        <w:gridCol w:w="1276"/>
      </w:tblGrid>
      <w:tr w:rsidR="00AE0BF5" w14:paraId="6FB8A7C9" w14:textId="77777777" w:rsidTr="009708D5">
        <w:trPr>
          <w:trHeight w:val="1073"/>
        </w:trPr>
        <w:tc>
          <w:tcPr>
            <w:tcW w:w="878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490C5827" w14:textId="77777777" w:rsidR="00AE0BF5" w:rsidRDefault="00AE0BF5" w:rsidP="009708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>
              <w:rPr>
                <w:rFonts w:ascii="Calibri Light" w:hAnsi="Calibri Light" w:cs="Calibri Light"/>
                <w:color w:val="008A8F"/>
                <w:lang w:eastAsia="nb-NO"/>
              </w:rPr>
              <w:t xml:space="preserve">Student har fått varsel om fare for ikke bestått praksis:                                               </w:t>
            </w:r>
          </w:p>
          <w:p w14:paraId="799EB6E4" w14:textId="77777777" w:rsidR="00AE0BF5" w:rsidRDefault="00AE0BF5" w:rsidP="009708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Dersom praksislærer på dette tidspunktet er usikker på om studenten vil kunne oppnå målene for perioden, skal også skjema for</w:t>
            </w:r>
            <w:r>
              <w:rPr>
                <w:rFonts w:ascii="Calibri Light" w:eastAsia="Times New Roman" w:hAnsi="Calibri Light" w:cs="Calibri Light"/>
                <w:b w:val="0"/>
                <w:i/>
                <w:iCs/>
                <w:color w:val="auto"/>
                <w:sz w:val="20"/>
                <w:szCs w:val="20"/>
                <w:lang w:eastAsia="nb-NO"/>
              </w:rPr>
              <w:t xml:space="preserve"> varsel om fare for ikke bestått praksis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 fylles ut og presenteres for studenten, sammen med underveisvurderingen.</w:t>
            </w:r>
          </w:p>
        </w:tc>
        <w:tc>
          <w:tcPr>
            <w:tcW w:w="1276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8DB4A27" w14:textId="77777777" w:rsidR="00AE0BF5" w:rsidRDefault="00AE0BF5" w:rsidP="009708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Ja eller nei:</w:t>
            </w:r>
          </w:p>
        </w:tc>
      </w:tr>
    </w:tbl>
    <w:p w14:paraId="1A09C042" w14:textId="77777777" w:rsidR="00AE0BF5" w:rsidRDefault="00AE0BF5" w:rsidP="00AE0B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eastAsia="nb-NO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AE0BF5" w14:paraId="19749CC3" w14:textId="77777777" w:rsidTr="009708D5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03216FBC" w14:textId="77777777" w:rsidR="00AE0BF5" w:rsidRDefault="00AE0BF5" w:rsidP="009708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avbrutt</w:t>
            </w:r>
            <w:r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  <w:t xml:space="preserve"> </w:t>
            </w:r>
          </w:p>
          <w:p w14:paraId="34C824E9" w14:textId="77777777" w:rsidR="00AE0BF5" w:rsidRDefault="00AE0BF5" w:rsidP="009708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avbrutt praksis og har ikke gyldig fraværsgrunn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7D3CDF87" w14:textId="77777777" w:rsidR="00AE0BF5" w:rsidRDefault="00AE0BF5" w:rsidP="009708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23582991" w14:textId="77777777" w:rsidR="00AE0BF5" w:rsidRDefault="00AE0BF5" w:rsidP="009708D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  <w:r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Student ikke møtt</w:t>
            </w:r>
          </w:p>
          <w:p w14:paraId="083F6C55" w14:textId="77777777" w:rsidR="00AE0BF5" w:rsidRDefault="00AE0BF5" w:rsidP="009708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ikke møtt til praksisstart og har ikke gyldig fraværsgrunn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042BA564" w14:textId="77777777" w:rsidR="00AE0BF5" w:rsidRDefault="00AE0BF5" w:rsidP="009708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29AE977E" w14:textId="77777777" w:rsidR="00AE0BF5" w:rsidRDefault="00AE0BF5" w:rsidP="00AE0BF5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Dersom en student ikke møter i praksis eller avbryter praksisperioden, sender praksislærer side 1 per post til praksiskoordinator så snart som mulig.</w:t>
      </w:r>
    </w:p>
    <w:p w14:paraId="29F68E86" w14:textId="77777777" w:rsidR="00AE0BF5" w:rsidRDefault="00AE0BF5" w:rsidP="00AE0B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p w14:paraId="72C664AC" w14:textId="77777777" w:rsidR="00AE0BF5" w:rsidRDefault="00AE0BF5" w:rsidP="00AE0B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p w14:paraId="40110AF4" w14:textId="77777777" w:rsidR="00AE0BF5" w:rsidRDefault="00AE0BF5" w:rsidP="00AE0BF5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</w:pPr>
    </w:p>
    <w:p w14:paraId="68DDFED7" w14:textId="77777777" w:rsidR="00AE0BF5" w:rsidRDefault="00AE0BF5" w:rsidP="00AE0B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_______________________________</w:t>
      </w:r>
    </w:p>
    <w:p w14:paraId="278673E5" w14:textId="77777777" w:rsidR="00AE0BF5" w:rsidRDefault="00AE0BF5" w:rsidP="00AE0B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6C18E058" w14:textId="77777777" w:rsidR="00AE0BF5" w:rsidRDefault="00AE0BF5" w:rsidP="00AE0B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11638D1A" w14:textId="77777777" w:rsidR="00AE0BF5" w:rsidRDefault="00AE0BF5" w:rsidP="00AE0B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3328DF1C" w14:textId="77777777" w:rsidR="00AE0BF5" w:rsidRDefault="00AE0BF5" w:rsidP="00AE0B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Studenten signerer på å ha fått informasjon om vurderingen:</w:t>
      </w:r>
    </w:p>
    <w:p w14:paraId="420405A5" w14:textId="77777777" w:rsidR="00AE0BF5" w:rsidRDefault="00AE0BF5" w:rsidP="00AE0B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2F5967EE" w14:textId="77777777" w:rsidR="00AE0BF5" w:rsidRDefault="00AE0BF5" w:rsidP="00AE0B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Sted:_____________    Dato:______________    Students underskrift:___________________________________</w:t>
      </w:r>
    </w:p>
    <w:p w14:paraId="13F4D8E6" w14:textId="77777777" w:rsidR="00AE0BF5" w:rsidRDefault="00AE0BF5" w:rsidP="00AE0BF5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</w:pPr>
    </w:p>
    <w:p w14:paraId="53D176D9" w14:textId="77777777" w:rsidR="00755DCB" w:rsidRPr="00616F06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</w:p>
    <w:p w14:paraId="11B5F4C8" w14:textId="1B647AE5" w:rsidR="00801772" w:rsidRPr="00E55786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eastAsia="nb-NO"/>
        </w:rPr>
      </w:pPr>
    </w:p>
    <w:p w14:paraId="575F4753" w14:textId="35737418" w:rsidR="009D1750" w:rsidRPr="007C4C68" w:rsidRDefault="009D1750" w:rsidP="009D175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6316"/>
      </w:tblGrid>
      <w:tr w:rsidR="009D1750" w:rsidRPr="00C671F0" w14:paraId="7DEB99D8" w14:textId="77777777" w:rsidTr="00263DD5">
        <w:trPr>
          <w:trHeight w:val="748"/>
        </w:trPr>
        <w:tc>
          <w:tcPr>
            <w:tcW w:w="3681" w:type="dxa"/>
          </w:tcPr>
          <w:p w14:paraId="7D4030B6" w14:textId="77777777" w:rsidR="009D1750" w:rsidRPr="00E55786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Studentnummer:</w:t>
            </w:r>
          </w:p>
        </w:tc>
        <w:tc>
          <w:tcPr>
            <w:tcW w:w="6316" w:type="dxa"/>
          </w:tcPr>
          <w:p w14:paraId="2299B619" w14:textId="77777777" w:rsidR="009D1750" w:rsidRPr="00C671F0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Studentens navn:</w:t>
            </w:r>
          </w:p>
        </w:tc>
      </w:tr>
    </w:tbl>
    <w:p w14:paraId="7D479587" w14:textId="77777777" w:rsidR="00AC09F5" w:rsidRDefault="00AC09F5" w:rsidP="00AC09F5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eastAsia="nb-NO"/>
        </w:rPr>
      </w:pPr>
    </w:p>
    <w:p w14:paraId="4314B19B" w14:textId="77777777" w:rsidR="00AC09F5" w:rsidRDefault="00AC09F5" w:rsidP="00AC09F5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eastAsia="nb-NO"/>
        </w:rPr>
      </w:pPr>
    </w:p>
    <w:p w14:paraId="3BD49784" w14:textId="77777777" w:rsidR="00185E15" w:rsidRPr="003B26E4" w:rsidRDefault="00185E15" w:rsidP="00185E15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  <w:r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Studentens måloppnåelse – med fokus på </w:t>
      </w:r>
      <w:r>
        <w:rPr>
          <w:rFonts w:ascii="Calibri Light" w:eastAsia="Times New Roman" w:hAnsi="Calibri Light" w:cs="Calibri Light"/>
          <w:color w:val="008A8F"/>
          <w:szCs w:val="28"/>
          <w:lang w:eastAsia="nb-NO"/>
        </w:rPr>
        <w:t>ledelse av seg selv og barna</w:t>
      </w:r>
    </w:p>
    <w:p w14:paraId="65C587CE" w14:textId="77777777" w:rsidR="00185E15" w:rsidRDefault="00185E15" w:rsidP="00185E15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185E15" w:rsidRPr="00AC5BDE" w14:paraId="6FE9352F" w14:textId="77777777" w:rsidTr="00E2348C">
        <w:trPr>
          <w:trHeight w:val="494"/>
        </w:trPr>
        <w:tc>
          <w:tcPr>
            <w:tcW w:w="10073" w:type="dxa"/>
          </w:tcPr>
          <w:p w14:paraId="65F7D668" w14:textId="3767CB38" w:rsidR="00185E15" w:rsidRPr="00AC5BDE" w:rsidRDefault="00185E15" w:rsidP="00E2348C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  <w:r w:rsidRPr="00AC5BDE">
              <w:rPr>
                <w:b w:val="0"/>
                <w:color w:val="61B7BA"/>
                <w:szCs w:val="28"/>
                <w:lang w:val="nb"/>
              </w:rPr>
              <w:t>Studenten skal vise evne til le</w:t>
            </w:r>
            <w:r w:rsidR="00AE0BF5">
              <w:rPr>
                <w:b w:val="0"/>
                <w:color w:val="61B7BA"/>
                <w:szCs w:val="28"/>
                <w:lang w:val="nb"/>
              </w:rPr>
              <w:t xml:space="preserve">delse </w:t>
            </w:r>
            <w:r w:rsidRPr="00AC5BDE">
              <w:rPr>
                <w:b w:val="0"/>
                <w:color w:val="61B7BA"/>
                <w:szCs w:val="28"/>
                <w:lang w:val="nb"/>
              </w:rPr>
              <w:t>av seg s</w:t>
            </w:r>
            <w:r>
              <w:rPr>
                <w:b w:val="0"/>
                <w:color w:val="61B7BA"/>
                <w:szCs w:val="28"/>
                <w:lang w:val="nb"/>
              </w:rPr>
              <w:t>elv</w:t>
            </w:r>
            <w:r w:rsidRPr="00AC5BDE">
              <w:rPr>
                <w:b w:val="0"/>
                <w:color w:val="61B7BA"/>
                <w:szCs w:val="28"/>
                <w:lang w:val="nb"/>
              </w:rPr>
              <w:t xml:space="preserve"> i møte med praksis barnehagen</w:t>
            </w:r>
          </w:p>
        </w:tc>
      </w:tr>
      <w:tr w:rsidR="00185E15" w:rsidRPr="00AC5BDE" w14:paraId="0C8ADC0F" w14:textId="77777777" w:rsidTr="00E2348C">
        <w:trPr>
          <w:trHeight w:val="1871"/>
        </w:trPr>
        <w:tc>
          <w:tcPr>
            <w:tcW w:w="10073" w:type="dxa"/>
          </w:tcPr>
          <w:p w14:paraId="60AA515F" w14:textId="77777777" w:rsidR="00185E15" w:rsidRPr="00AC5BDE" w:rsidRDefault="00185E15" w:rsidP="00E2348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AC5BD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010088C0" w14:textId="77777777" w:rsidR="00185E15" w:rsidRPr="00AC5BDE" w:rsidRDefault="00185E15" w:rsidP="00E2348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</w:tc>
      </w:tr>
      <w:tr w:rsidR="00185E15" w:rsidRPr="00AC5BDE" w14:paraId="0DCE8FDB" w14:textId="77777777" w:rsidTr="00E2348C">
        <w:trPr>
          <w:trHeight w:val="1871"/>
        </w:trPr>
        <w:tc>
          <w:tcPr>
            <w:tcW w:w="10073" w:type="dxa"/>
          </w:tcPr>
          <w:p w14:paraId="4628E8AB" w14:textId="77777777" w:rsidR="00185E15" w:rsidRPr="00AC5BDE" w:rsidRDefault="00185E15" w:rsidP="00E2348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AC5BD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2A72B676" w14:textId="77777777" w:rsidR="00185E15" w:rsidRPr="00AC5BDE" w:rsidRDefault="00185E15" w:rsidP="00E2348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487186DF" w14:textId="77777777" w:rsidR="00185E15" w:rsidRPr="00AC5BDE" w:rsidRDefault="00185E15" w:rsidP="00185E15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464FE956" w14:textId="77777777" w:rsidR="00185E15" w:rsidRPr="00AC5BDE" w:rsidRDefault="00185E15" w:rsidP="00185E15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  <w:gridCol w:w="28"/>
      </w:tblGrid>
      <w:tr w:rsidR="00185E15" w:rsidRPr="00AC5BDE" w14:paraId="4E9CA3EC" w14:textId="77777777" w:rsidTr="00E2348C">
        <w:trPr>
          <w:gridAfter w:val="1"/>
          <w:wAfter w:w="28" w:type="dxa"/>
          <w:trHeight w:val="476"/>
        </w:trPr>
        <w:tc>
          <w:tcPr>
            <w:tcW w:w="10045" w:type="dxa"/>
          </w:tcPr>
          <w:p w14:paraId="02B7574C" w14:textId="613909DD" w:rsidR="00185E15" w:rsidRPr="00AC5BDE" w:rsidRDefault="00185E15" w:rsidP="00E2348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AC5BD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Studenten skal vise evne til å planlegge og gjennomføre faglige aktiviteter med barnegrupp</w:t>
            </w:r>
            <w:r w:rsidR="000305C3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en</w:t>
            </w:r>
            <w:r w:rsidRPr="00AC5BD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 og kritisk vurdere e</w:t>
            </w:r>
            <w:r w:rsidR="00AE0BF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gen</w:t>
            </w:r>
            <w:r w:rsidRPr="00AC5BD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 pedagogisk le</w:t>
            </w:r>
            <w:r w:rsidR="00AE0BF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delse</w:t>
            </w:r>
            <w:r w:rsidRPr="00AC5BD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 og egen praksis:</w:t>
            </w:r>
          </w:p>
        </w:tc>
      </w:tr>
      <w:tr w:rsidR="00185E15" w:rsidRPr="00AC5BDE" w14:paraId="4256C2F5" w14:textId="77777777" w:rsidTr="00E2348C">
        <w:trPr>
          <w:gridAfter w:val="1"/>
          <w:wAfter w:w="28" w:type="dxa"/>
          <w:trHeight w:val="1871"/>
        </w:trPr>
        <w:tc>
          <w:tcPr>
            <w:tcW w:w="10045" w:type="dxa"/>
          </w:tcPr>
          <w:p w14:paraId="6A49801B" w14:textId="77777777" w:rsidR="00185E15" w:rsidRPr="00AC5BDE" w:rsidRDefault="00185E15" w:rsidP="00E2348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AC5BD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20C487D1" w14:textId="77777777" w:rsidR="00185E15" w:rsidRPr="00AC5BDE" w:rsidRDefault="00185E15" w:rsidP="00E2348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115A885B" w14:textId="77777777" w:rsidR="00185E15" w:rsidRPr="00AC5BDE" w:rsidRDefault="00185E15" w:rsidP="00E2348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592DC44D" w14:textId="77777777" w:rsidR="00185E15" w:rsidRPr="00AC5BDE" w:rsidRDefault="00185E15" w:rsidP="00E2348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4BD0B57C" w14:textId="77777777" w:rsidR="00185E15" w:rsidRPr="00AC5BDE" w:rsidRDefault="00185E15" w:rsidP="00E2348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20CF2506" w14:textId="77777777" w:rsidR="00185E15" w:rsidRPr="00AC5BDE" w:rsidRDefault="00185E15" w:rsidP="00E2348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45CC1BE4" w14:textId="77777777" w:rsidR="00185E15" w:rsidRPr="00AC5BDE" w:rsidRDefault="00185E15" w:rsidP="00E2348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</w:tc>
      </w:tr>
      <w:tr w:rsidR="00185E15" w:rsidRPr="00AC5BDE" w14:paraId="3A84BF85" w14:textId="77777777" w:rsidTr="00E2348C">
        <w:trPr>
          <w:gridAfter w:val="1"/>
          <w:wAfter w:w="28" w:type="dxa"/>
          <w:trHeight w:val="2203"/>
        </w:trPr>
        <w:tc>
          <w:tcPr>
            <w:tcW w:w="10045" w:type="dxa"/>
          </w:tcPr>
          <w:p w14:paraId="158215A3" w14:textId="77777777" w:rsidR="00185E15" w:rsidRPr="00AC5BDE" w:rsidRDefault="00185E15" w:rsidP="00E2348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</w:t>
            </w:r>
          </w:p>
        </w:tc>
      </w:tr>
      <w:tr w:rsidR="00185E15" w:rsidRPr="00AC5BDE" w14:paraId="370C4180" w14:textId="77777777" w:rsidTr="00E2348C">
        <w:trPr>
          <w:trHeight w:val="777"/>
        </w:trPr>
        <w:tc>
          <w:tcPr>
            <w:tcW w:w="10073" w:type="dxa"/>
            <w:gridSpan w:val="2"/>
          </w:tcPr>
          <w:p w14:paraId="4355362D" w14:textId="5A585723" w:rsidR="00185E15" w:rsidRPr="00AC5BDE" w:rsidRDefault="00185E15" w:rsidP="00E2348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950D5">
              <w:rPr>
                <w:b w:val="0"/>
                <w:color w:val="61B7BA"/>
                <w:szCs w:val="28"/>
                <w:lang w:val="nb"/>
              </w:rPr>
              <w:lastRenderedPageBreak/>
              <w:t xml:space="preserve">Studenten skal </w:t>
            </w:r>
            <w:r>
              <w:rPr>
                <w:b w:val="0"/>
                <w:color w:val="61B7BA"/>
                <w:szCs w:val="28"/>
                <w:lang w:val="nb"/>
              </w:rPr>
              <w:t>vise evne til å ta i bruk observasjon som re</w:t>
            </w:r>
            <w:r w:rsidR="000305C3">
              <w:rPr>
                <w:b w:val="0"/>
                <w:color w:val="61B7BA"/>
                <w:szCs w:val="28"/>
                <w:lang w:val="nb"/>
              </w:rPr>
              <w:t>d</w:t>
            </w:r>
            <w:r>
              <w:rPr>
                <w:b w:val="0"/>
                <w:color w:val="61B7BA"/>
                <w:szCs w:val="28"/>
                <w:lang w:val="nb"/>
              </w:rPr>
              <w:t>skap for refleksjon over seg selv, barns væremåte og de</w:t>
            </w:r>
            <w:r w:rsidR="000305C3">
              <w:rPr>
                <w:b w:val="0"/>
                <w:color w:val="61B7BA"/>
                <w:szCs w:val="28"/>
                <w:lang w:val="nb"/>
              </w:rPr>
              <w:t>res</w:t>
            </w:r>
            <w:r>
              <w:rPr>
                <w:b w:val="0"/>
                <w:color w:val="61B7BA"/>
                <w:szCs w:val="28"/>
                <w:lang w:val="nb"/>
              </w:rPr>
              <w:t xml:space="preserve"> omsorgs</w:t>
            </w:r>
            <w:r w:rsidR="000305C3">
              <w:rPr>
                <w:b w:val="0"/>
                <w:color w:val="61B7BA"/>
                <w:szCs w:val="28"/>
                <w:lang w:val="nb"/>
              </w:rPr>
              <w:t>-</w:t>
            </w:r>
            <w:r>
              <w:rPr>
                <w:b w:val="0"/>
                <w:color w:val="61B7BA"/>
                <w:szCs w:val="28"/>
                <w:lang w:val="nb"/>
              </w:rPr>
              <w:t>, leke</w:t>
            </w:r>
            <w:r w:rsidR="000305C3">
              <w:rPr>
                <w:b w:val="0"/>
                <w:color w:val="61B7BA"/>
                <w:szCs w:val="28"/>
                <w:lang w:val="nb"/>
              </w:rPr>
              <w:t>-</w:t>
            </w:r>
            <w:r>
              <w:rPr>
                <w:b w:val="0"/>
                <w:color w:val="61B7BA"/>
                <w:szCs w:val="28"/>
                <w:lang w:val="nb"/>
              </w:rPr>
              <w:t xml:space="preserve"> og læringsbehov</w:t>
            </w:r>
          </w:p>
        </w:tc>
      </w:tr>
      <w:tr w:rsidR="00185E15" w:rsidRPr="00AC5BDE" w14:paraId="4F531928" w14:textId="77777777" w:rsidTr="00E2348C">
        <w:trPr>
          <w:trHeight w:val="1871"/>
        </w:trPr>
        <w:tc>
          <w:tcPr>
            <w:tcW w:w="10073" w:type="dxa"/>
            <w:gridSpan w:val="2"/>
          </w:tcPr>
          <w:p w14:paraId="6C39AD94" w14:textId="77777777" w:rsidR="00185E15" w:rsidRPr="00AC5BDE" w:rsidRDefault="00185E15" w:rsidP="00E2348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AC5BD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7BC4FE0C" w14:textId="77777777" w:rsidR="00185E15" w:rsidRPr="00AC5BDE" w:rsidRDefault="00185E15" w:rsidP="00E2348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</w:tc>
      </w:tr>
      <w:tr w:rsidR="00185E15" w:rsidRPr="00AC5BDE" w14:paraId="667F1425" w14:textId="77777777" w:rsidTr="00E2348C">
        <w:trPr>
          <w:trHeight w:val="1871"/>
        </w:trPr>
        <w:tc>
          <w:tcPr>
            <w:tcW w:w="10073" w:type="dxa"/>
            <w:gridSpan w:val="2"/>
          </w:tcPr>
          <w:p w14:paraId="41F8E4AE" w14:textId="77777777" w:rsidR="00185E15" w:rsidRPr="00AC5BDE" w:rsidRDefault="00185E15" w:rsidP="00E2348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AC5BD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0469B630" w14:textId="77777777" w:rsidR="00185E15" w:rsidRPr="00AC5BDE" w:rsidRDefault="00185E15" w:rsidP="00E2348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3434BEF0" w14:textId="77777777" w:rsidR="00185E15" w:rsidRPr="00AC5BDE" w:rsidRDefault="00185E15" w:rsidP="00185E15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668DBB73" w14:textId="77777777" w:rsidR="00185E15" w:rsidRPr="00AC5BDE" w:rsidRDefault="00185E15" w:rsidP="00185E15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185E15" w:rsidRPr="00AC5BDE" w14:paraId="1EF3549C" w14:textId="77777777" w:rsidTr="00E2348C">
        <w:trPr>
          <w:trHeight w:val="494"/>
        </w:trPr>
        <w:tc>
          <w:tcPr>
            <w:tcW w:w="10073" w:type="dxa"/>
          </w:tcPr>
          <w:p w14:paraId="665D28CE" w14:textId="508D4E2D" w:rsidR="00185E15" w:rsidRPr="00AC5BDE" w:rsidRDefault="00185E15" w:rsidP="00E2348C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  <w:r w:rsidRPr="00AC5BD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Studenten skal vise evne til å legge til rette for variert lek og utvikle gode samsp</w:t>
            </w:r>
            <w:r w:rsidR="00AC1A92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il</w:t>
            </w:r>
            <w:r w:rsidRPr="00AC5BD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l</w:t>
            </w:r>
            <w:r w:rsidR="00AC1A92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s</w:t>
            </w:r>
            <w:r w:rsidRPr="00AC5BD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mønster sa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mmen</w:t>
            </w:r>
            <w:r w:rsidRPr="00AC5BD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 med barna</w:t>
            </w:r>
          </w:p>
        </w:tc>
      </w:tr>
      <w:tr w:rsidR="00185E15" w:rsidRPr="00AC5BDE" w14:paraId="5356FCFD" w14:textId="77777777" w:rsidTr="00E2348C">
        <w:trPr>
          <w:trHeight w:val="1871"/>
        </w:trPr>
        <w:tc>
          <w:tcPr>
            <w:tcW w:w="10073" w:type="dxa"/>
          </w:tcPr>
          <w:p w14:paraId="78019C1E" w14:textId="77777777" w:rsidR="00185E15" w:rsidRPr="00AC5BDE" w:rsidRDefault="00185E15" w:rsidP="00E2348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AC5BD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70CF149F" w14:textId="77777777" w:rsidR="00185E15" w:rsidRPr="00AC5BDE" w:rsidRDefault="00185E15" w:rsidP="00E2348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</w:tc>
      </w:tr>
      <w:tr w:rsidR="00185E15" w:rsidRPr="00AC5BDE" w14:paraId="21244C52" w14:textId="77777777" w:rsidTr="00E2348C">
        <w:trPr>
          <w:trHeight w:val="1871"/>
        </w:trPr>
        <w:tc>
          <w:tcPr>
            <w:tcW w:w="10073" w:type="dxa"/>
          </w:tcPr>
          <w:p w14:paraId="4B345F09" w14:textId="77777777" w:rsidR="00185E15" w:rsidRPr="00AC5BDE" w:rsidRDefault="00185E15" w:rsidP="00E2348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AC5BD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332EB00A" w14:textId="77777777" w:rsidR="00185E15" w:rsidRPr="00AC5BDE" w:rsidRDefault="00185E15" w:rsidP="00E2348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324B49B9" w14:textId="77777777" w:rsidR="00185E15" w:rsidRDefault="00185E15" w:rsidP="00185E15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3EA625FE" w14:textId="77777777" w:rsidR="00D24C59" w:rsidRDefault="00D24C59" w:rsidP="00185E15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009D12E0" w14:textId="77777777" w:rsidR="00D24C59" w:rsidRDefault="00D24C59" w:rsidP="00185E15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371C051B" w14:textId="77777777" w:rsidR="00D24C59" w:rsidRDefault="00D24C59" w:rsidP="00185E15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1EB7A562" w14:textId="77777777" w:rsidR="00D24C59" w:rsidRDefault="00D24C59" w:rsidP="00185E15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52B09532" w14:textId="77777777" w:rsidR="00D24C59" w:rsidRDefault="00D24C59" w:rsidP="00185E15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6D51DF95" w14:textId="77777777" w:rsidR="00D24C59" w:rsidRPr="00AC5BDE" w:rsidRDefault="00D24C59" w:rsidP="00185E15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56BA7EB3" w14:textId="77777777" w:rsidR="00185E15" w:rsidRPr="00AC5BDE" w:rsidRDefault="00185E15" w:rsidP="00185E15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185E15" w:rsidRPr="00AC5BDE" w14:paraId="24FD070C" w14:textId="77777777" w:rsidTr="00E2348C">
        <w:trPr>
          <w:trHeight w:val="494"/>
        </w:trPr>
        <w:tc>
          <w:tcPr>
            <w:tcW w:w="10073" w:type="dxa"/>
          </w:tcPr>
          <w:p w14:paraId="4B9B6EF8" w14:textId="3B476B59" w:rsidR="00185E15" w:rsidRPr="00AC5BDE" w:rsidRDefault="00185E15" w:rsidP="00E2348C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  <w:r>
              <w:rPr>
                <w:b w:val="0"/>
                <w:color w:val="61B7BA"/>
                <w:szCs w:val="28"/>
                <w:lang w:val="nb"/>
              </w:rPr>
              <w:lastRenderedPageBreak/>
              <w:t>S</w:t>
            </w:r>
            <w:r w:rsidRPr="00AC5BDE">
              <w:rPr>
                <w:b w:val="0"/>
                <w:color w:val="61B7BA"/>
                <w:szCs w:val="28"/>
                <w:lang w:val="nb"/>
              </w:rPr>
              <w:t xml:space="preserve">tudenten skal vise evne til å reflektere over </w:t>
            </w:r>
            <w:r w:rsidR="00AC1A92">
              <w:rPr>
                <w:b w:val="0"/>
                <w:color w:val="61B7BA"/>
                <w:szCs w:val="28"/>
                <w:lang w:val="nb"/>
              </w:rPr>
              <w:t>h</w:t>
            </w:r>
            <w:r w:rsidRPr="00AC5BDE">
              <w:rPr>
                <w:b w:val="0"/>
                <w:color w:val="61B7BA"/>
                <w:szCs w:val="28"/>
                <w:lang w:val="nb"/>
              </w:rPr>
              <w:t>va pedagogisk le</w:t>
            </w:r>
            <w:r w:rsidR="00AC1A92">
              <w:rPr>
                <w:b w:val="0"/>
                <w:color w:val="61B7BA"/>
                <w:szCs w:val="28"/>
                <w:lang w:val="nb"/>
              </w:rPr>
              <w:t>delse</w:t>
            </w:r>
            <w:r w:rsidRPr="00AC5BDE">
              <w:rPr>
                <w:b w:val="0"/>
                <w:color w:val="61B7BA"/>
                <w:szCs w:val="28"/>
                <w:lang w:val="nb"/>
              </w:rPr>
              <w:t xml:space="preserve"> i møte med barn og barnegrupper inneb</w:t>
            </w:r>
            <w:r w:rsidR="00AA0850">
              <w:rPr>
                <w:b w:val="0"/>
                <w:color w:val="61B7BA"/>
                <w:szCs w:val="28"/>
                <w:lang w:val="nb"/>
              </w:rPr>
              <w:t>ær</w:t>
            </w:r>
            <w:r w:rsidRPr="00AC5BDE">
              <w:rPr>
                <w:b w:val="0"/>
                <w:color w:val="61B7BA"/>
                <w:szCs w:val="28"/>
                <w:lang w:val="nb"/>
              </w:rPr>
              <w:t>er</w:t>
            </w:r>
          </w:p>
        </w:tc>
      </w:tr>
      <w:tr w:rsidR="00185E15" w:rsidRPr="00AC5BDE" w14:paraId="2788A8C1" w14:textId="77777777" w:rsidTr="00E2348C">
        <w:trPr>
          <w:trHeight w:val="1871"/>
        </w:trPr>
        <w:tc>
          <w:tcPr>
            <w:tcW w:w="10073" w:type="dxa"/>
          </w:tcPr>
          <w:p w14:paraId="1A0420DE" w14:textId="77777777" w:rsidR="00185E15" w:rsidRPr="00AC5BDE" w:rsidRDefault="00185E15" w:rsidP="00E2348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AC5BD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2B6D9F65" w14:textId="77777777" w:rsidR="00185E15" w:rsidRPr="00AC5BDE" w:rsidRDefault="00185E15" w:rsidP="00E2348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</w:tc>
      </w:tr>
      <w:tr w:rsidR="00185E15" w:rsidRPr="00AC5BDE" w14:paraId="43F3FB9E" w14:textId="77777777" w:rsidTr="00E2348C">
        <w:trPr>
          <w:trHeight w:val="1871"/>
        </w:trPr>
        <w:tc>
          <w:tcPr>
            <w:tcW w:w="10073" w:type="dxa"/>
          </w:tcPr>
          <w:p w14:paraId="40BEBD65" w14:textId="77777777" w:rsidR="00185E15" w:rsidRPr="00AC5BDE" w:rsidRDefault="00185E15" w:rsidP="00E2348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AC5BD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707497E4" w14:textId="77777777" w:rsidR="00185E15" w:rsidRPr="00AC5BDE" w:rsidRDefault="00185E15" w:rsidP="00E2348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2795D03B" w14:textId="77777777" w:rsidR="00185E15" w:rsidRDefault="00185E15" w:rsidP="00185E15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045306F3" w14:textId="77777777" w:rsidR="00185E15" w:rsidRDefault="00185E15" w:rsidP="00185E15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58898E95" w14:textId="77777777" w:rsidR="00185E15" w:rsidRPr="00AC5BDE" w:rsidRDefault="00185E15" w:rsidP="00185E15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302FCCE3" w14:textId="77777777" w:rsidR="00185E15" w:rsidRPr="00AC5BDE" w:rsidRDefault="00185E15" w:rsidP="00185E1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AC5BDE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AC5BDE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AC5BDE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_______________________________</w:t>
      </w:r>
    </w:p>
    <w:p w14:paraId="34D3E360" w14:textId="77777777" w:rsidR="00185E15" w:rsidRPr="00AC5BDE" w:rsidRDefault="00185E15" w:rsidP="00185E1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3FC6BB95" w14:textId="1488A0B9" w:rsidR="00185E15" w:rsidRPr="00AC5BDE" w:rsidRDefault="00185E15" w:rsidP="00185E1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AC5BDE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Pr="00AC5BDE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Pr="00AC5BDE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</w:p>
    <w:p w14:paraId="46171793" w14:textId="77777777" w:rsidR="00185E15" w:rsidRPr="00AC5BDE" w:rsidRDefault="00185E15" w:rsidP="00185E1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7EF03113" w14:textId="77777777" w:rsidR="00185E15" w:rsidRPr="00AC5BDE" w:rsidRDefault="00185E15" w:rsidP="00185E15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sectPr w:rsidR="00185E15" w:rsidRPr="00AC5BDE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945F" w14:textId="77777777" w:rsidR="00AB7C9A" w:rsidRDefault="00AB7C9A">
      <w:r>
        <w:separator/>
      </w:r>
    </w:p>
    <w:p w14:paraId="131DB171" w14:textId="77777777" w:rsidR="00AB7C9A" w:rsidRDefault="00AB7C9A"/>
  </w:endnote>
  <w:endnote w:type="continuationSeparator" w:id="0">
    <w:p w14:paraId="5B71AE3D" w14:textId="77777777" w:rsidR="00AB7C9A" w:rsidRDefault="00AB7C9A">
      <w:r>
        <w:continuationSeparator/>
      </w:r>
    </w:p>
    <w:p w14:paraId="33363918" w14:textId="77777777" w:rsidR="00AB7C9A" w:rsidRDefault="00AB7C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</w:rPr>
    </w:sdtEndPr>
    <w:sdtContent>
      <w:p w14:paraId="36DC25CB" w14:textId="77777777" w:rsidR="00AC1A92" w:rsidRDefault="00AC1A92" w:rsidP="00AC1A92">
        <w:pPr>
          <w:pStyle w:val="Bunntekst"/>
          <w:rPr>
            <w:rFonts w:ascii="Calibri Light" w:hAnsi="Calibri Light" w:cs="Calibri Light"/>
            <w:color w:val="auto"/>
            <w:sz w:val="20"/>
            <w:szCs w:val="16"/>
          </w:rPr>
        </w:pP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Praksislærer presenterer utfylt underveisvurdering for studenten i en samtale etter </w:t>
        </w:r>
        <w:proofErr w:type="spellStart"/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ca</w:t>
        </w:r>
        <w:proofErr w:type="spellEnd"/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15 praksisdager. Praksislærer gir ett eksemplar av underveisvurderingen til studenten og beholder ett selv.  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br/>
        </w:r>
        <w:r>
          <w:rPr>
            <w:rFonts w:ascii="Calibri Light" w:hAnsi="Calibri Light" w:cs="Calibri Light"/>
            <w:color w:val="auto"/>
            <w:sz w:val="20"/>
            <w:szCs w:val="16"/>
          </w:rPr>
          <w:t xml:space="preserve">Ved fare for ikke bestått skal praksislærer kontakte profesjonsveileder og praksiskoordinator. </w:t>
        </w:r>
      </w:p>
      <w:p w14:paraId="36A2B2B1" w14:textId="77777777" w:rsidR="00AC1A92" w:rsidRPr="005A3C9F" w:rsidRDefault="00AC1A92" w:rsidP="00AC1A92">
        <w:pPr>
          <w:pStyle w:val="Bunntekst"/>
          <w:rPr>
            <w:rFonts w:ascii="Calibri Light" w:hAnsi="Calibri Light" w:cs="Calibri Light"/>
            <w:color w:val="auto"/>
            <w:sz w:val="20"/>
            <w:szCs w:val="16"/>
          </w:rPr>
        </w:pPr>
      </w:p>
      <w:p w14:paraId="2C9792D0" w14:textId="1AADF0E4" w:rsidR="007B39BA" w:rsidRPr="005A3C9F" w:rsidRDefault="007B39BA" w:rsidP="00590762">
        <w:pPr>
          <w:pStyle w:val="Bunntekst"/>
          <w:rPr>
            <w:rFonts w:ascii="Calibri Light" w:hAnsi="Calibri Light" w:cs="Calibri Light"/>
            <w:color w:val="auto"/>
            <w:sz w:val="20"/>
            <w:szCs w:val="16"/>
          </w:rPr>
        </w:pPr>
      </w:p>
      <w:p w14:paraId="5F35EBDC" w14:textId="7BDA5FAB" w:rsidR="00DB0E2F" w:rsidRPr="003B1F08" w:rsidRDefault="00DB0E2F">
        <w:pPr>
          <w:pStyle w:val="Bunntekst"/>
          <w:jc w:val="center"/>
          <w:rPr>
            <w:rFonts w:cstheme="minorHAnsi"/>
            <w:b w:val="0"/>
            <w:bCs/>
            <w:color w:val="008A8F"/>
          </w:rPr>
        </w:pPr>
        <w:r w:rsidRPr="003B1F08">
          <w:rPr>
            <w:rFonts w:cstheme="minorHAnsi"/>
            <w:b w:val="0"/>
            <w:bCs/>
            <w:color w:val="008A8F"/>
          </w:rPr>
          <w:fldChar w:fldCharType="begin"/>
        </w:r>
        <w:r w:rsidRPr="003B1F08">
          <w:rPr>
            <w:rFonts w:cstheme="minorHAnsi"/>
            <w:b w:val="0"/>
            <w:bCs/>
            <w:color w:val="008A8F"/>
          </w:rPr>
          <w:instrText>PAGE   \* MERGEFORMAT</w:instrText>
        </w:r>
        <w:r w:rsidRPr="003B1F08">
          <w:rPr>
            <w:rFonts w:cstheme="minorHAnsi"/>
            <w:b w:val="0"/>
            <w:bCs/>
            <w:color w:val="008A8F"/>
          </w:rPr>
          <w:fldChar w:fldCharType="separate"/>
        </w:r>
        <w:r w:rsidRPr="003B1F08">
          <w:rPr>
            <w:rFonts w:cstheme="minorHAnsi"/>
            <w:b w:val="0"/>
            <w:bCs/>
            <w:color w:val="008A8F"/>
          </w:rPr>
          <w:t>2</w:t>
        </w:r>
        <w:r w:rsidRPr="003B1F08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EAEF" w14:textId="77777777" w:rsidR="00AB7C9A" w:rsidRDefault="00AB7C9A">
      <w:r>
        <w:separator/>
      </w:r>
    </w:p>
    <w:p w14:paraId="4A0DBCB3" w14:textId="77777777" w:rsidR="00AB7C9A" w:rsidRDefault="00AB7C9A"/>
  </w:footnote>
  <w:footnote w:type="continuationSeparator" w:id="0">
    <w:p w14:paraId="66BD24F3" w14:textId="77777777" w:rsidR="00AB7C9A" w:rsidRDefault="00AB7C9A">
      <w:r>
        <w:continuationSeparator/>
      </w:r>
    </w:p>
    <w:p w14:paraId="013F7651" w14:textId="77777777" w:rsidR="00AB7C9A" w:rsidRDefault="00AB7C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67B574E8" w:rsidR="00395FB9" w:rsidRPr="00340B27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7216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D4A9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Underveis</w:t>
          </w:r>
          <w:r w:rsidR="0020309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v</w:t>
          </w:r>
          <w:r w:rsidR="00E55786"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urdering av praksis</w:t>
          </w:r>
          <w:r w:rsidR="00100773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 xml:space="preserve"> </w:t>
          </w:r>
          <w:r w:rsidR="00FD0938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1</w:t>
          </w:r>
          <w:r w:rsidR="00100773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.</w:t>
          </w:r>
          <w:r w:rsidR="00FD0938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deltid/a-blu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A4057D" w:rsidRPr="00A4057D">
            <w:rPr>
              <w:rFonts w:ascii="Calibri Light" w:hAnsi="Calibri Light"/>
              <w:color w:val="008A8F"/>
              <w:sz w:val="20"/>
              <w:szCs w:val="16"/>
              <w:lang w:val="nn-NO"/>
            </w:rPr>
            <w:t>B</w:t>
          </w:r>
          <w:r w:rsidR="00A4057D" w:rsidRPr="00A4057D">
            <w:rPr>
              <w:color w:val="008A8F"/>
              <w:sz w:val="20"/>
              <w:szCs w:val="16"/>
            </w:rPr>
            <w:t>arnehagelærerutdanning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10500"/>
    <w:rsid w:val="00012FF4"/>
    <w:rsid w:val="00015AF1"/>
    <w:rsid w:val="0002482E"/>
    <w:rsid w:val="000305C3"/>
    <w:rsid w:val="00045F74"/>
    <w:rsid w:val="00050324"/>
    <w:rsid w:val="00054564"/>
    <w:rsid w:val="0005668A"/>
    <w:rsid w:val="00073046"/>
    <w:rsid w:val="00077E8D"/>
    <w:rsid w:val="00080FA4"/>
    <w:rsid w:val="000A0150"/>
    <w:rsid w:val="000A3C29"/>
    <w:rsid w:val="000B6504"/>
    <w:rsid w:val="000D4A9F"/>
    <w:rsid w:val="000E63C9"/>
    <w:rsid w:val="000F0BB2"/>
    <w:rsid w:val="00100773"/>
    <w:rsid w:val="001146CF"/>
    <w:rsid w:val="00130E9D"/>
    <w:rsid w:val="0013263F"/>
    <w:rsid w:val="00150A6D"/>
    <w:rsid w:val="00151209"/>
    <w:rsid w:val="00153E87"/>
    <w:rsid w:val="001644BE"/>
    <w:rsid w:val="00165740"/>
    <w:rsid w:val="0017594B"/>
    <w:rsid w:val="0018543D"/>
    <w:rsid w:val="00185B35"/>
    <w:rsid w:val="00185E15"/>
    <w:rsid w:val="001E297B"/>
    <w:rsid w:val="001E40F1"/>
    <w:rsid w:val="001E56C1"/>
    <w:rsid w:val="001F1806"/>
    <w:rsid w:val="001F2BC8"/>
    <w:rsid w:val="001F5F6B"/>
    <w:rsid w:val="0020309F"/>
    <w:rsid w:val="002401C2"/>
    <w:rsid w:val="00243EBC"/>
    <w:rsid w:val="00246A35"/>
    <w:rsid w:val="002779A8"/>
    <w:rsid w:val="002823F6"/>
    <w:rsid w:val="00284348"/>
    <w:rsid w:val="00295DD4"/>
    <w:rsid w:val="002B2EEC"/>
    <w:rsid w:val="002C2EB2"/>
    <w:rsid w:val="002D095E"/>
    <w:rsid w:val="002D4DD8"/>
    <w:rsid w:val="002E1616"/>
    <w:rsid w:val="002F51F5"/>
    <w:rsid w:val="00301085"/>
    <w:rsid w:val="00306327"/>
    <w:rsid w:val="003072DC"/>
    <w:rsid w:val="00312137"/>
    <w:rsid w:val="00322586"/>
    <w:rsid w:val="0032611A"/>
    <w:rsid w:val="00326A37"/>
    <w:rsid w:val="00330359"/>
    <w:rsid w:val="0033762F"/>
    <w:rsid w:val="00340B27"/>
    <w:rsid w:val="00340F7A"/>
    <w:rsid w:val="00360494"/>
    <w:rsid w:val="00361C5D"/>
    <w:rsid w:val="0036319B"/>
    <w:rsid w:val="00366C7E"/>
    <w:rsid w:val="00376F7C"/>
    <w:rsid w:val="00383A38"/>
    <w:rsid w:val="00384D90"/>
    <w:rsid w:val="00384EA3"/>
    <w:rsid w:val="0039360D"/>
    <w:rsid w:val="00395FB9"/>
    <w:rsid w:val="003A0A35"/>
    <w:rsid w:val="003A39A1"/>
    <w:rsid w:val="003B1F08"/>
    <w:rsid w:val="003B26E4"/>
    <w:rsid w:val="003C2191"/>
    <w:rsid w:val="003C648F"/>
    <w:rsid w:val="003D150E"/>
    <w:rsid w:val="003D2C12"/>
    <w:rsid w:val="003D3863"/>
    <w:rsid w:val="003E5F45"/>
    <w:rsid w:val="004110DE"/>
    <w:rsid w:val="00423C8E"/>
    <w:rsid w:val="004333EA"/>
    <w:rsid w:val="0044085A"/>
    <w:rsid w:val="004737E3"/>
    <w:rsid w:val="00496F20"/>
    <w:rsid w:val="004A0DC3"/>
    <w:rsid w:val="004B21A5"/>
    <w:rsid w:val="004B45E5"/>
    <w:rsid w:val="004B56D4"/>
    <w:rsid w:val="004D017F"/>
    <w:rsid w:val="004E4488"/>
    <w:rsid w:val="005037F0"/>
    <w:rsid w:val="00516A86"/>
    <w:rsid w:val="00526897"/>
    <w:rsid w:val="005275F6"/>
    <w:rsid w:val="00530E52"/>
    <w:rsid w:val="005620FA"/>
    <w:rsid w:val="00564C3A"/>
    <w:rsid w:val="00565FFC"/>
    <w:rsid w:val="00572102"/>
    <w:rsid w:val="00572EA8"/>
    <w:rsid w:val="00573DD8"/>
    <w:rsid w:val="00574B34"/>
    <w:rsid w:val="00590762"/>
    <w:rsid w:val="00596254"/>
    <w:rsid w:val="005A0714"/>
    <w:rsid w:val="005A3C9F"/>
    <w:rsid w:val="005B20CD"/>
    <w:rsid w:val="005F0A03"/>
    <w:rsid w:val="005F1BB0"/>
    <w:rsid w:val="005F3D53"/>
    <w:rsid w:val="005F64A5"/>
    <w:rsid w:val="006042EC"/>
    <w:rsid w:val="00616F06"/>
    <w:rsid w:val="0063225E"/>
    <w:rsid w:val="006348CF"/>
    <w:rsid w:val="00640CDC"/>
    <w:rsid w:val="00644778"/>
    <w:rsid w:val="00654A45"/>
    <w:rsid w:val="00656C4D"/>
    <w:rsid w:val="006A0FE5"/>
    <w:rsid w:val="006D0983"/>
    <w:rsid w:val="006D166A"/>
    <w:rsid w:val="006D1F5A"/>
    <w:rsid w:val="006E08CB"/>
    <w:rsid w:val="006E30D7"/>
    <w:rsid w:val="006E30E8"/>
    <w:rsid w:val="006E5716"/>
    <w:rsid w:val="006F00B4"/>
    <w:rsid w:val="006F1D56"/>
    <w:rsid w:val="007030DB"/>
    <w:rsid w:val="00714E42"/>
    <w:rsid w:val="007302B3"/>
    <w:rsid w:val="00730733"/>
    <w:rsid w:val="00730E3A"/>
    <w:rsid w:val="00736AAF"/>
    <w:rsid w:val="00746C72"/>
    <w:rsid w:val="00755DCB"/>
    <w:rsid w:val="00765B2A"/>
    <w:rsid w:val="007760A6"/>
    <w:rsid w:val="00777480"/>
    <w:rsid w:val="00780A10"/>
    <w:rsid w:val="00783A34"/>
    <w:rsid w:val="007951A5"/>
    <w:rsid w:val="007B39BA"/>
    <w:rsid w:val="007B7829"/>
    <w:rsid w:val="007C4C68"/>
    <w:rsid w:val="007C6B52"/>
    <w:rsid w:val="007D16C5"/>
    <w:rsid w:val="007D2549"/>
    <w:rsid w:val="007D27C7"/>
    <w:rsid w:val="007F43C9"/>
    <w:rsid w:val="00801772"/>
    <w:rsid w:val="00806CB2"/>
    <w:rsid w:val="0082457D"/>
    <w:rsid w:val="0082540E"/>
    <w:rsid w:val="00850686"/>
    <w:rsid w:val="00862FE4"/>
    <w:rsid w:val="0086389A"/>
    <w:rsid w:val="00863A49"/>
    <w:rsid w:val="008661CA"/>
    <w:rsid w:val="008704EE"/>
    <w:rsid w:val="0087184F"/>
    <w:rsid w:val="0087605E"/>
    <w:rsid w:val="0088643D"/>
    <w:rsid w:val="008A056B"/>
    <w:rsid w:val="008B0CE8"/>
    <w:rsid w:val="008B1FEE"/>
    <w:rsid w:val="008B3C42"/>
    <w:rsid w:val="008B4830"/>
    <w:rsid w:val="008B6789"/>
    <w:rsid w:val="008C5353"/>
    <w:rsid w:val="008E1448"/>
    <w:rsid w:val="008F0BCF"/>
    <w:rsid w:val="008F3E08"/>
    <w:rsid w:val="00902F58"/>
    <w:rsid w:val="00903C32"/>
    <w:rsid w:val="00913C00"/>
    <w:rsid w:val="00916B16"/>
    <w:rsid w:val="009173B9"/>
    <w:rsid w:val="00922140"/>
    <w:rsid w:val="00923832"/>
    <w:rsid w:val="00926950"/>
    <w:rsid w:val="0093335D"/>
    <w:rsid w:val="0093613E"/>
    <w:rsid w:val="00943026"/>
    <w:rsid w:val="00943D56"/>
    <w:rsid w:val="00944425"/>
    <w:rsid w:val="00950FF0"/>
    <w:rsid w:val="00966B81"/>
    <w:rsid w:val="0097306E"/>
    <w:rsid w:val="009950D5"/>
    <w:rsid w:val="009A3430"/>
    <w:rsid w:val="009B6B8F"/>
    <w:rsid w:val="009C3B2F"/>
    <w:rsid w:val="009C7720"/>
    <w:rsid w:val="009D1750"/>
    <w:rsid w:val="009E2480"/>
    <w:rsid w:val="009F0E2B"/>
    <w:rsid w:val="009F61FD"/>
    <w:rsid w:val="00A13164"/>
    <w:rsid w:val="00A131BF"/>
    <w:rsid w:val="00A216E1"/>
    <w:rsid w:val="00A23AFA"/>
    <w:rsid w:val="00A31B3E"/>
    <w:rsid w:val="00A36E8C"/>
    <w:rsid w:val="00A4057D"/>
    <w:rsid w:val="00A507E0"/>
    <w:rsid w:val="00A509C2"/>
    <w:rsid w:val="00A532F3"/>
    <w:rsid w:val="00A8489E"/>
    <w:rsid w:val="00A91E32"/>
    <w:rsid w:val="00AA0850"/>
    <w:rsid w:val="00AB02A7"/>
    <w:rsid w:val="00AB24B9"/>
    <w:rsid w:val="00AB7C9A"/>
    <w:rsid w:val="00AC09F5"/>
    <w:rsid w:val="00AC1A92"/>
    <w:rsid w:val="00AC29F3"/>
    <w:rsid w:val="00AC5C36"/>
    <w:rsid w:val="00AE0BF5"/>
    <w:rsid w:val="00AE4ACB"/>
    <w:rsid w:val="00AF4B6B"/>
    <w:rsid w:val="00B10EB8"/>
    <w:rsid w:val="00B17DB5"/>
    <w:rsid w:val="00B231E5"/>
    <w:rsid w:val="00B23F8F"/>
    <w:rsid w:val="00B24F66"/>
    <w:rsid w:val="00B36F35"/>
    <w:rsid w:val="00B41E1B"/>
    <w:rsid w:val="00B4366E"/>
    <w:rsid w:val="00B66133"/>
    <w:rsid w:val="00B73E35"/>
    <w:rsid w:val="00B74E19"/>
    <w:rsid w:val="00B84E97"/>
    <w:rsid w:val="00B9564D"/>
    <w:rsid w:val="00BD16EE"/>
    <w:rsid w:val="00BE44FE"/>
    <w:rsid w:val="00BE7C3B"/>
    <w:rsid w:val="00BE7CAE"/>
    <w:rsid w:val="00C00FE7"/>
    <w:rsid w:val="00C02B87"/>
    <w:rsid w:val="00C03512"/>
    <w:rsid w:val="00C071BD"/>
    <w:rsid w:val="00C21AB5"/>
    <w:rsid w:val="00C24F02"/>
    <w:rsid w:val="00C32218"/>
    <w:rsid w:val="00C4086D"/>
    <w:rsid w:val="00C56D6F"/>
    <w:rsid w:val="00C65244"/>
    <w:rsid w:val="00C671F0"/>
    <w:rsid w:val="00C81644"/>
    <w:rsid w:val="00C85C9C"/>
    <w:rsid w:val="00C8761C"/>
    <w:rsid w:val="00C90A74"/>
    <w:rsid w:val="00CA1896"/>
    <w:rsid w:val="00CA502A"/>
    <w:rsid w:val="00CB13EF"/>
    <w:rsid w:val="00CB5B28"/>
    <w:rsid w:val="00CC125C"/>
    <w:rsid w:val="00CD3FD6"/>
    <w:rsid w:val="00CF0D7B"/>
    <w:rsid w:val="00CF5371"/>
    <w:rsid w:val="00D0323A"/>
    <w:rsid w:val="00D0559F"/>
    <w:rsid w:val="00D077E9"/>
    <w:rsid w:val="00D21F3E"/>
    <w:rsid w:val="00D24C59"/>
    <w:rsid w:val="00D25AF0"/>
    <w:rsid w:val="00D26624"/>
    <w:rsid w:val="00D355DD"/>
    <w:rsid w:val="00D40AA4"/>
    <w:rsid w:val="00D42CB7"/>
    <w:rsid w:val="00D46519"/>
    <w:rsid w:val="00D53035"/>
    <w:rsid w:val="00D5413D"/>
    <w:rsid w:val="00D55556"/>
    <w:rsid w:val="00D560A4"/>
    <w:rsid w:val="00D570A9"/>
    <w:rsid w:val="00D66B29"/>
    <w:rsid w:val="00D70D02"/>
    <w:rsid w:val="00D770C7"/>
    <w:rsid w:val="00D7747F"/>
    <w:rsid w:val="00D86945"/>
    <w:rsid w:val="00D86AA1"/>
    <w:rsid w:val="00D90290"/>
    <w:rsid w:val="00D91211"/>
    <w:rsid w:val="00D9137E"/>
    <w:rsid w:val="00D949F5"/>
    <w:rsid w:val="00DA3358"/>
    <w:rsid w:val="00DB0E2F"/>
    <w:rsid w:val="00DB43A3"/>
    <w:rsid w:val="00DB66A2"/>
    <w:rsid w:val="00DB72D2"/>
    <w:rsid w:val="00DC335F"/>
    <w:rsid w:val="00DC5C49"/>
    <w:rsid w:val="00DD152F"/>
    <w:rsid w:val="00DE213F"/>
    <w:rsid w:val="00DE749D"/>
    <w:rsid w:val="00DE78D3"/>
    <w:rsid w:val="00DF027C"/>
    <w:rsid w:val="00E00A32"/>
    <w:rsid w:val="00E21160"/>
    <w:rsid w:val="00E222F2"/>
    <w:rsid w:val="00E22ACD"/>
    <w:rsid w:val="00E262F9"/>
    <w:rsid w:val="00E50754"/>
    <w:rsid w:val="00E55786"/>
    <w:rsid w:val="00E620B0"/>
    <w:rsid w:val="00E62734"/>
    <w:rsid w:val="00E64916"/>
    <w:rsid w:val="00E649E1"/>
    <w:rsid w:val="00E74A74"/>
    <w:rsid w:val="00E768F5"/>
    <w:rsid w:val="00E80A04"/>
    <w:rsid w:val="00E81B40"/>
    <w:rsid w:val="00E949B6"/>
    <w:rsid w:val="00EA350F"/>
    <w:rsid w:val="00EC4879"/>
    <w:rsid w:val="00ED01CF"/>
    <w:rsid w:val="00ED5F6E"/>
    <w:rsid w:val="00EE586A"/>
    <w:rsid w:val="00EF555B"/>
    <w:rsid w:val="00EF7CBF"/>
    <w:rsid w:val="00F027BB"/>
    <w:rsid w:val="00F11DCF"/>
    <w:rsid w:val="00F162EA"/>
    <w:rsid w:val="00F232DA"/>
    <w:rsid w:val="00F43148"/>
    <w:rsid w:val="00F446FA"/>
    <w:rsid w:val="00F4480B"/>
    <w:rsid w:val="00F47056"/>
    <w:rsid w:val="00F47065"/>
    <w:rsid w:val="00F52D27"/>
    <w:rsid w:val="00F60BD8"/>
    <w:rsid w:val="00F63A3B"/>
    <w:rsid w:val="00F66FAC"/>
    <w:rsid w:val="00F81EC9"/>
    <w:rsid w:val="00F83527"/>
    <w:rsid w:val="00F842DA"/>
    <w:rsid w:val="00F86E91"/>
    <w:rsid w:val="00FA0867"/>
    <w:rsid w:val="00FA3E1A"/>
    <w:rsid w:val="00FB5C21"/>
    <w:rsid w:val="00FD0938"/>
    <w:rsid w:val="00FD583F"/>
    <w:rsid w:val="00FD7488"/>
    <w:rsid w:val="00FF16B4"/>
    <w:rsid w:val="00FF60A9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48F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5" ma:contentTypeDescription="Opprett et nytt dokument." ma:contentTypeScope="" ma:versionID="2914ccaf90da686dbbc3e5cef286d41a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5e1db6fa540c370bc32e377b15f5dd22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80EEDE-77F9-4215-B24B-79BDC308B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4C366E-653D-40EC-A79A-D886642643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20</TotalTime>
  <Pages>4</Pages>
  <Words>448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34</cp:revision>
  <cp:lastPrinted>2020-06-17T11:37:00Z</cp:lastPrinted>
  <dcterms:created xsi:type="dcterms:W3CDTF">2022-07-04T09:58:00Z</dcterms:created>
  <dcterms:modified xsi:type="dcterms:W3CDTF">2022-10-04T12:36:00Z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