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37EA3F5E" w:rsidR="00755DCB" w:rsidRPr="005A6AA5" w:rsidRDefault="00165129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Undervegsvurdering</w:t>
      </w:r>
      <w:r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av praksis </w:t>
      </w:r>
      <w:r w:rsidR="00FD252C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3</w:t>
      </w:r>
      <w:r w:rsidR="00153E87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69B601A" w:rsidR="00DE78D3" w:rsidRPr="005A6AA5" w:rsidRDefault="005A6AA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  <w:r w:rsidR="004424CC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</w:t>
      </w:r>
      <w:r w:rsidR="0095766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/ABLU</w:t>
      </w:r>
    </w:p>
    <w:p w14:paraId="352C1885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bookmarkEnd w:id="0"/>
    <w:p w14:paraId="29B76640" w14:textId="77777777" w:rsidR="00E70782" w:rsidRDefault="00E70782" w:rsidP="00E70782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berre til internt bruk i studiet ved HVL. 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br/>
        <w:t>Barnehagen skal ta vare på skjemaet til sluttvurderinga er gitt.</w:t>
      </w:r>
    </w:p>
    <w:p w14:paraId="3F1A3B24" w14:textId="77777777" w:rsidR="00104811" w:rsidRDefault="00104811" w:rsidP="00E70782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53D176D9" w14:textId="6A7368A9" w:rsidR="00755DCB" w:rsidRPr="00E430DC" w:rsidRDefault="00104811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</w:pPr>
      <w:proofErr w:type="spellStart"/>
      <w:r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Praksislærar</w:t>
      </w:r>
      <w:proofErr w:type="spellEnd"/>
      <w:r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 skal ta utgangspunkt i det arbeidet studenten har gjort i fy</w:t>
      </w:r>
      <w:r w:rsidR="00D03EF8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r</w:t>
      </w:r>
      <w:r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ste</w:t>
      </w:r>
      <w:r w:rsidR="00C71C11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 del av praksis (til dømes i haustsemesteret). 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Det kan bety at </w:t>
      </w:r>
      <w:proofErr w:type="spellStart"/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praksislær</w:t>
      </w:r>
      <w:r w:rsidR="0016106A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a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r</w:t>
      </w:r>
      <w:proofErr w:type="spellEnd"/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 </w:t>
      </w:r>
      <w:proofErr w:type="spellStart"/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ikk</w:t>
      </w:r>
      <w:r w:rsidR="0016106A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j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e</w:t>
      </w:r>
      <w:proofErr w:type="spellEnd"/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 har grunnlag for å fylle ut alle felt</w:t>
      </w:r>
      <w:r w:rsidR="0016106A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a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.</w:t>
      </w:r>
    </w:p>
    <w:p w14:paraId="11B5F4C8" w14:textId="1B647AE5" w:rsidR="00801772" w:rsidRPr="005A6AA5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5A6AA5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1F428922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5A6AA5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2D1BC0A0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1CB1CD5E" w:rsidR="008704EE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6C20459E" w:rsidR="001E40F1" w:rsidRPr="005A6AA5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le perioden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14ADD095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5A6AA5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3DB2296E" w:rsidR="00F842DA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</w:t>
            </w:r>
            <w:r w:rsidR="00A940B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A940B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5A6AA5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5A6AA5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5A6AA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5A6AA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8B32C5" w14:paraId="2CEA6245" w14:textId="77777777" w:rsidTr="008B32C5">
        <w:trPr>
          <w:trHeight w:val="1073"/>
        </w:trPr>
        <w:tc>
          <w:tcPr>
            <w:tcW w:w="878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7BA409B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hAnsi="Calibri Light" w:cs="Calibri Light"/>
                <w:color w:val="008A8F"/>
                <w:lang w:val="nn-NO" w:eastAsia="nb-NO"/>
              </w:rPr>
              <w:t xml:space="preserve">Student har fått varsel om fare for ikkje bestått praksis:                                               </w:t>
            </w:r>
          </w:p>
          <w:p w14:paraId="2F4D4ADC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Dersom praksislærar på dette tidspunkt er usikker på om studenten vil kunne oppnå måla for perioden, skal og skjema for</w:t>
            </w:r>
            <w:r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 xml:space="preserve"> varsel om fare for ikkje bestått praksis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fyllast ut og presenterast for studenten, saman med </w:t>
            </w:r>
            <w:proofErr w:type="spellStart"/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undervegsvurderinga</w:t>
            </w:r>
            <w:proofErr w:type="spellEnd"/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27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33D9783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Ja eller nei:</w:t>
            </w:r>
          </w:p>
        </w:tc>
      </w:tr>
    </w:tbl>
    <w:p w14:paraId="36C8B733" w14:textId="77777777" w:rsidR="008B32C5" w:rsidRDefault="008B32C5" w:rsidP="008B32C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8B32C5" w14:paraId="4FA38FF3" w14:textId="77777777" w:rsidTr="008B32C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D28F9F7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avbroten</w:t>
            </w:r>
            <w:r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380A5BC9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avbrote praksis og har ikkje gyldig fråværsgrunn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0700CCF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5A80C0E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ikkje møtt</w:t>
            </w:r>
          </w:p>
          <w:p w14:paraId="7AE37164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ikkje møtt til praksisstart og har ikkje gyldig fråværsgrunn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281FBBF" w14:textId="77777777" w:rsidR="008B32C5" w:rsidRDefault="008B32C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0D634A5" w14:textId="77777777" w:rsidR="008B32C5" w:rsidRDefault="008B32C5" w:rsidP="008B32C5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ein student ikkje møter i praksis eller avbryt praksisperioden, sender praksislærar side 1 per post til praksiskoordinator så snart som mogleg.</w:t>
      </w:r>
    </w:p>
    <w:p w14:paraId="72CBDC0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1C417AA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6B292340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B96139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B96139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591981C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204EF964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5A6AA5"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3D82012C" w14:textId="121EACBB" w:rsidR="001E56C1" w:rsidRPr="005A6AA5" w:rsidRDefault="005A6AA5" w:rsidP="00FB23A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</w:t>
      </w:r>
      <w:proofErr w:type="spellStart"/>
      <w:r w:rsidR="00FB23A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undervegs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proofErr w:type="spellEnd"/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</w:p>
    <w:p w14:paraId="3F73CA8E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75F4753" w14:textId="4D7D87A5" w:rsidR="009D1750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Studentens underskrift: _________________________________________</w:t>
      </w:r>
    </w:p>
    <w:p w14:paraId="3B793271" w14:textId="77777777" w:rsidR="006855B5" w:rsidRDefault="006855B5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422591B" w14:textId="77777777" w:rsidR="00256050" w:rsidRDefault="00256050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9DA10F9" w14:textId="77777777" w:rsidR="006855B5" w:rsidRDefault="006855B5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C8AB9A0" w14:textId="77777777" w:rsidR="006855B5" w:rsidRPr="006F033C" w:rsidRDefault="006855B5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5A6AA5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0FE4E762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2352373F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45518C99" w14:textId="77777777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6F033C" w:rsidRPr="00C90137" w14:paraId="0B544699" w14:textId="77777777" w:rsidTr="006F033C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DD147A7" w14:textId="19DEAB95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Studenten har levert første rettleiingsgrunnlag ei veke før praksis,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 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 eller nei: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br/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Rettlei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ingsgrunnlaget skal ta utgangspunkt i vurdering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praksis </w:t>
            </w:r>
            <w:r w:rsidR="00FD252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2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. studieår.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0B6AE94" w14:textId="77777777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252F1D5D" w14:textId="77777777" w:rsidR="006F033C" w:rsidRPr="005A6AA5" w:rsidRDefault="006F033C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3D5C3934" w14:textId="7DE68963" w:rsidR="002D095E" w:rsidRPr="00D90A0B" w:rsidRDefault="00D90A0B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Foreløpig vurdering av </w:t>
      </w:r>
      <w:r w:rsidR="00BE44FE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</w:t>
      </w:r>
      <w:r w:rsidR="005A6AA5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>ing</w:t>
      </w:r>
      <w:r w:rsidR="003201DD">
        <w:rPr>
          <w:rFonts w:ascii="Calibri Light" w:eastAsia="Times New Roman" w:hAnsi="Calibri Light" w:cs="Calibri Light"/>
          <w:color w:val="008A8F"/>
          <w:szCs w:val="28"/>
          <w:lang w:eastAsia="nb-NO"/>
        </w:rPr>
        <w:t>a til</w:t>
      </w:r>
      <w:r w:rsidR="00C24F02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</w:t>
      </w:r>
      <w:r w:rsidR="003201DD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3201DD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 </w:t>
      </w:r>
      <w:r w:rsidR="00C24F02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– med </w:t>
      </w:r>
      <w:proofErr w:type="gramStart"/>
      <w:r w:rsidR="00C24F02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C24F02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studentens le</w:t>
      </w:r>
      <w:r w:rsidR="005A6AA5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>iing</w:t>
      </w:r>
      <w:r w:rsidR="00C24F02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av</w:t>
      </w:r>
      <w:r w:rsidR="0032611A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</w:t>
      </w:r>
      <w:r w:rsidR="00054564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>barn</w:t>
      </w:r>
      <w:r w:rsidR="0032611A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og </w:t>
      </w:r>
      <w:r w:rsidR="00746879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>barnehagen</w:t>
      </w:r>
      <w:r w:rsidR="00BE44FE" w:rsidRPr="00D90A0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D90A0B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C90137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3BF62D3C" w:rsidR="00DA3358" w:rsidRPr="005A6AA5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314B3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tudenten skal </w:t>
            </w:r>
            <w:r w:rsidR="00B05277" w:rsidRPr="00B0527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stå fram som ein reflektert pedagogisk leiar og fagperson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C90137" w14:paraId="56D6FEF2" w14:textId="77777777" w:rsidTr="00B24F66">
        <w:trPr>
          <w:trHeight w:val="1871"/>
        </w:trPr>
        <w:tc>
          <w:tcPr>
            <w:tcW w:w="10045" w:type="dxa"/>
          </w:tcPr>
          <w:p w14:paraId="11DF980F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D8D0A74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5A6AA5" w14:paraId="391CEC9C" w14:textId="77777777" w:rsidTr="00B24F66">
        <w:trPr>
          <w:trHeight w:val="1871"/>
        </w:trPr>
        <w:tc>
          <w:tcPr>
            <w:tcW w:w="10045" w:type="dxa"/>
          </w:tcPr>
          <w:p w14:paraId="593D7E43" w14:textId="5B203210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3201D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34B905B6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5A6AA5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443332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5112E8E0" w:rsidR="00DA3358" w:rsidRPr="005A6AA5" w:rsidRDefault="00314B3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C84BD8" w:rsidRPr="00C84BD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kunne leie barnehagen som lærande organisasjon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C90137" w14:paraId="4C031736" w14:textId="77777777" w:rsidTr="00B24F66">
        <w:trPr>
          <w:trHeight w:val="1871"/>
        </w:trPr>
        <w:tc>
          <w:tcPr>
            <w:tcW w:w="10073" w:type="dxa"/>
          </w:tcPr>
          <w:p w14:paraId="6ECBF093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275CB40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5A6AA5" w14:paraId="3FCC20BB" w14:textId="77777777" w:rsidTr="00B24F66">
        <w:trPr>
          <w:trHeight w:val="1871"/>
        </w:trPr>
        <w:tc>
          <w:tcPr>
            <w:tcW w:w="10073" w:type="dxa"/>
          </w:tcPr>
          <w:p w14:paraId="533320FC" w14:textId="64E560A5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4B5B8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2FADF63C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18F4CB5" w14:textId="77777777" w:rsidR="00210855" w:rsidRDefault="00210855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4ECFA741" w14:textId="77777777" w:rsidR="003649BC" w:rsidRPr="005A6AA5" w:rsidRDefault="003649BC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C90137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33B21D40" w:rsidR="00902F58" w:rsidRPr="005A6AA5" w:rsidRDefault="00314B39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 xml:space="preserve">Studenten skal </w:t>
            </w:r>
            <w:r w:rsidR="00A93D3A" w:rsidRPr="00A93D3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kunne legge til rette for eit miljø som fremmar og tek i vare leik</w:t>
            </w:r>
            <w:r w:rsidR="00746C72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02F58" w:rsidRPr="00C90137" w14:paraId="58189417" w14:textId="77777777" w:rsidTr="00191AAC">
        <w:trPr>
          <w:trHeight w:val="1871"/>
        </w:trPr>
        <w:tc>
          <w:tcPr>
            <w:tcW w:w="10045" w:type="dxa"/>
          </w:tcPr>
          <w:p w14:paraId="68939F9C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60BFDDD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5F5C6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6BD001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8E43F0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F716E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2F7135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745B00D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30909F8D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5A6AA5" w14:paraId="0E960D92" w14:textId="77777777" w:rsidTr="00191AAC">
        <w:trPr>
          <w:trHeight w:val="1871"/>
        </w:trPr>
        <w:tc>
          <w:tcPr>
            <w:tcW w:w="10045" w:type="dxa"/>
          </w:tcPr>
          <w:p w14:paraId="4276A3D7" w14:textId="0258BB4F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EF2A0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6D01202B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D652A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A682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4281E1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D2F49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DA56F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23F97C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14A8A2" w14:textId="6577DBFE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D1D6190" w14:textId="77777777" w:rsidR="00D66B29" w:rsidRPr="005A6AA5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C90137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7ED35FDC" w:rsidR="00D66B29" w:rsidRPr="005A6AA5" w:rsidRDefault="00314B39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DE43E8" w:rsidRPr="00DE43E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kunne reflektere over balansen mellom målstyrt pedagogisk leiing og dialog med medarbeidarar og balansen mellom å ta omsyn til eigne behov og å vere orientert mot andre</w:t>
            </w:r>
            <w:r w:rsidR="00DE43E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66B29" w:rsidRPr="00C90137" w14:paraId="7707C2D1" w14:textId="77777777" w:rsidTr="00191AAC">
        <w:trPr>
          <w:trHeight w:val="1871"/>
        </w:trPr>
        <w:tc>
          <w:tcPr>
            <w:tcW w:w="10045" w:type="dxa"/>
          </w:tcPr>
          <w:p w14:paraId="796481BF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EBB752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2AC2A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05208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8C8CEFB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2314C5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5963D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9693DE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879910" w14:textId="077FB5AC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66B29" w:rsidRPr="005A6AA5" w14:paraId="50294AAD" w14:textId="77777777" w:rsidTr="00191AAC">
        <w:trPr>
          <w:trHeight w:val="1871"/>
        </w:trPr>
        <w:tc>
          <w:tcPr>
            <w:tcW w:w="10045" w:type="dxa"/>
          </w:tcPr>
          <w:p w14:paraId="3B923390" w14:textId="4115664F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89284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28FA4995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A912B75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C5B18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06D44B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50AB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6AD2DB" w14:textId="1CADCA51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2373AEC" w14:textId="77777777" w:rsidR="000068F8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91C5D04" w14:textId="01C2134B" w:rsidR="00735EE4" w:rsidRPr="005A6AA5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477E4A5" w14:textId="017EA99A" w:rsidR="00220C6B" w:rsidRDefault="00220C6B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733D375C" w14:textId="77777777" w:rsidR="00210855" w:rsidRDefault="00210855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E43E8" w:rsidRPr="005A6AA5" w14:paraId="7E2DFDEC" w14:textId="77777777" w:rsidTr="007A5D5C">
        <w:trPr>
          <w:trHeight w:val="476"/>
        </w:trPr>
        <w:tc>
          <w:tcPr>
            <w:tcW w:w="10045" w:type="dxa"/>
          </w:tcPr>
          <w:p w14:paraId="734D7929" w14:textId="2AB87140" w:rsidR="00DE43E8" w:rsidRPr="005A6AA5" w:rsidRDefault="00DE43E8" w:rsidP="007A5D5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 xml:space="preserve">Studenten skal </w:t>
            </w:r>
            <w:r w:rsidR="00DC2353" w:rsidRPr="00DC235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relasjonskompetanse og kunne reflektere kritisk over eiga rolle i kommunikasjon og samarbeid med føresette og kollegaer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E43E8" w:rsidRPr="00C90137" w14:paraId="5D21325D" w14:textId="77777777" w:rsidTr="007A5D5C">
        <w:trPr>
          <w:trHeight w:val="1871"/>
        </w:trPr>
        <w:tc>
          <w:tcPr>
            <w:tcW w:w="10045" w:type="dxa"/>
          </w:tcPr>
          <w:p w14:paraId="45733375" w14:textId="77777777" w:rsidR="00DE43E8" w:rsidRPr="000819B0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F89D88E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645C39D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6E139D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2F31CA4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39E98AB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653B0D7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3B3DDFA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657B0AA" w14:textId="77777777" w:rsidR="00DE43E8" w:rsidRPr="005A6AA5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E43E8" w:rsidRPr="005A6AA5" w14:paraId="6C28482D" w14:textId="77777777" w:rsidTr="007A5D5C">
        <w:trPr>
          <w:trHeight w:val="1871"/>
        </w:trPr>
        <w:tc>
          <w:tcPr>
            <w:tcW w:w="10045" w:type="dxa"/>
          </w:tcPr>
          <w:p w14:paraId="5D95F3FF" w14:textId="77777777" w:rsidR="00DE43E8" w:rsidRPr="000819B0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5CBE7226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2E06F5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DCD8EBE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1E9C92B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D74EAA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EF193A5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EA26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B587909" w14:textId="77777777" w:rsidR="00DE43E8" w:rsidRPr="005A6AA5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8FE30DB" w14:textId="3AA50AFD" w:rsidR="00DE43E8" w:rsidRDefault="00DE43E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09A0942D" w14:textId="77777777" w:rsidR="00B10EB8" w:rsidRPr="00991BBB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5C89D748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89284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89284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6862464C" w14:textId="1D2FAD66" w:rsidR="006A7A28" w:rsidRDefault="006A7A28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91BE916" w14:textId="2E36D38E" w:rsidR="006A7A28" w:rsidRPr="005A6AA5" w:rsidRDefault="006A7A28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</w:p>
    <w:sectPr w:rsidR="006A7A28" w:rsidRPr="005A6AA5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75AE" w14:textId="77777777" w:rsidR="00A03FF5" w:rsidRDefault="00A03FF5">
      <w:r>
        <w:separator/>
      </w:r>
    </w:p>
    <w:p w14:paraId="72F478B0" w14:textId="77777777" w:rsidR="00A03FF5" w:rsidRDefault="00A03FF5"/>
  </w:endnote>
  <w:endnote w:type="continuationSeparator" w:id="0">
    <w:p w14:paraId="14C04A8F" w14:textId="77777777" w:rsidR="00A03FF5" w:rsidRDefault="00A03FF5">
      <w:r>
        <w:continuationSeparator/>
      </w:r>
    </w:p>
    <w:p w14:paraId="2FF906A6" w14:textId="77777777" w:rsidR="00A03FF5" w:rsidRDefault="00A03FF5"/>
  </w:endnote>
  <w:endnote w:type="continuationNotice" w:id="1">
    <w:p w14:paraId="0D067FC2" w14:textId="77777777" w:rsidR="00A03FF5" w:rsidRDefault="00A03F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5386AC59" w14:textId="77777777" w:rsidR="00210855" w:rsidRPr="00DD6B15" w:rsidRDefault="00210855" w:rsidP="00210855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Praksislærar presenterer utfylt underve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g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svurdering for studenten i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n samtale etter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15-20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praksis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dagar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. Praksislærar gir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t eksemplar av underve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g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svurdering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til studenten og beh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eld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t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sjølv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.  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br/>
        </w:r>
        <w:r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Ved fare for ikkje bestått skal profesjons</w:t>
        </w:r>
        <w:r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rettleiar</w:t>
        </w:r>
        <w:r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 og praksiskoordinator kontakt</w:t>
        </w:r>
        <w:r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ast</w:t>
        </w:r>
        <w:r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. </w:t>
        </w:r>
      </w:p>
      <w:p w14:paraId="5F35EBDC" w14:textId="708EB0D0" w:rsidR="00DB0E2F" w:rsidRPr="003D22FE" w:rsidRDefault="00DB0E2F" w:rsidP="00210855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5A6AA5">
          <w:rPr>
            <w:rFonts w:cstheme="minorHAnsi"/>
            <w:b w:val="0"/>
            <w:bCs/>
            <w:color w:val="008A8F"/>
          </w:rPr>
          <w:fldChar w:fldCharType="begin"/>
        </w:r>
        <w:r w:rsidRPr="003D22FE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5A6AA5">
          <w:rPr>
            <w:rFonts w:cstheme="minorHAnsi"/>
            <w:b w:val="0"/>
            <w:bCs/>
            <w:color w:val="008A8F"/>
          </w:rPr>
          <w:fldChar w:fldCharType="separate"/>
        </w:r>
        <w:r w:rsidRPr="003D22FE">
          <w:rPr>
            <w:rFonts w:cstheme="minorHAnsi"/>
            <w:b w:val="0"/>
            <w:bCs/>
            <w:color w:val="008A8F"/>
            <w:lang w:val="nn-NO"/>
          </w:rPr>
          <w:t>2</w:t>
        </w:r>
        <w:r w:rsidRPr="005A6AA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3D22FE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4529" w14:textId="77777777" w:rsidR="00A03FF5" w:rsidRDefault="00A03FF5">
      <w:r>
        <w:separator/>
      </w:r>
    </w:p>
    <w:p w14:paraId="29EA235E" w14:textId="77777777" w:rsidR="00A03FF5" w:rsidRDefault="00A03FF5"/>
  </w:footnote>
  <w:footnote w:type="continuationSeparator" w:id="0">
    <w:p w14:paraId="518D12D6" w14:textId="77777777" w:rsidR="00A03FF5" w:rsidRDefault="00A03FF5">
      <w:r>
        <w:continuationSeparator/>
      </w:r>
    </w:p>
    <w:p w14:paraId="2C187F66" w14:textId="77777777" w:rsidR="00A03FF5" w:rsidRDefault="00A03FF5"/>
  </w:footnote>
  <w:footnote w:type="continuationNotice" w:id="1">
    <w:p w14:paraId="150B0F8B" w14:textId="77777777" w:rsidR="00A03FF5" w:rsidRDefault="00A03F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25AAA060" w:rsidR="00395FB9" w:rsidRPr="005A6AA5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 xml:space="preserve">, </w:t>
          </w:r>
          <w:r w:rsidR="00FD25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3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.studieår</w:t>
          </w:r>
          <w:r w:rsidR="007B7829" w:rsidRPr="005A6AA5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5A6AA5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arnehagelær</w:t>
          </w:r>
          <w:r w:rsidR="005A6AA5">
            <w:rPr>
              <w:color w:val="008A8F"/>
              <w:sz w:val="20"/>
              <w:szCs w:val="16"/>
              <w:lang w:val="nn-NO"/>
            </w:rPr>
            <w:t>a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D32"/>
    <w:rsid w:val="000068F8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4E92"/>
    <w:rsid w:val="000B43A5"/>
    <w:rsid w:val="000B6504"/>
    <w:rsid w:val="000E63C9"/>
    <w:rsid w:val="00104811"/>
    <w:rsid w:val="001146CF"/>
    <w:rsid w:val="00130E9D"/>
    <w:rsid w:val="0013263F"/>
    <w:rsid w:val="00134D88"/>
    <w:rsid w:val="00150A6D"/>
    <w:rsid w:val="00151209"/>
    <w:rsid w:val="00153E87"/>
    <w:rsid w:val="0016106A"/>
    <w:rsid w:val="00165129"/>
    <w:rsid w:val="00165740"/>
    <w:rsid w:val="0017594B"/>
    <w:rsid w:val="0018543D"/>
    <w:rsid w:val="00185B35"/>
    <w:rsid w:val="001C12A0"/>
    <w:rsid w:val="001E297B"/>
    <w:rsid w:val="001E40F1"/>
    <w:rsid w:val="001E56C1"/>
    <w:rsid w:val="001F2BC8"/>
    <w:rsid w:val="001F5F6B"/>
    <w:rsid w:val="0020309F"/>
    <w:rsid w:val="00210855"/>
    <w:rsid w:val="00220C6B"/>
    <w:rsid w:val="002401C2"/>
    <w:rsid w:val="00243EBC"/>
    <w:rsid w:val="00246A35"/>
    <w:rsid w:val="00256050"/>
    <w:rsid w:val="002779A8"/>
    <w:rsid w:val="002823F6"/>
    <w:rsid w:val="00284348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14B39"/>
    <w:rsid w:val="003201DD"/>
    <w:rsid w:val="003258BF"/>
    <w:rsid w:val="0032611A"/>
    <w:rsid w:val="00326A37"/>
    <w:rsid w:val="00330359"/>
    <w:rsid w:val="0033762F"/>
    <w:rsid w:val="00340B27"/>
    <w:rsid w:val="00340F7A"/>
    <w:rsid w:val="00360494"/>
    <w:rsid w:val="0036319B"/>
    <w:rsid w:val="003649BC"/>
    <w:rsid w:val="00366C7E"/>
    <w:rsid w:val="00383A38"/>
    <w:rsid w:val="00384EA3"/>
    <w:rsid w:val="0039360D"/>
    <w:rsid w:val="00395FB9"/>
    <w:rsid w:val="003A39A1"/>
    <w:rsid w:val="003B1F08"/>
    <w:rsid w:val="003B26E4"/>
    <w:rsid w:val="003C2191"/>
    <w:rsid w:val="003D22FE"/>
    <w:rsid w:val="003D3863"/>
    <w:rsid w:val="003E5F45"/>
    <w:rsid w:val="004110DE"/>
    <w:rsid w:val="00423C8E"/>
    <w:rsid w:val="004333EA"/>
    <w:rsid w:val="0044085A"/>
    <w:rsid w:val="004424CC"/>
    <w:rsid w:val="00443332"/>
    <w:rsid w:val="004737E3"/>
    <w:rsid w:val="00496F20"/>
    <w:rsid w:val="004B0F14"/>
    <w:rsid w:val="004B21A5"/>
    <w:rsid w:val="004B45E5"/>
    <w:rsid w:val="004B56D4"/>
    <w:rsid w:val="004B5B83"/>
    <w:rsid w:val="004E4488"/>
    <w:rsid w:val="005037F0"/>
    <w:rsid w:val="00507D3A"/>
    <w:rsid w:val="00516A86"/>
    <w:rsid w:val="005275F6"/>
    <w:rsid w:val="0054760D"/>
    <w:rsid w:val="005620FA"/>
    <w:rsid w:val="00572102"/>
    <w:rsid w:val="00572EA8"/>
    <w:rsid w:val="00573DD8"/>
    <w:rsid w:val="00596E64"/>
    <w:rsid w:val="005A0714"/>
    <w:rsid w:val="005A3C9F"/>
    <w:rsid w:val="005A6AA5"/>
    <w:rsid w:val="005B20CD"/>
    <w:rsid w:val="005B6597"/>
    <w:rsid w:val="005F0A03"/>
    <w:rsid w:val="005F1BB0"/>
    <w:rsid w:val="005F3D53"/>
    <w:rsid w:val="005F64A5"/>
    <w:rsid w:val="00613D91"/>
    <w:rsid w:val="006348CF"/>
    <w:rsid w:val="00640CDC"/>
    <w:rsid w:val="00644778"/>
    <w:rsid w:val="00656C4D"/>
    <w:rsid w:val="006855B5"/>
    <w:rsid w:val="006A0FE5"/>
    <w:rsid w:val="006A7A28"/>
    <w:rsid w:val="006D0983"/>
    <w:rsid w:val="006D166A"/>
    <w:rsid w:val="006E30D7"/>
    <w:rsid w:val="006E30E8"/>
    <w:rsid w:val="006E5716"/>
    <w:rsid w:val="006F00B4"/>
    <w:rsid w:val="006F033C"/>
    <w:rsid w:val="006F1D56"/>
    <w:rsid w:val="007030DB"/>
    <w:rsid w:val="007302B3"/>
    <w:rsid w:val="00730733"/>
    <w:rsid w:val="00730E3A"/>
    <w:rsid w:val="00735EE4"/>
    <w:rsid w:val="00736AAF"/>
    <w:rsid w:val="00746879"/>
    <w:rsid w:val="00746C72"/>
    <w:rsid w:val="00755DCB"/>
    <w:rsid w:val="00765B2A"/>
    <w:rsid w:val="007760A6"/>
    <w:rsid w:val="00777480"/>
    <w:rsid w:val="00780A10"/>
    <w:rsid w:val="00783A34"/>
    <w:rsid w:val="007A7E6E"/>
    <w:rsid w:val="007B0FAE"/>
    <w:rsid w:val="007B7829"/>
    <w:rsid w:val="007C6B52"/>
    <w:rsid w:val="007D16C5"/>
    <w:rsid w:val="007D27C7"/>
    <w:rsid w:val="007F43C9"/>
    <w:rsid w:val="00801772"/>
    <w:rsid w:val="0082457D"/>
    <w:rsid w:val="0082540E"/>
    <w:rsid w:val="00862AFB"/>
    <w:rsid w:val="00862FE4"/>
    <w:rsid w:val="0086389A"/>
    <w:rsid w:val="008661CA"/>
    <w:rsid w:val="008704EE"/>
    <w:rsid w:val="0087184F"/>
    <w:rsid w:val="0087605E"/>
    <w:rsid w:val="0088643D"/>
    <w:rsid w:val="00892842"/>
    <w:rsid w:val="008A056B"/>
    <w:rsid w:val="008B1FEE"/>
    <w:rsid w:val="008B32C5"/>
    <w:rsid w:val="008B3C42"/>
    <w:rsid w:val="008B42DD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5766A"/>
    <w:rsid w:val="00966B81"/>
    <w:rsid w:val="0097306E"/>
    <w:rsid w:val="00991BBB"/>
    <w:rsid w:val="009A3430"/>
    <w:rsid w:val="009A3761"/>
    <w:rsid w:val="009C3B2F"/>
    <w:rsid w:val="009C74EF"/>
    <w:rsid w:val="009C7720"/>
    <w:rsid w:val="009D00E1"/>
    <w:rsid w:val="009D1750"/>
    <w:rsid w:val="009F0E2B"/>
    <w:rsid w:val="009F61FD"/>
    <w:rsid w:val="00A03FF5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93D3A"/>
    <w:rsid w:val="00A940B1"/>
    <w:rsid w:val="00AB02A7"/>
    <w:rsid w:val="00AB24B9"/>
    <w:rsid w:val="00AB69DA"/>
    <w:rsid w:val="00AC29F3"/>
    <w:rsid w:val="00AC5C36"/>
    <w:rsid w:val="00AE4ACB"/>
    <w:rsid w:val="00B05277"/>
    <w:rsid w:val="00B10EB8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96139"/>
    <w:rsid w:val="00BD16EE"/>
    <w:rsid w:val="00BE44FE"/>
    <w:rsid w:val="00BE7C3B"/>
    <w:rsid w:val="00BE7CAE"/>
    <w:rsid w:val="00C00FE7"/>
    <w:rsid w:val="00C02B87"/>
    <w:rsid w:val="00C24F02"/>
    <w:rsid w:val="00C4086D"/>
    <w:rsid w:val="00C65244"/>
    <w:rsid w:val="00C671F0"/>
    <w:rsid w:val="00C71C11"/>
    <w:rsid w:val="00C8123E"/>
    <w:rsid w:val="00C81644"/>
    <w:rsid w:val="00C84BD8"/>
    <w:rsid w:val="00C85C9C"/>
    <w:rsid w:val="00C8761C"/>
    <w:rsid w:val="00C90137"/>
    <w:rsid w:val="00C90A74"/>
    <w:rsid w:val="00CA1896"/>
    <w:rsid w:val="00CA2D29"/>
    <w:rsid w:val="00CB13EF"/>
    <w:rsid w:val="00CB5B28"/>
    <w:rsid w:val="00CD3FD6"/>
    <w:rsid w:val="00CF0D7B"/>
    <w:rsid w:val="00CF5371"/>
    <w:rsid w:val="00D0323A"/>
    <w:rsid w:val="00D03EF8"/>
    <w:rsid w:val="00D0559F"/>
    <w:rsid w:val="00D077E9"/>
    <w:rsid w:val="00D14BAD"/>
    <w:rsid w:val="00D21F3E"/>
    <w:rsid w:val="00D25AF0"/>
    <w:rsid w:val="00D26624"/>
    <w:rsid w:val="00D34933"/>
    <w:rsid w:val="00D355DD"/>
    <w:rsid w:val="00D40AA4"/>
    <w:rsid w:val="00D42CB7"/>
    <w:rsid w:val="00D42FE0"/>
    <w:rsid w:val="00D4345E"/>
    <w:rsid w:val="00D46519"/>
    <w:rsid w:val="00D5413D"/>
    <w:rsid w:val="00D55556"/>
    <w:rsid w:val="00D560A4"/>
    <w:rsid w:val="00D570A9"/>
    <w:rsid w:val="00D66B29"/>
    <w:rsid w:val="00D70D02"/>
    <w:rsid w:val="00D770C7"/>
    <w:rsid w:val="00D84D0A"/>
    <w:rsid w:val="00D86945"/>
    <w:rsid w:val="00D90290"/>
    <w:rsid w:val="00D90A0B"/>
    <w:rsid w:val="00D91211"/>
    <w:rsid w:val="00D9137E"/>
    <w:rsid w:val="00DA3358"/>
    <w:rsid w:val="00DB0E2F"/>
    <w:rsid w:val="00DB72D2"/>
    <w:rsid w:val="00DC2353"/>
    <w:rsid w:val="00DC335F"/>
    <w:rsid w:val="00DD152F"/>
    <w:rsid w:val="00DE213F"/>
    <w:rsid w:val="00DE43E8"/>
    <w:rsid w:val="00DE749D"/>
    <w:rsid w:val="00DE78D3"/>
    <w:rsid w:val="00DF027C"/>
    <w:rsid w:val="00E00A32"/>
    <w:rsid w:val="00E21160"/>
    <w:rsid w:val="00E222F2"/>
    <w:rsid w:val="00E22ACD"/>
    <w:rsid w:val="00E262F9"/>
    <w:rsid w:val="00E430DC"/>
    <w:rsid w:val="00E50754"/>
    <w:rsid w:val="00E55786"/>
    <w:rsid w:val="00E620B0"/>
    <w:rsid w:val="00E62734"/>
    <w:rsid w:val="00E64916"/>
    <w:rsid w:val="00E649E1"/>
    <w:rsid w:val="00E70782"/>
    <w:rsid w:val="00E74A74"/>
    <w:rsid w:val="00E768F5"/>
    <w:rsid w:val="00E80A04"/>
    <w:rsid w:val="00E81B40"/>
    <w:rsid w:val="00E949B6"/>
    <w:rsid w:val="00EA3643"/>
    <w:rsid w:val="00EC4879"/>
    <w:rsid w:val="00ED01CF"/>
    <w:rsid w:val="00ED5F6E"/>
    <w:rsid w:val="00EF1515"/>
    <w:rsid w:val="00EF2A0F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23AA"/>
    <w:rsid w:val="00FB5C21"/>
    <w:rsid w:val="00FD252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E8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AA687-A5AC-4AFD-A4D0-5E535430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46</TotalTime>
  <Pages>4</Pages>
  <Words>500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23</cp:revision>
  <cp:lastPrinted>2020-06-17T11:37:00Z</cp:lastPrinted>
  <dcterms:created xsi:type="dcterms:W3CDTF">2022-07-04T09:42:00Z</dcterms:created>
  <dcterms:modified xsi:type="dcterms:W3CDTF">2022-08-10T13:35:00Z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