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9FD36" w14:textId="6928D133" w:rsidR="00755DCB" w:rsidRDefault="009D1750" w:rsidP="00DE78D3">
      <w:pPr>
        <w:tabs>
          <w:tab w:val="left" w:pos="6724"/>
        </w:tabs>
        <w:textAlignment w:val="baseline"/>
        <w:rPr>
          <w:rStyle w:val="Heading1Char"/>
          <w:rFonts w:ascii="Calibri Light" w:hAnsi="Calibri Light" w:cs="Calibri Light"/>
          <w:color w:val="006C73"/>
          <w:sz w:val="36"/>
          <w:szCs w:val="36"/>
          <w:lang w:val="nn-NO"/>
        </w:rPr>
      </w:pPr>
      <w:bookmarkStart w:id="0" w:name="_Toc30424669"/>
      <w:r>
        <w:rPr>
          <w:rStyle w:val="Heading1Char"/>
          <w:rFonts w:ascii="Calibri Light" w:hAnsi="Calibri Light" w:cs="Calibri Light"/>
          <w:color w:val="006C73"/>
          <w:szCs w:val="52"/>
          <w:lang w:val="nn-NO"/>
        </w:rPr>
        <w:t>Slutt</w:t>
      </w:r>
      <w:r w:rsidR="0020309F" w:rsidRPr="00E768F5">
        <w:rPr>
          <w:rStyle w:val="Heading1Char"/>
          <w:rFonts w:ascii="Calibri Light" w:hAnsi="Calibri Light" w:cs="Calibri Light"/>
          <w:color w:val="006C73"/>
          <w:szCs w:val="52"/>
          <w:lang w:val="nn-NO"/>
        </w:rPr>
        <w:t>v</w:t>
      </w:r>
      <w:r w:rsidR="00E55786" w:rsidRPr="00E768F5">
        <w:rPr>
          <w:rStyle w:val="Heading1Char"/>
          <w:rFonts w:ascii="Calibri Light" w:hAnsi="Calibri Light" w:cs="Calibri Light"/>
          <w:color w:val="006C73"/>
          <w:szCs w:val="52"/>
          <w:lang w:val="nn-NO"/>
        </w:rPr>
        <w:t xml:space="preserve">urdering av praksis </w:t>
      </w:r>
      <w:r w:rsidR="007866D9">
        <w:rPr>
          <w:rStyle w:val="Heading1Char"/>
          <w:rFonts w:ascii="Calibri Light" w:hAnsi="Calibri Light" w:cs="Calibri Light"/>
          <w:color w:val="006C73"/>
          <w:szCs w:val="52"/>
          <w:lang w:val="nn-NO"/>
        </w:rPr>
        <w:t>1</w:t>
      </w:r>
      <w:r w:rsidR="00153E87">
        <w:rPr>
          <w:rStyle w:val="Heading1Char"/>
          <w:rFonts w:ascii="Calibri Light" w:hAnsi="Calibri Light" w:cs="Calibri Light"/>
          <w:color w:val="006C73"/>
          <w:szCs w:val="52"/>
          <w:lang w:val="nn-NO"/>
        </w:rPr>
        <w:t>. studieår</w:t>
      </w:r>
    </w:p>
    <w:p w14:paraId="0B587236" w14:textId="77777777" w:rsidR="00300048" w:rsidRPr="005F3201" w:rsidRDefault="00300048" w:rsidP="00300048">
      <w:pPr>
        <w:tabs>
          <w:tab w:val="left" w:pos="6724"/>
        </w:tabs>
        <w:textAlignment w:val="baseline"/>
        <w:rPr>
          <w:rFonts w:ascii="Calibri Light" w:eastAsia="MS Gothic" w:hAnsi="Calibri Light" w:cs="Calibri Light"/>
          <w:b w:val="0"/>
          <w:color w:val="006C73"/>
          <w:kern w:val="28"/>
          <w:sz w:val="36"/>
          <w:szCs w:val="36"/>
          <w:lang w:val="nn-NO"/>
        </w:rPr>
      </w:pPr>
      <w:r w:rsidRPr="005F3201">
        <w:rPr>
          <w:rFonts w:ascii="Calibri Light" w:eastAsia="MS Gothic" w:hAnsi="Calibri Light" w:cs="Calibri Light"/>
          <w:b w:val="0"/>
          <w:color w:val="006C73"/>
          <w:kern w:val="28"/>
          <w:sz w:val="36"/>
          <w:szCs w:val="36"/>
          <w:lang w:val="nn-NO"/>
        </w:rPr>
        <w:t>Barnehagelærarutdanning, deltid/ABLU</w:t>
      </w:r>
    </w:p>
    <w:p w14:paraId="5B22359E" w14:textId="77777777" w:rsidR="00300048" w:rsidRPr="005F3201" w:rsidRDefault="00300048" w:rsidP="00300048">
      <w:pPr>
        <w:tabs>
          <w:tab w:val="left" w:pos="6724"/>
        </w:tabs>
        <w:textAlignment w:val="baseline"/>
        <w:rPr>
          <w:rFonts w:ascii="Calibri Light" w:eastAsia="MS Gothic" w:hAnsi="Calibri Light" w:cs="Calibri Light"/>
          <w:b w:val="0"/>
          <w:color w:val="006C73"/>
          <w:kern w:val="28"/>
          <w:sz w:val="20"/>
          <w:szCs w:val="20"/>
          <w:lang w:val="nn-NO"/>
        </w:rPr>
      </w:pPr>
    </w:p>
    <w:p w14:paraId="4A6FCA7C" w14:textId="6B9AC01D" w:rsidR="00300048" w:rsidRPr="005F3201" w:rsidRDefault="00300048" w:rsidP="00300048">
      <w:pPr>
        <w:tabs>
          <w:tab w:val="left" w:pos="6724"/>
        </w:tabs>
        <w:textAlignment w:val="baseline"/>
        <w:rPr>
          <w:rFonts w:ascii="Calibri Light" w:eastAsia="MS Gothic" w:hAnsi="Calibri Light" w:cs="Calibri Light"/>
          <w:b w:val="0"/>
          <w:color w:val="006C73"/>
          <w:kern w:val="28"/>
          <w:sz w:val="20"/>
          <w:szCs w:val="20"/>
          <w:lang w:val="nn-NO"/>
        </w:rPr>
      </w:pPr>
      <w:r w:rsidRPr="005F3201">
        <w:rPr>
          <w:rFonts w:ascii="Calibri Light" w:eastAsia="MS Gothic" w:hAnsi="Calibri Light" w:cs="Calibri Light"/>
          <w:b w:val="0"/>
          <w:color w:val="006C73"/>
          <w:kern w:val="28"/>
          <w:sz w:val="20"/>
          <w:szCs w:val="20"/>
          <w:lang w:val="nn-NO"/>
        </w:rPr>
        <w:t xml:space="preserve">Dette dokumentet er konfidensielt og er berre til internt bruk i studiet ved HVL. </w:t>
      </w:r>
      <w:r w:rsidRPr="005F3201">
        <w:rPr>
          <w:rFonts w:ascii="Calibri Light" w:eastAsia="MS Gothic" w:hAnsi="Calibri Light" w:cs="Calibri Light"/>
          <w:b w:val="0"/>
          <w:color w:val="006C73"/>
          <w:kern w:val="28"/>
          <w:sz w:val="20"/>
          <w:szCs w:val="20"/>
          <w:lang w:val="nn-NO"/>
        </w:rPr>
        <w:br/>
      </w:r>
    </w:p>
    <w:p w14:paraId="3DB7D9F4" w14:textId="77777777" w:rsidR="00300048" w:rsidRPr="005F3201" w:rsidRDefault="00300048" w:rsidP="00300048">
      <w:pPr>
        <w:tabs>
          <w:tab w:val="left" w:pos="6724"/>
        </w:tabs>
        <w:textAlignment w:val="baseline"/>
        <w:rPr>
          <w:rFonts w:ascii="Calibri Light" w:eastAsia="MS Gothic" w:hAnsi="Calibri Light" w:cs="Calibri Light"/>
          <w:b w:val="0"/>
          <w:color w:val="006C73"/>
          <w:kern w:val="28"/>
          <w:sz w:val="20"/>
          <w:szCs w:val="20"/>
          <w:lang w:val="nn-NO"/>
        </w:rPr>
      </w:pPr>
    </w:p>
    <w:p w14:paraId="680432DF" w14:textId="77777777" w:rsidR="00300048" w:rsidRPr="005F3201" w:rsidRDefault="00300048" w:rsidP="00300048">
      <w:pPr>
        <w:spacing w:line="240" w:lineRule="auto"/>
        <w:rPr>
          <w:rFonts w:ascii="Calibri" w:eastAsia="Times New Roman" w:hAnsi="Calibri" w:cs="Kalinga"/>
          <w:color w:val="auto"/>
          <w:sz w:val="24"/>
          <w:szCs w:val="24"/>
          <w:lang w:val="nn-NO" w:eastAsia="nb-NO"/>
        </w:rPr>
      </w:pPr>
    </w:p>
    <w:tbl>
      <w:tblPr>
        <w:tblW w:w="9990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8"/>
        <w:gridCol w:w="2971"/>
        <w:gridCol w:w="3341"/>
      </w:tblGrid>
      <w:tr w:rsidR="00300048" w:rsidRPr="005F3201" w14:paraId="538EAAD6" w14:textId="77777777">
        <w:trPr>
          <w:trHeight w:val="794"/>
        </w:trPr>
        <w:tc>
          <w:tcPr>
            <w:tcW w:w="3681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04209093" w14:textId="77777777" w:rsidR="00300048" w:rsidRPr="005F3201" w:rsidRDefault="0030004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F320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Studentnummer:</w:t>
            </w:r>
          </w:p>
        </w:tc>
        <w:tc>
          <w:tcPr>
            <w:tcW w:w="6316" w:type="dxa"/>
            <w:gridSpan w:val="2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7056F8AB" w14:textId="36818669" w:rsidR="00300048" w:rsidRPr="005F3201" w:rsidRDefault="0030004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F320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Studenten</w:t>
            </w:r>
            <w:r w:rsidR="00AB635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</w:t>
            </w:r>
            <w:r w:rsidRPr="005F320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s</w:t>
            </w:r>
            <w:r w:rsidR="00AB635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itt</w:t>
            </w:r>
            <w:r w:rsidRPr="005F320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namn:</w:t>
            </w:r>
          </w:p>
        </w:tc>
      </w:tr>
      <w:tr w:rsidR="00300048" w:rsidRPr="005F3201" w14:paraId="68161336" w14:textId="77777777">
        <w:trPr>
          <w:trHeight w:val="794"/>
        </w:trPr>
        <w:tc>
          <w:tcPr>
            <w:tcW w:w="3681" w:type="dxa"/>
            <w:tcBorders>
              <w:top w:val="dotted" w:sz="4" w:space="0" w:color="278079" w:themeColor="accent6" w:themeShade="B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233CB12E" w14:textId="77777777" w:rsidR="00300048" w:rsidRPr="005F3201" w:rsidRDefault="0030004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F320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Dato for heile praksisperioden:</w:t>
            </w:r>
            <w:r w:rsidRPr="005F3201">
              <w:rPr>
                <w:rFonts w:ascii="Calibri Light" w:eastAsia="Times New Roman" w:hAnsi="Calibri Light" w:cs="Calibri Light"/>
                <w:b w:val="0"/>
                <w:bCs/>
                <w:color w:val="008A8F"/>
                <w:sz w:val="20"/>
                <w:szCs w:val="16"/>
                <w:lang w:val="nn-NO" w:eastAsia="nb-NO"/>
              </w:rPr>
              <w:t xml:space="preserve"> </w:t>
            </w:r>
          </w:p>
          <w:p w14:paraId="6A65F897" w14:textId="77777777" w:rsidR="00300048" w:rsidRPr="005F3201" w:rsidRDefault="0030004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  <w:tc>
          <w:tcPr>
            <w:tcW w:w="2973" w:type="dxa"/>
            <w:tcBorders>
              <w:top w:val="dotted" w:sz="4" w:space="0" w:color="278079" w:themeColor="accent6" w:themeShade="B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64FEB29D" w14:textId="77777777" w:rsidR="00300048" w:rsidRPr="005F3201" w:rsidRDefault="0030004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5F320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Talet på fråværsdagar:</w:t>
            </w:r>
          </w:p>
          <w:p w14:paraId="1A17113F" w14:textId="77777777" w:rsidR="00300048" w:rsidRPr="005F3201" w:rsidRDefault="0030004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5F320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(heile perioden)</w:t>
            </w:r>
          </w:p>
        </w:tc>
        <w:tc>
          <w:tcPr>
            <w:tcW w:w="3343" w:type="dxa"/>
            <w:tcBorders>
              <w:top w:val="dotted" w:sz="4" w:space="0" w:color="278079" w:themeColor="accent6" w:themeShade="B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01FD5A0F" w14:textId="77777777" w:rsidR="00300048" w:rsidRPr="005F3201" w:rsidRDefault="0030004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F320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Dato for eventuell utsett praksis:</w:t>
            </w:r>
          </w:p>
          <w:p w14:paraId="6F749F74" w14:textId="77777777" w:rsidR="00300048" w:rsidRPr="005F3201" w:rsidRDefault="0030004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  <w:tr w:rsidR="00300048" w:rsidRPr="005F3201" w14:paraId="39502E66" w14:textId="77777777">
        <w:trPr>
          <w:trHeight w:val="794"/>
        </w:trPr>
        <w:tc>
          <w:tcPr>
            <w:tcW w:w="3681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31EBE8F1" w14:textId="77777777" w:rsidR="00300048" w:rsidRPr="005F3201" w:rsidRDefault="0030004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F320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Praksislærar sitt namn:</w:t>
            </w:r>
          </w:p>
        </w:tc>
        <w:tc>
          <w:tcPr>
            <w:tcW w:w="2973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425435B9" w14:textId="77777777" w:rsidR="00300048" w:rsidRPr="005F3201" w:rsidRDefault="0030004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F320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Praksisbarnehage:</w:t>
            </w:r>
          </w:p>
          <w:p w14:paraId="339DE1AF" w14:textId="77777777" w:rsidR="00300048" w:rsidRPr="005F3201" w:rsidRDefault="0030004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  <w:tc>
          <w:tcPr>
            <w:tcW w:w="3343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4AE7CA7E" w14:textId="77777777" w:rsidR="00300048" w:rsidRPr="005F3201" w:rsidRDefault="0030004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5F320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Aldersgruppe: </w:t>
            </w:r>
          </w:p>
        </w:tc>
      </w:tr>
    </w:tbl>
    <w:p w14:paraId="5410C4BD" w14:textId="77777777" w:rsidR="00300048" w:rsidRPr="005F3201" w:rsidRDefault="00300048" w:rsidP="0030004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p w14:paraId="22585DA7" w14:textId="77777777" w:rsidR="00300048" w:rsidRPr="005F3201" w:rsidRDefault="00300048" w:rsidP="0030004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p w14:paraId="0DA58065" w14:textId="77777777" w:rsidR="00AD32D7" w:rsidRDefault="00AD32D7" w:rsidP="00AD32D7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AD32D7" w14:paraId="526DD1D5" w14:textId="77777777" w:rsidTr="00AD32D7">
        <w:trPr>
          <w:trHeight w:val="1073"/>
        </w:trPr>
        <w:tc>
          <w:tcPr>
            <w:tcW w:w="4012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213B5D70" w14:textId="77777777" w:rsidR="00AD32D7" w:rsidRDefault="00AD32D7" w:rsidP="00AD32D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>
              <w:rPr>
                <w:rFonts w:ascii="Calibri Light" w:hAnsi="Calibri Light"/>
                <w:color w:val="008A8F"/>
                <w:lang w:val="nn-NO" w:eastAsia="nb-NO"/>
              </w:rPr>
              <w:t>Praksis bestått</w:t>
            </w:r>
          </w:p>
          <w:p w14:paraId="7D7C54BF" w14:textId="77777777" w:rsidR="00AD32D7" w:rsidRDefault="00AD32D7" w:rsidP="00AD32D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oppfylt alle vurderingskriteria for emnet</w:t>
            </w:r>
          </w:p>
        </w:tc>
        <w:tc>
          <w:tcPr>
            <w:tcW w:w="1086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25CC1308" w14:textId="77777777" w:rsidR="00AD32D7" w:rsidRDefault="00AD32D7" w:rsidP="00AD32D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37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2102E643" w14:textId="77777777" w:rsidR="00AD32D7" w:rsidRDefault="00AD32D7" w:rsidP="00AD32D7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Praksis ikkje bestått</w:t>
            </w:r>
            <w:r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 w:eastAsia="nb-NO"/>
              </w:rPr>
              <w:t xml:space="preserve">   </w:t>
            </w:r>
          </w:p>
          <w:p w14:paraId="07484F57" w14:textId="77777777" w:rsidR="00AD32D7" w:rsidRDefault="00AD32D7" w:rsidP="00AD32D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Studenten har ikkje oppfylt delar av eller alle vurderingskriteria for emnet        </w:t>
            </w:r>
          </w:p>
        </w:tc>
        <w:tc>
          <w:tcPr>
            <w:tcW w:w="1172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7C187C84" w14:textId="77777777" w:rsidR="00AD32D7" w:rsidRDefault="00AD32D7" w:rsidP="00AD32D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5A17B836" w14:textId="77777777" w:rsidR="00AD32D7" w:rsidRDefault="00AD32D7" w:rsidP="00AD32D7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Studenten laster vurderingsskjemaet opp i Wiseflow så snart praksisperioden er gjennomført.</w:t>
      </w:r>
    </w:p>
    <w:p w14:paraId="67DD5D0F" w14:textId="77777777" w:rsidR="00300048" w:rsidRPr="005F3201" w:rsidRDefault="00300048" w:rsidP="0030004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300048" w14:paraId="4AC45B6C" w14:textId="77777777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3247EEE1" w14:textId="77777777" w:rsidR="00300048" w:rsidRPr="005F3201" w:rsidRDefault="0030004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 w:rsidRPr="005F3201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Praksis avbroten</w:t>
            </w:r>
            <w:r w:rsidRPr="005F3201"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  <w:t xml:space="preserve"> </w:t>
            </w:r>
          </w:p>
          <w:p w14:paraId="0CA3ECD5" w14:textId="77777777" w:rsidR="00300048" w:rsidRPr="005F3201" w:rsidRDefault="0030004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5F3201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avbrote praksis og har ikkje gyldig fråværsgrunn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07C1589C" w14:textId="77777777" w:rsidR="00300048" w:rsidRPr="005F3201" w:rsidRDefault="0030004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1F71191D" w14:textId="77777777" w:rsidR="00300048" w:rsidRPr="005F3201" w:rsidRDefault="00300048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  <w:r w:rsidRPr="005F3201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Student ikkje møtt</w:t>
            </w:r>
          </w:p>
          <w:p w14:paraId="50DD291A" w14:textId="77777777" w:rsidR="00300048" w:rsidRPr="005F3201" w:rsidRDefault="0030004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5F3201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Studenten har ikkje møtt til praksisstart og har ikkje gyldig fråværsgrunn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4F7EB3CB" w14:textId="77777777" w:rsidR="00300048" w:rsidRPr="005F3201" w:rsidRDefault="0030004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69F40E8E" w14:textId="765C9109" w:rsidR="00300048" w:rsidRPr="005F3201" w:rsidRDefault="00300048" w:rsidP="00300048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val="nn-NO" w:eastAsia="nb-NO"/>
        </w:rPr>
      </w:pPr>
      <w:r w:rsidRPr="005F3201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Dersom ein student ikkje møter i praksis eller avbryt praksisperioden, sender praksislærar side 1 per post til </w:t>
      </w:r>
      <w:r w:rsidR="00AD32D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praksiskontoret</w:t>
      </w:r>
      <w:r w:rsidRPr="005F3201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så snart som mogleg.</w:t>
      </w:r>
    </w:p>
    <w:p w14:paraId="52DF52FF" w14:textId="77777777" w:rsidR="00300048" w:rsidRPr="005F3201" w:rsidRDefault="00300048" w:rsidP="0030004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p w14:paraId="5C7FF2AD" w14:textId="77777777" w:rsidR="00300048" w:rsidRPr="005F3201" w:rsidRDefault="00300048" w:rsidP="0030004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val="nn-NO" w:eastAsia="nb-NO"/>
        </w:rPr>
      </w:pPr>
    </w:p>
    <w:p w14:paraId="338DC239" w14:textId="77777777" w:rsidR="00300048" w:rsidRPr="005F3201" w:rsidRDefault="00300048" w:rsidP="0030004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val="nn-NO" w:eastAsia="nb-NO"/>
        </w:rPr>
      </w:pPr>
    </w:p>
    <w:p w14:paraId="6060C358" w14:textId="77777777" w:rsidR="00300048" w:rsidRPr="005F3201" w:rsidRDefault="00300048" w:rsidP="0030004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5F3201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Stad: ____________</w:t>
      </w:r>
      <w:r w:rsidRPr="005F3201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Dato: ____________</w:t>
      </w:r>
      <w:r w:rsidRPr="005F3201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Praksislærar si underskrift: ______________________________</w:t>
      </w:r>
    </w:p>
    <w:p w14:paraId="7B330179" w14:textId="77777777" w:rsidR="00300048" w:rsidRPr="005F3201" w:rsidRDefault="00300048" w:rsidP="00300048">
      <w:pPr>
        <w:spacing w:line="240" w:lineRule="auto"/>
        <w:rPr>
          <w:rFonts w:ascii="Calibri Light" w:eastAsia="Times New Roman" w:hAnsi="Calibri Light" w:cs="Calibri Light"/>
          <w:color w:val="008A8F"/>
          <w:sz w:val="18"/>
          <w:szCs w:val="18"/>
          <w:lang w:val="nn-NO" w:eastAsia="nb-NO"/>
        </w:rPr>
      </w:pPr>
    </w:p>
    <w:p w14:paraId="6ECC7E7C" w14:textId="77777777" w:rsidR="00300048" w:rsidRPr="005F3201" w:rsidRDefault="00300048" w:rsidP="00300048">
      <w:pPr>
        <w:rPr>
          <w:rFonts w:ascii="Calibri Light" w:eastAsia="MS Mincho" w:hAnsi="Calibri Light" w:cs="Calibri Light"/>
          <w:color w:val="008A8F"/>
          <w:sz w:val="22"/>
          <w:szCs w:val="18"/>
          <w:lang w:val="nn-NO" w:eastAsia="nb-NO"/>
        </w:rPr>
      </w:pPr>
    </w:p>
    <w:p w14:paraId="361D3AE2" w14:textId="77777777" w:rsidR="00300048" w:rsidRPr="005F3201" w:rsidRDefault="00300048" w:rsidP="00300048">
      <w:pPr>
        <w:rPr>
          <w:rFonts w:ascii="Calibri Light" w:eastAsia="MS Mincho" w:hAnsi="Calibri Light" w:cs="Calibri Light"/>
          <w:color w:val="008A8F"/>
          <w:sz w:val="22"/>
          <w:szCs w:val="18"/>
          <w:lang w:val="nn-NO" w:eastAsia="nb-NO"/>
        </w:rPr>
      </w:pPr>
      <w:r w:rsidRPr="005F3201">
        <w:rPr>
          <w:rFonts w:ascii="Calibri Light" w:eastAsia="MS Mincho" w:hAnsi="Calibri Light" w:cs="Calibri Light"/>
          <w:color w:val="008A8F"/>
          <w:sz w:val="22"/>
          <w:szCs w:val="18"/>
          <w:lang w:val="nn-NO" w:eastAsia="nb-NO"/>
        </w:rPr>
        <w:t>Erklæring frå student:</w:t>
      </w:r>
    </w:p>
    <w:p w14:paraId="1A68AFDE" w14:textId="00E9DEFE" w:rsidR="00300048" w:rsidRPr="005F3201" w:rsidRDefault="00300048" w:rsidP="0030004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5F3201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Eg har lest </w:t>
      </w:r>
      <w:r w:rsidR="007E30E8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slutt</w:t>
      </w:r>
      <w:r w:rsidR="00572C2C" w:rsidRPr="005F3201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vurderinga</w:t>
      </w:r>
      <w:r w:rsidRPr="005F3201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og er kjent med innhaldet. </w:t>
      </w:r>
    </w:p>
    <w:p w14:paraId="3D2FA13B" w14:textId="77777777" w:rsidR="00300048" w:rsidRPr="005F3201" w:rsidRDefault="00300048" w:rsidP="0030004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67491625" w14:textId="77777777" w:rsidR="00300048" w:rsidRPr="005F3201" w:rsidRDefault="00300048" w:rsidP="0030004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79E36EBE" w14:textId="18196ECF" w:rsidR="00300048" w:rsidRPr="005F3201" w:rsidRDefault="00300048" w:rsidP="0030004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5F3201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Studenten</w:t>
      </w:r>
      <w:r w:rsidR="00AB6351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</w:t>
      </w:r>
      <w:r w:rsidRPr="005F3201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</w:t>
      </w:r>
      <w:r w:rsidR="00AB6351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i</w:t>
      </w:r>
      <w:r w:rsidRPr="005F3201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underskrift: _________________________________________</w:t>
      </w: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6316"/>
      </w:tblGrid>
      <w:tr w:rsidR="009D1750" w:rsidRPr="00C671F0" w14:paraId="7DEB99D8" w14:textId="77777777">
        <w:trPr>
          <w:trHeight w:val="748"/>
        </w:trPr>
        <w:tc>
          <w:tcPr>
            <w:tcW w:w="3681" w:type="dxa"/>
          </w:tcPr>
          <w:bookmarkEnd w:id="0"/>
          <w:p w14:paraId="7D4030B6" w14:textId="77777777" w:rsidR="009D1750" w:rsidRPr="00E55786" w:rsidRDefault="009D175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Studentnummer:</w:t>
            </w:r>
          </w:p>
        </w:tc>
        <w:tc>
          <w:tcPr>
            <w:tcW w:w="6316" w:type="dxa"/>
          </w:tcPr>
          <w:p w14:paraId="2299B619" w14:textId="21BA31F4" w:rsidR="009D1750" w:rsidRPr="00C671F0" w:rsidRDefault="009D175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Studenten</w:t>
            </w:r>
            <w:r w:rsidR="00AB635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 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</w:t>
            </w:r>
            <w:r w:rsidR="00AB635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itt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 na</w:t>
            </w:r>
            <w:r w:rsidR="00AB635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m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n:</w:t>
            </w:r>
          </w:p>
        </w:tc>
      </w:tr>
    </w:tbl>
    <w:p w14:paraId="45518C99" w14:textId="7AA61221" w:rsidR="00E222F2" w:rsidRDefault="00E222F2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</w:pPr>
    </w:p>
    <w:p w14:paraId="3245BBB6" w14:textId="29E5DC56" w:rsidR="004D017F" w:rsidRPr="00D17B8D" w:rsidRDefault="0023217B" w:rsidP="004D017F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</w:pPr>
      <w:r w:rsidRPr="00D17B8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Måloppnåinga til studenten</w:t>
      </w:r>
      <w:r w:rsidR="004D017F" w:rsidRPr="00D17B8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 xml:space="preserve"> – med fokus på le</w:t>
      </w:r>
      <w:r w:rsidR="00B2067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i</w:t>
      </w:r>
      <w:r w:rsidR="004D017F" w:rsidRPr="00D17B8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 xml:space="preserve">ing av </w:t>
      </w:r>
      <w:r w:rsidR="007866D9" w:rsidRPr="00D17B8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seg sjølv og barna</w:t>
      </w:r>
      <w:r w:rsidR="004D017F" w:rsidRPr="00D17B8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 xml:space="preserve">: </w:t>
      </w:r>
    </w:p>
    <w:p w14:paraId="383EF1CF" w14:textId="77777777" w:rsidR="004D017F" w:rsidRPr="00D17B8D" w:rsidRDefault="004D017F" w:rsidP="004D017F">
      <w:pP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p w14:paraId="61CF70FB" w14:textId="77777777" w:rsidR="004D017F" w:rsidRPr="00D17B8D" w:rsidRDefault="004D017F" w:rsidP="004D017F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val="nn-NO"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4D017F" w:rsidRPr="00B2067D" w14:paraId="00110F83" w14:textId="77777777">
        <w:trPr>
          <w:trHeight w:val="494"/>
        </w:trPr>
        <w:tc>
          <w:tcPr>
            <w:tcW w:w="10073" w:type="dxa"/>
          </w:tcPr>
          <w:p w14:paraId="6E2E44C4" w14:textId="72428A0F" w:rsidR="004D017F" w:rsidRPr="009950D5" w:rsidRDefault="004D017F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9950D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Studenten skal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vise evne til </w:t>
            </w:r>
            <w:r w:rsidR="007866D9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leiing av seg sjølv i møte med praksisbarnehagen</w:t>
            </w:r>
          </w:p>
        </w:tc>
      </w:tr>
      <w:tr w:rsidR="004D017F" w:rsidRPr="00AB6351" w14:paraId="4F2A099D" w14:textId="77777777">
        <w:trPr>
          <w:trHeight w:val="1871"/>
        </w:trPr>
        <w:tc>
          <w:tcPr>
            <w:tcW w:w="10073" w:type="dxa"/>
          </w:tcPr>
          <w:p w14:paraId="1ADDEF17" w14:textId="4F5B650E" w:rsidR="004D017F" w:rsidRPr="00300048" w:rsidRDefault="00300048" w:rsidP="0030004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  <w:r w:rsidRPr="00300048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 og i kva g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rad</w:t>
            </w:r>
            <w:r w:rsidR="00372E5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er forventa læringsutbytte oppnådd:</w:t>
            </w:r>
          </w:p>
        </w:tc>
      </w:tr>
      <w:tr w:rsidR="004D017F" w:rsidRPr="00B2067D" w14:paraId="22BAAD2F" w14:textId="77777777">
        <w:trPr>
          <w:trHeight w:val="1871"/>
        </w:trPr>
        <w:tc>
          <w:tcPr>
            <w:tcW w:w="10073" w:type="dxa"/>
          </w:tcPr>
          <w:p w14:paraId="4805D49F" w14:textId="59A90889" w:rsidR="004D017F" w:rsidRPr="00B2067D" w:rsidRDefault="004D017F" w:rsidP="00C13C3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B2067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</w:t>
            </w:r>
            <w:r w:rsidR="00B2067D" w:rsidRPr="00B2067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e</w:t>
            </w:r>
            <w:r w:rsidRPr="00B2067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g arbeide vid</w:t>
            </w:r>
            <w:r w:rsidR="00B2067D" w:rsidRPr="00B2067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B2067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re med </w:t>
            </w:r>
            <w:r w:rsidR="00C13C34" w:rsidRPr="00B2067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følg</w:t>
            </w:r>
            <w:r w:rsidR="00B2067D" w:rsidRPr="00B2067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ja</w:t>
            </w:r>
            <w:r w:rsidR="00093883" w:rsidRPr="00B2067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nde</w:t>
            </w:r>
            <w:r w:rsidR="00C13C34" w:rsidRPr="00B2067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:</w:t>
            </w:r>
          </w:p>
        </w:tc>
      </w:tr>
    </w:tbl>
    <w:p w14:paraId="6E929A3F" w14:textId="77777777" w:rsidR="004D017F" w:rsidRPr="00B2067D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p w14:paraId="0934493E" w14:textId="77777777" w:rsidR="004D017F" w:rsidRPr="00B2067D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4D017F" w:rsidRPr="00AB6351" w14:paraId="01686066" w14:textId="77777777">
        <w:trPr>
          <w:trHeight w:val="476"/>
        </w:trPr>
        <w:tc>
          <w:tcPr>
            <w:tcW w:w="10045" w:type="dxa"/>
          </w:tcPr>
          <w:p w14:paraId="35EA87CC" w14:textId="11B86D16" w:rsidR="004D017F" w:rsidRPr="00300048" w:rsidRDefault="004D017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300048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Studenten skal vise evne til å </w:t>
            </w:r>
            <w:r w:rsidR="00500128" w:rsidRPr="00300048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planlegge og gjennomføre</w:t>
            </w:r>
            <w:r w:rsidR="00212B6D" w:rsidRPr="00300048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</w:t>
            </w:r>
            <w:r w:rsidR="00512833" w:rsidRPr="00300048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fagl</w:t>
            </w:r>
            <w:r w:rsidR="00212B6D" w:rsidRPr="00300048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e</w:t>
            </w:r>
            <w:r w:rsidR="00512833" w:rsidRPr="00300048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ge aktivitetar med barnegruppa og kritis</w:t>
            </w:r>
            <w:r w:rsidR="00212B6D" w:rsidRPr="00300048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k</w:t>
            </w:r>
            <w:r w:rsidR="00512833" w:rsidRPr="00300048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vurdere eiga pedagogisk leiing og eigen praksis</w:t>
            </w:r>
            <w:r w:rsidRPr="00300048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:</w:t>
            </w:r>
          </w:p>
        </w:tc>
      </w:tr>
      <w:tr w:rsidR="004D017F" w:rsidRPr="00AB6351" w14:paraId="1A269F65" w14:textId="77777777">
        <w:trPr>
          <w:trHeight w:val="1871"/>
        </w:trPr>
        <w:tc>
          <w:tcPr>
            <w:tcW w:w="10045" w:type="dxa"/>
          </w:tcPr>
          <w:p w14:paraId="1C46E0E1" w14:textId="083CB828" w:rsidR="004D017F" w:rsidRPr="002C2DD1" w:rsidRDefault="00372E5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2C2DD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 og i kva grad er forventa læringsutbytte oppnådd:</w:t>
            </w:r>
          </w:p>
          <w:p w14:paraId="662DD794" w14:textId="77777777" w:rsidR="004D017F" w:rsidRPr="002C2DD1" w:rsidRDefault="004D017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07B424D2" w14:textId="77777777" w:rsidR="004D017F" w:rsidRPr="002C2DD1" w:rsidRDefault="004D017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24F53234" w14:textId="77777777" w:rsidR="004D017F" w:rsidRPr="002C2DD1" w:rsidRDefault="004D017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6D93CB48" w14:textId="77777777" w:rsidR="004D017F" w:rsidRPr="002C2DD1" w:rsidRDefault="004D017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59EA738E" w14:textId="77777777" w:rsidR="004D017F" w:rsidRPr="002C2DD1" w:rsidRDefault="004D017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125FE5BB" w14:textId="77777777" w:rsidR="004D017F" w:rsidRPr="002C2DD1" w:rsidRDefault="004D017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03FCF3EE" w14:textId="77777777" w:rsidR="004D017F" w:rsidRPr="002C2DD1" w:rsidRDefault="004D017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</w:tc>
      </w:tr>
      <w:tr w:rsidR="004D017F" w:rsidRPr="00B2067D" w14:paraId="41B8026D" w14:textId="77777777">
        <w:trPr>
          <w:trHeight w:val="1871"/>
        </w:trPr>
        <w:tc>
          <w:tcPr>
            <w:tcW w:w="10045" w:type="dxa"/>
          </w:tcPr>
          <w:p w14:paraId="56BDA66E" w14:textId="3706DE9B" w:rsidR="004D017F" w:rsidRPr="00B2067D" w:rsidRDefault="004D017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B2067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</w:t>
            </w:r>
            <w:r w:rsidR="00B2067D" w:rsidRPr="00B2067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e</w:t>
            </w:r>
            <w:r w:rsidRPr="00B2067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g arbeide vid</w:t>
            </w:r>
            <w:r w:rsidR="00B2067D" w:rsidRPr="00B2067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B2067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re med følg</w:t>
            </w:r>
            <w:r w:rsidR="00B2067D" w:rsidRPr="00B2067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ja</w:t>
            </w:r>
            <w:r w:rsidR="00F85830" w:rsidRPr="00B2067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nde</w:t>
            </w:r>
            <w:r w:rsidRPr="00B2067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:</w:t>
            </w:r>
          </w:p>
          <w:p w14:paraId="44A6A167" w14:textId="77777777" w:rsidR="004D017F" w:rsidRPr="00B2067D" w:rsidRDefault="004D017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478AC548" w14:textId="77777777" w:rsidR="004D017F" w:rsidRPr="00B2067D" w:rsidRDefault="004D017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31BF4555" w14:textId="77777777" w:rsidR="004D017F" w:rsidRPr="00B2067D" w:rsidRDefault="004D017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11D3901E" w14:textId="77777777" w:rsidR="004D017F" w:rsidRPr="00B2067D" w:rsidRDefault="004D017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58189279" w14:textId="77777777" w:rsidR="004D017F" w:rsidRPr="00B2067D" w:rsidRDefault="004D017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4D017F" w:rsidRPr="00AB6351" w14:paraId="386C18F7" w14:textId="77777777">
        <w:trPr>
          <w:trHeight w:val="494"/>
        </w:trPr>
        <w:tc>
          <w:tcPr>
            <w:tcW w:w="10073" w:type="dxa"/>
          </w:tcPr>
          <w:p w14:paraId="4B41DA9A" w14:textId="2362D095" w:rsidR="004D017F" w:rsidRPr="009950D5" w:rsidRDefault="004D017F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9950D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Studenten skal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vise evne til å </w:t>
            </w:r>
            <w:r w:rsidR="004D7AF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ta i bruk</w:t>
            </w:r>
            <w:r w:rsidR="005C5ED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observasjon som reiskap for refleksjon over seg sjølv, barn</w:t>
            </w:r>
            <w:r w:rsidR="009B281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</w:t>
            </w:r>
            <w:r w:rsidR="005C5ED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</w:t>
            </w:r>
            <w:r w:rsidR="009B281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in</w:t>
            </w:r>
            <w:r w:rsidR="005C5ED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</w:t>
            </w:r>
            <w:r w:rsidR="002C2DD1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veremåte</w:t>
            </w:r>
            <w:r w:rsidR="005C5ED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og deira omsorg</w:t>
            </w:r>
            <w:r w:rsidR="00D4412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</w:t>
            </w:r>
            <w:r w:rsidR="009B281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-</w:t>
            </w:r>
            <w:r w:rsidR="00D4412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, leike</w:t>
            </w:r>
            <w:r w:rsidR="009B281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-</w:t>
            </w:r>
            <w:r w:rsidR="00D4412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og læringsbehov</w:t>
            </w:r>
          </w:p>
        </w:tc>
      </w:tr>
      <w:tr w:rsidR="004D017F" w:rsidRPr="00AB6351" w14:paraId="5BA96013" w14:textId="77777777">
        <w:trPr>
          <w:trHeight w:val="1871"/>
        </w:trPr>
        <w:tc>
          <w:tcPr>
            <w:tcW w:w="10073" w:type="dxa"/>
          </w:tcPr>
          <w:p w14:paraId="672042A3" w14:textId="35A6F0FE" w:rsidR="004D017F" w:rsidRPr="002C2DD1" w:rsidRDefault="00372E5B" w:rsidP="00372E5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  <w:r w:rsidRPr="002C2DD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 og i kva grad er forventa læringsutbytte oppnådd:</w:t>
            </w:r>
          </w:p>
        </w:tc>
      </w:tr>
      <w:tr w:rsidR="004D017F" w:rsidRPr="00DC3B53" w14:paraId="774224D1" w14:textId="77777777">
        <w:trPr>
          <w:trHeight w:val="1871"/>
        </w:trPr>
        <w:tc>
          <w:tcPr>
            <w:tcW w:w="10073" w:type="dxa"/>
          </w:tcPr>
          <w:p w14:paraId="68113599" w14:textId="371E34D2" w:rsidR="004D017F" w:rsidRPr="00DC3B53" w:rsidRDefault="004D017F" w:rsidP="00C13C3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DC3B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</w:t>
            </w:r>
            <w:r w:rsidR="00DC3B53" w:rsidRPr="00DC3B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e</w:t>
            </w:r>
            <w:r w:rsidRPr="00DC3B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g arbeide vid</w:t>
            </w:r>
            <w:r w:rsidR="00DC3B53" w:rsidRPr="00DC3B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DC3B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re med </w:t>
            </w:r>
            <w:r w:rsidR="00C13C34" w:rsidRPr="00DC3B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følg</w:t>
            </w:r>
            <w:r w:rsidR="00DC3B53" w:rsidRPr="00DC3B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ja</w:t>
            </w:r>
            <w:r w:rsidR="00093883" w:rsidRPr="00DC3B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nde</w:t>
            </w:r>
            <w:r w:rsidR="00C13C34" w:rsidRPr="00DC3B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:</w:t>
            </w:r>
          </w:p>
        </w:tc>
      </w:tr>
    </w:tbl>
    <w:p w14:paraId="3F8B57E4" w14:textId="77777777" w:rsidR="004D017F" w:rsidRPr="00DC3B53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p w14:paraId="5FB7AA4E" w14:textId="77777777" w:rsidR="004D017F" w:rsidRPr="00DC3B53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4D017F" w:rsidRPr="009950D5" w14:paraId="3085E59C" w14:textId="77777777">
        <w:trPr>
          <w:trHeight w:val="494"/>
        </w:trPr>
        <w:tc>
          <w:tcPr>
            <w:tcW w:w="10073" w:type="dxa"/>
          </w:tcPr>
          <w:p w14:paraId="240D626E" w14:textId="6EC85528" w:rsidR="004D017F" w:rsidRPr="009950D5" w:rsidRDefault="004D017F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9950D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Studenten skal </w:t>
            </w:r>
            <w:r w:rsidR="00BB164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vise evne til å legge til rette for variert leik og utvikle gode samspelmønster saman med barna</w:t>
            </w:r>
          </w:p>
        </w:tc>
      </w:tr>
      <w:tr w:rsidR="004D017F" w:rsidRPr="00AB6351" w14:paraId="6D8F7706" w14:textId="77777777">
        <w:trPr>
          <w:trHeight w:val="1871"/>
        </w:trPr>
        <w:tc>
          <w:tcPr>
            <w:tcW w:w="10073" w:type="dxa"/>
          </w:tcPr>
          <w:p w14:paraId="2692ECB4" w14:textId="5856717B" w:rsidR="004D017F" w:rsidRPr="002C2DD1" w:rsidRDefault="00372E5B" w:rsidP="00372E5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  <w:r w:rsidRPr="002C2DD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 og i kva grad er forventa læringsutbytte oppnådd:</w:t>
            </w:r>
          </w:p>
        </w:tc>
      </w:tr>
      <w:tr w:rsidR="004D017F" w:rsidRPr="00DC3B53" w14:paraId="4A3BCE21" w14:textId="77777777">
        <w:trPr>
          <w:trHeight w:val="1871"/>
        </w:trPr>
        <w:tc>
          <w:tcPr>
            <w:tcW w:w="10073" w:type="dxa"/>
          </w:tcPr>
          <w:p w14:paraId="3977F697" w14:textId="235E754C" w:rsidR="004D017F" w:rsidRPr="00DC3B53" w:rsidRDefault="004D017F" w:rsidP="00C13C3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DC3B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</w:t>
            </w:r>
            <w:r w:rsidR="00DC3B53" w:rsidRPr="00DC3B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e</w:t>
            </w:r>
            <w:r w:rsidRPr="00DC3B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g arbeide vid</w:t>
            </w:r>
            <w:r w:rsidR="00DC3B53" w:rsidRPr="00DC3B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DC3B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re med </w:t>
            </w:r>
            <w:r w:rsidR="00F85830" w:rsidRPr="00DC3B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følg</w:t>
            </w:r>
            <w:r w:rsidR="00DC3B53" w:rsidRPr="00DC3B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ja</w:t>
            </w:r>
            <w:r w:rsidR="00F85830" w:rsidRPr="00DC3B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nde:</w:t>
            </w:r>
          </w:p>
        </w:tc>
      </w:tr>
    </w:tbl>
    <w:p w14:paraId="735FA891" w14:textId="77777777" w:rsidR="004D017F" w:rsidRPr="00DC3B53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p w14:paraId="37D2C80D" w14:textId="77777777" w:rsidR="004D017F" w:rsidRPr="00DC3B53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p w14:paraId="2C515A7D" w14:textId="77777777" w:rsidR="004D017F" w:rsidRPr="00DC3B53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p w14:paraId="0770C67E" w14:textId="77777777" w:rsidR="00372E5B" w:rsidRPr="00DC3B53" w:rsidRDefault="00372E5B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p w14:paraId="78D186A5" w14:textId="77777777" w:rsidR="00372E5B" w:rsidRPr="00DC3B53" w:rsidRDefault="00372E5B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p w14:paraId="15608162" w14:textId="77777777" w:rsidR="00372E5B" w:rsidRPr="00DC3B53" w:rsidRDefault="00372E5B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p w14:paraId="153BAAE1" w14:textId="77777777" w:rsidR="004D017F" w:rsidRPr="00DC3B53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4D017F" w:rsidRPr="00AB6351" w14:paraId="6E4DDBB8" w14:textId="77777777">
        <w:trPr>
          <w:trHeight w:val="494"/>
        </w:trPr>
        <w:tc>
          <w:tcPr>
            <w:tcW w:w="10073" w:type="dxa"/>
          </w:tcPr>
          <w:p w14:paraId="2D1734B5" w14:textId="6A8F8763" w:rsidR="004D017F" w:rsidRPr="009950D5" w:rsidRDefault="004D017F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9950D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Studenten skal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vise evne til å reflektere over </w:t>
            </w:r>
            <w:r w:rsidR="00BB164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kva pedagogisk leiing</w:t>
            </w:r>
            <w:r w:rsidR="00245E32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i møte med barn og barnegrupper inneber</w:t>
            </w:r>
          </w:p>
        </w:tc>
      </w:tr>
      <w:tr w:rsidR="004D017F" w:rsidRPr="00AB6351" w14:paraId="44A85A5F" w14:textId="77777777">
        <w:trPr>
          <w:trHeight w:val="1871"/>
        </w:trPr>
        <w:tc>
          <w:tcPr>
            <w:tcW w:w="10073" w:type="dxa"/>
          </w:tcPr>
          <w:p w14:paraId="75186A06" w14:textId="56082AD9" w:rsidR="004D017F" w:rsidRPr="002C2DD1" w:rsidRDefault="00372E5B" w:rsidP="00372E5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  <w:r w:rsidRPr="002C2DD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 og i kva grad er forventa læringsutbytte oppnådd:</w:t>
            </w:r>
          </w:p>
        </w:tc>
      </w:tr>
      <w:tr w:rsidR="004D017F" w:rsidRPr="00DC3B53" w14:paraId="770B3F98" w14:textId="77777777">
        <w:trPr>
          <w:trHeight w:val="1871"/>
        </w:trPr>
        <w:tc>
          <w:tcPr>
            <w:tcW w:w="10073" w:type="dxa"/>
          </w:tcPr>
          <w:p w14:paraId="50CD8244" w14:textId="3446E41D" w:rsidR="004D017F" w:rsidRPr="00DC3B53" w:rsidRDefault="004D017F" w:rsidP="00C13C3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DC3B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</w:t>
            </w:r>
            <w:r w:rsidR="00DC3B53" w:rsidRPr="00DC3B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e</w:t>
            </w:r>
            <w:r w:rsidRPr="00DC3B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g arbeide vid</w:t>
            </w:r>
            <w:r w:rsidR="00DC3B53" w:rsidRPr="00DC3B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DC3B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re med </w:t>
            </w:r>
            <w:r w:rsidR="00C13C34" w:rsidRPr="00DC3B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følg</w:t>
            </w:r>
            <w:r w:rsidR="00DC3B53" w:rsidRPr="00DC3B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ja</w:t>
            </w:r>
            <w:r w:rsidR="00093883" w:rsidRPr="00DC3B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nde</w:t>
            </w:r>
            <w:r w:rsidR="00C13C34" w:rsidRPr="00DC3B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:</w:t>
            </w:r>
          </w:p>
        </w:tc>
      </w:tr>
    </w:tbl>
    <w:p w14:paraId="0593A2B5" w14:textId="77777777" w:rsidR="004D017F" w:rsidRPr="00DC3B53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p w14:paraId="0BD5B03B" w14:textId="77777777" w:rsidR="004D017F" w:rsidRPr="00DC3B53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4D017F" w:rsidRPr="00DA3358" w14:paraId="0283AAD4" w14:textId="77777777">
        <w:trPr>
          <w:trHeight w:val="476"/>
        </w:trPr>
        <w:tc>
          <w:tcPr>
            <w:tcW w:w="10045" w:type="dxa"/>
          </w:tcPr>
          <w:p w14:paraId="1FD67CEF" w14:textId="6221A501" w:rsidR="004D017F" w:rsidRPr="00DA3358" w:rsidRDefault="004D017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Dette skal fyll</w:t>
            </w:r>
            <w:r w:rsidR="00DC3B53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ast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 ut dersom praksisperioden er vurdert til </w:t>
            </w:r>
            <w:r w:rsidRPr="00383A38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eastAsia="nb-NO"/>
              </w:rPr>
              <w:t>ikk</w:t>
            </w:r>
            <w:r w:rsidR="00383CE2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eastAsia="nb-NO"/>
              </w:rPr>
              <w:t>j</w:t>
            </w:r>
            <w:r w:rsidRPr="00383A38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eastAsia="nb-NO"/>
              </w:rPr>
              <w:t>e bestått:</w:t>
            </w:r>
          </w:p>
        </w:tc>
      </w:tr>
      <w:tr w:rsidR="004D017F" w:rsidRPr="00AB6351" w14:paraId="6BCED2BF" w14:textId="77777777">
        <w:trPr>
          <w:trHeight w:val="1871"/>
        </w:trPr>
        <w:tc>
          <w:tcPr>
            <w:tcW w:w="10045" w:type="dxa"/>
          </w:tcPr>
          <w:p w14:paraId="103D3DDE" w14:textId="4A9F3DB6" w:rsidR="004D017F" w:rsidRPr="009F0E2B" w:rsidRDefault="004D017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2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2"/>
                <w:lang w:eastAsia="nb-NO"/>
              </w:rPr>
              <w:t>Dersom mangl</w:t>
            </w:r>
            <w:r w:rsidR="00DC3B53">
              <w:rPr>
                <w:rFonts w:ascii="Calibri Light" w:eastAsia="Times New Roman" w:hAnsi="Calibri Light" w:cs="Calibri Light"/>
                <w:b w:val="0"/>
                <w:color w:val="auto"/>
                <w:sz w:val="22"/>
                <w:lang w:eastAsia="nb-NO"/>
              </w:rPr>
              <w:t>a</w:t>
            </w:r>
            <w:r>
              <w:rPr>
                <w:rFonts w:ascii="Calibri Light" w:eastAsia="Times New Roman" w:hAnsi="Calibri Light" w:cs="Calibri Light"/>
                <w:b w:val="0"/>
                <w:color w:val="auto"/>
                <w:sz w:val="22"/>
                <w:lang w:eastAsia="nb-NO"/>
              </w:rPr>
              <w:t>nde utvikling er grunnlag for vurdering</w:t>
            </w:r>
            <w:r w:rsidR="00DC3B53">
              <w:rPr>
                <w:rFonts w:ascii="Calibri Light" w:eastAsia="Times New Roman" w:hAnsi="Calibri Light" w:cs="Calibri Light"/>
                <w:b w:val="0"/>
                <w:color w:val="auto"/>
                <w:sz w:val="22"/>
                <w:lang w:eastAsia="nb-NO"/>
              </w:rPr>
              <w:t>a</w:t>
            </w:r>
            <w:r>
              <w:rPr>
                <w:rFonts w:ascii="Calibri Light" w:eastAsia="Times New Roman" w:hAnsi="Calibri Light" w:cs="Calibri Light"/>
                <w:b w:val="0"/>
                <w:color w:val="auto"/>
                <w:sz w:val="22"/>
                <w:lang w:eastAsia="nb-NO"/>
              </w:rPr>
              <w:t>, må det kome fram her.</w:t>
            </w:r>
          </w:p>
          <w:p w14:paraId="187B1FA1" w14:textId="5922BCFB" w:rsidR="004D017F" w:rsidRPr="00372E5B" w:rsidRDefault="00093883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372E5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Innanfor</w:t>
            </w:r>
            <w:r w:rsidR="004D017F" w:rsidRPr="00372E5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følg</w:t>
            </w:r>
            <w:r w:rsidR="00372E5B" w:rsidRPr="00372E5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jande</w:t>
            </w:r>
            <w:r w:rsidR="004D017F" w:rsidRPr="00372E5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punkt/læringsutbytter har studenten </w:t>
            </w:r>
            <w:r w:rsidR="004D017F" w:rsidRPr="00372E5B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val="nn-NO" w:eastAsia="nb-NO"/>
              </w:rPr>
              <w:t>ikk</w:t>
            </w:r>
            <w:r w:rsidR="00372E5B" w:rsidRPr="00372E5B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val="nn-NO" w:eastAsia="nb-NO"/>
              </w:rPr>
              <w:t>j</w:t>
            </w:r>
            <w:r w:rsidR="004D017F" w:rsidRPr="00372E5B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val="nn-NO" w:eastAsia="nb-NO"/>
              </w:rPr>
              <w:t>e</w:t>
            </w:r>
            <w:r w:rsidR="004D017F" w:rsidRPr="00372E5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oppnådd mål</w:t>
            </w:r>
            <w:r w:rsidR="00372E5B" w:rsidRPr="00372E5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="004D017F" w:rsidRPr="00372E5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:</w:t>
            </w:r>
          </w:p>
          <w:p w14:paraId="467933E3" w14:textId="77777777" w:rsidR="004D017F" w:rsidRPr="00372E5B" w:rsidRDefault="004D017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2C8617C" w14:textId="77777777" w:rsidR="004D017F" w:rsidRPr="00372E5B" w:rsidRDefault="004D017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C50999A" w14:textId="77777777" w:rsidR="004D017F" w:rsidRPr="00372E5B" w:rsidRDefault="004D017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B2194B1" w14:textId="77777777" w:rsidR="004D017F" w:rsidRPr="00372E5B" w:rsidRDefault="004D017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2522BC8" w14:textId="77777777" w:rsidR="004D017F" w:rsidRPr="00372E5B" w:rsidRDefault="004D017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5667D90" w14:textId="77777777" w:rsidR="004D017F" w:rsidRPr="00372E5B" w:rsidRDefault="004D017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7EBB1FD" w14:textId="77777777" w:rsidR="004D017F" w:rsidRPr="00372E5B" w:rsidRDefault="004D017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81804FC" w14:textId="77777777" w:rsidR="004D017F" w:rsidRPr="00372E5B" w:rsidRDefault="004D017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C841BBB" w14:textId="77777777" w:rsidR="004D017F" w:rsidRPr="00372E5B" w:rsidRDefault="004D017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32882CA" w14:textId="77777777" w:rsidR="004D017F" w:rsidRPr="00372E5B" w:rsidRDefault="004D017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42E5F85" w14:textId="77777777" w:rsidR="004D017F" w:rsidRPr="00372E5B" w:rsidRDefault="004D017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2132685" w14:textId="77777777" w:rsidR="004D017F" w:rsidRPr="00372E5B" w:rsidRDefault="004D017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3B96E72" w14:textId="77777777" w:rsidR="004D017F" w:rsidRPr="00372E5B" w:rsidRDefault="004D017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7877D73A" w14:textId="77777777" w:rsidR="004D017F" w:rsidRPr="00372E5B" w:rsidRDefault="004D017F" w:rsidP="004D017F">
      <w:pPr>
        <w:spacing w:line="240" w:lineRule="auto"/>
        <w:rPr>
          <w:rStyle w:val="Heading1Char"/>
          <w:rFonts w:ascii="Calibri Light" w:hAnsi="Calibri Light" w:cs="Calibri Light"/>
          <w:color w:val="006C73"/>
          <w:sz w:val="48"/>
          <w:szCs w:val="48"/>
          <w:lang w:val="nn-NO"/>
        </w:rPr>
      </w:pPr>
    </w:p>
    <w:p w14:paraId="2888D75D" w14:textId="600C9F53" w:rsidR="004D017F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</w:t>
      </w:r>
      <w:r w:rsidR="00DC3B53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</w:t>
      </w:r>
      <w:r w:rsidR="00DC3B53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i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underskrift: 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</w:t>
      </w:r>
    </w:p>
    <w:p w14:paraId="24BAD80A" w14:textId="77777777" w:rsidR="004D017F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25AE002E" w14:textId="603197B0" w:rsidR="00DA3358" w:rsidRPr="00622184" w:rsidRDefault="004D017F" w:rsidP="00622184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 w:rsidR="00FD729A" w:rsidRPr="00FD729A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 w:rsidR="00FD729A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            Leiar si underskrift (ved ikkje bestått):____________________________</w:t>
      </w:r>
    </w:p>
    <w:sectPr w:rsidR="00DA3358" w:rsidRPr="00622184" w:rsidSect="007E3DCE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E7942B" w14:textId="77777777" w:rsidR="007E3DCE" w:rsidRDefault="007E3DCE">
      <w:r>
        <w:separator/>
      </w:r>
    </w:p>
    <w:p w14:paraId="0F2BFE61" w14:textId="77777777" w:rsidR="007E3DCE" w:rsidRDefault="007E3DCE"/>
  </w:endnote>
  <w:endnote w:type="continuationSeparator" w:id="0">
    <w:p w14:paraId="672A7F73" w14:textId="77777777" w:rsidR="007E3DCE" w:rsidRDefault="007E3DCE">
      <w:r>
        <w:continuationSeparator/>
      </w:r>
    </w:p>
    <w:p w14:paraId="64684AAC" w14:textId="77777777" w:rsidR="007E3DCE" w:rsidRDefault="007E3DCE"/>
  </w:endnote>
  <w:endnote w:type="continuationNotice" w:id="1">
    <w:p w14:paraId="41A15694" w14:textId="77777777" w:rsidR="007E3DCE" w:rsidRDefault="007E3DC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 Light" w:hAnsi="Calibri Light" w:cs="Calibri Light"/>
        <w:sz w:val="20"/>
        <w:szCs w:val="16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</w:rPr>
    </w:sdtEndPr>
    <w:sdtContent>
      <w:p w14:paraId="491F5361" w14:textId="33A98F78" w:rsidR="007B39BA" w:rsidRPr="000A3C29" w:rsidRDefault="007B39BA" w:rsidP="007B39BA">
        <w:pPr>
          <w:pStyle w:val="Footer"/>
          <w:rPr>
            <w:rFonts w:ascii="Calibri Light" w:hAnsi="Calibri Light" w:cs="Calibri Light"/>
            <w:i/>
            <w:iCs/>
            <w:color w:val="auto"/>
            <w:sz w:val="20"/>
            <w:szCs w:val="16"/>
          </w:rPr>
        </w:pPr>
        <w:r>
          <w:rPr>
            <w:rFonts w:ascii="Calibri" w:hAnsi="Calibri"/>
            <w:b w:val="0"/>
            <w:bCs/>
            <w:color w:val="0F0D29" w:themeColor="text1"/>
            <w:sz w:val="22"/>
          </w:rPr>
          <w:t>Praksislærer gir en kopi av skjemaet til studenten, i en individuell samtale siste dag i praksis. Studenten laster opp utfylt skjema i Wiseflow senest en uke etter siste praksisdag.</w:t>
        </w:r>
        <w:r>
          <w:rPr>
            <w:rFonts w:ascii="Calibri" w:hAnsi="Calibri"/>
            <w:b w:val="0"/>
            <w:bCs/>
            <w:color w:val="0F0D29" w:themeColor="text1"/>
            <w:sz w:val="22"/>
          </w:rPr>
          <w:tab/>
        </w:r>
        <w:r>
          <w:rPr>
            <w:rFonts w:ascii="Calibri" w:hAnsi="Calibri"/>
            <w:b w:val="0"/>
            <w:bCs/>
            <w:color w:val="0F0D29" w:themeColor="text1"/>
            <w:sz w:val="22"/>
          </w:rPr>
          <w:tab/>
          <w:t xml:space="preserve">                                      </w:t>
        </w:r>
      </w:p>
      <w:p w14:paraId="51CE7F23" w14:textId="77777777" w:rsidR="007B39BA" w:rsidRDefault="007B39BA" w:rsidP="007B39BA">
        <w:pPr>
          <w:pStyle w:val="Footer"/>
          <w:rPr>
            <w:rFonts w:ascii="Calibri" w:hAnsi="Calibri"/>
            <w:b w:val="0"/>
            <w:bCs/>
            <w:color w:val="0F0D29" w:themeColor="text1"/>
            <w:sz w:val="22"/>
          </w:rPr>
        </w:pPr>
      </w:p>
      <w:p w14:paraId="79F045D1" w14:textId="7D05342C" w:rsidR="007B39BA" w:rsidRDefault="007B39BA" w:rsidP="007B39BA">
        <w:pPr>
          <w:pStyle w:val="Footer"/>
          <w:rPr>
            <w:rFonts w:ascii="Calibri Light" w:hAnsi="Calibri Light" w:cs="Calibri Light"/>
            <w:b w:val="0"/>
            <w:bCs/>
            <w:color w:val="0F0D29" w:themeColor="text1"/>
            <w:sz w:val="20"/>
            <w:szCs w:val="16"/>
          </w:rPr>
        </w:pPr>
        <w:r>
          <w:rPr>
            <w:rFonts w:ascii="Calibri" w:hAnsi="Calibri"/>
            <w:b w:val="0"/>
            <w:bCs/>
            <w:color w:val="0F0D29" w:themeColor="text1"/>
            <w:sz w:val="22"/>
          </w:rPr>
          <w:t xml:space="preserve">Dersom praksis er vurdert til ikke bestått, </w:t>
        </w:r>
        <w:r w:rsidR="003A0A35">
          <w:rPr>
            <w:rFonts w:ascii="Calibri" w:hAnsi="Calibri"/>
            <w:b w:val="0"/>
            <w:bCs/>
            <w:color w:val="0F0D29" w:themeColor="text1"/>
            <w:sz w:val="22"/>
          </w:rPr>
          <w:t>må praksislærer ta kontakt med profesjonsveileder og praksiskoordinator</w:t>
        </w:r>
        <w:r w:rsidR="00DB66A2">
          <w:rPr>
            <w:rFonts w:ascii="Calibri" w:hAnsi="Calibri"/>
            <w:b w:val="0"/>
            <w:bCs/>
            <w:color w:val="0F0D29" w:themeColor="text1"/>
            <w:sz w:val="22"/>
          </w:rPr>
          <w:t xml:space="preserve"> før innsending av aktuelle dokument.</w:t>
        </w:r>
      </w:p>
      <w:p w14:paraId="2C9792D0" w14:textId="77777777" w:rsidR="007B39BA" w:rsidRPr="005A3C9F" w:rsidRDefault="007B39BA" w:rsidP="00DB0E2F">
        <w:pPr>
          <w:pStyle w:val="Footer"/>
          <w:rPr>
            <w:rFonts w:ascii="Calibri Light" w:hAnsi="Calibri Light" w:cs="Calibri Light"/>
            <w:color w:val="auto"/>
            <w:sz w:val="20"/>
            <w:szCs w:val="16"/>
          </w:rPr>
        </w:pPr>
      </w:p>
      <w:p w14:paraId="5F35EBDC" w14:textId="7BDA5FAB" w:rsidR="00DB0E2F" w:rsidRPr="003B1F08" w:rsidRDefault="00DB0E2F">
        <w:pPr>
          <w:pStyle w:val="Footer"/>
          <w:jc w:val="center"/>
          <w:rPr>
            <w:rFonts w:cstheme="minorHAnsi"/>
            <w:b w:val="0"/>
            <w:bCs/>
            <w:color w:val="008A8F"/>
          </w:rPr>
        </w:pPr>
        <w:r w:rsidRPr="003B1F08">
          <w:rPr>
            <w:rFonts w:cstheme="minorHAnsi"/>
            <w:b w:val="0"/>
            <w:bCs/>
            <w:color w:val="008A8F"/>
          </w:rPr>
          <w:fldChar w:fldCharType="begin"/>
        </w:r>
        <w:r w:rsidRPr="003B1F08">
          <w:rPr>
            <w:rFonts w:cstheme="minorHAnsi"/>
            <w:b w:val="0"/>
            <w:bCs/>
            <w:color w:val="008A8F"/>
          </w:rPr>
          <w:instrText>PAGE   \* MERGEFORMAT</w:instrText>
        </w:r>
        <w:r w:rsidRPr="003B1F08">
          <w:rPr>
            <w:rFonts w:cstheme="minorHAnsi"/>
            <w:b w:val="0"/>
            <w:bCs/>
            <w:color w:val="008A8F"/>
          </w:rPr>
          <w:fldChar w:fldCharType="separate"/>
        </w:r>
        <w:r w:rsidRPr="003B1F08">
          <w:rPr>
            <w:rFonts w:cstheme="minorHAnsi"/>
            <w:b w:val="0"/>
            <w:bCs/>
            <w:color w:val="008A8F"/>
          </w:rPr>
          <w:t>2</w:t>
        </w:r>
        <w:r w:rsidRPr="003B1F08">
          <w:rPr>
            <w:rFonts w:cstheme="minorHAnsi"/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Default="00DB0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7C5AFC" w14:textId="77777777" w:rsidR="007E3DCE" w:rsidRDefault="007E3DCE">
      <w:r>
        <w:separator/>
      </w:r>
    </w:p>
    <w:p w14:paraId="4CBB4DA9" w14:textId="77777777" w:rsidR="007E3DCE" w:rsidRDefault="007E3DCE"/>
  </w:footnote>
  <w:footnote w:type="continuationSeparator" w:id="0">
    <w:p w14:paraId="200B751F" w14:textId="77777777" w:rsidR="007E3DCE" w:rsidRDefault="007E3DCE">
      <w:r>
        <w:continuationSeparator/>
      </w:r>
    </w:p>
    <w:p w14:paraId="7298EBDE" w14:textId="77777777" w:rsidR="007E3DCE" w:rsidRDefault="007E3DCE"/>
  </w:footnote>
  <w:footnote w:type="continuationNotice" w:id="1">
    <w:p w14:paraId="0C2B24D0" w14:textId="77777777" w:rsidR="007E3DCE" w:rsidRDefault="007E3DC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6F3F4A00" w:rsidR="00395FB9" w:rsidRPr="00340B27" w:rsidRDefault="00BD16EE" w:rsidP="007B7829">
          <w:pPr>
            <w:pStyle w:val="Header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0309F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Sluttv</w:t>
          </w:r>
          <w:r w:rsidR="00E55786"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urdering av praksis</w:t>
          </w:r>
          <w:r w:rsidR="00100773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 xml:space="preserve"> </w:t>
          </w:r>
          <w:r w:rsidR="00287280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1</w:t>
          </w:r>
          <w:r w:rsidR="00100773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.</w:t>
          </w:r>
          <w:r w:rsidR="00287280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deltid/a-blu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A4057D" w:rsidRPr="00A4057D">
            <w:rPr>
              <w:rFonts w:ascii="Calibri Light" w:hAnsi="Calibri Light"/>
              <w:color w:val="008A8F"/>
              <w:sz w:val="20"/>
              <w:szCs w:val="16"/>
              <w:lang w:val="nn-NO"/>
            </w:rPr>
            <w:t>B</w:t>
          </w:r>
          <w:r w:rsidR="00A4057D" w:rsidRPr="00A4057D">
            <w:rPr>
              <w:color w:val="008A8F"/>
              <w:sz w:val="20"/>
              <w:szCs w:val="16"/>
            </w:rPr>
            <w:t>arnehagelærerutdanning</w:t>
          </w:r>
        </w:p>
        <w:p w14:paraId="25434A00" w14:textId="7AD3B746" w:rsidR="00340B27" w:rsidRPr="00340B27" w:rsidRDefault="00340B27" w:rsidP="007B7829">
          <w:pPr>
            <w:pStyle w:val="Header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3C062C75" w14:textId="22D16C6F" w:rsidR="00395FB9" w:rsidRPr="007B7829" w:rsidRDefault="00395FB9" w:rsidP="00F47065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739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8943412">
    <w:abstractNumId w:val="0"/>
  </w:num>
  <w:num w:numId="3" w16cid:durableId="1932197908">
    <w:abstractNumId w:val="1"/>
  </w:num>
  <w:num w:numId="4" w16cid:durableId="255212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10500"/>
    <w:rsid w:val="00012FF4"/>
    <w:rsid w:val="00015AF1"/>
    <w:rsid w:val="0002482E"/>
    <w:rsid w:val="00045F74"/>
    <w:rsid w:val="00050324"/>
    <w:rsid w:val="00054564"/>
    <w:rsid w:val="0005668A"/>
    <w:rsid w:val="00073046"/>
    <w:rsid w:val="00073C23"/>
    <w:rsid w:val="00077E8D"/>
    <w:rsid w:val="00080FA4"/>
    <w:rsid w:val="00092898"/>
    <w:rsid w:val="00093883"/>
    <w:rsid w:val="000A0150"/>
    <w:rsid w:val="000A3C29"/>
    <w:rsid w:val="000B05FA"/>
    <w:rsid w:val="000B6504"/>
    <w:rsid w:val="000E0741"/>
    <w:rsid w:val="000E3B88"/>
    <w:rsid w:val="000E63C9"/>
    <w:rsid w:val="000F0990"/>
    <w:rsid w:val="000F0BB2"/>
    <w:rsid w:val="00100773"/>
    <w:rsid w:val="001146CF"/>
    <w:rsid w:val="00130E9D"/>
    <w:rsid w:val="0013263F"/>
    <w:rsid w:val="00150A6D"/>
    <w:rsid w:val="00151209"/>
    <w:rsid w:val="00153E87"/>
    <w:rsid w:val="001644BE"/>
    <w:rsid w:val="0016461A"/>
    <w:rsid w:val="00165740"/>
    <w:rsid w:val="0017594B"/>
    <w:rsid w:val="0018543D"/>
    <w:rsid w:val="00185B35"/>
    <w:rsid w:val="001B66B9"/>
    <w:rsid w:val="001E297B"/>
    <w:rsid w:val="001E40F1"/>
    <w:rsid w:val="001E56C1"/>
    <w:rsid w:val="001F2BC8"/>
    <w:rsid w:val="001F5F6B"/>
    <w:rsid w:val="0020309F"/>
    <w:rsid w:val="00212B6D"/>
    <w:rsid w:val="0023217B"/>
    <w:rsid w:val="002401C2"/>
    <w:rsid w:val="00243EBC"/>
    <w:rsid w:val="00245E32"/>
    <w:rsid w:val="00246A35"/>
    <w:rsid w:val="002779A8"/>
    <w:rsid w:val="002823F6"/>
    <w:rsid w:val="00284348"/>
    <w:rsid w:val="00287280"/>
    <w:rsid w:val="00295DD4"/>
    <w:rsid w:val="002B2EEC"/>
    <w:rsid w:val="002C2DD1"/>
    <w:rsid w:val="002C2EB2"/>
    <w:rsid w:val="002C4E79"/>
    <w:rsid w:val="002D095E"/>
    <w:rsid w:val="002D4DD8"/>
    <w:rsid w:val="002E1616"/>
    <w:rsid w:val="002F51F5"/>
    <w:rsid w:val="00300048"/>
    <w:rsid w:val="00301085"/>
    <w:rsid w:val="00306327"/>
    <w:rsid w:val="003072DC"/>
    <w:rsid w:val="00312137"/>
    <w:rsid w:val="00322586"/>
    <w:rsid w:val="0032611A"/>
    <w:rsid w:val="00326A37"/>
    <w:rsid w:val="00330359"/>
    <w:rsid w:val="0033762F"/>
    <w:rsid w:val="00340B27"/>
    <w:rsid w:val="00340F7A"/>
    <w:rsid w:val="00360494"/>
    <w:rsid w:val="0036107C"/>
    <w:rsid w:val="00361C5D"/>
    <w:rsid w:val="0036319B"/>
    <w:rsid w:val="00366C7E"/>
    <w:rsid w:val="00372E5B"/>
    <w:rsid w:val="00376F7C"/>
    <w:rsid w:val="00383A38"/>
    <w:rsid w:val="00383CE2"/>
    <w:rsid w:val="00384D90"/>
    <w:rsid w:val="00384EA3"/>
    <w:rsid w:val="0039360D"/>
    <w:rsid w:val="00395FB9"/>
    <w:rsid w:val="003A0A35"/>
    <w:rsid w:val="003A39A1"/>
    <w:rsid w:val="003B1F08"/>
    <w:rsid w:val="003B26E4"/>
    <w:rsid w:val="003C2191"/>
    <w:rsid w:val="003C648F"/>
    <w:rsid w:val="003D150E"/>
    <w:rsid w:val="003D2C12"/>
    <w:rsid w:val="003D3863"/>
    <w:rsid w:val="003E5F45"/>
    <w:rsid w:val="003F05A3"/>
    <w:rsid w:val="004110DE"/>
    <w:rsid w:val="00423C8E"/>
    <w:rsid w:val="004333EA"/>
    <w:rsid w:val="0044085A"/>
    <w:rsid w:val="004551A2"/>
    <w:rsid w:val="004553C1"/>
    <w:rsid w:val="004737E3"/>
    <w:rsid w:val="00483412"/>
    <w:rsid w:val="00496F20"/>
    <w:rsid w:val="004B21A5"/>
    <w:rsid w:val="004B45E5"/>
    <w:rsid w:val="004B56D4"/>
    <w:rsid w:val="004D017F"/>
    <w:rsid w:val="004D7AFD"/>
    <w:rsid w:val="004E4488"/>
    <w:rsid w:val="00500128"/>
    <w:rsid w:val="005037F0"/>
    <w:rsid w:val="005065B7"/>
    <w:rsid w:val="00512833"/>
    <w:rsid w:val="00516A86"/>
    <w:rsid w:val="00526897"/>
    <w:rsid w:val="005275F6"/>
    <w:rsid w:val="00530E52"/>
    <w:rsid w:val="005620FA"/>
    <w:rsid w:val="00564C3A"/>
    <w:rsid w:val="00565FFC"/>
    <w:rsid w:val="00572102"/>
    <w:rsid w:val="00572C2C"/>
    <w:rsid w:val="00572EA8"/>
    <w:rsid w:val="00573DD8"/>
    <w:rsid w:val="00574B34"/>
    <w:rsid w:val="00596254"/>
    <w:rsid w:val="005A0714"/>
    <w:rsid w:val="005A3C9F"/>
    <w:rsid w:val="005B20CD"/>
    <w:rsid w:val="005C5ED5"/>
    <w:rsid w:val="005D3F35"/>
    <w:rsid w:val="005F0A03"/>
    <w:rsid w:val="005F1BB0"/>
    <w:rsid w:val="005F3D53"/>
    <w:rsid w:val="005F64A5"/>
    <w:rsid w:val="00616F06"/>
    <w:rsid w:val="00622184"/>
    <w:rsid w:val="00624542"/>
    <w:rsid w:val="0063225E"/>
    <w:rsid w:val="006348CF"/>
    <w:rsid w:val="00640CDC"/>
    <w:rsid w:val="00644778"/>
    <w:rsid w:val="00654A45"/>
    <w:rsid w:val="00656C4D"/>
    <w:rsid w:val="006A0FE5"/>
    <w:rsid w:val="006D0983"/>
    <w:rsid w:val="006D166A"/>
    <w:rsid w:val="006D1F5A"/>
    <w:rsid w:val="006E08CB"/>
    <w:rsid w:val="006E30D7"/>
    <w:rsid w:val="006E30E8"/>
    <w:rsid w:val="006E5716"/>
    <w:rsid w:val="006F00B4"/>
    <w:rsid w:val="006F1D56"/>
    <w:rsid w:val="007030DB"/>
    <w:rsid w:val="00714E42"/>
    <w:rsid w:val="007302B3"/>
    <w:rsid w:val="00730733"/>
    <w:rsid w:val="00730E3A"/>
    <w:rsid w:val="00736AAF"/>
    <w:rsid w:val="00746C72"/>
    <w:rsid w:val="00755DCB"/>
    <w:rsid w:val="00765B2A"/>
    <w:rsid w:val="007760A6"/>
    <w:rsid w:val="00777480"/>
    <w:rsid w:val="00780A10"/>
    <w:rsid w:val="00783A34"/>
    <w:rsid w:val="007866D9"/>
    <w:rsid w:val="007B39BA"/>
    <w:rsid w:val="007B7829"/>
    <w:rsid w:val="007C4C68"/>
    <w:rsid w:val="007C6B52"/>
    <w:rsid w:val="007D16C5"/>
    <w:rsid w:val="007D2549"/>
    <w:rsid w:val="007D27C7"/>
    <w:rsid w:val="007E30E8"/>
    <w:rsid w:val="007E3DCE"/>
    <w:rsid w:val="007F43C9"/>
    <w:rsid w:val="00801772"/>
    <w:rsid w:val="00806CB2"/>
    <w:rsid w:val="0082457D"/>
    <w:rsid w:val="0082540E"/>
    <w:rsid w:val="00850686"/>
    <w:rsid w:val="008617C9"/>
    <w:rsid w:val="00862FE4"/>
    <w:rsid w:val="0086389A"/>
    <w:rsid w:val="00863A49"/>
    <w:rsid w:val="008661CA"/>
    <w:rsid w:val="008704EE"/>
    <w:rsid w:val="0087184F"/>
    <w:rsid w:val="0087605E"/>
    <w:rsid w:val="0088643D"/>
    <w:rsid w:val="008A056B"/>
    <w:rsid w:val="008B0CE8"/>
    <w:rsid w:val="008B1FEE"/>
    <w:rsid w:val="008B3C42"/>
    <w:rsid w:val="008B4830"/>
    <w:rsid w:val="008B6789"/>
    <w:rsid w:val="008C5353"/>
    <w:rsid w:val="008E1448"/>
    <w:rsid w:val="008F0BCF"/>
    <w:rsid w:val="008F3E08"/>
    <w:rsid w:val="00902F58"/>
    <w:rsid w:val="00903C32"/>
    <w:rsid w:val="00913C00"/>
    <w:rsid w:val="00916B16"/>
    <w:rsid w:val="009173B9"/>
    <w:rsid w:val="00917595"/>
    <w:rsid w:val="00922140"/>
    <w:rsid w:val="00923832"/>
    <w:rsid w:val="00926950"/>
    <w:rsid w:val="0093335D"/>
    <w:rsid w:val="0093613E"/>
    <w:rsid w:val="00941C89"/>
    <w:rsid w:val="00943026"/>
    <w:rsid w:val="00944425"/>
    <w:rsid w:val="00950FF0"/>
    <w:rsid w:val="00966B81"/>
    <w:rsid w:val="0097306E"/>
    <w:rsid w:val="009950D5"/>
    <w:rsid w:val="009A3430"/>
    <w:rsid w:val="009B2814"/>
    <w:rsid w:val="009B6B8F"/>
    <w:rsid w:val="009C3B2F"/>
    <w:rsid w:val="009C7720"/>
    <w:rsid w:val="009D1750"/>
    <w:rsid w:val="009E2480"/>
    <w:rsid w:val="009F0E2B"/>
    <w:rsid w:val="009F61FD"/>
    <w:rsid w:val="00A13164"/>
    <w:rsid w:val="00A131BF"/>
    <w:rsid w:val="00A155B4"/>
    <w:rsid w:val="00A216E1"/>
    <w:rsid w:val="00A23AFA"/>
    <w:rsid w:val="00A31B3E"/>
    <w:rsid w:val="00A36E8C"/>
    <w:rsid w:val="00A4057D"/>
    <w:rsid w:val="00A507E0"/>
    <w:rsid w:val="00A509C2"/>
    <w:rsid w:val="00A532F3"/>
    <w:rsid w:val="00A81C34"/>
    <w:rsid w:val="00A8489E"/>
    <w:rsid w:val="00A91E32"/>
    <w:rsid w:val="00AB02A7"/>
    <w:rsid w:val="00AB24B9"/>
    <w:rsid w:val="00AB6351"/>
    <w:rsid w:val="00AC29F3"/>
    <w:rsid w:val="00AC5C36"/>
    <w:rsid w:val="00AD0B6A"/>
    <w:rsid w:val="00AD32D7"/>
    <w:rsid w:val="00AE4ACB"/>
    <w:rsid w:val="00AF4B6B"/>
    <w:rsid w:val="00B10EB8"/>
    <w:rsid w:val="00B17DB5"/>
    <w:rsid w:val="00B2067D"/>
    <w:rsid w:val="00B231E5"/>
    <w:rsid w:val="00B23F8F"/>
    <w:rsid w:val="00B24F66"/>
    <w:rsid w:val="00B36F35"/>
    <w:rsid w:val="00B413DD"/>
    <w:rsid w:val="00B41E1B"/>
    <w:rsid w:val="00B43654"/>
    <w:rsid w:val="00B4366E"/>
    <w:rsid w:val="00B64BC1"/>
    <w:rsid w:val="00B66133"/>
    <w:rsid w:val="00B73E35"/>
    <w:rsid w:val="00B74E19"/>
    <w:rsid w:val="00B84E97"/>
    <w:rsid w:val="00B9564D"/>
    <w:rsid w:val="00BA668B"/>
    <w:rsid w:val="00BB1640"/>
    <w:rsid w:val="00BD16EE"/>
    <w:rsid w:val="00BE44FE"/>
    <w:rsid w:val="00BE7C3B"/>
    <w:rsid w:val="00BE7CAE"/>
    <w:rsid w:val="00BF5439"/>
    <w:rsid w:val="00C00FE7"/>
    <w:rsid w:val="00C02B87"/>
    <w:rsid w:val="00C03512"/>
    <w:rsid w:val="00C13C34"/>
    <w:rsid w:val="00C21AB5"/>
    <w:rsid w:val="00C24F02"/>
    <w:rsid w:val="00C32218"/>
    <w:rsid w:val="00C4086D"/>
    <w:rsid w:val="00C65244"/>
    <w:rsid w:val="00C671F0"/>
    <w:rsid w:val="00C81644"/>
    <w:rsid w:val="00C85C9C"/>
    <w:rsid w:val="00C8761C"/>
    <w:rsid w:val="00C90A74"/>
    <w:rsid w:val="00CA0577"/>
    <w:rsid w:val="00CA1896"/>
    <w:rsid w:val="00CA502A"/>
    <w:rsid w:val="00CB13EF"/>
    <w:rsid w:val="00CB5B28"/>
    <w:rsid w:val="00CC125C"/>
    <w:rsid w:val="00CD3FD6"/>
    <w:rsid w:val="00CF0D7B"/>
    <w:rsid w:val="00CF5371"/>
    <w:rsid w:val="00D0323A"/>
    <w:rsid w:val="00D0559F"/>
    <w:rsid w:val="00D077E9"/>
    <w:rsid w:val="00D17B8D"/>
    <w:rsid w:val="00D21F3E"/>
    <w:rsid w:val="00D24DCE"/>
    <w:rsid w:val="00D25AF0"/>
    <w:rsid w:val="00D26624"/>
    <w:rsid w:val="00D355DD"/>
    <w:rsid w:val="00D40AA4"/>
    <w:rsid w:val="00D42CB7"/>
    <w:rsid w:val="00D44127"/>
    <w:rsid w:val="00D46519"/>
    <w:rsid w:val="00D53035"/>
    <w:rsid w:val="00D5413D"/>
    <w:rsid w:val="00D55556"/>
    <w:rsid w:val="00D560A4"/>
    <w:rsid w:val="00D56809"/>
    <w:rsid w:val="00D570A9"/>
    <w:rsid w:val="00D66B29"/>
    <w:rsid w:val="00D70D02"/>
    <w:rsid w:val="00D770C7"/>
    <w:rsid w:val="00D7747F"/>
    <w:rsid w:val="00D86945"/>
    <w:rsid w:val="00D90290"/>
    <w:rsid w:val="00D91211"/>
    <w:rsid w:val="00D9137E"/>
    <w:rsid w:val="00D949F5"/>
    <w:rsid w:val="00DA3358"/>
    <w:rsid w:val="00DB0E2F"/>
    <w:rsid w:val="00DB43A3"/>
    <w:rsid w:val="00DB66A2"/>
    <w:rsid w:val="00DB72D2"/>
    <w:rsid w:val="00DC335F"/>
    <w:rsid w:val="00DC3B53"/>
    <w:rsid w:val="00DC5C49"/>
    <w:rsid w:val="00DD152F"/>
    <w:rsid w:val="00DD43E0"/>
    <w:rsid w:val="00DE213F"/>
    <w:rsid w:val="00DE749D"/>
    <w:rsid w:val="00DE78D3"/>
    <w:rsid w:val="00DF027C"/>
    <w:rsid w:val="00E00A32"/>
    <w:rsid w:val="00E21160"/>
    <w:rsid w:val="00E222F2"/>
    <w:rsid w:val="00E22ACD"/>
    <w:rsid w:val="00E262F9"/>
    <w:rsid w:val="00E50754"/>
    <w:rsid w:val="00E55786"/>
    <w:rsid w:val="00E620B0"/>
    <w:rsid w:val="00E62734"/>
    <w:rsid w:val="00E64916"/>
    <w:rsid w:val="00E649E1"/>
    <w:rsid w:val="00E74A74"/>
    <w:rsid w:val="00E768F5"/>
    <w:rsid w:val="00E80A04"/>
    <w:rsid w:val="00E81B40"/>
    <w:rsid w:val="00E949B6"/>
    <w:rsid w:val="00EA350F"/>
    <w:rsid w:val="00EB165C"/>
    <w:rsid w:val="00EC4879"/>
    <w:rsid w:val="00ED01CF"/>
    <w:rsid w:val="00ED5F6E"/>
    <w:rsid w:val="00EF555B"/>
    <w:rsid w:val="00EF7CBF"/>
    <w:rsid w:val="00F027BB"/>
    <w:rsid w:val="00F11DCF"/>
    <w:rsid w:val="00F162EA"/>
    <w:rsid w:val="00F232DA"/>
    <w:rsid w:val="00F43148"/>
    <w:rsid w:val="00F446FA"/>
    <w:rsid w:val="00F4480B"/>
    <w:rsid w:val="00F47056"/>
    <w:rsid w:val="00F47065"/>
    <w:rsid w:val="00F52D27"/>
    <w:rsid w:val="00F60BD8"/>
    <w:rsid w:val="00F63A3B"/>
    <w:rsid w:val="00F66FAC"/>
    <w:rsid w:val="00F81EC9"/>
    <w:rsid w:val="00F83527"/>
    <w:rsid w:val="00F842DA"/>
    <w:rsid w:val="00F85830"/>
    <w:rsid w:val="00F86E91"/>
    <w:rsid w:val="00F90A6D"/>
    <w:rsid w:val="00FA0867"/>
    <w:rsid w:val="00FA3E1A"/>
    <w:rsid w:val="00FB5C21"/>
    <w:rsid w:val="00FC5923"/>
    <w:rsid w:val="00FD583F"/>
    <w:rsid w:val="00FD729A"/>
    <w:rsid w:val="00FD7488"/>
    <w:rsid w:val="00FE5DD2"/>
    <w:rsid w:val="00FF16B4"/>
    <w:rsid w:val="00FF60A9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EB98E"/>
  <w15:docId w15:val="{22DDDF60-BC85-4C6B-9072-1AFFF7E8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48F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DefaultParagraphFon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DefaultParagraphFon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24B9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24B9"/>
    <w:rPr>
      <w:color w:val="3592C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DefaultParagraphFont"/>
    <w:rsid w:val="00572EA8"/>
  </w:style>
  <w:style w:type="character" w:customStyle="1" w:styleId="normaltextrun">
    <w:name w:val="normaltextrun"/>
    <w:basedOn w:val="DefaultParagraphFont"/>
    <w:rsid w:val="00572EA8"/>
  </w:style>
  <w:style w:type="character" w:customStyle="1" w:styleId="eop">
    <w:name w:val="eop"/>
    <w:basedOn w:val="DefaultParagraphFont"/>
    <w:rsid w:val="00572EA8"/>
  </w:style>
  <w:style w:type="character" w:customStyle="1" w:styleId="fieldrange">
    <w:name w:val="fieldrange"/>
    <w:basedOn w:val="DefaultParagraphFon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DefaultParagraphFont"/>
    <w:rsid w:val="00572EA8"/>
  </w:style>
  <w:style w:type="character" w:customStyle="1" w:styleId="scxw141668745">
    <w:name w:val="scxw141668745"/>
    <w:basedOn w:val="DefaultParagraphFont"/>
    <w:rsid w:val="00572EA8"/>
  </w:style>
  <w:style w:type="character" w:customStyle="1" w:styleId="spellingerror">
    <w:name w:val="spellingerror"/>
    <w:basedOn w:val="DefaultParagraphFont"/>
    <w:rsid w:val="00572EA8"/>
  </w:style>
  <w:style w:type="paragraph" w:styleId="ListParagraph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TableNormal"/>
    <w:next w:val="TableGrid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8" ma:contentTypeDescription="Opprett et nytt dokument." ma:contentTypeScope="" ma:versionID="f7eb05cd830e098aeb4bbf755ab1b213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e142514ae9dc49c72fb4a8e6cd6b49d9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4C366E-653D-40EC-A79A-D886642643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8E79C-0C60-4205-B29F-AC117E987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.dotx</Template>
  <TotalTime>11</TotalTime>
  <Pages>1</Pages>
  <Words>442</Words>
  <Characters>2520</Characters>
  <Application>Microsoft Office Word</Application>
  <DocSecurity>4</DocSecurity>
  <Lines>21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Randi Tiedemann Gausemel</cp:lastModifiedBy>
  <cp:revision>16</cp:revision>
  <cp:lastPrinted>2020-06-18T05:37:00Z</cp:lastPrinted>
  <dcterms:created xsi:type="dcterms:W3CDTF">2024-02-22T05:31:00Z</dcterms:created>
  <dcterms:modified xsi:type="dcterms:W3CDTF">2024-03-14T16:36:00Z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